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7F0" w:rsidRDefault="00EB07F0" w:rsidP="00813BC8">
      <w:pPr>
        <w:spacing w:after="0" w:line="240" w:lineRule="auto"/>
        <w:ind w:left="7080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</w:t>
      </w: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 внесення змін до складу комісії</w:t>
      </w:r>
    </w:p>
    <w:p w:rsidR="00EB07F0" w:rsidRDefault="00EB07F0" w:rsidP="00DE7172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 питань захисту прав дитини</w:t>
      </w:r>
    </w:p>
    <w:p w:rsidR="00EB07F0" w:rsidRDefault="00EB07F0" w:rsidP="00DE71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B07F0" w:rsidRDefault="00EB07F0" w:rsidP="00DE7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Рішенням виконавчого комітету від 10.06.2016 року №70 затверджено  новий склад комісії з питань захисту прав дитини. </w:t>
      </w:r>
    </w:p>
    <w:p w:rsidR="00EB07F0" w:rsidRDefault="00EB07F0" w:rsidP="00DE7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У зв’язку із кадровими змінами, керуючись ст.59 Закону України «Про місцеве самоврядування в Україні», виконавчий комітет районної у                м. Херсоні ради</w:t>
      </w:r>
    </w:p>
    <w:p w:rsidR="00EB07F0" w:rsidRDefault="00EB07F0" w:rsidP="00DE7172">
      <w:pPr>
        <w:tabs>
          <w:tab w:val="left" w:pos="3390"/>
        </w:tabs>
        <w:ind w:left="36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EB07F0" w:rsidRDefault="00EB07F0" w:rsidP="00DE7172">
      <w:pPr>
        <w:tabs>
          <w:tab w:val="left" w:pos="3390"/>
        </w:tabs>
        <w:ind w:left="36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ВИРІШИВ:</w:t>
      </w:r>
    </w:p>
    <w:p w:rsidR="00EB07F0" w:rsidRDefault="00EB07F0" w:rsidP="00DE7172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1. Вивести із складу комісії:</w:t>
      </w:r>
    </w:p>
    <w:p w:rsidR="00EB07F0" w:rsidRDefault="00EB07F0" w:rsidP="00DE717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- Бєлінську Ірму Іродіївну - головного спеціаліста Херсонського міського центру соціальних служб для сім'ї, дітей та молоді, члена комісії.</w:t>
      </w:r>
    </w:p>
    <w:p w:rsidR="00EB07F0" w:rsidRDefault="00EB07F0" w:rsidP="00DE7172">
      <w:pPr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2.  Ввести до складу комісії:</w:t>
      </w:r>
    </w:p>
    <w:p w:rsidR="00EB07F0" w:rsidRDefault="00EB07F0" w:rsidP="00DE7172">
      <w:pPr>
        <w:tabs>
          <w:tab w:val="left" w:pos="4380"/>
        </w:tabs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Сковородку Олену Миколаївну- начальника  відділу соціальної роботи  Херсонського міського центру соціальних служб для сім'ї, дітей та молоді, членом  комісії . </w:t>
      </w:r>
    </w:p>
    <w:p w:rsidR="00EB07F0" w:rsidRDefault="00EB07F0" w:rsidP="00DE717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3. Контроль за виконанням даного рішення покласти на заступника голови ради з питань діяльності виконавчих органів ради  Калюжного Д.А.</w:t>
      </w:r>
    </w:p>
    <w:p w:rsidR="00EB07F0" w:rsidRDefault="00EB07F0" w:rsidP="00DE7172">
      <w:pPr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tabs>
          <w:tab w:val="left" w:pos="661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Голова районної</w:t>
      </w:r>
      <w:r>
        <w:rPr>
          <w:rFonts w:ascii="Times New Roman" w:hAnsi="Times New Roman"/>
          <w:sz w:val="28"/>
          <w:szCs w:val="28"/>
          <w:lang w:val="uk-UA"/>
        </w:rPr>
        <w:tab/>
        <w:t>А.В.Задніпряний</w:t>
      </w:r>
    </w:p>
    <w:p w:rsidR="00EB07F0" w:rsidRDefault="00EB07F0" w:rsidP="00DE717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  м. Херсоні ради</w:t>
      </w:r>
      <w:r>
        <w:rPr>
          <w:rFonts w:ascii="Times New Roman" w:hAnsi="Times New Roman"/>
          <w:sz w:val="28"/>
          <w:szCs w:val="28"/>
          <w:lang w:val="uk-UA"/>
        </w:rPr>
        <w:tab/>
      </w:r>
    </w:p>
    <w:p w:rsidR="00EB07F0" w:rsidRDefault="00EB07F0" w:rsidP="00DE717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EB07F0" w:rsidRDefault="00EB07F0" w:rsidP="00DE7172">
      <w:pPr>
        <w:pStyle w:val="NoSpacing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</w:t>
      </w:r>
    </w:p>
    <w:sectPr w:rsidR="00EB07F0" w:rsidSect="00DE717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7172"/>
    <w:rsid w:val="000D53FF"/>
    <w:rsid w:val="002C7D14"/>
    <w:rsid w:val="00300562"/>
    <w:rsid w:val="00813BC8"/>
    <w:rsid w:val="008233DE"/>
    <w:rsid w:val="009F4B6C"/>
    <w:rsid w:val="00D136EC"/>
    <w:rsid w:val="00DE7172"/>
    <w:rsid w:val="00E9238D"/>
    <w:rsid w:val="00EB07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7D14"/>
    <w:pPr>
      <w:spacing w:after="200" w:line="276" w:lineRule="auto"/>
    </w:pPr>
    <w:rPr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E7172"/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04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1</Pages>
  <Words>154</Words>
  <Characters>883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Deti</dc:creator>
  <cp:keywords/>
  <dc:description/>
  <cp:lastModifiedBy>Галина</cp:lastModifiedBy>
  <cp:revision>7</cp:revision>
  <dcterms:created xsi:type="dcterms:W3CDTF">2002-01-01T00:46:00Z</dcterms:created>
  <dcterms:modified xsi:type="dcterms:W3CDTF">2016-12-27T07:14:00Z</dcterms:modified>
</cp:coreProperties>
</file>