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CD" w:rsidRPr="009822ED" w:rsidRDefault="006555CD" w:rsidP="00982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22.12.2018                                                                                                   № 229</w:t>
      </w:r>
    </w:p>
    <w:p w:rsidR="006555CD" w:rsidRDefault="006555CD" w:rsidP="001D3C6B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555CD" w:rsidRDefault="006555CD" w:rsidP="001D3C6B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555CD" w:rsidRDefault="006555CD" w:rsidP="001D3C6B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555CD" w:rsidRDefault="006555CD" w:rsidP="001D3C6B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555CD" w:rsidRDefault="006555CD" w:rsidP="001D3C6B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555CD" w:rsidRDefault="006555CD" w:rsidP="004418CD">
      <w:pPr>
        <w:pStyle w:val="NoSpacing"/>
        <w:spacing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 районної програми</w:t>
      </w:r>
    </w:p>
    <w:p w:rsidR="006555CD" w:rsidRPr="008F6667" w:rsidRDefault="006555CD" w:rsidP="004418CD">
      <w:pPr>
        <w:pStyle w:val="NoSpacing"/>
        <w:spacing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«Соціальний захист дітей та розвиток</w:t>
      </w:r>
      <w:r w:rsidRPr="008F6667">
        <w:rPr>
          <w:rFonts w:ascii="Times New Roman" w:hAnsi="Times New Roman"/>
          <w:sz w:val="28"/>
          <w:szCs w:val="28"/>
          <w:lang w:val="uk-UA"/>
        </w:rPr>
        <w:t xml:space="preserve"> сімейних</w:t>
      </w:r>
    </w:p>
    <w:p w:rsidR="006555CD" w:rsidRDefault="006555CD" w:rsidP="004418C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8F6667">
        <w:rPr>
          <w:rFonts w:ascii="Times New Roman" w:hAnsi="Times New Roman"/>
          <w:sz w:val="28"/>
          <w:szCs w:val="28"/>
          <w:lang w:val="uk-UA"/>
        </w:rPr>
        <w:t>форм в</w:t>
      </w:r>
      <w:r>
        <w:rPr>
          <w:rFonts w:ascii="Times New Roman" w:hAnsi="Times New Roman"/>
          <w:sz w:val="28"/>
          <w:szCs w:val="28"/>
          <w:lang w:val="uk-UA"/>
        </w:rPr>
        <w:t>иховання на 2019 – 2020 роки»</w:t>
      </w:r>
    </w:p>
    <w:p w:rsidR="006555CD" w:rsidRPr="00C618F9" w:rsidRDefault="006555CD" w:rsidP="004418C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кошторису видатків на 2019 рік на її виконання</w:t>
      </w:r>
      <w:r w:rsidRPr="00C618F9">
        <w:rPr>
          <w:rFonts w:ascii="Times New Roman" w:hAnsi="Times New Roman"/>
          <w:sz w:val="28"/>
          <w:szCs w:val="28"/>
          <w:lang w:val="uk-UA"/>
        </w:rPr>
        <w:tab/>
      </w:r>
    </w:p>
    <w:p w:rsidR="006555CD" w:rsidRDefault="006555CD" w:rsidP="001D3C6B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555CD" w:rsidRPr="00D0636E" w:rsidRDefault="006555CD" w:rsidP="001D3C6B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6555CD" w:rsidRPr="001D3C6B" w:rsidRDefault="006555CD" w:rsidP="00D06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C7828">
        <w:rPr>
          <w:rFonts w:ascii="Times New Roman" w:hAnsi="Times New Roman"/>
          <w:sz w:val="28"/>
          <w:szCs w:val="28"/>
          <w:lang w:val="uk-UA"/>
        </w:rPr>
        <w:t>З метою реалізації державної політики у сфері охорони дитинства,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прав і свобод дітей</w:t>
      </w:r>
      <w:r w:rsidRPr="000C7828">
        <w:rPr>
          <w:rFonts w:ascii="Times New Roman" w:hAnsi="Times New Roman"/>
          <w:sz w:val="28"/>
          <w:szCs w:val="28"/>
          <w:lang w:val="uk-UA"/>
        </w:rPr>
        <w:t>, поліпшення соціального захисту дітей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0C7828">
        <w:rPr>
          <w:rFonts w:ascii="Times New Roman" w:hAnsi="Times New Roman"/>
          <w:sz w:val="28"/>
          <w:szCs w:val="28"/>
          <w:lang w:val="uk-UA"/>
        </w:rPr>
        <w:t xml:space="preserve"> сиріт та дітей, позбавлених батьківського піклування, реалізац</w:t>
      </w:r>
      <w:r>
        <w:rPr>
          <w:rFonts w:ascii="Times New Roman" w:hAnsi="Times New Roman"/>
          <w:sz w:val="28"/>
          <w:szCs w:val="28"/>
          <w:lang w:val="uk-UA"/>
        </w:rPr>
        <w:t>ії їх прав на сімейне виховання та на виконання основних положень Декларації про права дитини</w:t>
      </w:r>
      <w:r w:rsidRPr="00C618F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Конвенції ООН про права дитини, </w:t>
      </w:r>
      <w:r w:rsidRPr="000C7828">
        <w:rPr>
          <w:rFonts w:ascii="Times New Roman" w:hAnsi="Times New Roman"/>
          <w:sz w:val="28"/>
          <w:szCs w:val="28"/>
          <w:lang w:val="uk-UA"/>
        </w:rPr>
        <w:t>на підставі Конституції України, Сімейного кодексу України, Закону України «Про охорону дитинства»,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Pr="000E00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818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CF3818">
        <w:rPr>
          <w:rFonts w:ascii="Times New Roman" w:hAnsi="Times New Roman"/>
          <w:sz w:val="28"/>
          <w:szCs w:val="28"/>
        </w:rPr>
        <w:t>X</w:t>
      </w:r>
      <w:r w:rsidRPr="00CF3818">
        <w:rPr>
          <w:rFonts w:ascii="Times New Roman" w:hAnsi="Times New Roman"/>
          <w:sz w:val="28"/>
          <w:szCs w:val="28"/>
          <w:lang w:val="uk-UA"/>
        </w:rPr>
        <w:t xml:space="preserve"> сесії Херсонської міської ради </w:t>
      </w:r>
      <w:r w:rsidRPr="00CF3818">
        <w:rPr>
          <w:rFonts w:ascii="Times New Roman" w:hAnsi="Times New Roman"/>
          <w:sz w:val="28"/>
          <w:szCs w:val="28"/>
        </w:rPr>
        <w:t>VII</w:t>
      </w:r>
      <w:r w:rsidRPr="00CF3818">
        <w:rPr>
          <w:rFonts w:ascii="Times New Roman" w:hAnsi="Times New Roman"/>
          <w:sz w:val="28"/>
          <w:szCs w:val="28"/>
          <w:lang w:val="uk-UA"/>
        </w:rPr>
        <w:t xml:space="preserve"> скликання від 17.10.2016 року № 383 «Про визначення обсягу і меж повноважень районних у місті Херсоні рад та їхніх виконавчих органів»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C7828">
        <w:rPr>
          <w:rFonts w:ascii="Times New Roman" w:hAnsi="Times New Roman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/>
          <w:sz w:val="28"/>
          <w:szCs w:val="28"/>
          <w:lang w:val="uk-UA"/>
        </w:rPr>
        <w:t>ст.</w:t>
      </w:r>
      <w:r w:rsidRPr="000C7828">
        <w:rPr>
          <w:rFonts w:ascii="Times New Roman" w:hAnsi="Times New Roman"/>
          <w:sz w:val="28"/>
          <w:szCs w:val="28"/>
          <w:lang w:val="uk-UA"/>
        </w:rPr>
        <w:t>ст.59</w:t>
      </w:r>
      <w:r>
        <w:rPr>
          <w:rFonts w:ascii="Times New Roman" w:hAnsi="Times New Roman"/>
          <w:sz w:val="28"/>
          <w:szCs w:val="28"/>
          <w:lang w:val="uk-UA"/>
        </w:rPr>
        <w:t xml:space="preserve"> та 73 </w:t>
      </w:r>
      <w:r w:rsidRPr="000C7828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Суворовська районна у м. Херсоні рада</w:t>
      </w:r>
    </w:p>
    <w:p w:rsidR="006555CD" w:rsidRPr="001D3C6B" w:rsidRDefault="006555CD" w:rsidP="00863FC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D3C6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В И Р І Ш И Л А:</w:t>
      </w:r>
    </w:p>
    <w:p w:rsidR="006555CD" w:rsidRPr="00D0636E" w:rsidRDefault="006555CD" w:rsidP="00D0636E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55CD" w:rsidRPr="001D3C6B" w:rsidRDefault="006555CD" w:rsidP="00D0636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 районну програму «Соціальний захист дітей та розвиток</w:t>
      </w:r>
      <w:r w:rsidRPr="008F6667">
        <w:rPr>
          <w:rFonts w:ascii="Times New Roman" w:hAnsi="Times New Roman"/>
          <w:sz w:val="28"/>
          <w:szCs w:val="28"/>
          <w:lang w:val="uk-UA"/>
        </w:rPr>
        <w:t xml:space="preserve"> сімейних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667">
        <w:rPr>
          <w:rFonts w:ascii="Times New Roman" w:hAnsi="Times New Roman"/>
          <w:sz w:val="28"/>
          <w:szCs w:val="28"/>
          <w:lang w:val="uk-UA"/>
        </w:rPr>
        <w:t>форм в</w:t>
      </w:r>
      <w:r>
        <w:rPr>
          <w:rFonts w:ascii="Times New Roman" w:hAnsi="Times New Roman"/>
          <w:sz w:val="28"/>
          <w:szCs w:val="28"/>
          <w:lang w:val="uk-UA"/>
        </w:rPr>
        <w:t>иховання на 2019 – 2020 роки» (додаток № 1).</w:t>
      </w:r>
    </w:p>
    <w:p w:rsidR="006555CD" w:rsidRPr="006B14F0" w:rsidRDefault="006555CD" w:rsidP="00D0636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3C6B">
        <w:rPr>
          <w:rFonts w:ascii="Times New Roman" w:hAnsi="Times New Roman"/>
          <w:sz w:val="28"/>
          <w:szCs w:val="28"/>
          <w:lang w:val="uk-UA"/>
        </w:rPr>
        <w:t>2. Затвердити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3C6B">
        <w:rPr>
          <w:rFonts w:ascii="Times New Roman" w:hAnsi="Times New Roman"/>
          <w:sz w:val="28"/>
          <w:szCs w:val="28"/>
          <w:lang w:val="uk-UA"/>
        </w:rPr>
        <w:t>кошторис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3C6B">
        <w:rPr>
          <w:rFonts w:ascii="Times New Roman" w:hAnsi="Times New Roman"/>
          <w:sz w:val="28"/>
          <w:szCs w:val="28"/>
          <w:lang w:val="uk-UA"/>
        </w:rPr>
        <w:t>видатків на 201</w:t>
      </w:r>
      <w:r>
        <w:rPr>
          <w:rFonts w:ascii="Times New Roman" w:hAnsi="Times New Roman"/>
          <w:sz w:val="28"/>
          <w:szCs w:val="28"/>
          <w:lang w:val="uk-UA"/>
        </w:rPr>
        <w:t>9 рік на виконання районної п</w:t>
      </w:r>
      <w:r w:rsidRPr="001D3C6B">
        <w:rPr>
          <w:rFonts w:ascii="Times New Roman" w:hAnsi="Times New Roman"/>
          <w:sz w:val="28"/>
          <w:szCs w:val="28"/>
          <w:lang w:val="uk-UA"/>
        </w:rPr>
        <w:t xml:space="preserve">рограми </w:t>
      </w:r>
      <w:r>
        <w:rPr>
          <w:rFonts w:ascii="Times New Roman" w:hAnsi="Times New Roman"/>
          <w:sz w:val="28"/>
          <w:szCs w:val="28"/>
          <w:lang w:val="uk-UA"/>
        </w:rPr>
        <w:t>«Соціальний захист дітей та розвиток</w:t>
      </w:r>
      <w:r w:rsidRPr="008F6667">
        <w:rPr>
          <w:rFonts w:ascii="Times New Roman" w:hAnsi="Times New Roman"/>
          <w:sz w:val="28"/>
          <w:szCs w:val="28"/>
          <w:lang w:val="uk-UA"/>
        </w:rPr>
        <w:t xml:space="preserve"> сімейних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667">
        <w:rPr>
          <w:rFonts w:ascii="Times New Roman" w:hAnsi="Times New Roman"/>
          <w:sz w:val="28"/>
          <w:szCs w:val="28"/>
          <w:lang w:val="uk-UA"/>
        </w:rPr>
        <w:t>форм в</w:t>
      </w:r>
      <w:r>
        <w:rPr>
          <w:rFonts w:ascii="Times New Roman" w:hAnsi="Times New Roman"/>
          <w:sz w:val="28"/>
          <w:szCs w:val="28"/>
          <w:lang w:val="uk-UA"/>
        </w:rPr>
        <w:t>иховання на 2019 – 2020 роки» (додаток № 2).</w:t>
      </w:r>
    </w:p>
    <w:p w:rsidR="006555CD" w:rsidRPr="001D3C6B" w:rsidRDefault="006555CD" w:rsidP="00D0636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</w:t>
      </w:r>
      <w:r w:rsidRPr="001D3C6B">
        <w:rPr>
          <w:rFonts w:ascii="Times New Roman" w:hAnsi="Times New Roman"/>
          <w:sz w:val="28"/>
          <w:szCs w:val="28"/>
          <w:lang w:val="uk-UA"/>
        </w:rPr>
        <w:t xml:space="preserve">ередбачити у бюджеті </w:t>
      </w:r>
      <w:r>
        <w:rPr>
          <w:rFonts w:ascii="Times New Roman" w:hAnsi="Times New Roman"/>
          <w:sz w:val="28"/>
          <w:szCs w:val="28"/>
          <w:lang w:val="uk-UA"/>
        </w:rPr>
        <w:t xml:space="preserve">Суворовського </w:t>
      </w:r>
      <w:r w:rsidRPr="001D3C6B">
        <w:rPr>
          <w:rFonts w:ascii="Times New Roman" w:hAnsi="Times New Roman"/>
          <w:sz w:val="28"/>
          <w:szCs w:val="28"/>
          <w:lang w:val="uk-UA"/>
        </w:rPr>
        <w:t xml:space="preserve">району у </w:t>
      </w:r>
      <w:r>
        <w:rPr>
          <w:rFonts w:ascii="Times New Roman" w:hAnsi="Times New Roman"/>
          <w:sz w:val="28"/>
          <w:szCs w:val="28"/>
          <w:lang w:val="uk-UA"/>
        </w:rPr>
        <w:t>м. Херсоні кошти на виконання цієї П</w:t>
      </w:r>
      <w:r w:rsidRPr="001D3C6B">
        <w:rPr>
          <w:rFonts w:ascii="Times New Roman" w:hAnsi="Times New Roman"/>
          <w:sz w:val="28"/>
          <w:szCs w:val="28"/>
          <w:lang w:val="uk-UA"/>
        </w:rPr>
        <w:t>рограми у межах фіна</w:t>
      </w:r>
      <w:r>
        <w:rPr>
          <w:rFonts w:ascii="Times New Roman" w:hAnsi="Times New Roman"/>
          <w:sz w:val="28"/>
          <w:szCs w:val="28"/>
          <w:lang w:val="uk-UA"/>
        </w:rPr>
        <w:t>нсових ресурсів бюджету                         на 2019</w:t>
      </w:r>
      <w:r w:rsidRPr="001D3C6B"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:rsidR="006555CD" w:rsidRDefault="006555CD" w:rsidP="00D0636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цієї Програми та кошторису видатків на 2019 рік </w:t>
      </w:r>
      <w:r w:rsidRPr="001D3C6B">
        <w:rPr>
          <w:rFonts w:ascii="Times New Roman" w:hAnsi="Times New Roman"/>
          <w:sz w:val="28"/>
          <w:szCs w:val="28"/>
          <w:lang w:val="uk-UA"/>
        </w:rPr>
        <w:t>покласти на постійну комісію районної ради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1D3C6B">
        <w:rPr>
          <w:rFonts w:ascii="Times New Roman" w:hAnsi="Times New Roman"/>
          <w:sz w:val="28"/>
          <w:szCs w:val="28"/>
          <w:lang w:val="uk-UA"/>
        </w:rPr>
        <w:t xml:space="preserve"> з питань планування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розвитку району</w:t>
      </w:r>
      <w:r w:rsidRPr="001D3C6B">
        <w:rPr>
          <w:rFonts w:ascii="Times New Roman" w:hAnsi="Times New Roman"/>
          <w:sz w:val="28"/>
          <w:szCs w:val="28"/>
          <w:lang w:val="uk-UA"/>
        </w:rPr>
        <w:t xml:space="preserve">, обліку,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бюджету і фінансів </w:t>
      </w:r>
      <w:r w:rsidRPr="001D3C6B">
        <w:rPr>
          <w:rFonts w:ascii="Times New Roman" w:hAnsi="Times New Roman"/>
          <w:sz w:val="28"/>
          <w:szCs w:val="28"/>
          <w:lang w:val="uk-UA"/>
        </w:rPr>
        <w:t>та соціального захисту населення, охорони сім’ї, материнств</w:t>
      </w:r>
      <w:r>
        <w:rPr>
          <w:rFonts w:ascii="Times New Roman" w:hAnsi="Times New Roman"/>
          <w:sz w:val="28"/>
          <w:szCs w:val="28"/>
          <w:lang w:val="uk-UA"/>
        </w:rPr>
        <w:t>а і дитинства.</w:t>
      </w:r>
      <w:r w:rsidRPr="001D3C6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55CD" w:rsidRDefault="006555CD" w:rsidP="00D0636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Рішення висвітлити на офіційному сайті Суворовської районної          у м. Херсоні ради.</w:t>
      </w:r>
    </w:p>
    <w:p w:rsidR="006555CD" w:rsidRDefault="006555CD" w:rsidP="006B14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55CD" w:rsidRDefault="006555CD" w:rsidP="003C2AE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D3C6B">
        <w:rPr>
          <w:rFonts w:ascii="Times New Roman" w:hAnsi="Times New Roman"/>
          <w:sz w:val="28"/>
          <w:szCs w:val="28"/>
          <w:lang w:val="uk-UA"/>
        </w:rPr>
        <w:t xml:space="preserve">Голова районної </w:t>
      </w:r>
    </w:p>
    <w:p w:rsidR="006555CD" w:rsidRDefault="006555CD" w:rsidP="003C2AE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м. Херсоні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>А.В.Задніпряний</w:t>
      </w:r>
    </w:p>
    <w:p w:rsidR="006555CD" w:rsidRDefault="006555CD" w:rsidP="003C2AE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55CD" w:rsidRDefault="006555CD" w:rsidP="00973396">
      <w:pPr>
        <w:spacing w:after="0" w:line="240" w:lineRule="auto"/>
        <w:ind w:left="5760"/>
        <w:rPr>
          <w:rFonts w:ascii="Times New Roman" w:hAnsi="Times New Roman"/>
          <w:lang w:val="uk-UA"/>
        </w:rPr>
      </w:pPr>
    </w:p>
    <w:p w:rsidR="006555CD" w:rsidRDefault="006555CD" w:rsidP="00973396">
      <w:pPr>
        <w:spacing w:after="0" w:line="240" w:lineRule="auto"/>
        <w:ind w:left="5760"/>
        <w:rPr>
          <w:rFonts w:ascii="Times New Roman" w:hAnsi="Times New Roman"/>
          <w:lang w:val="uk-UA"/>
        </w:rPr>
      </w:pPr>
    </w:p>
    <w:p w:rsidR="006555CD" w:rsidRDefault="006555CD" w:rsidP="00973396">
      <w:pPr>
        <w:spacing w:after="0" w:line="240" w:lineRule="auto"/>
        <w:ind w:left="5760"/>
        <w:rPr>
          <w:rFonts w:ascii="Times New Roman" w:hAnsi="Times New Roman"/>
          <w:lang w:val="uk-UA"/>
        </w:rPr>
      </w:pPr>
    </w:p>
    <w:p w:rsidR="006555CD" w:rsidRDefault="006555CD" w:rsidP="00973396">
      <w:pPr>
        <w:spacing w:after="0" w:line="240" w:lineRule="auto"/>
        <w:ind w:left="5760"/>
        <w:rPr>
          <w:rFonts w:ascii="Times New Roman" w:hAnsi="Times New Roman"/>
          <w:lang w:val="uk-UA"/>
        </w:rPr>
      </w:pPr>
    </w:p>
    <w:p w:rsidR="006555CD" w:rsidRDefault="006555CD" w:rsidP="00973396">
      <w:pPr>
        <w:spacing w:after="0" w:line="240" w:lineRule="auto"/>
        <w:ind w:left="5760"/>
        <w:rPr>
          <w:rFonts w:ascii="Times New Roman" w:hAnsi="Times New Roman"/>
          <w:lang w:val="uk-UA"/>
        </w:rPr>
      </w:pPr>
    </w:p>
    <w:p w:rsidR="006555CD" w:rsidRDefault="006555CD" w:rsidP="00973396">
      <w:pPr>
        <w:spacing w:after="0" w:line="240" w:lineRule="auto"/>
        <w:ind w:left="5760"/>
        <w:rPr>
          <w:rFonts w:ascii="Times New Roman" w:hAnsi="Times New Roman"/>
          <w:lang w:val="uk-UA"/>
        </w:rPr>
      </w:pPr>
    </w:p>
    <w:p w:rsidR="006555CD" w:rsidRPr="00D305CA" w:rsidRDefault="006555CD" w:rsidP="00973396">
      <w:pPr>
        <w:spacing w:after="0" w:line="240" w:lineRule="auto"/>
        <w:ind w:left="5760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ДОДАТОК </w:t>
      </w:r>
      <w:r>
        <w:rPr>
          <w:rFonts w:ascii="Times New Roman" w:hAnsi="Times New Roman"/>
          <w:lang w:val="uk-UA"/>
        </w:rPr>
        <w:t>1</w:t>
      </w:r>
    </w:p>
    <w:p w:rsidR="006555CD" w:rsidRPr="00D90C15" w:rsidRDefault="006555CD" w:rsidP="00973396">
      <w:pPr>
        <w:spacing w:after="0" w:line="240" w:lineRule="auto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рішення </w:t>
      </w:r>
      <w:r>
        <w:rPr>
          <w:rFonts w:ascii="Times New Roman" w:hAnsi="Times New Roman"/>
          <w:lang w:val="uk-UA"/>
        </w:rPr>
        <w:t xml:space="preserve">ХХІХ </w:t>
      </w:r>
      <w:r>
        <w:rPr>
          <w:rFonts w:ascii="Times New Roman" w:hAnsi="Times New Roman"/>
        </w:rPr>
        <w:t>сесії</w:t>
      </w:r>
      <w:r w:rsidRPr="00833D7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r w:rsidRPr="00D90C15">
        <w:rPr>
          <w:rFonts w:ascii="Times New Roman" w:hAnsi="Times New Roman"/>
        </w:rPr>
        <w:t xml:space="preserve">районної </w:t>
      </w:r>
    </w:p>
    <w:p w:rsidR="006555CD" w:rsidRPr="00D90C15" w:rsidRDefault="006555CD" w:rsidP="00973396">
      <w:pPr>
        <w:spacing w:after="0" w:line="240" w:lineRule="auto"/>
        <w:ind w:left="5760"/>
        <w:rPr>
          <w:rFonts w:ascii="Times New Roman" w:hAnsi="Times New Roman"/>
        </w:rPr>
      </w:pPr>
      <w:r w:rsidRPr="00D90C15">
        <w:rPr>
          <w:rFonts w:ascii="Times New Roman" w:hAnsi="Times New Roman"/>
        </w:rPr>
        <w:t>у м.</w:t>
      </w:r>
      <w:r>
        <w:rPr>
          <w:rFonts w:ascii="Times New Roman" w:hAnsi="Times New Roman"/>
          <w:lang w:val="uk-UA"/>
        </w:rPr>
        <w:t xml:space="preserve"> </w:t>
      </w:r>
      <w:r w:rsidRPr="00D90C15">
        <w:rPr>
          <w:rFonts w:ascii="Times New Roman" w:hAnsi="Times New Roman"/>
        </w:rPr>
        <w:t xml:space="preserve">Херсоні ради </w:t>
      </w:r>
      <w:r>
        <w:rPr>
          <w:rFonts w:ascii="Times New Roman" w:hAnsi="Times New Roman"/>
          <w:lang w:val="en-US"/>
        </w:rPr>
        <w:t>V</w:t>
      </w:r>
      <w:r w:rsidRPr="00833D78">
        <w:rPr>
          <w:rFonts w:ascii="Times New Roman" w:hAnsi="Times New Roman"/>
        </w:rPr>
        <w:t>ІІ</w:t>
      </w:r>
      <w:r w:rsidRPr="00D90C15">
        <w:rPr>
          <w:rFonts w:ascii="Times New Roman" w:hAnsi="Times New Roman"/>
        </w:rPr>
        <w:t xml:space="preserve"> скликання</w:t>
      </w:r>
    </w:p>
    <w:p w:rsidR="006555CD" w:rsidRPr="004418CD" w:rsidRDefault="006555CD" w:rsidP="00973396">
      <w:pPr>
        <w:spacing w:after="0" w:line="240" w:lineRule="auto"/>
        <w:ind w:left="576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 № ______________</w:t>
      </w:r>
    </w:p>
    <w:p w:rsidR="006555CD" w:rsidRDefault="006555CD" w:rsidP="00D0636E">
      <w:pPr>
        <w:pStyle w:val="NoSpacing"/>
        <w:spacing w:line="480" w:lineRule="auto"/>
        <w:rPr>
          <w:lang w:val="uk-UA"/>
        </w:rPr>
      </w:pPr>
      <w:r>
        <w:rPr>
          <w:lang w:val="uk-UA"/>
        </w:rPr>
        <w:t xml:space="preserve">             </w:t>
      </w:r>
      <w:r>
        <w:rPr>
          <w:szCs w:val="24"/>
          <w:lang w:val="uk-UA"/>
        </w:rPr>
        <w:t xml:space="preserve">        </w:t>
      </w:r>
    </w:p>
    <w:p w:rsidR="006555CD" w:rsidRPr="001B3D8B" w:rsidRDefault="006555CD" w:rsidP="00283E6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B3D8B">
        <w:rPr>
          <w:rFonts w:ascii="Times New Roman" w:hAnsi="Times New Roman"/>
          <w:b/>
          <w:sz w:val="28"/>
          <w:szCs w:val="28"/>
          <w:lang w:val="uk-UA"/>
        </w:rPr>
        <w:t>РАЙОННА  ПРОГРАМА</w:t>
      </w:r>
    </w:p>
    <w:p w:rsidR="006555CD" w:rsidRPr="001B3D8B" w:rsidRDefault="006555CD" w:rsidP="00283E6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B3D8B">
        <w:rPr>
          <w:rFonts w:ascii="Times New Roman" w:hAnsi="Times New Roman"/>
          <w:b/>
          <w:sz w:val="28"/>
          <w:szCs w:val="28"/>
          <w:lang w:val="uk-UA"/>
        </w:rPr>
        <w:t xml:space="preserve">«Соціальний захист дітей та </w:t>
      </w:r>
    </w:p>
    <w:p w:rsidR="006555CD" w:rsidRPr="001B3D8B" w:rsidRDefault="006555CD" w:rsidP="00283E6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B3D8B">
        <w:rPr>
          <w:rFonts w:ascii="Times New Roman" w:hAnsi="Times New Roman"/>
          <w:b/>
          <w:sz w:val="28"/>
          <w:szCs w:val="28"/>
          <w:lang w:val="uk-UA"/>
        </w:rPr>
        <w:t xml:space="preserve">розвиток сімейних форм виховання </w:t>
      </w:r>
    </w:p>
    <w:p w:rsidR="006555CD" w:rsidRPr="001B3D8B" w:rsidRDefault="006555CD" w:rsidP="00283E6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2019 – 2020</w:t>
      </w:r>
      <w:r w:rsidRPr="001B3D8B">
        <w:rPr>
          <w:rFonts w:ascii="Times New Roman" w:hAnsi="Times New Roman"/>
          <w:b/>
          <w:sz w:val="28"/>
          <w:szCs w:val="28"/>
          <w:lang w:val="uk-UA"/>
        </w:rPr>
        <w:t xml:space="preserve"> роки»</w:t>
      </w:r>
    </w:p>
    <w:p w:rsidR="006555CD" w:rsidRPr="001E0BD1" w:rsidRDefault="006555CD" w:rsidP="00283E6F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555CD" w:rsidRPr="001E0BD1" w:rsidRDefault="006555CD" w:rsidP="00283E6F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1E0BD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1.Загальні положення</w:t>
      </w:r>
    </w:p>
    <w:p w:rsidR="006555CD" w:rsidRPr="001E0BD1" w:rsidRDefault="006555CD" w:rsidP="00283E6F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555CD" w:rsidRPr="008F6667" w:rsidRDefault="006555CD" w:rsidP="00283E6F">
      <w:pPr>
        <w:pStyle w:val="NoSpacing"/>
        <w:spacing w:line="20" w:lineRule="atLeast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Районну програму «Соціальний захист дітей та розвиток</w:t>
      </w:r>
      <w:r w:rsidRPr="008F6667">
        <w:rPr>
          <w:rFonts w:ascii="Times New Roman" w:hAnsi="Times New Roman"/>
          <w:sz w:val="28"/>
          <w:szCs w:val="28"/>
          <w:lang w:val="uk-UA"/>
        </w:rPr>
        <w:t xml:space="preserve"> сімейних</w:t>
      </w:r>
    </w:p>
    <w:p w:rsidR="006555CD" w:rsidRPr="008F6667" w:rsidRDefault="006555CD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8F6667">
        <w:rPr>
          <w:rFonts w:ascii="Times New Roman" w:hAnsi="Times New Roman"/>
          <w:sz w:val="28"/>
          <w:szCs w:val="28"/>
          <w:lang w:val="uk-UA"/>
        </w:rPr>
        <w:t>форм в</w:t>
      </w:r>
      <w:r>
        <w:rPr>
          <w:rFonts w:ascii="Times New Roman" w:hAnsi="Times New Roman"/>
          <w:sz w:val="28"/>
          <w:szCs w:val="28"/>
          <w:lang w:val="uk-UA"/>
        </w:rPr>
        <w:t>иховання на 2019 – 2020 роки»</w:t>
      </w:r>
      <w:r w:rsidRPr="001E0BD1">
        <w:rPr>
          <w:rFonts w:ascii="Times New Roman" w:hAnsi="Times New Roman"/>
          <w:sz w:val="28"/>
          <w:szCs w:val="28"/>
          <w:lang w:val="uk-UA"/>
        </w:rPr>
        <w:t xml:space="preserve"> (далі Програма) розроблено</w:t>
      </w:r>
      <w:r w:rsidRPr="008F666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відповідно</w:t>
      </w:r>
      <w:r w:rsidRPr="009327A1">
        <w:rPr>
          <w:rFonts w:ascii="Times New Roman" w:hAnsi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/>
          <w:sz w:val="28"/>
          <w:szCs w:val="28"/>
          <w:lang w:val="uk-UA"/>
        </w:rPr>
        <w:t xml:space="preserve"> основних положень Декларації прав дитини, </w:t>
      </w:r>
      <w:r w:rsidRPr="008F6667">
        <w:rPr>
          <w:rFonts w:ascii="Times New Roman" w:hAnsi="Times New Roman"/>
          <w:sz w:val="28"/>
          <w:szCs w:val="28"/>
          <w:lang w:val="uk-UA"/>
        </w:rPr>
        <w:t>Конвенції ООН про права</w:t>
      </w:r>
      <w:r>
        <w:rPr>
          <w:rFonts w:ascii="Times New Roman" w:hAnsi="Times New Roman"/>
          <w:sz w:val="28"/>
          <w:szCs w:val="28"/>
          <w:lang w:val="uk-UA"/>
        </w:rPr>
        <w:t xml:space="preserve"> дитини</w:t>
      </w:r>
      <w:r w:rsidRPr="008F6667">
        <w:rPr>
          <w:rFonts w:ascii="Times New Roman" w:hAnsi="Times New Roman"/>
          <w:sz w:val="28"/>
          <w:szCs w:val="28"/>
          <w:lang w:val="uk-UA"/>
        </w:rPr>
        <w:t>,</w:t>
      </w:r>
      <w:r w:rsidRPr="001E0BD1">
        <w:rPr>
          <w:rFonts w:ascii="Times New Roman" w:hAnsi="Times New Roman"/>
          <w:sz w:val="28"/>
          <w:szCs w:val="28"/>
          <w:lang w:val="uk-UA"/>
        </w:rPr>
        <w:t xml:space="preserve"> Конституції України, Сімейного кодексу України, Закону України «Про охорону дитинства», Закону України «Про забезпечення організаційно-правових умов соціального захисту дітей-сиріт та дітей, позбавлених батьківського пікл</w:t>
      </w:r>
      <w:r>
        <w:rPr>
          <w:rFonts w:ascii="Times New Roman" w:hAnsi="Times New Roman"/>
          <w:sz w:val="28"/>
          <w:szCs w:val="28"/>
          <w:lang w:val="uk-UA"/>
        </w:rPr>
        <w:t>ування», щодо захисту прав, свобод та законних інтересів дітей</w:t>
      </w:r>
      <w:r w:rsidRPr="001E0BD1">
        <w:rPr>
          <w:rFonts w:ascii="Times New Roman" w:hAnsi="Times New Roman"/>
          <w:sz w:val="28"/>
          <w:szCs w:val="28"/>
          <w:lang w:val="uk-UA"/>
        </w:rPr>
        <w:t>, забезпе</w:t>
      </w:r>
      <w:r>
        <w:rPr>
          <w:rFonts w:ascii="Times New Roman" w:hAnsi="Times New Roman"/>
          <w:sz w:val="28"/>
          <w:szCs w:val="28"/>
          <w:lang w:val="uk-UA"/>
        </w:rPr>
        <w:t>чення їх повноцінного розвитку.</w:t>
      </w:r>
    </w:p>
    <w:p w:rsidR="006555CD" w:rsidRDefault="006555CD" w:rsidP="00283E6F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Першим пріоритетом Програми є соціальний захист</w:t>
      </w:r>
      <w:r w:rsidRPr="00FC2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дітей.</w:t>
      </w:r>
      <w:r w:rsidRPr="00FC2BD6">
        <w:rPr>
          <w:rFonts w:ascii="Times New Roman" w:hAnsi="Times New Roman"/>
          <w:sz w:val="28"/>
          <w:szCs w:val="28"/>
        </w:rPr>
        <w:t xml:space="preserve"> </w:t>
      </w:r>
      <w:r w:rsidRPr="0060356A">
        <w:rPr>
          <w:rFonts w:ascii="Times New Roman" w:hAnsi="Times New Roman"/>
          <w:sz w:val="28"/>
          <w:szCs w:val="28"/>
          <w:lang w:val="uk-UA"/>
        </w:rPr>
        <w:t>Це — створення умов для реалізації права кожної дитини на виховання в сім'ї; виховання та утримання дітей за принципом родинно</w:t>
      </w:r>
      <w:r>
        <w:rPr>
          <w:rFonts w:ascii="Times New Roman" w:hAnsi="Times New Roman"/>
          <w:sz w:val="28"/>
          <w:szCs w:val="28"/>
          <w:lang w:val="uk-UA"/>
        </w:rPr>
        <w:t>сті;</w:t>
      </w:r>
      <w:r w:rsidRPr="0060356A">
        <w:rPr>
          <w:rFonts w:ascii="Times New Roman" w:hAnsi="Times New Roman"/>
          <w:sz w:val="28"/>
          <w:szCs w:val="28"/>
          <w:lang w:val="uk-UA"/>
        </w:rPr>
        <w:t xml:space="preserve"> захист майнових, житлових </w:t>
      </w:r>
      <w:r>
        <w:rPr>
          <w:rFonts w:ascii="Times New Roman" w:hAnsi="Times New Roman"/>
          <w:sz w:val="28"/>
          <w:szCs w:val="28"/>
          <w:lang w:val="uk-UA"/>
        </w:rPr>
        <w:t>та інших прав та інтересів</w:t>
      </w:r>
      <w:r w:rsidRPr="0060356A">
        <w:rPr>
          <w:rFonts w:ascii="Times New Roman" w:hAnsi="Times New Roman"/>
          <w:sz w:val="28"/>
          <w:szCs w:val="28"/>
          <w:lang w:val="uk-UA"/>
        </w:rPr>
        <w:t xml:space="preserve"> дітей; створення належних умов для їх фізичного, інтелектуального і духовного розвитку, підготовки дітей до самостійного життя; створення умов для надання психологічної, медичної та педагогічної допомоги; забезпечення вільним вибором сфери професійної діяльності, яка б оптимально відповідала потребам та бажанням особистості цих дітей та запитам ринку праці; належне матеріально-технічне забезпечення незалежно від форми влаштуванн</w:t>
      </w:r>
      <w:r>
        <w:rPr>
          <w:rFonts w:ascii="Times New Roman" w:hAnsi="Times New Roman"/>
          <w:sz w:val="28"/>
          <w:szCs w:val="28"/>
          <w:lang w:val="uk-UA"/>
        </w:rPr>
        <w:t>я та утримання таких дітей тощо.</w:t>
      </w:r>
    </w:p>
    <w:p w:rsidR="006555CD" w:rsidRDefault="006555CD" w:rsidP="00283E6F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C2BD6">
        <w:rPr>
          <w:rFonts w:ascii="Times New Roman" w:hAnsi="Times New Roman"/>
          <w:sz w:val="28"/>
          <w:szCs w:val="28"/>
        </w:rPr>
        <w:t xml:space="preserve">Другий пріоритет Програми </w:t>
      </w:r>
      <w:r w:rsidRPr="00FC2BD6">
        <w:rPr>
          <w:rFonts w:ascii="Times New Roman" w:hAnsi="Times New Roman"/>
          <w:b/>
          <w:sz w:val="28"/>
          <w:szCs w:val="28"/>
        </w:rPr>
        <w:t xml:space="preserve">- </w:t>
      </w:r>
      <w:r w:rsidRPr="00FC2BD6">
        <w:rPr>
          <w:rFonts w:ascii="Times New Roman" w:hAnsi="Times New Roman"/>
          <w:sz w:val="28"/>
          <w:szCs w:val="28"/>
        </w:rPr>
        <w:t>розвиток усиновлення та сімейних форм виховання дітей, оскільки збереження та повернення у сім'ю не завжди можливе. Кожна дитина заслуговує на те, щоб мати постійні сімейні зв’язки. Досягти постійності можливо через сімейні стосунки, які пропонують безпеку, стабільність, віддане батьківство, безумовну любов, підтримку на все життя.</w:t>
      </w:r>
    </w:p>
    <w:p w:rsidR="006555CD" w:rsidRDefault="006555CD" w:rsidP="00283E6F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1678">
        <w:rPr>
          <w:rFonts w:ascii="Times New Roman" w:hAnsi="Times New Roman"/>
          <w:sz w:val="28"/>
          <w:szCs w:val="28"/>
          <w:lang w:val="uk-UA"/>
        </w:rPr>
        <w:t>Програма скеровує свої зусилля у трьох основних напрямках, а саме: проведення профілактичної роботи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71678">
        <w:rPr>
          <w:rFonts w:ascii="Times New Roman" w:hAnsi="Times New Roman"/>
          <w:sz w:val="28"/>
          <w:szCs w:val="28"/>
          <w:lang w:val="uk-UA"/>
        </w:rPr>
        <w:t xml:space="preserve"> направленої на збереження родин,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надання підтримки </w:t>
      </w:r>
      <w:r w:rsidRPr="00371678">
        <w:rPr>
          <w:rFonts w:ascii="Times New Roman" w:hAnsi="Times New Roman"/>
          <w:sz w:val="28"/>
          <w:szCs w:val="28"/>
          <w:lang w:val="uk-UA"/>
        </w:rPr>
        <w:t>та соц</w:t>
      </w:r>
      <w:r>
        <w:rPr>
          <w:rFonts w:ascii="Times New Roman" w:hAnsi="Times New Roman"/>
          <w:sz w:val="28"/>
          <w:szCs w:val="28"/>
          <w:lang w:val="uk-UA"/>
        </w:rPr>
        <w:t xml:space="preserve">іального захисту </w:t>
      </w:r>
      <w:r w:rsidRPr="00371678">
        <w:rPr>
          <w:rFonts w:ascii="Times New Roman" w:hAnsi="Times New Roman"/>
          <w:sz w:val="28"/>
          <w:szCs w:val="28"/>
          <w:lang w:val="uk-UA"/>
        </w:rPr>
        <w:t>діт</w:t>
      </w:r>
      <w:r>
        <w:rPr>
          <w:rFonts w:ascii="Times New Roman" w:hAnsi="Times New Roman"/>
          <w:sz w:val="28"/>
          <w:szCs w:val="28"/>
          <w:lang w:val="uk-UA"/>
        </w:rPr>
        <w:t>ям</w:t>
      </w:r>
      <w:r w:rsidRPr="00371678">
        <w:rPr>
          <w:rFonts w:ascii="Times New Roman" w:hAnsi="Times New Roman"/>
          <w:sz w:val="28"/>
          <w:szCs w:val="28"/>
          <w:lang w:val="uk-UA"/>
        </w:rPr>
        <w:t xml:space="preserve"> груп ризик</w:t>
      </w:r>
      <w:r>
        <w:rPr>
          <w:rFonts w:ascii="Times New Roman" w:hAnsi="Times New Roman"/>
          <w:sz w:val="28"/>
          <w:szCs w:val="28"/>
          <w:lang w:val="uk-UA"/>
        </w:rPr>
        <w:t>у;</w:t>
      </w:r>
      <w:r w:rsidRPr="00371678">
        <w:rPr>
          <w:rFonts w:ascii="Times New Roman" w:hAnsi="Times New Roman"/>
          <w:sz w:val="28"/>
          <w:szCs w:val="28"/>
          <w:lang w:val="uk-UA"/>
        </w:rPr>
        <w:t xml:space="preserve"> попередження вчиненн</w:t>
      </w:r>
      <w:r>
        <w:rPr>
          <w:rFonts w:ascii="Times New Roman" w:hAnsi="Times New Roman"/>
          <w:sz w:val="28"/>
          <w:szCs w:val="28"/>
          <w:lang w:val="uk-UA"/>
        </w:rPr>
        <w:t xml:space="preserve">ю ними правопорушень і злочинів; </w:t>
      </w:r>
      <w:r w:rsidRPr="00371678">
        <w:rPr>
          <w:rFonts w:ascii="Times New Roman" w:hAnsi="Times New Roman"/>
          <w:sz w:val="28"/>
          <w:szCs w:val="28"/>
          <w:lang w:val="uk-UA"/>
        </w:rPr>
        <w:t>розвиток сімейних форм  виховання дітей</w:t>
      </w:r>
      <w:r>
        <w:rPr>
          <w:rFonts w:ascii="Times New Roman" w:hAnsi="Times New Roman"/>
          <w:sz w:val="28"/>
          <w:szCs w:val="28"/>
          <w:lang w:val="uk-UA"/>
        </w:rPr>
        <w:t xml:space="preserve"> та національного усиновлення.</w:t>
      </w:r>
    </w:p>
    <w:p w:rsidR="006555CD" w:rsidRDefault="006555CD" w:rsidP="00283E6F">
      <w:pPr>
        <w:spacing w:after="0" w:line="20" w:lineRule="atLeast"/>
        <w:ind w:left="2124" w:firstLine="708"/>
        <w:rPr>
          <w:rFonts w:ascii="Times New Roman" w:hAnsi="Times New Roman"/>
          <w:sz w:val="28"/>
          <w:szCs w:val="28"/>
          <w:lang w:val="uk-UA"/>
        </w:rPr>
      </w:pPr>
    </w:p>
    <w:p w:rsidR="006555CD" w:rsidRDefault="006555CD" w:rsidP="00283E6F">
      <w:pPr>
        <w:spacing w:after="0" w:line="20" w:lineRule="atLeast"/>
        <w:ind w:left="2124" w:firstLine="708"/>
        <w:rPr>
          <w:rFonts w:ascii="Times New Roman" w:hAnsi="Times New Roman"/>
          <w:sz w:val="28"/>
          <w:szCs w:val="28"/>
          <w:lang w:val="uk-UA"/>
        </w:rPr>
      </w:pPr>
    </w:p>
    <w:p w:rsidR="006555CD" w:rsidRDefault="006555CD" w:rsidP="00283E6F">
      <w:pPr>
        <w:spacing w:after="0" w:line="20" w:lineRule="atLeast"/>
        <w:ind w:left="2124" w:firstLine="708"/>
        <w:rPr>
          <w:rFonts w:ascii="Times New Roman" w:hAnsi="Times New Roman"/>
          <w:sz w:val="28"/>
          <w:szCs w:val="28"/>
          <w:lang w:val="uk-UA"/>
        </w:rPr>
      </w:pPr>
    </w:p>
    <w:p w:rsidR="006555CD" w:rsidRDefault="006555CD" w:rsidP="00283E6F">
      <w:pPr>
        <w:spacing w:after="0" w:line="20" w:lineRule="atLeast"/>
        <w:ind w:left="2124" w:firstLine="708"/>
        <w:rPr>
          <w:rFonts w:ascii="Times New Roman" w:hAnsi="Times New Roman"/>
          <w:sz w:val="28"/>
          <w:szCs w:val="28"/>
          <w:lang w:val="uk-UA"/>
        </w:rPr>
      </w:pPr>
    </w:p>
    <w:p w:rsidR="006555CD" w:rsidRDefault="006555CD" w:rsidP="00283E6F">
      <w:pPr>
        <w:spacing w:after="0" w:line="20" w:lineRule="atLeast"/>
        <w:ind w:left="212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9327A1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C2BD6">
        <w:rPr>
          <w:rFonts w:ascii="Times New Roman" w:hAnsi="Times New Roman"/>
          <w:sz w:val="28"/>
          <w:szCs w:val="28"/>
        </w:rPr>
        <w:t xml:space="preserve">Мета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FC2BD6">
        <w:rPr>
          <w:rFonts w:ascii="Times New Roman" w:hAnsi="Times New Roman"/>
          <w:sz w:val="28"/>
          <w:szCs w:val="28"/>
        </w:rPr>
        <w:t>рограми:</w:t>
      </w:r>
    </w:p>
    <w:p w:rsidR="006555CD" w:rsidRPr="00283E6F" w:rsidRDefault="006555CD" w:rsidP="00283E6F">
      <w:pPr>
        <w:spacing w:after="0" w:line="20" w:lineRule="atLeast"/>
        <w:ind w:left="2124" w:firstLine="708"/>
        <w:rPr>
          <w:rFonts w:ascii="Times New Roman" w:hAnsi="Times New Roman"/>
          <w:sz w:val="28"/>
          <w:szCs w:val="28"/>
          <w:lang w:val="uk-UA"/>
        </w:rPr>
      </w:pPr>
    </w:p>
    <w:p w:rsidR="006555CD" w:rsidRDefault="006555CD" w:rsidP="00283E6F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3161D9">
        <w:rPr>
          <w:rFonts w:ascii="Times New Roman" w:hAnsi="Times New Roman"/>
          <w:sz w:val="28"/>
          <w:szCs w:val="28"/>
          <w:lang w:val="uk-UA"/>
        </w:rPr>
        <w:t>етою цієї Програми є організація заходів щодо захисту прав, свобод і законних інтересів дітей: не залишити без уваги жодної дитини, захистити інтереси кожного, хто цього потребує.</w:t>
      </w:r>
    </w:p>
    <w:p w:rsidR="006555CD" w:rsidRDefault="006555CD" w:rsidP="00283E6F">
      <w:pPr>
        <w:spacing w:after="0" w:line="20" w:lineRule="atLeast"/>
        <w:ind w:left="708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55CD" w:rsidRDefault="006555CD" w:rsidP="00283E6F">
      <w:pPr>
        <w:spacing w:after="0" w:line="20" w:lineRule="atLeast"/>
        <w:ind w:left="708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ІІI. </w:t>
      </w:r>
      <w:r w:rsidRPr="00FC2BD6">
        <w:rPr>
          <w:rFonts w:ascii="Times New Roman" w:hAnsi="Times New Roman"/>
          <w:sz w:val="28"/>
          <w:szCs w:val="28"/>
        </w:rPr>
        <w:t xml:space="preserve">Основними завданнями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FC2BD6">
        <w:rPr>
          <w:rFonts w:ascii="Times New Roman" w:hAnsi="Times New Roman"/>
          <w:sz w:val="28"/>
          <w:szCs w:val="28"/>
        </w:rPr>
        <w:t>рограми є :</w:t>
      </w:r>
    </w:p>
    <w:p w:rsidR="006555CD" w:rsidRPr="0060356A" w:rsidRDefault="006555CD" w:rsidP="00283E6F">
      <w:pPr>
        <w:spacing w:after="0" w:line="20" w:lineRule="atLeast"/>
        <w:ind w:left="708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55CD" w:rsidRPr="00FC2BD6" w:rsidRDefault="006555CD" w:rsidP="00283E6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C2BD6">
        <w:rPr>
          <w:rFonts w:ascii="Times New Roman" w:hAnsi="Times New Roman"/>
          <w:sz w:val="28"/>
          <w:szCs w:val="28"/>
        </w:rPr>
        <w:t xml:space="preserve">     -    реалізація державної політики з питань  соціального захисту дітей;   </w:t>
      </w:r>
    </w:p>
    <w:p w:rsidR="006555CD" w:rsidRPr="00FC2BD6" w:rsidRDefault="006555CD" w:rsidP="00283E6F">
      <w:pPr>
        <w:numPr>
          <w:ilvl w:val="0"/>
          <w:numId w:val="2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FC2BD6">
        <w:rPr>
          <w:rFonts w:ascii="Times New Roman" w:hAnsi="Times New Roman"/>
          <w:sz w:val="28"/>
          <w:szCs w:val="28"/>
        </w:rPr>
        <w:t>виявлення на ранній стадії дітей, які проживають у сім'ях, що неспроможні виконувати виховні функції, забезпечення захисту прав цих дітей;</w:t>
      </w:r>
    </w:p>
    <w:p w:rsidR="006555CD" w:rsidRPr="00FC2BD6" w:rsidRDefault="006555CD" w:rsidP="00283E6F">
      <w:pPr>
        <w:numPr>
          <w:ilvl w:val="0"/>
          <w:numId w:val="2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FC2BD6">
        <w:rPr>
          <w:rFonts w:ascii="Times New Roman" w:hAnsi="Times New Roman"/>
          <w:sz w:val="28"/>
          <w:szCs w:val="28"/>
        </w:rPr>
        <w:t>розвиток сімейних форм виховання дітей-сиріт та дітей, позбавлених батьківського піклування;</w:t>
      </w:r>
    </w:p>
    <w:p w:rsidR="006555CD" w:rsidRPr="00FC2BD6" w:rsidRDefault="006555CD" w:rsidP="00283E6F">
      <w:pPr>
        <w:numPr>
          <w:ilvl w:val="0"/>
          <w:numId w:val="2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FC2BD6">
        <w:rPr>
          <w:rFonts w:ascii="Times New Roman" w:hAnsi="Times New Roman"/>
          <w:sz w:val="28"/>
          <w:szCs w:val="28"/>
        </w:rPr>
        <w:t xml:space="preserve">здійснення контролю за умовами проживання й виховання дітей </w:t>
      </w:r>
      <w:r>
        <w:rPr>
          <w:rFonts w:ascii="Times New Roman" w:hAnsi="Times New Roman"/>
          <w:sz w:val="28"/>
          <w:szCs w:val="28"/>
          <w:lang w:val="uk-UA"/>
        </w:rPr>
        <w:t>в сім’ях опікунів/піклувальників та усиновлювачів;</w:t>
      </w:r>
    </w:p>
    <w:p w:rsidR="006555CD" w:rsidRPr="00FC2BD6" w:rsidRDefault="006555CD" w:rsidP="00283E6F">
      <w:pPr>
        <w:numPr>
          <w:ilvl w:val="0"/>
          <w:numId w:val="2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FC2BD6">
        <w:rPr>
          <w:rFonts w:ascii="Times New Roman" w:hAnsi="Times New Roman"/>
          <w:sz w:val="28"/>
          <w:szCs w:val="28"/>
        </w:rPr>
        <w:t>забезпечення одержання повної загальної середньої освіти дітьми, які опинилися у складних життєвих обставинах;</w:t>
      </w:r>
    </w:p>
    <w:p w:rsidR="006555CD" w:rsidRPr="00FC2BD6" w:rsidRDefault="006555CD" w:rsidP="00283E6F">
      <w:pPr>
        <w:numPr>
          <w:ilvl w:val="0"/>
          <w:numId w:val="2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FC2BD6">
        <w:rPr>
          <w:rFonts w:ascii="Times New Roman" w:hAnsi="Times New Roman"/>
          <w:sz w:val="28"/>
          <w:szCs w:val="28"/>
        </w:rPr>
        <w:t>здійснення контролю за дотриманням житлових та майнових прав дітей;</w:t>
      </w:r>
    </w:p>
    <w:p w:rsidR="006555CD" w:rsidRPr="00FC2BD6" w:rsidRDefault="006555CD" w:rsidP="00283E6F">
      <w:pPr>
        <w:numPr>
          <w:ilvl w:val="0"/>
          <w:numId w:val="2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FC2BD6">
        <w:rPr>
          <w:rFonts w:ascii="Times New Roman" w:hAnsi="Times New Roman"/>
          <w:sz w:val="28"/>
          <w:szCs w:val="28"/>
        </w:rPr>
        <w:t>проведення роботи, пов’язаної із запобіганням вчинення правопорушень дітьми,</w:t>
      </w:r>
      <w:r>
        <w:rPr>
          <w:rFonts w:ascii="Times New Roman" w:hAnsi="Times New Roman"/>
          <w:sz w:val="28"/>
          <w:szCs w:val="28"/>
        </w:rPr>
        <w:t xml:space="preserve"> здійснення правового виховання.</w:t>
      </w:r>
    </w:p>
    <w:p w:rsidR="006555CD" w:rsidRPr="00FA0431" w:rsidRDefault="006555CD" w:rsidP="00283E6F">
      <w:pPr>
        <w:spacing w:after="0" w:line="20" w:lineRule="atLeast"/>
        <w:jc w:val="both"/>
        <w:rPr>
          <w:sz w:val="28"/>
          <w:szCs w:val="28"/>
          <w:lang w:val="uk-UA"/>
        </w:rPr>
      </w:pPr>
      <w:r w:rsidRPr="00FC2BD6">
        <w:rPr>
          <w:sz w:val="28"/>
          <w:szCs w:val="28"/>
        </w:rPr>
        <w:t xml:space="preserve">      </w:t>
      </w:r>
    </w:p>
    <w:p w:rsidR="006555CD" w:rsidRDefault="006555CD" w:rsidP="00283E6F">
      <w:pPr>
        <w:pStyle w:val="NoSpacing"/>
        <w:spacing w:line="20" w:lineRule="atLeast"/>
        <w:ind w:left="212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ІV. Очікуванні результати виконання Програми</w:t>
      </w:r>
    </w:p>
    <w:p w:rsidR="006555CD" w:rsidRPr="00371678" w:rsidRDefault="006555CD" w:rsidP="00283E6F">
      <w:pPr>
        <w:pStyle w:val="NoSpacing"/>
        <w:spacing w:line="20" w:lineRule="atLeast"/>
        <w:ind w:left="212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55CD" w:rsidRPr="00C72498" w:rsidRDefault="006555CD" w:rsidP="00283E6F">
      <w:pPr>
        <w:pStyle w:val="NoSpacing"/>
        <w:spacing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Виконання П</w:t>
      </w:r>
      <w:r w:rsidRPr="001E0BD1">
        <w:rPr>
          <w:rFonts w:ascii="Times New Roman" w:hAnsi="Times New Roman"/>
          <w:sz w:val="28"/>
          <w:szCs w:val="28"/>
          <w:lang w:val="uk-UA"/>
        </w:rPr>
        <w:t>рограми дасть можливість:</w:t>
      </w:r>
    </w:p>
    <w:p w:rsidR="006555CD" w:rsidRPr="003161D9" w:rsidRDefault="006555CD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72498">
        <w:rPr>
          <w:rFonts w:ascii="Times New Roman" w:hAnsi="Times New Roman"/>
          <w:sz w:val="28"/>
          <w:szCs w:val="28"/>
          <w:lang w:val="uk-UA"/>
        </w:rPr>
        <w:t xml:space="preserve">-  зменшити кількість дітей, вилучених із сімейного середовища; </w:t>
      </w:r>
    </w:p>
    <w:p w:rsidR="006555CD" w:rsidRPr="007B56AA" w:rsidRDefault="006555CD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72498">
        <w:rPr>
          <w:rFonts w:ascii="Times New Roman" w:hAnsi="Times New Roman"/>
          <w:sz w:val="28"/>
          <w:szCs w:val="28"/>
          <w:lang w:val="uk-UA"/>
        </w:rPr>
        <w:t>-  зменшення кількості правопорушень та злочинів, вчинених дітьми;</w:t>
      </w:r>
    </w:p>
    <w:p w:rsidR="006555CD" w:rsidRPr="00C72498" w:rsidRDefault="006555CD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C72498">
        <w:rPr>
          <w:rFonts w:ascii="Times New Roman" w:hAnsi="Times New Roman"/>
          <w:sz w:val="28"/>
          <w:szCs w:val="28"/>
          <w:lang w:val="uk-UA"/>
        </w:rPr>
        <w:t>-  охопити всіх дітей шкільного віку навчанням;</w:t>
      </w:r>
    </w:p>
    <w:p w:rsidR="006555CD" w:rsidRDefault="006555CD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72498">
        <w:rPr>
          <w:rFonts w:ascii="Times New Roman" w:hAnsi="Times New Roman"/>
          <w:sz w:val="28"/>
          <w:szCs w:val="28"/>
          <w:lang w:val="uk-UA"/>
        </w:rPr>
        <w:t>-</w:t>
      </w:r>
      <w:r w:rsidRPr="00C724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72498">
        <w:rPr>
          <w:rFonts w:ascii="Times New Roman" w:hAnsi="Times New Roman"/>
          <w:sz w:val="28"/>
          <w:szCs w:val="28"/>
          <w:lang w:val="uk-UA"/>
        </w:rPr>
        <w:t>проводити районні заходи з метою висвітлення питання захисту прав дітей;</w:t>
      </w:r>
    </w:p>
    <w:p w:rsidR="006555CD" w:rsidRPr="001E0BD1" w:rsidRDefault="006555CD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72498">
        <w:rPr>
          <w:rFonts w:ascii="Times New Roman" w:hAnsi="Times New Roman"/>
          <w:sz w:val="28"/>
          <w:szCs w:val="28"/>
          <w:lang w:val="uk-UA"/>
        </w:rPr>
        <w:t xml:space="preserve"> - покращити роботу щодо правового виховання дітей;</w:t>
      </w:r>
    </w:p>
    <w:p w:rsidR="006555CD" w:rsidRPr="001E0BD1" w:rsidRDefault="006555CD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1E0BD1">
        <w:rPr>
          <w:rFonts w:ascii="Times New Roman" w:hAnsi="Times New Roman"/>
          <w:sz w:val="28"/>
          <w:szCs w:val="28"/>
          <w:lang w:val="uk-UA"/>
        </w:rPr>
        <w:t>- поліпшити ум</w:t>
      </w:r>
      <w:r>
        <w:rPr>
          <w:rFonts w:ascii="Times New Roman" w:hAnsi="Times New Roman"/>
          <w:sz w:val="28"/>
          <w:szCs w:val="28"/>
          <w:lang w:val="uk-UA"/>
        </w:rPr>
        <w:t xml:space="preserve">ови для забезпечення </w:t>
      </w:r>
      <w:r w:rsidRPr="001E0BD1">
        <w:rPr>
          <w:rFonts w:ascii="Times New Roman" w:hAnsi="Times New Roman"/>
          <w:sz w:val="28"/>
          <w:szCs w:val="28"/>
          <w:lang w:val="uk-UA"/>
        </w:rPr>
        <w:t>захисту прав дітей, їхньої соціально-психологічної адаптації;</w:t>
      </w:r>
    </w:p>
    <w:p w:rsidR="006555CD" w:rsidRPr="001E0BD1" w:rsidRDefault="006555CD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E0BD1">
        <w:rPr>
          <w:rFonts w:ascii="Times New Roman" w:hAnsi="Times New Roman"/>
          <w:sz w:val="28"/>
          <w:szCs w:val="28"/>
          <w:lang w:val="uk-UA"/>
        </w:rPr>
        <w:t>підвищення рівня обізнаності і формування у дітей знань із соціально-небезпечних хвороб таких, як наркоманія, алкоголізм, ВІЛ/СНІД, венеричні захворювання тощо;</w:t>
      </w:r>
    </w:p>
    <w:p w:rsidR="006555CD" w:rsidRPr="001E0BD1" w:rsidRDefault="006555CD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E0BD1">
        <w:rPr>
          <w:rFonts w:ascii="Times New Roman" w:hAnsi="Times New Roman"/>
          <w:sz w:val="28"/>
          <w:szCs w:val="28"/>
          <w:lang w:val="uk-UA"/>
        </w:rPr>
        <w:t>підвищення рівня авторитету сім’ї, покращення мікроклімату в сім’ї;</w:t>
      </w:r>
    </w:p>
    <w:p w:rsidR="006555CD" w:rsidRPr="001E0BD1" w:rsidRDefault="006555CD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1E0BD1">
        <w:rPr>
          <w:rFonts w:ascii="Times New Roman" w:hAnsi="Times New Roman"/>
          <w:sz w:val="28"/>
          <w:szCs w:val="28"/>
          <w:lang w:val="uk-UA"/>
        </w:rPr>
        <w:t>- першочергове влаштування дітей-сиріт та дітей, позбавлених батьківського піклування, до сімейних форм виховання;</w:t>
      </w:r>
    </w:p>
    <w:p w:rsidR="006555CD" w:rsidRDefault="006555CD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1E0BD1">
        <w:rPr>
          <w:rFonts w:ascii="Times New Roman" w:hAnsi="Times New Roman"/>
          <w:sz w:val="28"/>
          <w:szCs w:val="28"/>
          <w:lang w:val="uk-UA"/>
        </w:rPr>
        <w:t>- подолання дитячої бездоглядності і безпритульності, притягнення до відповідальності осіб, які порушують права дітей;</w:t>
      </w:r>
    </w:p>
    <w:p w:rsidR="006555CD" w:rsidRDefault="006555CD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55CD" w:rsidRDefault="006555CD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55CD" w:rsidRPr="001E0BD1" w:rsidRDefault="006555CD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55CD" w:rsidRDefault="006555CD" w:rsidP="00283E6F">
      <w:pPr>
        <w:pStyle w:val="NoSpacing"/>
        <w:spacing w:line="20" w:lineRule="atLeast"/>
        <w:ind w:left="212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. Фінансування Програми</w:t>
      </w:r>
    </w:p>
    <w:p w:rsidR="006555CD" w:rsidRPr="001E0BD1" w:rsidRDefault="006555CD" w:rsidP="00283E6F">
      <w:pPr>
        <w:pStyle w:val="NoSpacing"/>
        <w:spacing w:line="20" w:lineRule="atLeast"/>
        <w:ind w:left="1416" w:firstLine="708"/>
        <w:rPr>
          <w:rFonts w:ascii="Times New Roman" w:hAnsi="Times New Roman"/>
          <w:sz w:val="28"/>
          <w:szCs w:val="28"/>
          <w:lang w:val="uk-UA"/>
        </w:rPr>
      </w:pPr>
    </w:p>
    <w:p w:rsidR="006555CD" w:rsidRDefault="006555CD" w:rsidP="00283E6F">
      <w:pPr>
        <w:pStyle w:val="NoSpacing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E0BD1">
        <w:rPr>
          <w:rFonts w:ascii="Times New Roman" w:hAnsi="Times New Roman"/>
          <w:sz w:val="28"/>
          <w:szCs w:val="28"/>
          <w:lang w:val="uk-UA"/>
        </w:rPr>
        <w:t xml:space="preserve">Фінансування програми здійснюватиметься в межах асигнувань, які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передбачатимуться </w:t>
      </w:r>
      <w:r w:rsidRPr="001E0BD1">
        <w:rPr>
          <w:rFonts w:ascii="Times New Roman" w:hAnsi="Times New Roman"/>
          <w:sz w:val="28"/>
          <w:szCs w:val="28"/>
          <w:lang w:val="uk-UA"/>
        </w:rPr>
        <w:t xml:space="preserve"> загальним фондом бюджету району у місті.</w:t>
      </w:r>
    </w:p>
    <w:p w:rsidR="006555CD" w:rsidRDefault="006555CD" w:rsidP="000B7D85">
      <w:pPr>
        <w:pStyle w:val="NoSpacing"/>
        <w:spacing w:line="20" w:lineRule="atLeast"/>
        <w:ind w:left="212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Pr="001E0BD1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Заходи щодо виконання Програми </w:t>
      </w:r>
    </w:p>
    <w:p w:rsidR="006555CD" w:rsidRPr="001E0BD1" w:rsidRDefault="006555CD" w:rsidP="00283E6F">
      <w:pPr>
        <w:pStyle w:val="NoSpacing"/>
        <w:spacing w:line="2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55CD" w:rsidRDefault="006555CD" w:rsidP="00283E6F">
      <w:pPr>
        <w:pStyle w:val="NoSpacing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6C0D00">
        <w:rPr>
          <w:rFonts w:ascii="Times New Roman" w:hAnsi="Times New Roman"/>
          <w:sz w:val="28"/>
          <w:szCs w:val="28"/>
          <w:lang w:val="uk-UA"/>
        </w:rPr>
        <w:t>Сприяння забезпеченню реалізації прав дитини на сімейне виховання та всебічний розвиток, в тому числі дітей-сиріт та дітей, позбавлених батьківського піклування</w:t>
      </w:r>
    </w:p>
    <w:p w:rsidR="006555CD" w:rsidRPr="001E0BD1" w:rsidRDefault="006555CD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9"/>
        <w:gridCol w:w="3819"/>
        <w:gridCol w:w="2450"/>
        <w:gridCol w:w="1771"/>
      </w:tblGrid>
      <w:tr w:rsidR="006555CD" w:rsidRPr="007C2FC8" w:rsidTr="00283E6F">
        <w:tc>
          <w:tcPr>
            <w:tcW w:w="1649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1.1</w:t>
            </w:r>
          </w:p>
        </w:tc>
        <w:tc>
          <w:tcPr>
            <w:tcW w:w="3819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 своєчасну реєстрацію народження покинутих дітей, які перебувають в пологовому будинку, дитячому відділенні  клінічної лікарні та своєчасне влаштування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їх до державних дитячих закладів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в сім’ї громадян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0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771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6555CD" w:rsidRPr="007C2FC8" w:rsidTr="00283E6F">
        <w:tc>
          <w:tcPr>
            <w:tcW w:w="1649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1.2</w:t>
            </w:r>
          </w:p>
        </w:tc>
        <w:tc>
          <w:tcPr>
            <w:tcW w:w="3819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Вести облік дітей-сиріт, дітей, позбавлених батьківського піклування та банк даних громадян, які бажають взяти на виховання дітей зазначеної категорії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0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771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6555CD" w:rsidRPr="007C2FC8" w:rsidTr="00283E6F">
        <w:tc>
          <w:tcPr>
            <w:tcW w:w="1649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1.3</w:t>
            </w:r>
          </w:p>
        </w:tc>
        <w:tc>
          <w:tcPr>
            <w:tcW w:w="3819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Забезпечити, за умови втрати дитиною батьківського піклування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першочергове її влаштування в сім’ї 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ромадян України (усиновлення, під опіку/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піклування, дитячі будинки сімейного типу, прийомні сім’ї)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0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771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6555CD" w:rsidRPr="00DB03A5" w:rsidTr="00283E6F">
        <w:tc>
          <w:tcPr>
            <w:tcW w:w="1649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1.4</w:t>
            </w:r>
          </w:p>
        </w:tc>
        <w:tc>
          <w:tcPr>
            <w:tcW w:w="3819" w:type="dxa"/>
          </w:tcPr>
          <w:p w:rsidR="006555CD" w:rsidRDefault="006555CD" w:rsidP="00283E6F">
            <w:pPr>
              <w:spacing w:after="0" w:line="20" w:lineRule="atLeast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захист прав дитини</w:t>
            </w:r>
            <w:r w:rsidRPr="001915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умовах реформи системи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9151B">
              <w:rPr>
                <w:rFonts w:ascii="Times New Roman" w:hAnsi="Times New Roman"/>
                <w:sz w:val="28"/>
                <w:szCs w:val="28"/>
                <w:lang w:val="uk-UA"/>
              </w:rPr>
              <w:t>інституцій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ного догляду та виховання підростаючого покоління.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0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771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6555CD" w:rsidRPr="00966CBE" w:rsidTr="00283E6F">
        <w:tc>
          <w:tcPr>
            <w:tcW w:w="1649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1.5</w:t>
            </w:r>
          </w:p>
        </w:tc>
        <w:tc>
          <w:tcPr>
            <w:tcW w:w="3819" w:type="dxa"/>
          </w:tcPr>
          <w:p w:rsidR="006555CD" w:rsidRPr="00283E6F" w:rsidRDefault="006555CD" w:rsidP="00283E6F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Сприяти створенню патронатних родин, які надають </w:t>
            </w: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 w:rsidRPr="00966CBE">
              <w:rPr>
                <w:rFonts w:ascii="Times New Roman" w:hAnsi="Times New Roman"/>
                <w:sz w:val="28"/>
                <w:szCs w:val="28"/>
              </w:rPr>
              <w:t xml:space="preserve"> послуг з тимчасового догляду та виховання дітей в сім’ї патронатного вихователя на період подолання дитиною, батьками складних життєвих обставин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555CD" w:rsidRPr="00966CBE" w:rsidRDefault="006555CD" w:rsidP="00283E6F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771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6555CD" w:rsidRPr="007C2FC8" w:rsidTr="00283E6F">
        <w:tc>
          <w:tcPr>
            <w:tcW w:w="1649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1.6</w:t>
            </w:r>
          </w:p>
        </w:tc>
        <w:tc>
          <w:tcPr>
            <w:tcW w:w="3819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та провести нараду-семінар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опікунів/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піклувальників з питань забезпечення організаційно-правових умов соціального захисту дітей, які виховуються у їхніх сім’ях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0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771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рудень</w:t>
            </w:r>
          </w:p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– 2020 роки</w:t>
            </w:r>
          </w:p>
        </w:tc>
      </w:tr>
    </w:tbl>
    <w:p w:rsidR="006555CD" w:rsidRPr="001E0BD1" w:rsidRDefault="006555CD" w:rsidP="00283E6F">
      <w:pPr>
        <w:pStyle w:val="NoSpacing"/>
        <w:spacing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6555CD" w:rsidRDefault="006555CD" w:rsidP="00283E6F">
      <w:pPr>
        <w:pStyle w:val="NoSpacing"/>
        <w:spacing w:line="20" w:lineRule="atLeast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1E0BD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67D7A">
        <w:rPr>
          <w:rFonts w:ascii="Times New Roman" w:hAnsi="Times New Roman"/>
          <w:sz w:val="28"/>
          <w:szCs w:val="28"/>
          <w:lang w:val="uk-UA"/>
        </w:rPr>
        <w:t>Система організаційно-профілактичних заходів із запобігання дитячій безпритульності та бездоглядності</w:t>
      </w:r>
      <w:r>
        <w:rPr>
          <w:rFonts w:ascii="Times New Roman" w:hAnsi="Times New Roman"/>
          <w:sz w:val="28"/>
          <w:szCs w:val="28"/>
          <w:lang w:val="uk-UA"/>
        </w:rPr>
        <w:t>, профілактики правопорушень, пропаганди  здорового способу життя та правової освіти</w:t>
      </w:r>
      <w:r w:rsidRPr="001E0BD1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</w:p>
    <w:p w:rsidR="006555CD" w:rsidRPr="001E0BD1" w:rsidRDefault="006555CD" w:rsidP="00283E6F">
      <w:pPr>
        <w:pStyle w:val="NoSpacing"/>
        <w:spacing w:line="20" w:lineRule="atLeas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853"/>
        <w:gridCol w:w="2267"/>
        <w:gridCol w:w="1620"/>
      </w:tblGrid>
      <w:tr w:rsidR="006555CD" w:rsidRPr="007C2FC8" w:rsidTr="00283E6F">
        <w:tc>
          <w:tcPr>
            <w:tcW w:w="1548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2.1</w:t>
            </w:r>
          </w:p>
        </w:tc>
        <w:tc>
          <w:tcPr>
            <w:tcW w:w="3853" w:type="dxa"/>
          </w:tcPr>
          <w:p w:rsidR="006555CD" w:rsidRDefault="006555CD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Здійснювати своєчасне виявлення сімей, які опинилися в складних життєвих обставинах, їх облік, надання психологічної та соціальної допомоги дітям з цих сімей.</w:t>
            </w:r>
          </w:p>
          <w:p w:rsidR="006555CD" w:rsidRPr="007C2FC8" w:rsidRDefault="006555CD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дітей,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</w:t>
            </w:r>
          </w:p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Суворовського району м Херсона</w:t>
            </w:r>
          </w:p>
        </w:tc>
        <w:tc>
          <w:tcPr>
            <w:tcW w:w="1620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2019 -2020 роки</w:t>
            </w:r>
          </w:p>
        </w:tc>
      </w:tr>
      <w:tr w:rsidR="006555CD" w:rsidRPr="001E61A9" w:rsidTr="00283E6F">
        <w:tc>
          <w:tcPr>
            <w:tcW w:w="1548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2.2</w:t>
            </w:r>
          </w:p>
        </w:tc>
        <w:tc>
          <w:tcPr>
            <w:tcW w:w="3853" w:type="dxa"/>
          </w:tcPr>
          <w:p w:rsidR="006555CD" w:rsidRDefault="006555CD" w:rsidP="00283E6F">
            <w:pPr>
              <w:keepNext/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61A9">
              <w:rPr>
                <w:rFonts w:ascii="Times New Roman" w:hAnsi="Times New Roman"/>
                <w:sz w:val="28"/>
                <w:szCs w:val="28"/>
                <w:lang w:val="uk-UA"/>
              </w:rPr>
              <w:t>З метою своєчасного виявлення  дітей, схильних до бродяжництва та правопорушень, вживання алкоголю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спільно з представниками Херсонського відділу поліції </w:t>
            </w:r>
            <w:r w:rsidRPr="001E61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проводити профілактичні рейди «Діти вулиці», «Підліток»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1E61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«Вокзал»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E61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555CD" w:rsidRPr="001E61A9" w:rsidRDefault="006555CD" w:rsidP="00283E6F">
            <w:pPr>
              <w:keepNext/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Служба у справах дітей, 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 Суворовського району м. Херсона,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6555CD" w:rsidRPr="001E61A9" w:rsidTr="00283E6F">
        <w:tc>
          <w:tcPr>
            <w:tcW w:w="1548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2.3</w:t>
            </w:r>
          </w:p>
        </w:tc>
        <w:tc>
          <w:tcPr>
            <w:tcW w:w="3853" w:type="dxa"/>
          </w:tcPr>
          <w:p w:rsidR="006555CD" w:rsidRDefault="006555CD" w:rsidP="00283E6F">
            <w:pPr>
              <w:keepNext/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Уживати заходів щодо недопущення продажу дітям алкогольних напоїв, тютюнових виробів, розповсюдження наркотиків, пропаганди проституції, насилля, жорстокості.</w:t>
            </w:r>
          </w:p>
          <w:p w:rsidR="006555CD" w:rsidRPr="001E61A9" w:rsidRDefault="006555CD" w:rsidP="00283E6F">
            <w:pPr>
              <w:keepNext/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Служба у справах дітей, 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навчальні заклади Суворовського району м. Херсона,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6555CD" w:rsidRPr="001E61A9" w:rsidTr="00283E6F">
        <w:tc>
          <w:tcPr>
            <w:tcW w:w="1548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2.4</w:t>
            </w:r>
          </w:p>
        </w:tc>
        <w:tc>
          <w:tcPr>
            <w:tcW w:w="3853" w:type="dxa"/>
          </w:tcPr>
          <w:p w:rsidR="006555CD" w:rsidRDefault="006555CD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своєчасне виявлення, облік та соціально-правовий захист дітей, над якими вчинено насильство або існує загроза його вчинення.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разі потреби вирішувати питання про тимчасове вилучення дитини з сім</w:t>
            </w:r>
            <w:r w:rsidRPr="007C2FC8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ї, де вона зазнала насильство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існує реальна загроза його вчинення та подальше її влаштування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555CD" w:rsidRDefault="006555CD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</w:tc>
        <w:tc>
          <w:tcPr>
            <w:tcW w:w="1620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6555CD" w:rsidRPr="00FC2BD6" w:rsidTr="00283E6F">
        <w:tc>
          <w:tcPr>
            <w:tcW w:w="1548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2.5</w:t>
            </w:r>
          </w:p>
        </w:tc>
        <w:tc>
          <w:tcPr>
            <w:tcW w:w="3853" w:type="dxa"/>
          </w:tcPr>
          <w:p w:rsidR="006555CD" w:rsidRDefault="006555CD" w:rsidP="00283E6F">
            <w:pPr>
              <w:keepNext/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проведення місячників право - освітньої роботи та здорового способу життя серед учнівської молоді в навчальних закладах району:</w:t>
            </w:r>
          </w:p>
          <w:p w:rsidR="006555CD" w:rsidRDefault="006555CD" w:rsidP="00283E6F">
            <w:pPr>
              <w:keepNext/>
              <w:widowControl w:val="0"/>
              <w:numPr>
                <w:ilvl w:val="0"/>
                <w:numId w:val="2"/>
              </w:numPr>
              <w:spacing w:after="0" w:line="2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«Підліток і закон»;</w:t>
            </w:r>
          </w:p>
          <w:p w:rsidR="006555CD" w:rsidRDefault="006555CD" w:rsidP="00283E6F">
            <w:pPr>
              <w:keepNext/>
              <w:widowControl w:val="0"/>
              <w:numPr>
                <w:ilvl w:val="0"/>
                <w:numId w:val="2"/>
              </w:numPr>
              <w:spacing w:after="0" w:line="2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«За здоровий спосіб життя»;</w:t>
            </w:r>
          </w:p>
          <w:p w:rsidR="006555CD" w:rsidRPr="001E61A9" w:rsidRDefault="006555CD" w:rsidP="00283E6F">
            <w:pPr>
              <w:keepNext/>
              <w:widowControl w:val="0"/>
              <w:numPr>
                <w:ilvl w:val="0"/>
                <w:numId w:val="2"/>
              </w:numPr>
              <w:spacing w:after="0" w:line="2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«Сім’я»</w:t>
            </w:r>
          </w:p>
        </w:tc>
        <w:tc>
          <w:tcPr>
            <w:tcW w:w="2267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дітей,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 Суворовського району м. Херсона,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6555CD" w:rsidRPr="007C2FC8" w:rsidTr="00283E6F">
        <w:tc>
          <w:tcPr>
            <w:tcW w:w="1548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2.6</w:t>
            </w:r>
          </w:p>
        </w:tc>
        <w:tc>
          <w:tcPr>
            <w:tcW w:w="3853" w:type="dxa"/>
          </w:tcPr>
          <w:p w:rsidR="006555CD" w:rsidRDefault="006555CD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метою пропаганди та виконання основних положень Конвенції ООН про права дитини та підвищення рівня правової обізнаності серед них, прийняти участь у проведенні конкурсів, брейн - рингів, лекцій «Крок до права», «Подорож по алеї правових знань», класних годинах в навчальних закладах Суворовського району м. Херсона.</w:t>
            </w:r>
          </w:p>
          <w:p w:rsidR="006555CD" w:rsidRPr="007C2FC8" w:rsidRDefault="006555CD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7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аклади Суворовського району м. Херсона, </w:t>
            </w:r>
          </w:p>
          <w:p w:rsidR="006555CD" w:rsidRPr="00BB6D09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BB6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територіальн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BB6D09">
              <w:rPr>
                <w:rFonts w:ascii="Times New Roman" w:hAnsi="Times New Roman"/>
                <w:sz w:val="28"/>
                <w:szCs w:val="28"/>
              </w:rPr>
              <w:t xml:space="preserve"> управління юстиції у Херсонській області</w:t>
            </w:r>
          </w:p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6555CD" w:rsidRPr="007C2FC8" w:rsidTr="00283E6F">
        <w:tc>
          <w:tcPr>
            <w:tcW w:w="1548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2.7</w:t>
            </w:r>
          </w:p>
        </w:tc>
        <w:tc>
          <w:tcPr>
            <w:tcW w:w="3853" w:type="dxa"/>
          </w:tcPr>
          <w:p w:rsidR="006555CD" w:rsidRDefault="006555CD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та провести районну конференцію на тему: «Неповнолітні – суспільство - закон».</w:t>
            </w:r>
          </w:p>
        </w:tc>
        <w:tc>
          <w:tcPr>
            <w:tcW w:w="2267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дітей,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навчальні заклади Суворовського району 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Херсона,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5CD" w:rsidRPr="007C2FC8" w:rsidTr="00283E6F">
        <w:tc>
          <w:tcPr>
            <w:tcW w:w="1548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2.8</w:t>
            </w:r>
          </w:p>
        </w:tc>
        <w:tc>
          <w:tcPr>
            <w:tcW w:w="3853" w:type="dxa"/>
          </w:tcPr>
          <w:p w:rsidR="006555CD" w:rsidRDefault="006555CD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та провести до дня прийняття Конвенції ООН про права дитини (20 листопада) засідання за «круглим столом» на тему «Права дитини в Україні».</w:t>
            </w:r>
          </w:p>
        </w:tc>
        <w:tc>
          <w:tcPr>
            <w:tcW w:w="2267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Служба у справах дітей,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аклади Суворовського району м. Херсона, 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BB6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територіальн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BB6D09">
              <w:rPr>
                <w:rFonts w:ascii="Times New Roman" w:hAnsi="Times New Roman"/>
                <w:sz w:val="28"/>
                <w:szCs w:val="28"/>
              </w:rPr>
              <w:t xml:space="preserve"> управління юстиції у Херсонській області</w:t>
            </w:r>
            <w:r w:rsidRPr="00BB6D09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1620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– 2020 роки</w:t>
            </w:r>
          </w:p>
        </w:tc>
      </w:tr>
      <w:tr w:rsidR="006555CD" w:rsidRPr="007C2FC8" w:rsidTr="00283E6F">
        <w:tc>
          <w:tcPr>
            <w:tcW w:w="1548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2.8</w:t>
            </w:r>
          </w:p>
        </w:tc>
        <w:tc>
          <w:tcPr>
            <w:tcW w:w="3853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та провести районну конференцію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Всесвітній день боротьби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ВІЛ/Снідом (1 грудня)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на тему: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Обізнаність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мій вибір»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7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Лікувальні та</w:t>
            </w:r>
          </w:p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навчальні та медичні заклади Суворовського району м. Херсона,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1 грудня</w:t>
            </w:r>
          </w:p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6555CD" w:rsidRPr="009D1E64" w:rsidTr="00283E6F">
        <w:tc>
          <w:tcPr>
            <w:tcW w:w="1548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2.9</w:t>
            </w:r>
          </w:p>
        </w:tc>
        <w:tc>
          <w:tcPr>
            <w:tcW w:w="3853" w:type="dxa"/>
          </w:tcPr>
          <w:p w:rsidR="006555CD" w:rsidRPr="007A5937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Провести спільно з </w:t>
            </w:r>
            <w:r w:rsidRPr="007A5937">
              <w:rPr>
                <w:rFonts w:ascii="Times New Roman" w:hAnsi="Times New Roman"/>
                <w:sz w:val="28"/>
                <w:szCs w:val="28"/>
                <w:lang w:val="uk-UA"/>
              </w:rPr>
              <w:t>Суворовським районним відділенням філії Державної установи «Центр пробації» в Херсонській області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5937">
              <w:rPr>
                <w:rFonts w:ascii="Times New Roman" w:hAnsi="Times New Roman"/>
                <w:sz w:val="28"/>
                <w:szCs w:val="28"/>
                <w:lang w:val="uk-UA"/>
              </w:rPr>
              <w:t>цикл лекцій та бесід 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тему: «Підліток у правовому суспільстві».</w:t>
            </w:r>
          </w:p>
        </w:tc>
        <w:tc>
          <w:tcPr>
            <w:tcW w:w="2267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Служба у справах дітей, 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Суворовське районне відділення </w:t>
            </w:r>
            <w:r w:rsidRPr="007A5937">
              <w:rPr>
                <w:rFonts w:ascii="Times New Roman" w:hAnsi="Times New Roman"/>
                <w:sz w:val="28"/>
                <w:szCs w:val="28"/>
                <w:lang w:val="uk-UA"/>
              </w:rPr>
              <w:t>філії Державної установи «Центр пробації» в Херсонській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 Суворовського району м. Херсона</w:t>
            </w:r>
          </w:p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6555CD" w:rsidRPr="0084183E" w:rsidTr="00283E6F">
        <w:tc>
          <w:tcPr>
            <w:tcW w:w="1548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2.10</w:t>
            </w:r>
          </w:p>
        </w:tc>
        <w:tc>
          <w:tcPr>
            <w:tcW w:w="3853" w:type="dxa"/>
          </w:tcPr>
          <w:p w:rsidR="006555CD" w:rsidRDefault="006555CD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метою захисту прав дітей, попередження насильства в сім’ї, корекції сімейних стосунків, підвищення рівня  авторитету та покращення мікроклімату в сім’ї, провести для батьків та дітей із сімей, які опинилися в складних життєвих обставинах,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на базі Центру психологічної, медичної й правової допомоги соціально дезадаптованим дітям та їхнім батькам при службі у справах дітей тренінги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бесіди, лекції.</w:t>
            </w:r>
          </w:p>
          <w:p w:rsidR="006555CD" w:rsidRPr="007C2FC8" w:rsidRDefault="006555CD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620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2019 – 2020 роки </w:t>
            </w:r>
          </w:p>
        </w:tc>
      </w:tr>
      <w:tr w:rsidR="006555CD" w:rsidRPr="007C2FC8" w:rsidTr="00283E6F">
        <w:tc>
          <w:tcPr>
            <w:tcW w:w="1548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2.11</w:t>
            </w:r>
          </w:p>
        </w:tc>
        <w:tc>
          <w:tcPr>
            <w:tcW w:w="3853" w:type="dxa"/>
          </w:tcPr>
          <w:p w:rsidR="006555CD" w:rsidRDefault="006555CD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Сприяти забезпеченню здобуття повної загальної середньої освіти дітьми, які тривалий час не навчались. </w:t>
            </w:r>
          </w:p>
          <w:p w:rsidR="006555CD" w:rsidRDefault="006555CD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Взяти участь у проведенні Всеукраїнської оперативно – профілактичній операції «Урок».</w:t>
            </w:r>
          </w:p>
          <w:p w:rsidR="006555CD" w:rsidRDefault="006555CD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55CD" w:rsidRDefault="006555CD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55CD" w:rsidRDefault="006555CD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55CD" w:rsidRDefault="006555CD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55CD" w:rsidRDefault="006555CD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55CD" w:rsidRDefault="006555CD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55CD" w:rsidRDefault="006555CD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55CD" w:rsidRPr="007C2FC8" w:rsidRDefault="006555CD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Суворовського району м. Херсоні,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ерпень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6555CD" w:rsidRPr="007C2FC8" w:rsidTr="00283E6F">
        <w:tc>
          <w:tcPr>
            <w:tcW w:w="1548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2.12</w:t>
            </w:r>
          </w:p>
        </w:tc>
        <w:tc>
          <w:tcPr>
            <w:tcW w:w="3853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та провести благодійні акції :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«Підліток у скрутній ситуації», «Не залишати без уваги жодної дитини».</w:t>
            </w:r>
          </w:p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Суворовського району м. Херсона</w:t>
            </w:r>
          </w:p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 Грудень 2019 - 2020 роки</w:t>
            </w:r>
          </w:p>
        </w:tc>
      </w:tr>
      <w:tr w:rsidR="006555CD" w:rsidRPr="007C2FC8" w:rsidTr="00283E6F">
        <w:tc>
          <w:tcPr>
            <w:tcW w:w="1548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2.13</w:t>
            </w:r>
          </w:p>
        </w:tc>
        <w:tc>
          <w:tcPr>
            <w:tcW w:w="3853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Провести  святкові заходи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дітей з нагоди відзначення:</w:t>
            </w:r>
          </w:p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Новорічних та різдвяних свят;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Міжнародного д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ня захисту дітей;</w:t>
            </w:r>
          </w:p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Дня незалежності України</w:t>
            </w:r>
          </w:p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Дня знань;</w:t>
            </w:r>
          </w:p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Міжнародного д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ня усиновлення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Дня спільних дій в інтересах дітей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авчальні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лікувальні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Суворовського району м. Херсона, 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6555CD" w:rsidRPr="007C2FC8" w:rsidTr="00283E6F">
        <w:tc>
          <w:tcPr>
            <w:tcW w:w="1548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2.14</w:t>
            </w:r>
          </w:p>
        </w:tc>
        <w:tc>
          <w:tcPr>
            <w:tcW w:w="3853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Організувати екскурсію до Скадовського дельфінарію 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«Акварель».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620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рік</w:t>
            </w:r>
          </w:p>
        </w:tc>
      </w:tr>
      <w:tr w:rsidR="006555CD" w:rsidRPr="008D54E7" w:rsidTr="00283E6F">
        <w:tc>
          <w:tcPr>
            <w:tcW w:w="1548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2.15</w:t>
            </w:r>
          </w:p>
        </w:tc>
        <w:tc>
          <w:tcPr>
            <w:tcW w:w="3853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3FD4"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відвідування зоопарку у м. Миколаєві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7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620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2019- 2020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Роки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5CD" w:rsidRPr="008D54E7" w:rsidTr="00283E6F">
        <w:tc>
          <w:tcPr>
            <w:tcW w:w="1548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2.16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53" w:type="dxa"/>
          </w:tcPr>
          <w:p w:rsidR="006555CD" w:rsidRPr="00EB3542" w:rsidRDefault="006555CD" w:rsidP="00283E6F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542">
              <w:rPr>
                <w:rFonts w:ascii="Times New Roman" w:hAnsi="Times New Roman"/>
                <w:sz w:val="28"/>
                <w:szCs w:val="28"/>
                <w:lang w:val="uk-UA"/>
              </w:rPr>
              <w:t>Відвідування Миколаївського аквапарку «Водолій»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7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620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2020 року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5CD" w:rsidRPr="008D54E7" w:rsidTr="00283E6F">
        <w:tc>
          <w:tcPr>
            <w:tcW w:w="1548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2.16</w:t>
            </w:r>
          </w:p>
        </w:tc>
        <w:tc>
          <w:tcPr>
            <w:tcW w:w="3853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е</w:t>
            </w:r>
            <w:r w:rsidRPr="00443596">
              <w:rPr>
                <w:rFonts w:ascii="Times New Roman" w:hAnsi="Times New Roman"/>
                <w:sz w:val="28"/>
                <w:szCs w:val="28"/>
                <w:lang w:val="uk-UA"/>
              </w:rPr>
              <w:t>кскурсі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4435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історико – розважального комплексу «Зелені хутори Таврії»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(Велика Кардашинка, Голопристанський район).</w:t>
            </w:r>
          </w:p>
          <w:p w:rsidR="006555CD" w:rsidRPr="00563FD4" w:rsidRDefault="006555CD" w:rsidP="00283E6F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620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рік</w:t>
            </w:r>
          </w:p>
        </w:tc>
      </w:tr>
      <w:tr w:rsidR="006555CD" w:rsidRPr="008D54E7" w:rsidTr="00283E6F">
        <w:tc>
          <w:tcPr>
            <w:tcW w:w="1548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2.17</w:t>
            </w:r>
          </w:p>
        </w:tc>
        <w:tc>
          <w:tcPr>
            <w:tcW w:w="3853" w:type="dxa"/>
          </w:tcPr>
          <w:p w:rsidR="006555CD" w:rsidRPr="00563FD4" w:rsidRDefault="006555CD" w:rsidP="00283E6F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в</w:t>
            </w:r>
            <w:r w:rsidRPr="00563F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ідвідування кінного клубу «Grand </w:t>
            </w:r>
            <w:r w:rsidRPr="00563FD4">
              <w:rPr>
                <w:rFonts w:ascii="Times New Roman" w:hAnsi="Times New Roman"/>
                <w:sz w:val="28"/>
                <w:szCs w:val="28"/>
              </w:rPr>
              <w:t>Prix</w:t>
            </w:r>
            <w:r w:rsidRPr="00563FD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6555CD" w:rsidRPr="001D27C4" w:rsidRDefault="006555CD" w:rsidP="00283E6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(Херсонська обл.,</w:t>
            </w:r>
            <w:r w:rsidRPr="00563F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Олешки, с. Праві Саги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620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2019- 2020 роки</w:t>
            </w:r>
          </w:p>
        </w:tc>
      </w:tr>
      <w:tr w:rsidR="006555CD" w:rsidRPr="00BB5927" w:rsidTr="00283E6F">
        <w:tc>
          <w:tcPr>
            <w:tcW w:w="1548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2.18</w:t>
            </w:r>
          </w:p>
        </w:tc>
        <w:tc>
          <w:tcPr>
            <w:tcW w:w="3853" w:type="dxa"/>
          </w:tcPr>
          <w:p w:rsidR="006555CD" w:rsidRDefault="006555CD" w:rsidP="00283E6F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5927"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відвідування сімейного розважального комплексу «</w:t>
            </w:r>
            <w:r w:rsidRPr="00BB5927">
              <w:rPr>
                <w:rFonts w:ascii="Times New Roman" w:hAnsi="Times New Roman"/>
                <w:sz w:val="28"/>
                <w:szCs w:val="28"/>
              </w:rPr>
              <w:t>Jump</w:t>
            </w:r>
            <w:r w:rsidRPr="00BB59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B5927">
              <w:rPr>
                <w:rFonts w:ascii="Times New Roman" w:hAnsi="Times New Roman"/>
                <w:sz w:val="28"/>
                <w:szCs w:val="28"/>
              </w:rPr>
              <w:t>Park</w:t>
            </w:r>
            <w:r w:rsidRPr="00BB5927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555CD" w:rsidRPr="00BB5927" w:rsidRDefault="006555CD" w:rsidP="00283E6F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Херсон.</w:t>
            </w:r>
          </w:p>
          <w:p w:rsidR="006555CD" w:rsidRDefault="006555CD" w:rsidP="00283E6F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620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Грудень 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2019- 2020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роки</w:t>
            </w:r>
          </w:p>
        </w:tc>
      </w:tr>
      <w:tr w:rsidR="006555CD" w:rsidRPr="007C2FC8" w:rsidTr="00283E6F">
        <w:tc>
          <w:tcPr>
            <w:tcW w:w="1548" w:type="dxa"/>
          </w:tcPr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2.19</w:t>
            </w:r>
          </w:p>
        </w:tc>
        <w:tc>
          <w:tcPr>
            <w:tcW w:w="3853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Провести тренінгові заняття з неповнолітніми, які були засуджені до покарань, не пов’язаних з позбавленням волі, та тими, хто повернувся  з місць позбавлення волі. </w:t>
            </w:r>
          </w:p>
        </w:tc>
        <w:tc>
          <w:tcPr>
            <w:tcW w:w="2267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дітей,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Суворовське районне відділення </w:t>
            </w:r>
            <w:r w:rsidRPr="007A5937">
              <w:rPr>
                <w:rFonts w:ascii="Times New Roman" w:hAnsi="Times New Roman"/>
                <w:sz w:val="28"/>
                <w:szCs w:val="28"/>
                <w:lang w:val="uk-UA"/>
              </w:rPr>
              <w:t>філії Державної установи «Центр пробації» в Херсонській області</w:t>
            </w:r>
          </w:p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 Жовтень</w:t>
            </w:r>
          </w:p>
          <w:p w:rsidR="006555CD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2019 -2020 роки</w:t>
            </w:r>
          </w:p>
          <w:p w:rsidR="006555CD" w:rsidRPr="007C2FC8" w:rsidRDefault="006555CD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555CD" w:rsidRDefault="006555CD" w:rsidP="00283E6F">
      <w:pPr>
        <w:pStyle w:val="NoSpacing"/>
        <w:spacing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6555CD" w:rsidRPr="0096184F" w:rsidRDefault="006555CD" w:rsidP="00EB6B9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96184F">
        <w:rPr>
          <w:rFonts w:ascii="Times New Roman" w:hAnsi="Times New Roman"/>
          <w:sz w:val="28"/>
          <w:szCs w:val="28"/>
          <w:lang w:val="uk-UA"/>
        </w:rPr>
        <w:t>Заступник голови Суворовської</w:t>
      </w:r>
    </w:p>
    <w:p w:rsidR="006555CD" w:rsidRDefault="006555CD" w:rsidP="00EB6B9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96184F">
        <w:rPr>
          <w:rFonts w:ascii="Times New Roman" w:hAnsi="Times New Roman"/>
          <w:sz w:val="28"/>
          <w:szCs w:val="28"/>
          <w:lang w:val="uk-UA"/>
        </w:rPr>
        <w:t>районної у м. Херсоні ради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 </w:t>
      </w:r>
    </w:p>
    <w:p w:rsidR="006555CD" w:rsidRPr="0096184F" w:rsidRDefault="006555CD" w:rsidP="00EB6B9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6184F">
        <w:rPr>
          <w:rFonts w:ascii="Times New Roman" w:hAnsi="Times New Roman"/>
          <w:sz w:val="28"/>
          <w:szCs w:val="28"/>
          <w:lang w:val="uk-UA"/>
        </w:rPr>
        <w:t>Д.А. Калюжний</w:t>
      </w:r>
    </w:p>
    <w:p w:rsidR="006555CD" w:rsidRDefault="006555CD" w:rsidP="00283E6F">
      <w:pPr>
        <w:pStyle w:val="NoSpacing"/>
        <w:spacing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6555CD" w:rsidRDefault="006555CD" w:rsidP="00283E6F">
      <w:pPr>
        <w:pStyle w:val="NoSpacing"/>
        <w:spacing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6555CD" w:rsidRDefault="006555CD" w:rsidP="00283E6F">
      <w:pPr>
        <w:pStyle w:val="NoSpacing"/>
        <w:spacing w:line="20" w:lineRule="atLeast"/>
        <w:rPr>
          <w:rFonts w:ascii="Times New Roman" w:hAnsi="Times New Roman"/>
          <w:sz w:val="24"/>
          <w:szCs w:val="24"/>
          <w:lang w:val="uk-UA"/>
        </w:rPr>
      </w:pPr>
      <w:r w:rsidRPr="007C5BB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6555CD" w:rsidRDefault="006555CD" w:rsidP="00283E6F">
      <w:pPr>
        <w:pStyle w:val="NoSpacing"/>
        <w:spacing w:line="20" w:lineRule="atLeast"/>
        <w:rPr>
          <w:rFonts w:ascii="Times New Roman" w:hAnsi="Times New Roman"/>
          <w:sz w:val="24"/>
          <w:szCs w:val="24"/>
          <w:lang w:val="uk-UA"/>
        </w:rPr>
      </w:pPr>
    </w:p>
    <w:p w:rsidR="006555CD" w:rsidRDefault="006555CD" w:rsidP="00283E6F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6555CD" w:rsidRDefault="006555CD" w:rsidP="00283E6F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6555CD" w:rsidRDefault="006555CD" w:rsidP="00283E6F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555CD" w:rsidRDefault="006555CD" w:rsidP="00283E6F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555CD" w:rsidRDefault="006555CD" w:rsidP="00283E6F">
      <w:pPr>
        <w:pStyle w:val="BodyText"/>
        <w:rPr>
          <w:sz w:val="28"/>
          <w:szCs w:val="28"/>
        </w:rPr>
      </w:pPr>
    </w:p>
    <w:p w:rsidR="006555CD" w:rsidRDefault="006555CD" w:rsidP="00283E6F">
      <w:pPr>
        <w:pStyle w:val="BodyText"/>
        <w:rPr>
          <w:sz w:val="28"/>
          <w:szCs w:val="28"/>
        </w:rPr>
      </w:pPr>
    </w:p>
    <w:p w:rsidR="006555CD" w:rsidRDefault="006555CD" w:rsidP="00283E6F">
      <w:pPr>
        <w:pStyle w:val="BodyText"/>
        <w:rPr>
          <w:sz w:val="28"/>
          <w:szCs w:val="28"/>
        </w:rPr>
      </w:pPr>
    </w:p>
    <w:p w:rsidR="006555CD" w:rsidRDefault="006555CD" w:rsidP="00283E6F">
      <w:pPr>
        <w:pStyle w:val="BodyText"/>
        <w:rPr>
          <w:sz w:val="28"/>
          <w:szCs w:val="28"/>
        </w:rPr>
      </w:pPr>
    </w:p>
    <w:p w:rsidR="006555CD" w:rsidRDefault="006555CD" w:rsidP="00283E6F">
      <w:pPr>
        <w:pStyle w:val="BodyText"/>
        <w:rPr>
          <w:sz w:val="28"/>
          <w:szCs w:val="28"/>
        </w:rPr>
      </w:pPr>
    </w:p>
    <w:p w:rsidR="006555CD" w:rsidRDefault="006555CD" w:rsidP="00283E6F">
      <w:pPr>
        <w:pStyle w:val="BodyText"/>
        <w:rPr>
          <w:sz w:val="28"/>
          <w:szCs w:val="28"/>
        </w:rPr>
      </w:pPr>
    </w:p>
    <w:p w:rsidR="006555CD" w:rsidRDefault="006555CD" w:rsidP="00283E6F">
      <w:pPr>
        <w:pStyle w:val="BodyText"/>
        <w:rPr>
          <w:sz w:val="28"/>
          <w:szCs w:val="28"/>
        </w:rPr>
      </w:pPr>
    </w:p>
    <w:p w:rsidR="006555CD" w:rsidRDefault="006555CD" w:rsidP="00283E6F">
      <w:pPr>
        <w:pStyle w:val="BodyText"/>
        <w:rPr>
          <w:sz w:val="28"/>
          <w:szCs w:val="28"/>
        </w:rPr>
      </w:pPr>
    </w:p>
    <w:p w:rsidR="006555CD" w:rsidRDefault="006555CD" w:rsidP="00283E6F">
      <w:pPr>
        <w:pStyle w:val="BodyText"/>
        <w:rPr>
          <w:sz w:val="28"/>
          <w:szCs w:val="28"/>
        </w:rPr>
      </w:pPr>
    </w:p>
    <w:p w:rsidR="006555CD" w:rsidRDefault="006555CD" w:rsidP="00283E6F">
      <w:pPr>
        <w:pStyle w:val="BodyText"/>
        <w:rPr>
          <w:sz w:val="28"/>
          <w:szCs w:val="28"/>
        </w:rPr>
      </w:pPr>
    </w:p>
    <w:p w:rsidR="006555CD" w:rsidRDefault="006555CD" w:rsidP="00283E6F">
      <w:pPr>
        <w:pStyle w:val="BodyText"/>
        <w:rPr>
          <w:sz w:val="28"/>
          <w:szCs w:val="28"/>
        </w:rPr>
      </w:pPr>
    </w:p>
    <w:p w:rsidR="006555CD" w:rsidRDefault="006555CD" w:rsidP="00283E6F">
      <w:pPr>
        <w:pStyle w:val="BodyText"/>
        <w:rPr>
          <w:sz w:val="28"/>
          <w:szCs w:val="28"/>
        </w:rPr>
      </w:pPr>
    </w:p>
    <w:p w:rsidR="006555CD" w:rsidRDefault="006555CD" w:rsidP="00283E6F">
      <w:pPr>
        <w:pStyle w:val="BodyText"/>
        <w:rPr>
          <w:sz w:val="28"/>
          <w:szCs w:val="28"/>
        </w:rPr>
      </w:pPr>
    </w:p>
    <w:p w:rsidR="006555CD" w:rsidRDefault="006555CD" w:rsidP="00283E6F">
      <w:pPr>
        <w:pStyle w:val="BodyText"/>
        <w:rPr>
          <w:sz w:val="28"/>
          <w:szCs w:val="28"/>
        </w:rPr>
      </w:pPr>
    </w:p>
    <w:p w:rsidR="006555CD" w:rsidRDefault="006555CD" w:rsidP="00283E6F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555CD" w:rsidRPr="00D305CA" w:rsidRDefault="006555CD" w:rsidP="008F033C">
      <w:pPr>
        <w:spacing w:after="0" w:line="240" w:lineRule="auto"/>
        <w:ind w:left="5052" w:firstLine="708"/>
        <w:rPr>
          <w:rFonts w:ascii="Times New Roman" w:hAnsi="Times New Roman"/>
          <w:lang w:val="uk-UA"/>
        </w:rPr>
      </w:pPr>
      <w:r w:rsidRPr="00205DB6">
        <w:rPr>
          <w:rFonts w:ascii="Times New Roman" w:hAnsi="Times New Roman"/>
          <w:lang w:val="uk-UA"/>
        </w:rPr>
        <w:t xml:space="preserve">ДОДАТОК </w:t>
      </w:r>
      <w:r>
        <w:rPr>
          <w:rFonts w:ascii="Times New Roman" w:hAnsi="Times New Roman"/>
          <w:lang w:val="uk-UA"/>
        </w:rPr>
        <w:t>2</w:t>
      </w:r>
    </w:p>
    <w:p w:rsidR="006555CD" w:rsidRPr="00205DB6" w:rsidRDefault="006555CD" w:rsidP="008F033C">
      <w:pPr>
        <w:spacing w:after="0" w:line="240" w:lineRule="auto"/>
        <w:ind w:left="576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 рішення ХХІХ</w:t>
      </w:r>
      <w:r w:rsidRPr="00205DB6">
        <w:rPr>
          <w:rFonts w:ascii="Times New Roman" w:hAnsi="Times New Roman"/>
          <w:lang w:val="uk-UA"/>
        </w:rPr>
        <w:t xml:space="preserve"> сесії районної </w:t>
      </w:r>
    </w:p>
    <w:p w:rsidR="006555CD" w:rsidRPr="00205DB6" w:rsidRDefault="006555CD" w:rsidP="008F033C">
      <w:pPr>
        <w:spacing w:after="0" w:line="240" w:lineRule="auto"/>
        <w:ind w:left="5760"/>
        <w:rPr>
          <w:rFonts w:ascii="Times New Roman" w:hAnsi="Times New Roman"/>
          <w:lang w:val="uk-UA"/>
        </w:rPr>
      </w:pPr>
      <w:r w:rsidRPr="00205DB6">
        <w:rPr>
          <w:rFonts w:ascii="Times New Roman" w:hAnsi="Times New Roman"/>
          <w:lang w:val="uk-UA"/>
        </w:rPr>
        <w:t>у м.</w:t>
      </w:r>
      <w:r>
        <w:rPr>
          <w:rFonts w:ascii="Times New Roman" w:hAnsi="Times New Roman"/>
          <w:lang w:val="uk-UA"/>
        </w:rPr>
        <w:t xml:space="preserve"> </w:t>
      </w:r>
      <w:r w:rsidRPr="00205DB6">
        <w:rPr>
          <w:rFonts w:ascii="Times New Roman" w:hAnsi="Times New Roman"/>
          <w:lang w:val="uk-UA"/>
        </w:rPr>
        <w:t xml:space="preserve">Херсоні ради </w:t>
      </w:r>
      <w:r>
        <w:rPr>
          <w:rFonts w:ascii="Times New Roman" w:hAnsi="Times New Roman"/>
          <w:lang w:val="uk-UA"/>
        </w:rPr>
        <w:t xml:space="preserve">VІІ </w:t>
      </w:r>
      <w:r w:rsidRPr="00205DB6">
        <w:rPr>
          <w:rFonts w:ascii="Times New Roman" w:hAnsi="Times New Roman"/>
          <w:lang w:val="uk-UA"/>
        </w:rPr>
        <w:t>скликання</w:t>
      </w:r>
    </w:p>
    <w:p w:rsidR="006555CD" w:rsidRPr="00205DB6" w:rsidRDefault="006555CD" w:rsidP="008F033C">
      <w:pPr>
        <w:spacing w:after="0" w:line="240" w:lineRule="auto"/>
        <w:ind w:left="5760"/>
        <w:rPr>
          <w:rFonts w:ascii="Times New Roman" w:hAnsi="Times New Roman"/>
          <w:lang w:val="uk-UA"/>
        </w:rPr>
      </w:pPr>
      <w:r w:rsidRPr="00205DB6">
        <w:rPr>
          <w:rFonts w:ascii="Times New Roman" w:hAnsi="Times New Roman"/>
          <w:lang w:val="uk-UA"/>
        </w:rPr>
        <w:t>від______________№___</w:t>
      </w:r>
    </w:p>
    <w:p w:rsidR="006555CD" w:rsidRDefault="006555CD" w:rsidP="008F033C">
      <w:pPr>
        <w:pStyle w:val="NoSpacing"/>
        <w:spacing w:line="480" w:lineRule="auto"/>
        <w:rPr>
          <w:rFonts w:ascii="Times New Roman" w:hAnsi="Times New Roman"/>
          <w:sz w:val="24"/>
          <w:lang w:val="uk-UA"/>
        </w:rPr>
      </w:pPr>
    </w:p>
    <w:p w:rsidR="006555CD" w:rsidRPr="007C5BBE" w:rsidRDefault="006555CD" w:rsidP="00F57FC1">
      <w:pPr>
        <w:pStyle w:val="NoSpacing"/>
        <w:spacing w:line="20" w:lineRule="atLeast"/>
        <w:ind w:left="2832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Кошторис видатків </w:t>
      </w:r>
    </w:p>
    <w:p w:rsidR="006555CD" w:rsidRDefault="006555CD" w:rsidP="00F57FC1">
      <w:pPr>
        <w:pStyle w:val="NoSpacing"/>
        <w:spacing w:line="20" w:lineRule="atLeast"/>
        <w:rPr>
          <w:rFonts w:ascii="Times New Roman" w:hAnsi="Times New Roman"/>
          <w:sz w:val="24"/>
          <w:szCs w:val="24"/>
          <w:lang w:val="uk-UA"/>
        </w:rPr>
      </w:pPr>
      <w:r w:rsidRPr="007C5BBE">
        <w:rPr>
          <w:rFonts w:ascii="Times New Roman" w:hAnsi="Times New Roman"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на виконання заходів районної п</w:t>
      </w:r>
      <w:r w:rsidRPr="007C5BBE">
        <w:rPr>
          <w:rFonts w:ascii="Times New Roman" w:hAnsi="Times New Roman"/>
          <w:sz w:val="24"/>
          <w:szCs w:val="24"/>
          <w:lang w:val="uk-UA"/>
        </w:rPr>
        <w:t>рограми</w:t>
      </w:r>
    </w:p>
    <w:p w:rsidR="006555CD" w:rsidRPr="007C5BBE" w:rsidRDefault="006555CD" w:rsidP="00F57FC1">
      <w:pPr>
        <w:pStyle w:val="NoSpacing"/>
        <w:spacing w:line="2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«Соціальний захист дітей та розвиток</w:t>
      </w:r>
      <w:r w:rsidRPr="007C5BBE">
        <w:rPr>
          <w:rFonts w:ascii="Times New Roman" w:hAnsi="Times New Roman"/>
          <w:sz w:val="24"/>
          <w:szCs w:val="24"/>
          <w:lang w:val="uk-UA"/>
        </w:rPr>
        <w:t xml:space="preserve"> сімейних</w:t>
      </w:r>
    </w:p>
    <w:p w:rsidR="006555CD" w:rsidRDefault="006555CD" w:rsidP="00F57FC1">
      <w:pPr>
        <w:pStyle w:val="NoSpacing"/>
        <w:spacing w:line="20" w:lineRule="atLeast"/>
        <w:jc w:val="center"/>
        <w:rPr>
          <w:sz w:val="28"/>
          <w:szCs w:val="28"/>
          <w:lang w:val="uk-UA"/>
        </w:rPr>
      </w:pPr>
      <w:r w:rsidRPr="007C5BBE">
        <w:rPr>
          <w:rFonts w:ascii="Times New Roman" w:hAnsi="Times New Roman"/>
          <w:sz w:val="24"/>
          <w:szCs w:val="24"/>
          <w:lang w:val="uk-UA"/>
        </w:rPr>
        <w:t>форм в</w:t>
      </w:r>
      <w:r>
        <w:rPr>
          <w:rFonts w:ascii="Times New Roman" w:hAnsi="Times New Roman"/>
          <w:sz w:val="24"/>
          <w:szCs w:val="24"/>
          <w:lang w:val="uk-UA"/>
        </w:rPr>
        <w:t>иховання»  на 2019</w:t>
      </w:r>
      <w:r w:rsidRPr="007C5BBE">
        <w:rPr>
          <w:rFonts w:ascii="Times New Roman" w:hAnsi="Times New Roman"/>
          <w:sz w:val="24"/>
          <w:szCs w:val="24"/>
          <w:lang w:val="uk-UA"/>
        </w:rPr>
        <w:t xml:space="preserve"> рік</w:t>
      </w:r>
      <w:r>
        <w:rPr>
          <w:sz w:val="28"/>
          <w:szCs w:val="28"/>
        </w:rPr>
        <w:t xml:space="preserve">                                                       </w:t>
      </w:r>
    </w:p>
    <w:p w:rsidR="006555CD" w:rsidRPr="008F033C" w:rsidRDefault="006555CD" w:rsidP="00F57FC1">
      <w:pPr>
        <w:pStyle w:val="NoSpacing"/>
        <w:spacing w:line="20" w:lineRule="atLeast"/>
        <w:ind w:left="2832" w:firstLine="708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881"/>
        <w:gridCol w:w="2550"/>
        <w:gridCol w:w="1177"/>
        <w:gridCol w:w="1096"/>
        <w:gridCol w:w="1116"/>
        <w:gridCol w:w="1263"/>
      </w:tblGrid>
      <w:tr w:rsidR="006555CD" w:rsidRPr="005A2EAE" w:rsidTr="00F57FC1">
        <w:trPr>
          <w:jc w:val="center"/>
        </w:trPr>
        <w:tc>
          <w:tcPr>
            <w:tcW w:w="575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68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532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Перелік матеріальних витрат</w:t>
            </w:r>
          </w:p>
        </w:tc>
        <w:tc>
          <w:tcPr>
            <w:tcW w:w="1169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89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Вартість</w:t>
            </w: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( грн.)</w:t>
            </w:r>
          </w:p>
        </w:tc>
        <w:tc>
          <w:tcPr>
            <w:tcW w:w="1109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( грн.)</w:t>
            </w:r>
          </w:p>
        </w:tc>
        <w:tc>
          <w:tcPr>
            <w:tcW w:w="1228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Загальний</w:t>
            </w: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фонд</w:t>
            </w: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( грн.)</w:t>
            </w:r>
          </w:p>
        </w:tc>
      </w:tr>
      <w:tr w:rsidR="006555CD" w:rsidRPr="005A2EAE" w:rsidTr="00F57FC1">
        <w:trPr>
          <w:jc w:val="center"/>
        </w:trPr>
        <w:tc>
          <w:tcPr>
            <w:tcW w:w="575" w:type="dxa"/>
          </w:tcPr>
          <w:p w:rsidR="006555CD" w:rsidRPr="005A2EAE" w:rsidRDefault="006555CD" w:rsidP="00F57F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8" w:type="dxa"/>
          </w:tcPr>
          <w:p w:rsidR="006555CD" w:rsidRPr="005A2EAE" w:rsidRDefault="006555CD" w:rsidP="00F57F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2" w:type="dxa"/>
          </w:tcPr>
          <w:p w:rsidR="006555CD" w:rsidRPr="005A2EAE" w:rsidRDefault="006555CD" w:rsidP="00F57F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69" w:type="dxa"/>
          </w:tcPr>
          <w:p w:rsidR="006555CD" w:rsidRPr="005A2EAE" w:rsidRDefault="006555CD" w:rsidP="00F57F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9" w:type="dxa"/>
          </w:tcPr>
          <w:p w:rsidR="006555CD" w:rsidRPr="005A2EAE" w:rsidRDefault="006555CD" w:rsidP="00F57F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09" w:type="dxa"/>
          </w:tcPr>
          <w:p w:rsidR="006555CD" w:rsidRPr="005A2EAE" w:rsidRDefault="006555CD" w:rsidP="00F57F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28" w:type="dxa"/>
          </w:tcPr>
          <w:p w:rsidR="006555CD" w:rsidRPr="005A2EAE" w:rsidRDefault="006555CD" w:rsidP="00F57F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6555CD" w:rsidRPr="005A2EAE" w:rsidTr="00F57FC1">
        <w:trPr>
          <w:jc w:val="center"/>
        </w:trPr>
        <w:tc>
          <w:tcPr>
            <w:tcW w:w="575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1.</w:t>
            </w:r>
          </w:p>
        </w:tc>
        <w:tc>
          <w:tcPr>
            <w:tcW w:w="1868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документів на дітей, які залишилися без батьківського піклування</w:t>
            </w:r>
          </w:p>
        </w:tc>
        <w:tc>
          <w:tcPr>
            <w:tcW w:w="2532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Фотографування;</w:t>
            </w: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Оплата оголошень про виклик до суду батьків та інших осіб, відносно яких виконкомом районної ради-органом опіки та піклування Суворовського району, порушено питання щодо:</w:t>
            </w: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позбавлення батьківських прав;</w:t>
            </w: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відібрання дітей без позбавлення батьківських прав.</w:t>
            </w: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РАЦСу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(отримання повторних свідоцтв про народження та смерть)</w:t>
            </w: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бланків посвідчень опікуна/піклувальника</w:t>
            </w: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,00 </w:t>
            </w: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15,00</w:t>
            </w: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228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500,00</w:t>
            </w: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</w:tr>
      <w:tr w:rsidR="006555CD" w:rsidRPr="005A2EAE" w:rsidTr="00F57FC1">
        <w:trPr>
          <w:jc w:val="center"/>
        </w:trPr>
        <w:tc>
          <w:tcPr>
            <w:tcW w:w="575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68" w:type="dxa"/>
          </w:tcPr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профілактичних рейдів «Сім’я» та «Діти вулиці», відвідування сімей, які перебувають у складних життєвих  обставинах</w:t>
            </w: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32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проїзних квитків для працівників служби у справах дітей, які задіяні у профілактичних заходах</w:t>
            </w:r>
          </w:p>
        </w:tc>
        <w:tc>
          <w:tcPr>
            <w:tcW w:w="1169" w:type="dxa"/>
          </w:tcPr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9" w:type="dxa"/>
          </w:tcPr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1440,00</w:t>
            </w:r>
          </w:p>
        </w:tc>
        <w:tc>
          <w:tcPr>
            <w:tcW w:w="1109" w:type="dxa"/>
          </w:tcPr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5760,00</w:t>
            </w:r>
          </w:p>
        </w:tc>
        <w:tc>
          <w:tcPr>
            <w:tcW w:w="1228" w:type="dxa"/>
          </w:tcPr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5760,00</w:t>
            </w: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55CD" w:rsidRPr="0058435B" w:rsidTr="00F57FC1">
        <w:trPr>
          <w:jc w:val="center"/>
        </w:trPr>
        <w:tc>
          <w:tcPr>
            <w:tcW w:w="575" w:type="dxa"/>
          </w:tcPr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868" w:type="dxa"/>
          </w:tcPr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заходів до державних свят та пам’ятних дат:</w:t>
            </w: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32" w:type="dxa"/>
          </w:tcPr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</w:tcPr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</w:tcPr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55CD" w:rsidRPr="005A2EAE" w:rsidTr="00F57FC1">
        <w:trPr>
          <w:jc w:val="center"/>
        </w:trPr>
        <w:tc>
          <w:tcPr>
            <w:tcW w:w="575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68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До Дня Знань</w:t>
            </w:r>
          </w:p>
        </w:tc>
        <w:tc>
          <w:tcPr>
            <w:tcW w:w="2532" w:type="dxa"/>
          </w:tcPr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Подарунки (канцелярія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) першокласникам – дітям-сиротам, дітям, позбавленим батьківського пік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лування, та дітям, які перебувають у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складних життєвих обставинах</w:t>
            </w: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кінного клубу «Grand</w:t>
            </w:r>
            <w:r w:rsidRPr="008376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Prix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6555CD" w:rsidRPr="001D27C4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(Херсонська обл.,      м. Олешки, с. Праві Саги)</w:t>
            </w: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</w:tcPr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6555CD" w:rsidRPr="00076CBC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:rsidR="006555CD" w:rsidRPr="0054195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195E">
              <w:rPr>
                <w:rFonts w:ascii="Times New Roman" w:hAnsi="Times New Roman"/>
                <w:sz w:val="24"/>
                <w:szCs w:val="24"/>
                <w:lang w:val="uk-UA"/>
              </w:rPr>
              <w:t>400,00</w:t>
            </w: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076CBC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109" w:type="dxa"/>
          </w:tcPr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5200,00</w:t>
            </w: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076CBC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6000,00</w:t>
            </w:r>
          </w:p>
        </w:tc>
        <w:tc>
          <w:tcPr>
            <w:tcW w:w="1228" w:type="dxa"/>
          </w:tcPr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5200,00</w:t>
            </w: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6000,00</w:t>
            </w:r>
          </w:p>
          <w:p w:rsidR="006555CD" w:rsidRPr="00076CBC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55CD" w:rsidRPr="005A2EAE" w:rsidTr="00F57FC1">
        <w:trPr>
          <w:jc w:val="center"/>
        </w:trPr>
        <w:tc>
          <w:tcPr>
            <w:tcW w:w="575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1868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До Міжнародного Дня захисту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дітей</w:t>
            </w:r>
          </w:p>
        </w:tc>
        <w:tc>
          <w:tcPr>
            <w:tcW w:w="2532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Матеріальна допомога випускникам шкіл із числа дітей-сиріт та дітей, позбавлених батьківського піклування:</w:t>
            </w: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9 клас</w:t>
            </w: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8435B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11 клас</w:t>
            </w:r>
          </w:p>
          <w:p w:rsidR="006555CD" w:rsidRPr="0058435B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Екскурсі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до Скадовського дельфінарію «Акварель»</w:t>
            </w: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зоопарку у м. Миколаєві</w:t>
            </w:r>
          </w:p>
        </w:tc>
        <w:tc>
          <w:tcPr>
            <w:tcW w:w="1169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8435B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555CD" w:rsidRPr="00863FCB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400,00</w:t>
            </w: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400,00</w:t>
            </w: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160,00</w:t>
            </w: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DC4890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7600,00</w:t>
            </w: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3600,00</w:t>
            </w: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20500,00</w:t>
            </w: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8000,00</w:t>
            </w: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DC4890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7600,00</w:t>
            </w: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3600,00</w:t>
            </w: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20500,00</w:t>
            </w: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8000,00</w:t>
            </w: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55CD" w:rsidRPr="00B938CB" w:rsidTr="00F57FC1">
        <w:trPr>
          <w:jc w:val="center"/>
        </w:trPr>
        <w:tc>
          <w:tcPr>
            <w:tcW w:w="575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1868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До Дня незалежності України</w:t>
            </w:r>
          </w:p>
        </w:tc>
        <w:tc>
          <w:tcPr>
            <w:tcW w:w="2532" w:type="dxa"/>
          </w:tcPr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Подарунки для дітей-сиріт, дітей, позбавлених батьківського пі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клування та дітей, які перебувають у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складних життєвих обставинах</w:t>
            </w: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Екскурсі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до історико-розважального комплексу «Зелені хутори Таврії» (Херсонська обл.,  Голопристанський район, с. Велика Кардашинка)</w:t>
            </w: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180,00</w:t>
            </w: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15000,00</w:t>
            </w: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9000,00</w:t>
            </w: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15000,00</w:t>
            </w: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9000,00</w:t>
            </w: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55CD" w:rsidRPr="005A2EAE" w:rsidTr="00F57FC1">
        <w:trPr>
          <w:jc w:val="center"/>
        </w:trPr>
        <w:tc>
          <w:tcPr>
            <w:tcW w:w="575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1868" w:type="dxa"/>
          </w:tcPr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Міжнародного дня у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синовлення</w:t>
            </w: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32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Ві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двідування сімей усиновлювачів, 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подарунки</w:t>
            </w:r>
          </w:p>
        </w:tc>
        <w:tc>
          <w:tcPr>
            <w:tcW w:w="1169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89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09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28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00,00</w:t>
            </w:r>
          </w:p>
        </w:tc>
      </w:tr>
      <w:tr w:rsidR="006555CD" w:rsidRPr="001F238D" w:rsidTr="00F57FC1">
        <w:trPr>
          <w:jc w:val="center"/>
        </w:trPr>
        <w:tc>
          <w:tcPr>
            <w:tcW w:w="567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1868" w:type="dxa"/>
          </w:tcPr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Дня святого Миколая</w:t>
            </w:r>
          </w:p>
        </w:tc>
        <w:tc>
          <w:tcPr>
            <w:tcW w:w="2532" w:type="dxa"/>
          </w:tcPr>
          <w:p w:rsidR="006555CD" w:rsidRPr="001F238D" w:rsidRDefault="006555CD" w:rsidP="00F57FC1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8D">
              <w:rPr>
                <w:rFonts w:ascii="Times New Roman" w:hAnsi="Times New Roman"/>
                <w:sz w:val="24"/>
                <w:szCs w:val="24"/>
                <w:lang w:val="uk-UA"/>
              </w:rPr>
              <w:t>Подарунки для дітей, які зна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ходяться на лікуванні у педіатричному</w:t>
            </w:r>
            <w:r w:rsidRPr="001F23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відділенні к</w:t>
            </w:r>
            <w:r w:rsidRPr="001F238D">
              <w:rPr>
                <w:rFonts w:ascii="Times New Roman" w:hAnsi="Times New Roman"/>
                <w:sz w:val="24"/>
                <w:szCs w:val="24"/>
              </w:rPr>
              <w:t>омунального закладу «Херсонська</w:t>
            </w:r>
          </w:p>
          <w:p w:rsidR="006555CD" w:rsidRPr="0058435B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міська клінічна лікарня ім. Є.Є. Карабелеша</w:t>
            </w:r>
          </w:p>
          <w:p w:rsidR="006555CD" w:rsidRPr="0058435B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5CD" w:rsidRPr="0058435B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5CD" w:rsidRPr="006A761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Подарунки для діте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й, які перебувають у складних життєвих  обставинах та</w:t>
            </w:r>
            <w:r w:rsidRPr="0058435B">
              <w:rPr>
                <w:rFonts w:ascii="Times New Roman" w:hAnsi="Times New Roman"/>
                <w:sz w:val="24"/>
                <w:szCs w:val="24"/>
              </w:rPr>
              <w:t xml:space="preserve"> приймають участь у святкови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58435B">
              <w:rPr>
                <w:rFonts w:ascii="Times New Roman" w:hAnsi="Times New Roman"/>
                <w:sz w:val="24"/>
                <w:szCs w:val="24"/>
              </w:rPr>
              <w:t xml:space="preserve"> заходах на базі Центральної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дитячої бібліотеки</w:t>
            </w: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5CD" w:rsidRPr="0058435B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5CD" w:rsidRPr="00E44E19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сімейного розважального комплексу «Jump Park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6555CD" w:rsidRPr="0058435B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089" w:type="dxa"/>
          </w:tcPr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120,00</w:t>
            </w: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120,00</w:t>
            </w: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4800,00</w:t>
            </w: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7200,00</w:t>
            </w: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5000,00</w:t>
            </w:r>
          </w:p>
        </w:tc>
        <w:tc>
          <w:tcPr>
            <w:tcW w:w="1228" w:type="dxa"/>
          </w:tcPr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4800,00</w:t>
            </w: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7200,00</w:t>
            </w: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5000,00</w:t>
            </w:r>
          </w:p>
        </w:tc>
      </w:tr>
      <w:tr w:rsidR="006555CD" w:rsidRPr="005A2EAE" w:rsidTr="00F57FC1">
        <w:trPr>
          <w:jc w:val="center"/>
        </w:trPr>
        <w:tc>
          <w:tcPr>
            <w:tcW w:w="567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1868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новорічних та </w:t>
            </w: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різдвяних свят</w:t>
            </w:r>
          </w:p>
        </w:tc>
        <w:tc>
          <w:tcPr>
            <w:tcW w:w="2532" w:type="dxa"/>
          </w:tcPr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Подарунки дітям пільгової категорії та із сімей, 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 перебувають у складних життєвих обставинах</w:t>
            </w: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</w:tcPr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89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36000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28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36000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55CD" w:rsidRPr="005A2EAE" w:rsidTr="00F57FC1">
        <w:trPr>
          <w:jc w:val="center"/>
        </w:trPr>
        <w:tc>
          <w:tcPr>
            <w:tcW w:w="567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68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наради-семінару для опікунів, піклувальників</w:t>
            </w:r>
          </w:p>
        </w:tc>
        <w:tc>
          <w:tcPr>
            <w:tcW w:w="2532" w:type="dxa"/>
          </w:tcPr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бланків «Почесної грамоти», «Подяки» для нагородження кращих опікунів та піклувальників </w:t>
            </w: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рамок для бланків «Почесної грамоти», «Подяки</w:t>
            </w: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</w:tcPr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89" w:type="dxa"/>
          </w:tcPr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228" w:type="dxa"/>
          </w:tcPr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500,00</w:t>
            </w:r>
          </w:p>
        </w:tc>
      </w:tr>
      <w:tr w:rsidR="006555CD" w:rsidRPr="00EC24A9" w:rsidTr="00F57FC1">
        <w:trPr>
          <w:jc w:val="center"/>
        </w:trPr>
        <w:tc>
          <w:tcPr>
            <w:tcW w:w="567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868" w:type="dxa"/>
          </w:tcPr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видатки     (касове обслуговування банку)</w:t>
            </w:r>
          </w:p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32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</w:tcPr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</w:tcPr>
          <w:p w:rsidR="006555CD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17,00</w:t>
            </w:r>
          </w:p>
        </w:tc>
      </w:tr>
      <w:tr w:rsidR="006555CD" w:rsidRPr="005A2EAE" w:rsidTr="00F57FC1">
        <w:trPr>
          <w:jc w:val="center"/>
        </w:trPr>
        <w:tc>
          <w:tcPr>
            <w:tcW w:w="567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532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</w:tcPr>
          <w:p w:rsidR="006555CD" w:rsidRPr="005A2EAE" w:rsidRDefault="006555CD" w:rsidP="00F57FC1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140877,00</w:t>
            </w:r>
          </w:p>
        </w:tc>
      </w:tr>
    </w:tbl>
    <w:p w:rsidR="006555CD" w:rsidRDefault="006555CD" w:rsidP="00F57FC1">
      <w:pPr>
        <w:pStyle w:val="BodyText"/>
        <w:spacing w:line="20" w:lineRule="atLeast"/>
        <w:rPr>
          <w:rFonts w:ascii="MS Sans Serif" w:hAnsi="MS Sans Serif"/>
          <w:sz w:val="20"/>
        </w:rPr>
      </w:pPr>
    </w:p>
    <w:p w:rsidR="006555CD" w:rsidRDefault="006555CD" w:rsidP="00F57FC1">
      <w:pPr>
        <w:pStyle w:val="NoSpacing"/>
        <w:spacing w:line="20" w:lineRule="atLeast"/>
        <w:rPr>
          <w:rFonts w:ascii="Times New Roman" w:hAnsi="Times New Roman"/>
          <w:sz w:val="24"/>
          <w:szCs w:val="24"/>
          <w:lang w:val="uk-UA"/>
        </w:rPr>
      </w:pPr>
    </w:p>
    <w:p w:rsidR="006555CD" w:rsidRPr="00216D36" w:rsidRDefault="006555CD" w:rsidP="00F57FC1">
      <w:pPr>
        <w:pStyle w:val="NoSpacing"/>
        <w:spacing w:line="20" w:lineRule="atLeast"/>
        <w:rPr>
          <w:rFonts w:ascii="Times New Roman" w:hAnsi="Times New Roman"/>
          <w:sz w:val="24"/>
          <w:szCs w:val="24"/>
          <w:lang w:val="uk-UA"/>
        </w:rPr>
      </w:pPr>
      <w:r w:rsidRPr="00216D36">
        <w:rPr>
          <w:rFonts w:ascii="Times New Roman" w:hAnsi="Times New Roman"/>
          <w:sz w:val="24"/>
          <w:szCs w:val="24"/>
          <w:lang w:val="uk-UA"/>
        </w:rPr>
        <w:t>Заступник голови Суворовської</w:t>
      </w:r>
    </w:p>
    <w:p w:rsidR="006555CD" w:rsidRPr="00216D36" w:rsidRDefault="006555CD" w:rsidP="00F57FC1">
      <w:pPr>
        <w:pStyle w:val="NoSpacing"/>
        <w:spacing w:line="20" w:lineRule="atLeast"/>
        <w:rPr>
          <w:rFonts w:ascii="Times New Roman" w:hAnsi="Times New Roman"/>
          <w:sz w:val="24"/>
          <w:szCs w:val="24"/>
          <w:lang w:val="uk-UA"/>
        </w:rPr>
      </w:pPr>
      <w:r w:rsidRPr="00216D36">
        <w:rPr>
          <w:rFonts w:ascii="Times New Roman" w:hAnsi="Times New Roman"/>
          <w:sz w:val="24"/>
          <w:szCs w:val="24"/>
          <w:lang w:val="uk-UA"/>
        </w:rPr>
        <w:t>районної у м. Херсоні ради з питань</w:t>
      </w:r>
    </w:p>
    <w:p w:rsidR="006555CD" w:rsidRPr="00216D36" w:rsidRDefault="006555CD" w:rsidP="00F57FC1">
      <w:pPr>
        <w:pStyle w:val="NoSpacing"/>
        <w:spacing w:line="20" w:lineRule="atLeast"/>
        <w:rPr>
          <w:rFonts w:ascii="Times New Roman" w:hAnsi="Times New Roman"/>
          <w:sz w:val="24"/>
          <w:szCs w:val="24"/>
          <w:lang w:val="uk-UA"/>
        </w:rPr>
      </w:pPr>
      <w:r w:rsidRPr="00216D36">
        <w:rPr>
          <w:rFonts w:ascii="Times New Roman" w:hAnsi="Times New Roman"/>
          <w:sz w:val="24"/>
          <w:szCs w:val="24"/>
          <w:lang w:val="uk-UA"/>
        </w:rPr>
        <w:t>діяльності виконавчих органів ради</w:t>
      </w:r>
      <w:r w:rsidRPr="00216D36">
        <w:rPr>
          <w:rFonts w:ascii="Times New Roman" w:hAnsi="Times New Roman"/>
          <w:sz w:val="24"/>
          <w:szCs w:val="24"/>
          <w:lang w:val="uk-UA"/>
        </w:rPr>
        <w:tab/>
      </w:r>
      <w:r w:rsidRPr="00216D36">
        <w:rPr>
          <w:rFonts w:ascii="Times New Roman" w:hAnsi="Times New Roman"/>
          <w:sz w:val="24"/>
          <w:szCs w:val="24"/>
          <w:lang w:val="uk-UA"/>
        </w:rPr>
        <w:tab/>
      </w:r>
      <w:r w:rsidRPr="00216D36">
        <w:rPr>
          <w:rFonts w:ascii="Times New Roman" w:hAnsi="Times New Roman"/>
          <w:sz w:val="24"/>
          <w:szCs w:val="24"/>
          <w:lang w:val="uk-UA"/>
        </w:rPr>
        <w:tab/>
      </w:r>
      <w:r w:rsidRPr="00216D36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216D36">
        <w:rPr>
          <w:rFonts w:ascii="Times New Roman" w:hAnsi="Times New Roman"/>
          <w:sz w:val="24"/>
          <w:szCs w:val="24"/>
          <w:lang w:val="uk-UA"/>
        </w:rPr>
        <w:t>Д.А. Калюжний</w:t>
      </w:r>
    </w:p>
    <w:p w:rsidR="006555CD" w:rsidRPr="00216D36" w:rsidRDefault="006555CD" w:rsidP="00F57FC1">
      <w:pPr>
        <w:pStyle w:val="NoSpacing"/>
        <w:spacing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55CD" w:rsidRDefault="006555CD" w:rsidP="00F57FC1">
      <w:pPr>
        <w:pStyle w:val="NoSpacing"/>
        <w:spacing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6555CD" w:rsidRPr="00081F03" w:rsidRDefault="006555CD" w:rsidP="00F57FC1">
      <w:pPr>
        <w:pStyle w:val="NoSpacing"/>
        <w:spacing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6555CD" w:rsidRPr="00081F03" w:rsidSect="00D0636E">
      <w:headerReference w:type="even" r:id="rId7"/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5CD" w:rsidRDefault="006555CD">
      <w:r>
        <w:separator/>
      </w:r>
    </w:p>
  </w:endnote>
  <w:endnote w:type="continuationSeparator" w:id="0">
    <w:p w:rsidR="006555CD" w:rsidRDefault="00655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5CD" w:rsidRDefault="006555CD">
      <w:r>
        <w:separator/>
      </w:r>
    </w:p>
  </w:footnote>
  <w:footnote w:type="continuationSeparator" w:id="0">
    <w:p w:rsidR="006555CD" w:rsidRDefault="00655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CD" w:rsidRDefault="006555CD" w:rsidP="007B2E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55CD" w:rsidRDefault="006555CD" w:rsidP="009A1D9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CD" w:rsidRDefault="006555CD" w:rsidP="009A1D9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F42DF"/>
    <w:multiLevelType w:val="hybridMultilevel"/>
    <w:tmpl w:val="37C6382A"/>
    <w:lvl w:ilvl="0" w:tplc="F7E6B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544EA"/>
    <w:multiLevelType w:val="hybridMultilevel"/>
    <w:tmpl w:val="3DBA8120"/>
    <w:lvl w:ilvl="0" w:tplc="EE108036">
      <w:start w:val="1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MS Sans Serif" w:eastAsia="Times New Roman" w:hAnsi="MS Sans Seri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60A"/>
    <w:rsid w:val="000156B8"/>
    <w:rsid w:val="00017E9D"/>
    <w:rsid w:val="00044F93"/>
    <w:rsid w:val="00047FC6"/>
    <w:rsid w:val="00076CBC"/>
    <w:rsid w:val="00081F03"/>
    <w:rsid w:val="000B683F"/>
    <w:rsid w:val="000B7D85"/>
    <w:rsid w:val="000C6BDA"/>
    <w:rsid w:val="000C7828"/>
    <w:rsid w:val="000D0D32"/>
    <w:rsid w:val="000D4096"/>
    <w:rsid w:val="000E00FE"/>
    <w:rsid w:val="000E2DA8"/>
    <w:rsid w:val="000F130C"/>
    <w:rsid w:val="000F7DD5"/>
    <w:rsid w:val="00136741"/>
    <w:rsid w:val="00141237"/>
    <w:rsid w:val="00155219"/>
    <w:rsid w:val="001727DA"/>
    <w:rsid w:val="001806C6"/>
    <w:rsid w:val="0019151B"/>
    <w:rsid w:val="00192958"/>
    <w:rsid w:val="001A073A"/>
    <w:rsid w:val="001B3D8B"/>
    <w:rsid w:val="001B620E"/>
    <w:rsid w:val="001B7F4D"/>
    <w:rsid w:val="001C3BBA"/>
    <w:rsid w:val="001D27C4"/>
    <w:rsid w:val="001D3C6B"/>
    <w:rsid w:val="001E0BD1"/>
    <w:rsid w:val="001E61A9"/>
    <w:rsid w:val="001F238D"/>
    <w:rsid w:val="001F416B"/>
    <w:rsid w:val="00203185"/>
    <w:rsid w:val="00205DB6"/>
    <w:rsid w:val="00216D36"/>
    <w:rsid w:val="00230E63"/>
    <w:rsid w:val="00243C82"/>
    <w:rsid w:val="00247277"/>
    <w:rsid w:val="00255EA8"/>
    <w:rsid w:val="002658AE"/>
    <w:rsid w:val="002718C0"/>
    <w:rsid w:val="0027227C"/>
    <w:rsid w:val="00283E6F"/>
    <w:rsid w:val="00297D0F"/>
    <w:rsid w:val="002A19C9"/>
    <w:rsid w:val="002B002E"/>
    <w:rsid w:val="002C21FE"/>
    <w:rsid w:val="002C3038"/>
    <w:rsid w:val="002D2718"/>
    <w:rsid w:val="002D79BB"/>
    <w:rsid w:val="002E38BC"/>
    <w:rsid w:val="002E6CB2"/>
    <w:rsid w:val="00300AF1"/>
    <w:rsid w:val="003161D9"/>
    <w:rsid w:val="00335086"/>
    <w:rsid w:val="00360ABF"/>
    <w:rsid w:val="00361C64"/>
    <w:rsid w:val="00371678"/>
    <w:rsid w:val="00371A93"/>
    <w:rsid w:val="00383349"/>
    <w:rsid w:val="00385A20"/>
    <w:rsid w:val="00386E2E"/>
    <w:rsid w:val="003C2AE0"/>
    <w:rsid w:val="003C5739"/>
    <w:rsid w:val="003C7266"/>
    <w:rsid w:val="003D2407"/>
    <w:rsid w:val="003D67D2"/>
    <w:rsid w:val="003E7B12"/>
    <w:rsid w:val="003F0FCE"/>
    <w:rsid w:val="00420AD9"/>
    <w:rsid w:val="004227C5"/>
    <w:rsid w:val="004418CD"/>
    <w:rsid w:val="00443596"/>
    <w:rsid w:val="0044709E"/>
    <w:rsid w:val="00451F1B"/>
    <w:rsid w:val="00460AB3"/>
    <w:rsid w:val="00482620"/>
    <w:rsid w:val="004838B1"/>
    <w:rsid w:val="00495E21"/>
    <w:rsid w:val="004D7737"/>
    <w:rsid w:val="005143E5"/>
    <w:rsid w:val="0054195E"/>
    <w:rsid w:val="00544564"/>
    <w:rsid w:val="00551F84"/>
    <w:rsid w:val="00555512"/>
    <w:rsid w:val="00563FD4"/>
    <w:rsid w:val="00567D7A"/>
    <w:rsid w:val="00576157"/>
    <w:rsid w:val="00577B0B"/>
    <w:rsid w:val="0058435B"/>
    <w:rsid w:val="00585485"/>
    <w:rsid w:val="00592575"/>
    <w:rsid w:val="005A2EAE"/>
    <w:rsid w:val="005C2A6D"/>
    <w:rsid w:val="005D6930"/>
    <w:rsid w:val="005E0941"/>
    <w:rsid w:val="0060356A"/>
    <w:rsid w:val="00613E40"/>
    <w:rsid w:val="00624F91"/>
    <w:rsid w:val="00626B44"/>
    <w:rsid w:val="006555CD"/>
    <w:rsid w:val="00656A80"/>
    <w:rsid w:val="006666F7"/>
    <w:rsid w:val="006763C9"/>
    <w:rsid w:val="00682B96"/>
    <w:rsid w:val="00685013"/>
    <w:rsid w:val="0069140B"/>
    <w:rsid w:val="006A761D"/>
    <w:rsid w:val="006A7FC9"/>
    <w:rsid w:val="006B14F0"/>
    <w:rsid w:val="006B3D87"/>
    <w:rsid w:val="006C02B7"/>
    <w:rsid w:val="006C0CB9"/>
    <w:rsid w:val="006C0D00"/>
    <w:rsid w:val="006E1307"/>
    <w:rsid w:val="00701768"/>
    <w:rsid w:val="00705CC1"/>
    <w:rsid w:val="00731B71"/>
    <w:rsid w:val="00741D0D"/>
    <w:rsid w:val="00743FEF"/>
    <w:rsid w:val="007507D9"/>
    <w:rsid w:val="00755392"/>
    <w:rsid w:val="00770022"/>
    <w:rsid w:val="007843D9"/>
    <w:rsid w:val="007A5937"/>
    <w:rsid w:val="007B1A27"/>
    <w:rsid w:val="007B2EB8"/>
    <w:rsid w:val="007B56AA"/>
    <w:rsid w:val="007C2FC8"/>
    <w:rsid w:val="007C5BBE"/>
    <w:rsid w:val="007D21CD"/>
    <w:rsid w:val="00833D78"/>
    <w:rsid w:val="00837674"/>
    <w:rsid w:val="0084183E"/>
    <w:rsid w:val="0085360A"/>
    <w:rsid w:val="00863FCB"/>
    <w:rsid w:val="00883E9A"/>
    <w:rsid w:val="00890CB9"/>
    <w:rsid w:val="00897A06"/>
    <w:rsid w:val="008A44DD"/>
    <w:rsid w:val="008D54E7"/>
    <w:rsid w:val="008F033C"/>
    <w:rsid w:val="008F44D3"/>
    <w:rsid w:val="008F6667"/>
    <w:rsid w:val="008F7AD4"/>
    <w:rsid w:val="009000F7"/>
    <w:rsid w:val="009327A1"/>
    <w:rsid w:val="009415F3"/>
    <w:rsid w:val="009418EA"/>
    <w:rsid w:val="009522EC"/>
    <w:rsid w:val="0096184F"/>
    <w:rsid w:val="00966CBE"/>
    <w:rsid w:val="00972ED5"/>
    <w:rsid w:val="00973396"/>
    <w:rsid w:val="009822ED"/>
    <w:rsid w:val="009A1D98"/>
    <w:rsid w:val="009A5ED1"/>
    <w:rsid w:val="009D1E64"/>
    <w:rsid w:val="009D4482"/>
    <w:rsid w:val="009F136B"/>
    <w:rsid w:val="00A105A1"/>
    <w:rsid w:val="00A34D96"/>
    <w:rsid w:val="00A75A2E"/>
    <w:rsid w:val="00A84D36"/>
    <w:rsid w:val="00A86E40"/>
    <w:rsid w:val="00A95D76"/>
    <w:rsid w:val="00AA0BFF"/>
    <w:rsid w:val="00AC6BD5"/>
    <w:rsid w:val="00AD29E3"/>
    <w:rsid w:val="00AD7930"/>
    <w:rsid w:val="00AE7604"/>
    <w:rsid w:val="00AE7FF4"/>
    <w:rsid w:val="00B3300A"/>
    <w:rsid w:val="00B44691"/>
    <w:rsid w:val="00B4689D"/>
    <w:rsid w:val="00B47F1F"/>
    <w:rsid w:val="00B53731"/>
    <w:rsid w:val="00B86F46"/>
    <w:rsid w:val="00B92E46"/>
    <w:rsid w:val="00B938CB"/>
    <w:rsid w:val="00BA0798"/>
    <w:rsid w:val="00BB5927"/>
    <w:rsid w:val="00BB6D09"/>
    <w:rsid w:val="00BC3343"/>
    <w:rsid w:val="00BE5DA6"/>
    <w:rsid w:val="00BF19C8"/>
    <w:rsid w:val="00BF41B3"/>
    <w:rsid w:val="00C2658D"/>
    <w:rsid w:val="00C27D88"/>
    <w:rsid w:val="00C33190"/>
    <w:rsid w:val="00C348FB"/>
    <w:rsid w:val="00C45AFD"/>
    <w:rsid w:val="00C603A9"/>
    <w:rsid w:val="00C618F9"/>
    <w:rsid w:val="00C66878"/>
    <w:rsid w:val="00C72498"/>
    <w:rsid w:val="00C83FBB"/>
    <w:rsid w:val="00C910F9"/>
    <w:rsid w:val="00CB1530"/>
    <w:rsid w:val="00CB35CE"/>
    <w:rsid w:val="00CB7D64"/>
    <w:rsid w:val="00CC0990"/>
    <w:rsid w:val="00CC1286"/>
    <w:rsid w:val="00CC5998"/>
    <w:rsid w:val="00CE4B18"/>
    <w:rsid w:val="00CE5AFB"/>
    <w:rsid w:val="00CF3818"/>
    <w:rsid w:val="00CF5497"/>
    <w:rsid w:val="00D0636E"/>
    <w:rsid w:val="00D07624"/>
    <w:rsid w:val="00D14906"/>
    <w:rsid w:val="00D200D0"/>
    <w:rsid w:val="00D305CA"/>
    <w:rsid w:val="00D357C4"/>
    <w:rsid w:val="00D35FF2"/>
    <w:rsid w:val="00D42B49"/>
    <w:rsid w:val="00D63F0A"/>
    <w:rsid w:val="00D90C15"/>
    <w:rsid w:val="00D94441"/>
    <w:rsid w:val="00D97508"/>
    <w:rsid w:val="00D97F63"/>
    <w:rsid w:val="00DB03A5"/>
    <w:rsid w:val="00DB552F"/>
    <w:rsid w:val="00DC4890"/>
    <w:rsid w:val="00DD36D5"/>
    <w:rsid w:val="00E02B59"/>
    <w:rsid w:val="00E05DBD"/>
    <w:rsid w:val="00E1061E"/>
    <w:rsid w:val="00E10994"/>
    <w:rsid w:val="00E26299"/>
    <w:rsid w:val="00E31F8C"/>
    <w:rsid w:val="00E4191E"/>
    <w:rsid w:val="00E44E19"/>
    <w:rsid w:val="00E45441"/>
    <w:rsid w:val="00E54DD3"/>
    <w:rsid w:val="00E73D25"/>
    <w:rsid w:val="00E972A8"/>
    <w:rsid w:val="00EB3542"/>
    <w:rsid w:val="00EB6B90"/>
    <w:rsid w:val="00EC24A9"/>
    <w:rsid w:val="00EC3899"/>
    <w:rsid w:val="00EC626D"/>
    <w:rsid w:val="00EE36AA"/>
    <w:rsid w:val="00F04D33"/>
    <w:rsid w:val="00F13D68"/>
    <w:rsid w:val="00F22416"/>
    <w:rsid w:val="00F36B50"/>
    <w:rsid w:val="00F43730"/>
    <w:rsid w:val="00F4716F"/>
    <w:rsid w:val="00F47F5B"/>
    <w:rsid w:val="00F57252"/>
    <w:rsid w:val="00F57FC1"/>
    <w:rsid w:val="00F60E1B"/>
    <w:rsid w:val="00F70E61"/>
    <w:rsid w:val="00F73BDA"/>
    <w:rsid w:val="00F92442"/>
    <w:rsid w:val="00F94A75"/>
    <w:rsid w:val="00F95C47"/>
    <w:rsid w:val="00FA0431"/>
    <w:rsid w:val="00FB15EC"/>
    <w:rsid w:val="00FC2BD6"/>
    <w:rsid w:val="00FD209C"/>
    <w:rsid w:val="00FF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A9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910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10F9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85360A"/>
    <w:pPr>
      <w:spacing w:after="0" w:line="240" w:lineRule="auto"/>
      <w:jc w:val="both"/>
    </w:pPr>
    <w:rPr>
      <w:rFonts w:ascii="Times New Roman" w:hAnsi="Times New Roman"/>
      <w:sz w:val="24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360A"/>
    <w:rPr>
      <w:rFonts w:ascii="Times New Roman" w:hAnsi="Times New Roman" w:cs="Times New Roman"/>
      <w:sz w:val="20"/>
      <w:szCs w:val="20"/>
      <w:lang w:val="uk-UA"/>
    </w:rPr>
  </w:style>
  <w:style w:type="table" w:styleId="TableGrid">
    <w:name w:val="Table Grid"/>
    <w:basedOn w:val="TableNormal"/>
    <w:uiPriority w:val="99"/>
    <w:rsid w:val="0085360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5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60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D3C6B"/>
    <w:rPr>
      <w:lang w:val="ru-RU" w:eastAsia="ru-RU"/>
    </w:rPr>
  </w:style>
  <w:style w:type="paragraph" w:customStyle="1" w:styleId="NoSpacing1">
    <w:name w:val="No Spacing1"/>
    <w:uiPriority w:val="99"/>
    <w:rsid w:val="009418EA"/>
    <w:rPr>
      <w:lang w:val="ru-RU" w:eastAsia="ru-RU"/>
    </w:rPr>
  </w:style>
  <w:style w:type="character" w:customStyle="1" w:styleId="a">
    <w:name w:val="Знак Знак"/>
    <w:basedOn w:val="DefaultParagraphFont"/>
    <w:uiPriority w:val="99"/>
    <w:semiHidden/>
    <w:locked/>
    <w:rsid w:val="00973396"/>
    <w:rPr>
      <w:rFonts w:cs="Times New Roman"/>
      <w:sz w:val="24"/>
      <w:lang w:val="uk-UA" w:eastAsia="ru-RU" w:bidi="ar-SA"/>
    </w:rPr>
  </w:style>
  <w:style w:type="paragraph" w:styleId="Header">
    <w:name w:val="header"/>
    <w:basedOn w:val="Normal"/>
    <w:link w:val="HeaderChar"/>
    <w:uiPriority w:val="99"/>
    <w:rsid w:val="009A1D9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2442"/>
    <w:rPr>
      <w:rFonts w:cs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9A1D98"/>
    <w:rPr>
      <w:rFonts w:cs="Times New Roman"/>
    </w:rPr>
  </w:style>
  <w:style w:type="character" w:customStyle="1" w:styleId="1">
    <w:name w:val="Знак Знак1"/>
    <w:basedOn w:val="DefaultParagraphFont"/>
    <w:uiPriority w:val="99"/>
    <w:semiHidden/>
    <w:locked/>
    <w:rsid w:val="00B86F46"/>
    <w:rPr>
      <w:rFonts w:cs="Times New Roman"/>
      <w:sz w:val="24"/>
      <w:lang w:val="uk-UA" w:eastAsia="ru-RU" w:bidi="ar-SA"/>
    </w:rPr>
  </w:style>
  <w:style w:type="paragraph" w:styleId="Footer">
    <w:name w:val="footer"/>
    <w:basedOn w:val="Normal"/>
    <w:link w:val="FooterChar"/>
    <w:uiPriority w:val="99"/>
    <w:rsid w:val="00F47F5B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D68"/>
    <w:rPr>
      <w:rFonts w:cs="Times New Roman"/>
      <w:lang w:val="ru-RU" w:eastAsia="ru-RU"/>
    </w:rPr>
  </w:style>
  <w:style w:type="character" w:customStyle="1" w:styleId="2">
    <w:name w:val="Знак Знак2"/>
    <w:basedOn w:val="DefaultParagraphFont"/>
    <w:uiPriority w:val="99"/>
    <w:semiHidden/>
    <w:locked/>
    <w:rsid w:val="008F44D3"/>
    <w:rPr>
      <w:rFonts w:cs="Times New Roman"/>
      <w:sz w:val="24"/>
      <w:lang w:val="uk-UA" w:eastAsia="ru-RU" w:bidi="ar-SA"/>
    </w:rPr>
  </w:style>
  <w:style w:type="character" w:customStyle="1" w:styleId="3">
    <w:name w:val="Знак Знак3"/>
    <w:basedOn w:val="DefaultParagraphFont"/>
    <w:uiPriority w:val="99"/>
    <w:semiHidden/>
    <w:locked/>
    <w:rsid w:val="00283E6F"/>
    <w:rPr>
      <w:rFonts w:cs="Times New Roman"/>
      <w:sz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14</Pages>
  <Words>12010</Words>
  <Characters>6846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 редакції </dc:title>
  <dc:subject/>
  <dc:creator>Deti</dc:creator>
  <cp:keywords/>
  <dc:description/>
  <cp:lastModifiedBy>Світлана</cp:lastModifiedBy>
  <cp:revision>7</cp:revision>
  <cp:lastPrinted>2016-12-13T09:44:00Z</cp:lastPrinted>
  <dcterms:created xsi:type="dcterms:W3CDTF">2018-11-21T09:40:00Z</dcterms:created>
  <dcterms:modified xsi:type="dcterms:W3CDTF">2018-12-26T08:31:00Z</dcterms:modified>
</cp:coreProperties>
</file>