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B9" w:rsidRPr="00503AFB" w:rsidRDefault="006943B9" w:rsidP="00C0705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20.06.2017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42-в</w:t>
      </w:r>
    </w:p>
    <w:p w:rsidR="006943B9" w:rsidRPr="00503AFB" w:rsidRDefault="006943B9" w:rsidP="00C0705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3B9" w:rsidRPr="00503AFB" w:rsidRDefault="006943B9" w:rsidP="00C0705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3B9" w:rsidRPr="00503AFB" w:rsidRDefault="006943B9" w:rsidP="00C0705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3B9" w:rsidRPr="00503AFB" w:rsidRDefault="006943B9" w:rsidP="00C0705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3B9" w:rsidRPr="00503AFB" w:rsidRDefault="006943B9" w:rsidP="00C0705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3B9" w:rsidRDefault="006943B9" w:rsidP="00C0705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3B9" w:rsidRDefault="006943B9" w:rsidP="00C0705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3B9" w:rsidRPr="00503AFB" w:rsidRDefault="006943B9" w:rsidP="00C0705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43B9" w:rsidRPr="00503AFB" w:rsidRDefault="006943B9" w:rsidP="00C0705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43B9" w:rsidRDefault="006943B9" w:rsidP="00C070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3AFB">
        <w:rPr>
          <w:rFonts w:ascii="Times New Roman" w:hAnsi="Times New Roman"/>
          <w:sz w:val="28"/>
          <w:szCs w:val="28"/>
          <w:lang w:val="uk-UA"/>
        </w:rPr>
        <w:t>Про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відповідальних осіб, </w:t>
      </w:r>
    </w:p>
    <w:p w:rsidR="006943B9" w:rsidRPr="00503AFB" w:rsidRDefault="006943B9" w:rsidP="00C0705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супроводжують дітей під час екскурсії</w:t>
      </w:r>
    </w:p>
    <w:p w:rsidR="006943B9" w:rsidRPr="00503AFB" w:rsidRDefault="006943B9" w:rsidP="00C0705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3B9" w:rsidRPr="00503AFB" w:rsidRDefault="006943B9" w:rsidP="00C0705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43B9" w:rsidRPr="00503AFB" w:rsidRDefault="006943B9" w:rsidP="00C0705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43B9" w:rsidRDefault="006943B9" w:rsidP="00C0705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зв'язку  із проведенням 21.06.2017 року  з 9.00 до 15.00 екскурсії до кінного клубу «</w:t>
      </w:r>
      <w:r>
        <w:rPr>
          <w:rFonts w:ascii="Times New Roman" w:hAnsi="Times New Roman"/>
          <w:sz w:val="28"/>
          <w:szCs w:val="28"/>
        </w:rPr>
        <w:t>Grand</w:t>
      </w:r>
      <w:r w:rsidRPr="00DC33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Prix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03AFB">
        <w:rPr>
          <w:rFonts w:ascii="Times New Roman" w:hAnsi="Times New Roman"/>
          <w:sz w:val="28"/>
          <w:szCs w:val="28"/>
          <w:lang w:val="uk-UA"/>
        </w:rPr>
        <w:t xml:space="preserve">  ( </w:t>
      </w:r>
      <w:r w:rsidRPr="00DC3391">
        <w:rPr>
          <w:rFonts w:ascii="Times New Roman" w:hAnsi="Times New Roman"/>
          <w:sz w:val="28"/>
          <w:szCs w:val="28"/>
          <w:lang w:val="uk-UA"/>
        </w:rPr>
        <w:t>Херсонська область, Олешківський район, с.</w:t>
      </w:r>
      <w:r>
        <w:rPr>
          <w:rFonts w:ascii="Times New Roman" w:hAnsi="Times New Roman"/>
          <w:sz w:val="28"/>
          <w:szCs w:val="28"/>
          <w:lang w:val="uk-UA"/>
        </w:rPr>
        <w:t>Праві Саги) для 20 дітей-сиріт та дітей, позбавлених батьківського піклування, які перебувають на обліку служби у справах дітей, керуючись ст.59 Закону України «Про місцеве самоврядування в Україні»:</w:t>
      </w:r>
    </w:p>
    <w:p w:rsidR="006943B9" w:rsidRDefault="006943B9" w:rsidP="00C0705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Затвердити список дітей-сиріт, дітей, позбавлених батьківського піклування, що додається.</w:t>
      </w:r>
    </w:p>
    <w:p w:rsidR="006943B9" w:rsidRPr="00503AFB" w:rsidRDefault="006943B9" w:rsidP="00C0705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 П</w:t>
      </w:r>
      <w:r w:rsidRPr="00503AFB">
        <w:rPr>
          <w:rFonts w:ascii="Times New Roman" w:hAnsi="Times New Roman"/>
          <w:sz w:val="28"/>
          <w:szCs w:val="28"/>
          <w:lang w:val="uk-UA"/>
        </w:rPr>
        <w:t>ризначити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відповідальними особами за забезпечення належного догляду та поведінкою дітей під час перевезення та проведення екскурсії :</w:t>
      </w:r>
    </w:p>
    <w:p w:rsidR="006943B9" w:rsidRPr="00503AFB" w:rsidRDefault="006943B9" w:rsidP="00302959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Дуднік Галину Григорівну – головного спеціаліста</w:t>
      </w:r>
      <w:r w:rsidRPr="00503AFB">
        <w:rPr>
          <w:rFonts w:ascii="Times New Roman" w:hAnsi="Times New Roman"/>
          <w:sz w:val="28"/>
          <w:szCs w:val="28"/>
          <w:lang w:val="uk-UA"/>
        </w:rPr>
        <w:t xml:space="preserve"> сектора з питань  сім'ї та охорони дитинства служби у справах дітей;</w:t>
      </w:r>
    </w:p>
    <w:p w:rsidR="006943B9" w:rsidRDefault="006943B9" w:rsidP="00302959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03A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Тушенцеву Ольгу Анатоліївну–  головного</w:t>
      </w:r>
      <w:r w:rsidRPr="00503AFB">
        <w:rPr>
          <w:rFonts w:ascii="Times New Roman" w:hAnsi="Times New Roman"/>
          <w:sz w:val="28"/>
          <w:szCs w:val="28"/>
          <w:lang w:val="uk-UA"/>
        </w:rPr>
        <w:t xml:space="preserve"> спеціаліста служби у справах дітей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943B9" w:rsidRDefault="006943B9" w:rsidP="00C0705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 Розпорядження висвітлити на офіційному сайті Суворовської районної у м.Херсоні ради.</w:t>
      </w:r>
    </w:p>
    <w:p w:rsidR="006943B9" w:rsidRDefault="006943B9" w:rsidP="00C0705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 Контроль за виконанням розпорядження покласти на заступника голови ради з питань діяльності виконавчих органів ради Калюжного Д.А.</w:t>
      </w:r>
    </w:p>
    <w:p w:rsidR="006943B9" w:rsidRPr="00503AFB" w:rsidRDefault="006943B9" w:rsidP="00C0705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3B9" w:rsidRPr="00503AFB" w:rsidRDefault="006943B9" w:rsidP="00C0705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3B9" w:rsidRPr="00503AFB" w:rsidRDefault="006943B9" w:rsidP="00C0705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3B9" w:rsidRPr="00503AFB" w:rsidRDefault="006943B9" w:rsidP="00C0705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3B9" w:rsidRPr="00503AFB" w:rsidRDefault="006943B9" w:rsidP="00C0705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3B9" w:rsidRPr="00503AFB" w:rsidRDefault="006943B9" w:rsidP="00C0705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3B9" w:rsidRPr="00503AFB" w:rsidRDefault="006943B9" w:rsidP="00C07051">
      <w:pPr>
        <w:tabs>
          <w:tab w:val="left" w:pos="613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03AFB">
        <w:rPr>
          <w:rFonts w:ascii="Times New Roman" w:hAnsi="Times New Roman"/>
          <w:sz w:val="28"/>
          <w:szCs w:val="28"/>
          <w:lang w:val="uk-UA"/>
        </w:rPr>
        <w:t>Голова районної</w:t>
      </w:r>
    </w:p>
    <w:p w:rsidR="006943B9" w:rsidRDefault="006943B9" w:rsidP="00573B4C">
      <w:pPr>
        <w:tabs>
          <w:tab w:val="left" w:pos="6130"/>
        </w:tabs>
        <w:jc w:val="both"/>
        <w:rPr>
          <w:rFonts w:ascii="Times New Roman CYR" w:hAnsi="Times New Roman CYR"/>
          <w:sz w:val="24"/>
          <w:lang w:val="uk-UA"/>
        </w:rPr>
      </w:pPr>
      <w:r w:rsidRPr="00503AFB">
        <w:rPr>
          <w:rFonts w:ascii="Times New Roman" w:hAnsi="Times New Roman"/>
          <w:sz w:val="28"/>
          <w:szCs w:val="28"/>
          <w:lang w:val="uk-UA"/>
        </w:rPr>
        <w:t xml:space="preserve">у м.Херсоні ради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503AFB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А.В.Задніпряний</w:t>
      </w:r>
    </w:p>
    <w:sectPr w:rsidR="006943B9" w:rsidSect="00B728D9">
      <w:endnotePr>
        <w:numFmt w:val="decimal"/>
        <w:numStart w:val="0"/>
      </w:endnotePr>
      <w:pgSz w:w="12240" w:h="15840"/>
      <w:pgMar w:top="1134" w:right="900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2BA"/>
    <w:multiLevelType w:val="hybridMultilevel"/>
    <w:tmpl w:val="3E94380E"/>
    <w:lvl w:ilvl="0" w:tplc="32F0AFF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">
    <w:nsid w:val="0A325395"/>
    <w:multiLevelType w:val="hybridMultilevel"/>
    <w:tmpl w:val="861A3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AC54DD"/>
    <w:multiLevelType w:val="hybridMultilevel"/>
    <w:tmpl w:val="4B440324"/>
    <w:lvl w:ilvl="0" w:tplc="8C2AC6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4766C3E"/>
    <w:multiLevelType w:val="multilevel"/>
    <w:tmpl w:val="4B4403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A5632BD"/>
    <w:multiLevelType w:val="hybridMultilevel"/>
    <w:tmpl w:val="636C9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1D1C7D"/>
    <w:multiLevelType w:val="hybridMultilevel"/>
    <w:tmpl w:val="1C8C7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380ED3"/>
    <w:multiLevelType w:val="hybridMultilevel"/>
    <w:tmpl w:val="008AFFD8"/>
    <w:lvl w:ilvl="0" w:tplc="8F84421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7">
    <w:nsid w:val="57EF233B"/>
    <w:multiLevelType w:val="hybridMultilevel"/>
    <w:tmpl w:val="5D54B640"/>
    <w:lvl w:ilvl="0" w:tplc="AB58C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4641A89"/>
    <w:multiLevelType w:val="hybridMultilevel"/>
    <w:tmpl w:val="2D84AC88"/>
    <w:lvl w:ilvl="0" w:tplc="5E0EC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C831C40"/>
    <w:multiLevelType w:val="hybridMultilevel"/>
    <w:tmpl w:val="F7842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E75746"/>
    <w:multiLevelType w:val="hybridMultilevel"/>
    <w:tmpl w:val="A950F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03D"/>
    <w:rsid w:val="00004FF2"/>
    <w:rsid w:val="000065AE"/>
    <w:rsid w:val="00011076"/>
    <w:rsid w:val="00011CDB"/>
    <w:rsid w:val="0001667E"/>
    <w:rsid w:val="00024C6E"/>
    <w:rsid w:val="000258F6"/>
    <w:rsid w:val="0004223A"/>
    <w:rsid w:val="00054FB8"/>
    <w:rsid w:val="00056FE1"/>
    <w:rsid w:val="0006286D"/>
    <w:rsid w:val="00066746"/>
    <w:rsid w:val="0008671F"/>
    <w:rsid w:val="000902ED"/>
    <w:rsid w:val="0009323D"/>
    <w:rsid w:val="000A326E"/>
    <w:rsid w:val="000A6175"/>
    <w:rsid w:val="000B4911"/>
    <w:rsid w:val="000C4728"/>
    <w:rsid w:val="000C5E43"/>
    <w:rsid w:val="000D6E1F"/>
    <w:rsid w:val="00102F04"/>
    <w:rsid w:val="00114CE4"/>
    <w:rsid w:val="00130460"/>
    <w:rsid w:val="00142D13"/>
    <w:rsid w:val="00143695"/>
    <w:rsid w:val="001578BC"/>
    <w:rsid w:val="00160C9D"/>
    <w:rsid w:val="00170E6C"/>
    <w:rsid w:val="0018043B"/>
    <w:rsid w:val="00183917"/>
    <w:rsid w:val="00186C7B"/>
    <w:rsid w:val="001972F1"/>
    <w:rsid w:val="001979C3"/>
    <w:rsid w:val="001D0E51"/>
    <w:rsid w:val="001D4184"/>
    <w:rsid w:val="001F287D"/>
    <w:rsid w:val="001F7B91"/>
    <w:rsid w:val="00213F4E"/>
    <w:rsid w:val="00224CB8"/>
    <w:rsid w:val="002364FF"/>
    <w:rsid w:val="00242481"/>
    <w:rsid w:val="00245563"/>
    <w:rsid w:val="0026142B"/>
    <w:rsid w:val="00264B28"/>
    <w:rsid w:val="00265C1D"/>
    <w:rsid w:val="00276D22"/>
    <w:rsid w:val="00276F14"/>
    <w:rsid w:val="00277805"/>
    <w:rsid w:val="00292037"/>
    <w:rsid w:val="002B1199"/>
    <w:rsid w:val="002C4114"/>
    <w:rsid w:val="002D4A4E"/>
    <w:rsid w:val="002D573F"/>
    <w:rsid w:val="002D5D2B"/>
    <w:rsid w:val="002F584E"/>
    <w:rsid w:val="003013D3"/>
    <w:rsid w:val="00302959"/>
    <w:rsid w:val="00305F29"/>
    <w:rsid w:val="0031068B"/>
    <w:rsid w:val="00311CF1"/>
    <w:rsid w:val="00317480"/>
    <w:rsid w:val="00324677"/>
    <w:rsid w:val="00345B74"/>
    <w:rsid w:val="00354AD7"/>
    <w:rsid w:val="003609E7"/>
    <w:rsid w:val="003637DA"/>
    <w:rsid w:val="0036709E"/>
    <w:rsid w:val="003744FE"/>
    <w:rsid w:val="003759AD"/>
    <w:rsid w:val="00382AA5"/>
    <w:rsid w:val="003843C0"/>
    <w:rsid w:val="003860B9"/>
    <w:rsid w:val="00387937"/>
    <w:rsid w:val="003B0FBD"/>
    <w:rsid w:val="003C5FD4"/>
    <w:rsid w:val="003E495C"/>
    <w:rsid w:val="004337EE"/>
    <w:rsid w:val="00441CE7"/>
    <w:rsid w:val="004511FB"/>
    <w:rsid w:val="00454333"/>
    <w:rsid w:val="00486548"/>
    <w:rsid w:val="00490BAD"/>
    <w:rsid w:val="004C63D2"/>
    <w:rsid w:val="004C68B2"/>
    <w:rsid w:val="004E0037"/>
    <w:rsid w:val="004E03E9"/>
    <w:rsid w:val="004F1230"/>
    <w:rsid w:val="004F12E7"/>
    <w:rsid w:val="004F2DB1"/>
    <w:rsid w:val="004F732A"/>
    <w:rsid w:val="00503AFB"/>
    <w:rsid w:val="0051347A"/>
    <w:rsid w:val="00540C58"/>
    <w:rsid w:val="005428ED"/>
    <w:rsid w:val="00544CF8"/>
    <w:rsid w:val="00573B4C"/>
    <w:rsid w:val="00573D61"/>
    <w:rsid w:val="005826E8"/>
    <w:rsid w:val="0058516E"/>
    <w:rsid w:val="00586837"/>
    <w:rsid w:val="005A5F37"/>
    <w:rsid w:val="005C1E29"/>
    <w:rsid w:val="005F3CEB"/>
    <w:rsid w:val="0061793F"/>
    <w:rsid w:val="006620F3"/>
    <w:rsid w:val="0067596B"/>
    <w:rsid w:val="006832D5"/>
    <w:rsid w:val="00692BCC"/>
    <w:rsid w:val="006943B9"/>
    <w:rsid w:val="006E227D"/>
    <w:rsid w:val="00724E52"/>
    <w:rsid w:val="0073203D"/>
    <w:rsid w:val="00732628"/>
    <w:rsid w:val="00736DA2"/>
    <w:rsid w:val="00743F28"/>
    <w:rsid w:val="007504CC"/>
    <w:rsid w:val="00751C40"/>
    <w:rsid w:val="00765ECC"/>
    <w:rsid w:val="00771131"/>
    <w:rsid w:val="007732AD"/>
    <w:rsid w:val="007748A6"/>
    <w:rsid w:val="007810DA"/>
    <w:rsid w:val="007900D9"/>
    <w:rsid w:val="0079113D"/>
    <w:rsid w:val="0079244B"/>
    <w:rsid w:val="007A02E1"/>
    <w:rsid w:val="007A6E68"/>
    <w:rsid w:val="007B2260"/>
    <w:rsid w:val="007B7434"/>
    <w:rsid w:val="007D38A3"/>
    <w:rsid w:val="007E5FB3"/>
    <w:rsid w:val="007F3565"/>
    <w:rsid w:val="00823FE1"/>
    <w:rsid w:val="00826284"/>
    <w:rsid w:val="00832C29"/>
    <w:rsid w:val="0083610C"/>
    <w:rsid w:val="00841204"/>
    <w:rsid w:val="0085690C"/>
    <w:rsid w:val="00867B3C"/>
    <w:rsid w:val="008713A1"/>
    <w:rsid w:val="00873EBC"/>
    <w:rsid w:val="008C16E6"/>
    <w:rsid w:val="008E4666"/>
    <w:rsid w:val="008E534B"/>
    <w:rsid w:val="008F4301"/>
    <w:rsid w:val="00900BAB"/>
    <w:rsid w:val="00917175"/>
    <w:rsid w:val="00951795"/>
    <w:rsid w:val="00956CC6"/>
    <w:rsid w:val="00963F14"/>
    <w:rsid w:val="00973E79"/>
    <w:rsid w:val="009868A2"/>
    <w:rsid w:val="009A2959"/>
    <w:rsid w:val="009C04D5"/>
    <w:rsid w:val="009E305F"/>
    <w:rsid w:val="009F0615"/>
    <w:rsid w:val="009F4A96"/>
    <w:rsid w:val="00A01A1C"/>
    <w:rsid w:val="00A024AD"/>
    <w:rsid w:val="00A06CBF"/>
    <w:rsid w:val="00A06D28"/>
    <w:rsid w:val="00A32EF3"/>
    <w:rsid w:val="00A33135"/>
    <w:rsid w:val="00A45FAF"/>
    <w:rsid w:val="00A50F8F"/>
    <w:rsid w:val="00A52FD0"/>
    <w:rsid w:val="00A623F3"/>
    <w:rsid w:val="00A7687F"/>
    <w:rsid w:val="00A8268B"/>
    <w:rsid w:val="00A843AC"/>
    <w:rsid w:val="00A8656A"/>
    <w:rsid w:val="00AA2301"/>
    <w:rsid w:val="00AB1003"/>
    <w:rsid w:val="00AC6EF5"/>
    <w:rsid w:val="00AF5137"/>
    <w:rsid w:val="00B0694E"/>
    <w:rsid w:val="00B22160"/>
    <w:rsid w:val="00B244E8"/>
    <w:rsid w:val="00B25C65"/>
    <w:rsid w:val="00B261FF"/>
    <w:rsid w:val="00B37D78"/>
    <w:rsid w:val="00B44D43"/>
    <w:rsid w:val="00B57037"/>
    <w:rsid w:val="00B657E7"/>
    <w:rsid w:val="00B728D9"/>
    <w:rsid w:val="00B72CF7"/>
    <w:rsid w:val="00B83070"/>
    <w:rsid w:val="00BA672D"/>
    <w:rsid w:val="00BB6F58"/>
    <w:rsid w:val="00BD0135"/>
    <w:rsid w:val="00BF2566"/>
    <w:rsid w:val="00BF36B9"/>
    <w:rsid w:val="00C00FAC"/>
    <w:rsid w:val="00C03299"/>
    <w:rsid w:val="00C07051"/>
    <w:rsid w:val="00C16D91"/>
    <w:rsid w:val="00C20D24"/>
    <w:rsid w:val="00C45BD6"/>
    <w:rsid w:val="00C77448"/>
    <w:rsid w:val="00C87875"/>
    <w:rsid w:val="00C932BF"/>
    <w:rsid w:val="00CB77DF"/>
    <w:rsid w:val="00CC6C11"/>
    <w:rsid w:val="00CF4F80"/>
    <w:rsid w:val="00D11F7B"/>
    <w:rsid w:val="00D17F2A"/>
    <w:rsid w:val="00D37BBD"/>
    <w:rsid w:val="00D4419B"/>
    <w:rsid w:val="00D6497C"/>
    <w:rsid w:val="00DA180B"/>
    <w:rsid w:val="00DC3391"/>
    <w:rsid w:val="00DC7DCA"/>
    <w:rsid w:val="00DD6C69"/>
    <w:rsid w:val="00DE35D4"/>
    <w:rsid w:val="00DE4BB0"/>
    <w:rsid w:val="00DF0A50"/>
    <w:rsid w:val="00DF3CA0"/>
    <w:rsid w:val="00DF7ECC"/>
    <w:rsid w:val="00E0022F"/>
    <w:rsid w:val="00E05783"/>
    <w:rsid w:val="00E14B61"/>
    <w:rsid w:val="00E31705"/>
    <w:rsid w:val="00E3654D"/>
    <w:rsid w:val="00E43ADF"/>
    <w:rsid w:val="00E44ABD"/>
    <w:rsid w:val="00E44C67"/>
    <w:rsid w:val="00E54F9E"/>
    <w:rsid w:val="00E610C8"/>
    <w:rsid w:val="00E71739"/>
    <w:rsid w:val="00E73BD5"/>
    <w:rsid w:val="00E7483D"/>
    <w:rsid w:val="00E77BCB"/>
    <w:rsid w:val="00E86DB0"/>
    <w:rsid w:val="00E927DC"/>
    <w:rsid w:val="00EC11EA"/>
    <w:rsid w:val="00ED78C0"/>
    <w:rsid w:val="00F23A63"/>
    <w:rsid w:val="00F24EE4"/>
    <w:rsid w:val="00F25CFC"/>
    <w:rsid w:val="00F3172A"/>
    <w:rsid w:val="00F46782"/>
    <w:rsid w:val="00F50AC7"/>
    <w:rsid w:val="00F51CB5"/>
    <w:rsid w:val="00F5545F"/>
    <w:rsid w:val="00F6738C"/>
    <w:rsid w:val="00F67A13"/>
    <w:rsid w:val="00F7579A"/>
    <w:rsid w:val="00FA000C"/>
    <w:rsid w:val="00FA58B6"/>
    <w:rsid w:val="00FB0401"/>
    <w:rsid w:val="00FB3B48"/>
    <w:rsid w:val="00FC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MS Sans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E1"/>
    <w:rPr>
      <w:rFonts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FE1"/>
    <w:pPr>
      <w:keepNext/>
      <w:outlineLvl w:val="0"/>
    </w:pPr>
    <w:rPr>
      <w:rFonts w:ascii="Times New Roman" w:hAnsi="Times New Roman"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000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823FE1"/>
    <w:pPr>
      <w:jc w:val="both"/>
    </w:pPr>
    <w:rPr>
      <w:rFonts w:ascii="Times New Roman" w:hAnsi="Times New Roman"/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000C"/>
    <w:rPr>
      <w:rFonts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7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00C"/>
    <w:rPr>
      <w:rFonts w:ascii="Times New Roman" w:hAnsi="Times New Roman" w:cs="Times New Roman"/>
      <w:sz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1067</Characters>
  <Application>Microsoft Office Outlook</Application>
  <DocSecurity>0</DocSecurity>
  <Lines>0</Lines>
  <Paragraphs>0</Paragraphs>
  <ScaleCrop>false</ScaleCrop>
  <Company>срр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клопотання перед управлінням охорони</dc:title>
  <dc:subject/>
  <dc:creator>SRR</dc:creator>
  <cp:keywords/>
  <dc:description/>
  <cp:lastModifiedBy>Сергей</cp:lastModifiedBy>
  <cp:revision>2</cp:revision>
  <cp:lastPrinted>2017-06-20T11:05:00Z</cp:lastPrinted>
  <dcterms:created xsi:type="dcterms:W3CDTF">2017-06-22T07:27:00Z</dcterms:created>
  <dcterms:modified xsi:type="dcterms:W3CDTF">2017-06-22T07:27:00Z</dcterms:modified>
</cp:coreProperties>
</file>