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89" w:rsidRPr="00E51971" w:rsidRDefault="006A0889">
      <w:pPr>
        <w:rPr>
          <w:rFonts w:ascii="Times New Roman" w:hAnsi="Times New Roman"/>
          <w:sz w:val="28"/>
          <w:szCs w:val="28"/>
        </w:rPr>
      </w:pPr>
    </w:p>
    <w:p w:rsidR="006A0889" w:rsidRPr="00E51971" w:rsidRDefault="006A0889" w:rsidP="00307D04">
      <w:pPr>
        <w:rPr>
          <w:sz w:val="28"/>
          <w:szCs w:val="28"/>
          <w:lang w:val="uk-UA"/>
        </w:rPr>
      </w:pPr>
    </w:p>
    <w:p w:rsidR="006A0889" w:rsidRPr="00E51971" w:rsidRDefault="006A0889" w:rsidP="00307D04">
      <w:pPr>
        <w:rPr>
          <w:sz w:val="28"/>
          <w:szCs w:val="28"/>
          <w:lang w:val="uk-UA"/>
        </w:rPr>
      </w:pPr>
    </w:p>
    <w:p w:rsidR="006A0889" w:rsidRPr="00E51971" w:rsidRDefault="006A0889" w:rsidP="00307D04">
      <w:pPr>
        <w:rPr>
          <w:sz w:val="28"/>
          <w:szCs w:val="28"/>
          <w:lang w:val="uk-UA"/>
        </w:rPr>
      </w:pPr>
    </w:p>
    <w:p w:rsidR="006A0889" w:rsidRPr="00E51971" w:rsidRDefault="006A0889" w:rsidP="00307D04">
      <w:pPr>
        <w:rPr>
          <w:sz w:val="28"/>
          <w:szCs w:val="28"/>
          <w:lang w:val="uk-UA"/>
        </w:rPr>
      </w:pPr>
    </w:p>
    <w:p w:rsidR="006A0889" w:rsidRPr="00E51971" w:rsidRDefault="006A0889" w:rsidP="00307D04">
      <w:pPr>
        <w:rPr>
          <w:sz w:val="28"/>
          <w:szCs w:val="28"/>
          <w:lang w:val="uk-UA"/>
        </w:rPr>
      </w:pPr>
    </w:p>
    <w:p w:rsidR="006A0889" w:rsidRPr="00E51971" w:rsidRDefault="006A0889" w:rsidP="00307D04">
      <w:pPr>
        <w:rPr>
          <w:sz w:val="28"/>
          <w:szCs w:val="28"/>
          <w:lang w:val="uk-UA"/>
        </w:rPr>
      </w:pPr>
    </w:p>
    <w:p w:rsidR="006A0889" w:rsidRPr="00E51971" w:rsidRDefault="006A0889" w:rsidP="00307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</w:rPr>
        <w:t xml:space="preserve">Про внесення </w:t>
      </w:r>
      <w:r w:rsidRPr="00E51971">
        <w:rPr>
          <w:rFonts w:ascii="Times New Roman" w:hAnsi="Times New Roman"/>
          <w:sz w:val="28"/>
          <w:szCs w:val="28"/>
          <w:lang w:val="uk-UA"/>
        </w:rPr>
        <w:t>змін</w:t>
      </w:r>
      <w:r w:rsidRPr="00E51971">
        <w:rPr>
          <w:rFonts w:ascii="Times New Roman" w:hAnsi="Times New Roman"/>
          <w:sz w:val="28"/>
          <w:szCs w:val="28"/>
        </w:rPr>
        <w:t xml:space="preserve"> до </w:t>
      </w:r>
      <w:r w:rsidRPr="00E51971">
        <w:rPr>
          <w:rFonts w:ascii="Times New Roman" w:hAnsi="Times New Roman"/>
          <w:sz w:val="28"/>
          <w:szCs w:val="28"/>
          <w:lang w:val="uk-UA"/>
        </w:rPr>
        <w:t>Положення про комісію</w:t>
      </w:r>
    </w:p>
    <w:p w:rsidR="006A0889" w:rsidRPr="00E51971" w:rsidRDefault="006A0889" w:rsidP="00307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  <w:lang w:val="uk-UA"/>
        </w:rPr>
        <w:t>з питань захисту прав дитини Суворовської</w:t>
      </w:r>
    </w:p>
    <w:p w:rsidR="006A0889" w:rsidRPr="00E51971" w:rsidRDefault="006A0889" w:rsidP="00307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  <w:lang w:val="uk-UA"/>
        </w:rPr>
        <w:t>районної у м. Херсоні ради та її складу</w:t>
      </w:r>
    </w:p>
    <w:p w:rsidR="006A0889" w:rsidRPr="00E51971" w:rsidRDefault="006A0889" w:rsidP="00307D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307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від  22.08.2018 року № 620  «Зміни, що вносяться до постанови Кабінету Міністрів України від 24 вересня 2008 року № 866»,  а також постанов Кабінету Міністрів України від 13.07.2016 року № 437, внесено зміни до Типового положення про комісію з питань захисту прав дитини, затвердженого постановою Кабінету Міністрів України від 24.09.2008 року № 866, та в зв’язку з кадровими змінами, керуючись ст.59 Закону України «Про місцеве самоврядування в Україні»,   виконавчий комітет районної у  м. Херсоні ради </w:t>
      </w:r>
    </w:p>
    <w:p w:rsidR="006A0889" w:rsidRPr="00E51971" w:rsidRDefault="006A0889" w:rsidP="00E51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307D04">
      <w:pPr>
        <w:pStyle w:val="BodyText"/>
        <w:rPr>
          <w:b/>
          <w:sz w:val="28"/>
          <w:szCs w:val="28"/>
        </w:rPr>
      </w:pPr>
      <w:r w:rsidRPr="00E51971">
        <w:rPr>
          <w:sz w:val="28"/>
          <w:szCs w:val="28"/>
        </w:rPr>
        <w:t xml:space="preserve"> </w:t>
      </w:r>
      <w:r w:rsidRPr="00E51971">
        <w:rPr>
          <w:sz w:val="28"/>
          <w:szCs w:val="28"/>
        </w:rPr>
        <w:tab/>
      </w:r>
      <w:r w:rsidRPr="00E51971">
        <w:rPr>
          <w:sz w:val="28"/>
          <w:szCs w:val="28"/>
        </w:rPr>
        <w:tab/>
      </w:r>
      <w:r w:rsidRPr="00E51971">
        <w:rPr>
          <w:sz w:val="28"/>
          <w:szCs w:val="28"/>
        </w:rPr>
        <w:tab/>
      </w:r>
      <w:r w:rsidRPr="00E51971">
        <w:rPr>
          <w:sz w:val="28"/>
          <w:szCs w:val="28"/>
        </w:rPr>
        <w:tab/>
      </w:r>
      <w:r w:rsidRPr="00E51971">
        <w:rPr>
          <w:sz w:val="28"/>
          <w:szCs w:val="28"/>
        </w:rPr>
        <w:tab/>
      </w:r>
      <w:r w:rsidRPr="00E51971">
        <w:rPr>
          <w:b/>
          <w:sz w:val="28"/>
          <w:szCs w:val="28"/>
        </w:rPr>
        <w:t xml:space="preserve">  В И Р І Ш И В: </w:t>
      </w:r>
    </w:p>
    <w:p w:rsidR="006A0889" w:rsidRPr="00E51971" w:rsidRDefault="006A0889" w:rsidP="00307D04">
      <w:pPr>
        <w:pStyle w:val="BodyText"/>
        <w:rPr>
          <w:sz w:val="28"/>
          <w:szCs w:val="28"/>
        </w:rPr>
      </w:pPr>
    </w:p>
    <w:p w:rsidR="006A0889" w:rsidRPr="00E51971" w:rsidRDefault="006A0889" w:rsidP="00307D04">
      <w:pPr>
        <w:pStyle w:val="BodyText"/>
        <w:rPr>
          <w:sz w:val="28"/>
          <w:szCs w:val="28"/>
        </w:rPr>
      </w:pPr>
      <w:r w:rsidRPr="00E51971">
        <w:rPr>
          <w:sz w:val="28"/>
          <w:szCs w:val="28"/>
        </w:rPr>
        <w:tab/>
        <w:t>1.Доповнити розділ 2 підпункту 2.2.2  Положення про комісію з питань захисту прав дитини, затвердженого рішенням виконавчого комітету Суворовської районної</w:t>
      </w:r>
      <w:r>
        <w:rPr>
          <w:sz w:val="28"/>
          <w:szCs w:val="28"/>
        </w:rPr>
        <w:t xml:space="preserve"> </w:t>
      </w:r>
      <w:r w:rsidRPr="00E51971">
        <w:rPr>
          <w:sz w:val="28"/>
          <w:szCs w:val="28"/>
        </w:rPr>
        <w:t xml:space="preserve">  у  м. Херсоні ради від  08.05.2015 року № 84, ( далі -Положення), після абзацу 6 новим  абзацом такого змісту: </w:t>
      </w:r>
    </w:p>
    <w:p w:rsidR="006A0889" w:rsidRPr="00E51971" w:rsidRDefault="006A0889" w:rsidP="005409B8">
      <w:pPr>
        <w:pStyle w:val="BodyText"/>
        <w:rPr>
          <w:sz w:val="28"/>
          <w:szCs w:val="28"/>
        </w:rPr>
      </w:pPr>
      <w:r w:rsidRPr="00E51971">
        <w:rPr>
          <w:sz w:val="28"/>
          <w:szCs w:val="28"/>
        </w:rPr>
        <w:tab/>
        <w:t>«  підтвердження місця проживання дитини для тимчасового виїзду за межі України.</w:t>
      </w:r>
    </w:p>
    <w:p w:rsidR="006A0889" w:rsidRPr="00E51971" w:rsidRDefault="006A0889" w:rsidP="005409B8">
      <w:pPr>
        <w:pStyle w:val="BodyText"/>
        <w:rPr>
          <w:sz w:val="28"/>
          <w:szCs w:val="28"/>
        </w:rPr>
      </w:pPr>
      <w:r w:rsidRPr="00E51971">
        <w:rPr>
          <w:sz w:val="28"/>
          <w:szCs w:val="28"/>
        </w:rPr>
        <w:tab/>
        <w:t>Згідно із внесеними змінами, служба у справах дітей готує висновок про підтвердження місця проживання дитини для її тимчасового виїзду за межі України, який розглядається на засіданні комісії з питань захисту прав дитини та протягом семи робочих днів з дня подання заяви, затверджується рішенням виконавчого комітету.</w:t>
      </w:r>
    </w:p>
    <w:p w:rsidR="006A0889" w:rsidRPr="00E51971" w:rsidRDefault="006A0889" w:rsidP="005409B8">
      <w:pPr>
        <w:pStyle w:val="BodyText"/>
        <w:rPr>
          <w:sz w:val="28"/>
          <w:szCs w:val="28"/>
        </w:rPr>
      </w:pPr>
      <w:r w:rsidRPr="00E51971">
        <w:rPr>
          <w:sz w:val="28"/>
          <w:szCs w:val="28"/>
        </w:rPr>
        <w:tab/>
        <w:t>Враховуючи те, що засідання виконавчого комітету проводиться, як правило, у другу п’ятницю щомісяця,  такі рішення ухвалювати в період між засіданнями виконкому, шляхом опитування та візування проекту рішення, відповідно до п.3.28 Регламента роботи виконавчих органів районної</w:t>
      </w:r>
      <w:r>
        <w:rPr>
          <w:sz w:val="28"/>
          <w:szCs w:val="28"/>
        </w:rPr>
        <w:t xml:space="preserve">              </w:t>
      </w:r>
      <w:r w:rsidRPr="00E51971">
        <w:rPr>
          <w:sz w:val="28"/>
          <w:szCs w:val="28"/>
        </w:rPr>
        <w:t xml:space="preserve"> у м.Херсоні ради, затвердженого рішенням виконкому від 13.05.2016 року</w:t>
      </w:r>
      <w:r>
        <w:rPr>
          <w:sz w:val="28"/>
          <w:szCs w:val="28"/>
        </w:rPr>
        <w:t xml:space="preserve">                 </w:t>
      </w:r>
      <w:r w:rsidRPr="00E51971">
        <w:rPr>
          <w:sz w:val="28"/>
          <w:szCs w:val="28"/>
        </w:rPr>
        <w:t xml:space="preserve"> № 54».</w:t>
      </w:r>
    </w:p>
    <w:p w:rsidR="006A0889" w:rsidRPr="00E51971" w:rsidRDefault="006A0889" w:rsidP="005409B8">
      <w:pPr>
        <w:pStyle w:val="BodyText"/>
        <w:rPr>
          <w:sz w:val="28"/>
          <w:szCs w:val="28"/>
        </w:rPr>
      </w:pPr>
      <w:r w:rsidRPr="00E51971">
        <w:rPr>
          <w:sz w:val="28"/>
          <w:szCs w:val="28"/>
        </w:rPr>
        <w:tab/>
        <w:t>2. Викласти пункт 4.4 розділу 4 Положення в такій редакції:</w:t>
      </w:r>
    </w:p>
    <w:p w:rsidR="006A0889" w:rsidRPr="00E51971" w:rsidRDefault="006A0889" w:rsidP="005409B8">
      <w:pPr>
        <w:pStyle w:val="BodyText"/>
        <w:rPr>
          <w:sz w:val="28"/>
          <w:szCs w:val="28"/>
        </w:rPr>
      </w:pPr>
      <w:r w:rsidRPr="00E51971">
        <w:rPr>
          <w:sz w:val="28"/>
          <w:szCs w:val="28"/>
        </w:rPr>
        <w:t xml:space="preserve">            « До складу комісії на громадських засадах входять керівники відділів, управлінь районної у місті ради, </w:t>
      </w:r>
      <w:r>
        <w:rPr>
          <w:sz w:val="28"/>
          <w:szCs w:val="28"/>
        </w:rPr>
        <w:t xml:space="preserve">Степанівської </w:t>
      </w:r>
      <w:r w:rsidRPr="00E51971">
        <w:rPr>
          <w:sz w:val="28"/>
          <w:szCs w:val="28"/>
        </w:rPr>
        <w:t>с</w:t>
      </w:r>
      <w:r>
        <w:rPr>
          <w:sz w:val="28"/>
          <w:szCs w:val="28"/>
        </w:rPr>
        <w:t xml:space="preserve">ільської ради, </w:t>
      </w:r>
      <w:r w:rsidRPr="00E51971">
        <w:rPr>
          <w:sz w:val="28"/>
          <w:szCs w:val="28"/>
        </w:rPr>
        <w:t xml:space="preserve">центру соціальних служб для сім’ї, дітей та молоді, заступники керівників органів Національної поліції та Мін’юсту, а також працівник служби у справах дітей, який виконує обов’язки секретаря комісії».   </w:t>
      </w:r>
    </w:p>
    <w:p w:rsidR="006A0889" w:rsidRPr="00E51971" w:rsidRDefault="006A0889" w:rsidP="00D45CEA">
      <w:pPr>
        <w:pStyle w:val="BodyText"/>
        <w:rPr>
          <w:sz w:val="28"/>
          <w:szCs w:val="28"/>
        </w:rPr>
      </w:pPr>
      <w:r w:rsidRPr="00E51971">
        <w:rPr>
          <w:sz w:val="28"/>
          <w:szCs w:val="28"/>
        </w:rPr>
        <w:tab/>
        <w:t>3. Вивести зі складу членів комісії:</w:t>
      </w:r>
    </w:p>
    <w:p w:rsidR="006A0889" w:rsidRPr="00E51971" w:rsidRDefault="006A0889" w:rsidP="0080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  <w:lang w:val="uk-UA"/>
        </w:rPr>
        <w:tab/>
        <w:t>- Сковородку Олену Миколаївну, заступника директора - начальника відділу соціальної роботи Херсонського міського центру соціальних служб для сім'ї, дітей та молоді.</w:t>
      </w:r>
    </w:p>
    <w:p w:rsidR="006A0889" w:rsidRPr="00E51971" w:rsidRDefault="006A0889" w:rsidP="0080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  <w:lang w:val="uk-UA"/>
        </w:rPr>
        <w:tab/>
        <w:t>4. Ввести до складу членів комісії:</w:t>
      </w:r>
    </w:p>
    <w:p w:rsidR="006A0889" w:rsidRPr="00E51971" w:rsidRDefault="006A0889" w:rsidP="008011B3">
      <w:pPr>
        <w:tabs>
          <w:tab w:val="left" w:pos="43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  <w:lang w:val="uk-UA"/>
        </w:rPr>
        <w:t>- Сербул Ірину Василівну, заступника директора -  начальника відділу соціальної роботи Херсонського міського центру соціальних служб для сім'ї, дітей та молоді.</w:t>
      </w:r>
    </w:p>
    <w:p w:rsidR="006A0889" w:rsidRPr="00E51971" w:rsidRDefault="006A0889" w:rsidP="0080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  <w:lang w:val="uk-UA"/>
        </w:rPr>
        <w:tab/>
        <w:t>5. Контроль за виконанням  рішення покласти на заступника голови ради з питань діяльності виконавчих органів ради Калюжного Д.А.</w:t>
      </w:r>
    </w:p>
    <w:p w:rsidR="006A0889" w:rsidRPr="00E51971" w:rsidRDefault="006A0889" w:rsidP="0080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80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80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80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801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</w:rPr>
        <w:t>Голова рай</w:t>
      </w:r>
      <w:r w:rsidRPr="00E51971">
        <w:rPr>
          <w:rFonts w:ascii="Times New Roman" w:hAnsi="Times New Roman"/>
          <w:sz w:val="28"/>
          <w:szCs w:val="28"/>
          <w:lang w:val="uk-UA"/>
        </w:rPr>
        <w:t>онної</w:t>
      </w: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71">
        <w:rPr>
          <w:rFonts w:ascii="Times New Roman" w:hAnsi="Times New Roman"/>
          <w:sz w:val="28"/>
          <w:szCs w:val="28"/>
          <w:lang w:val="uk-UA"/>
        </w:rPr>
        <w:t xml:space="preserve">у м.Херсоні ради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А.В.Задніпряний</w:t>
      </w: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889" w:rsidRPr="00E51971" w:rsidRDefault="006A0889" w:rsidP="001C0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A0889" w:rsidRPr="00E51971" w:rsidSect="007C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D04"/>
    <w:rsid w:val="00016A1F"/>
    <w:rsid w:val="000A3D3D"/>
    <w:rsid w:val="000C436E"/>
    <w:rsid w:val="000C76FF"/>
    <w:rsid w:val="00153044"/>
    <w:rsid w:val="001C085A"/>
    <w:rsid w:val="00307D04"/>
    <w:rsid w:val="003537F6"/>
    <w:rsid w:val="0045649F"/>
    <w:rsid w:val="00504667"/>
    <w:rsid w:val="005406BC"/>
    <w:rsid w:val="005409B8"/>
    <w:rsid w:val="00546361"/>
    <w:rsid w:val="0055139C"/>
    <w:rsid w:val="00552F57"/>
    <w:rsid w:val="00564770"/>
    <w:rsid w:val="00581C97"/>
    <w:rsid w:val="005C0E98"/>
    <w:rsid w:val="005E54E5"/>
    <w:rsid w:val="00635F00"/>
    <w:rsid w:val="0066372B"/>
    <w:rsid w:val="006801AD"/>
    <w:rsid w:val="006A0889"/>
    <w:rsid w:val="00772797"/>
    <w:rsid w:val="00790AA5"/>
    <w:rsid w:val="00796403"/>
    <w:rsid w:val="00797A67"/>
    <w:rsid w:val="007A21EA"/>
    <w:rsid w:val="007C305D"/>
    <w:rsid w:val="007C683B"/>
    <w:rsid w:val="008011B3"/>
    <w:rsid w:val="00810B5A"/>
    <w:rsid w:val="00836BAE"/>
    <w:rsid w:val="00844ABD"/>
    <w:rsid w:val="00975A21"/>
    <w:rsid w:val="009A4E84"/>
    <w:rsid w:val="00A6609B"/>
    <w:rsid w:val="00AC000D"/>
    <w:rsid w:val="00B313B3"/>
    <w:rsid w:val="00B36339"/>
    <w:rsid w:val="00B43AB0"/>
    <w:rsid w:val="00B83419"/>
    <w:rsid w:val="00B9366E"/>
    <w:rsid w:val="00B9464D"/>
    <w:rsid w:val="00BF6A81"/>
    <w:rsid w:val="00C63F22"/>
    <w:rsid w:val="00CA010D"/>
    <w:rsid w:val="00CC670C"/>
    <w:rsid w:val="00CD0E0D"/>
    <w:rsid w:val="00D45CEA"/>
    <w:rsid w:val="00D46795"/>
    <w:rsid w:val="00DC0BF1"/>
    <w:rsid w:val="00DC7B1F"/>
    <w:rsid w:val="00DF3959"/>
    <w:rsid w:val="00E02A63"/>
    <w:rsid w:val="00E51971"/>
    <w:rsid w:val="00ED6B6B"/>
    <w:rsid w:val="00EF24F9"/>
    <w:rsid w:val="00EF2522"/>
    <w:rsid w:val="00F54D37"/>
    <w:rsid w:val="00F8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3B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7D04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D04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2</Pages>
  <Words>1825</Words>
  <Characters>1041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Світлана</cp:lastModifiedBy>
  <cp:revision>26</cp:revision>
  <cp:lastPrinted>2018-09-18T08:11:00Z</cp:lastPrinted>
  <dcterms:created xsi:type="dcterms:W3CDTF">2018-08-28T11:11:00Z</dcterms:created>
  <dcterms:modified xsi:type="dcterms:W3CDTF">2018-09-18T08:53:00Z</dcterms:modified>
</cp:coreProperties>
</file>