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04" w:rsidRDefault="00E84304" w:rsidP="001F29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27.12.2022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50</w:t>
      </w:r>
    </w:p>
    <w:p w:rsidR="00E84304" w:rsidRDefault="00E84304" w:rsidP="001F29DE">
      <w:pPr>
        <w:spacing w:after="0"/>
        <w:rPr>
          <w:rFonts w:ascii="Times New Roman" w:hAnsi="Times New Roman"/>
          <w:sz w:val="28"/>
          <w:szCs w:val="28"/>
        </w:rPr>
      </w:pPr>
    </w:p>
    <w:p w:rsidR="00E84304" w:rsidRDefault="00E84304" w:rsidP="001F29DE">
      <w:pPr>
        <w:spacing w:after="0"/>
        <w:rPr>
          <w:rFonts w:ascii="Times New Roman" w:hAnsi="Times New Roman"/>
          <w:sz w:val="28"/>
          <w:szCs w:val="28"/>
        </w:rPr>
      </w:pPr>
    </w:p>
    <w:p w:rsidR="00E84304" w:rsidRDefault="00E84304" w:rsidP="001F29DE">
      <w:pPr>
        <w:spacing w:after="0"/>
        <w:rPr>
          <w:rFonts w:ascii="Times New Roman" w:hAnsi="Times New Roman"/>
          <w:sz w:val="28"/>
          <w:szCs w:val="28"/>
        </w:rPr>
      </w:pPr>
    </w:p>
    <w:p w:rsidR="00E84304" w:rsidRDefault="00E84304" w:rsidP="001F29DE">
      <w:pPr>
        <w:spacing w:after="0"/>
        <w:rPr>
          <w:rFonts w:ascii="Times New Roman" w:hAnsi="Times New Roman"/>
          <w:sz w:val="28"/>
          <w:szCs w:val="28"/>
        </w:rPr>
      </w:pPr>
    </w:p>
    <w:p w:rsidR="00E84304" w:rsidRDefault="00E84304" w:rsidP="001F29DE">
      <w:pPr>
        <w:spacing w:after="0"/>
        <w:rPr>
          <w:rFonts w:ascii="Times New Roman" w:hAnsi="Times New Roman"/>
          <w:sz w:val="28"/>
          <w:szCs w:val="28"/>
        </w:rPr>
      </w:pPr>
    </w:p>
    <w:p w:rsidR="00E84304" w:rsidRDefault="00E84304" w:rsidP="001F29DE">
      <w:pPr>
        <w:spacing w:after="0"/>
        <w:rPr>
          <w:rFonts w:ascii="Times New Roman" w:hAnsi="Times New Roman"/>
          <w:sz w:val="28"/>
          <w:szCs w:val="28"/>
        </w:rPr>
      </w:pPr>
    </w:p>
    <w:p w:rsidR="00E84304" w:rsidRDefault="00E84304" w:rsidP="001F29DE">
      <w:pPr>
        <w:spacing w:after="0"/>
        <w:rPr>
          <w:rFonts w:ascii="Times New Roman" w:hAnsi="Times New Roman"/>
          <w:sz w:val="28"/>
          <w:szCs w:val="28"/>
        </w:rPr>
      </w:pPr>
    </w:p>
    <w:p w:rsidR="00E84304" w:rsidRDefault="00E84304" w:rsidP="001F29DE">
      <w:pPr>
        <w:spacing w:after="0"/>
        <w:rPr>
          <w:rFonts w:ascii="Times New Roman" w:hAnsi="Times New Roman"/>
          <w:sz w:val="28"/>
          <w:szCs w:val="28"/>
        </w:rPr>
      </w:pPr>
    </w:p>
    <w:p w:rsidR="00E84304" w:rsidRDefault="00E84304" w:rsidP="001F29DE">
      <w:pPr>
        <w:spacing w:after="0"/>
        <w:rPr>
          <w:rFonts w:ascii="Times New Roman" w:hAnsi="Times New Roman"/>
          <w:sz w:val="28"/>
          <w:szCs w:val="28"/>
        </w:rPr>
      </w:pPr>
    </w:p>
    <w:p w:rsidR="00E84304" w:rsidRDefault="00E84304" w:rsidP="001F29DE">
      <w:pPr>
        <w:spacing w:after="0"/>
        <w:rPr>
          <w:rFonts w:ascii="Times New Roman" w:hAnsi="Times New Roman"/>
          <w:sz w:val="28"/>
          <w:szCs w:val="28"/>
        </w:rPr>
      </w:pPr>
    </w:p>
    <w:p w:rsidR="00E84304" w:rsidRDefault="00E84304" w:rsidP="001F29DE">
      <w:pPr>
        <w:spacing w:after="0"/>
        <w:rPr>
          <w:rFonts w:ascii="Times New Roman" w:hAnsi="Times New Roman"/>
          <w:sz w:val="28"/>
          <w:szCs w:val="28"/>
        </w:rPr>
      </w:pPr>
    </w:p>
    <w:p w:rsidR="00E84304" w:rsidRPr="00FE60E3" w:rsidRDefault="00E84304" w:rsidP="001F29DE">
      <w:pPr>
        <w:spacing w:after="0"/>
        <w:rPr>
          <w:rFonts w:ascii="Times New Roman" w:hAnsi="Times New Roman"/>
          <w:sz w:val="26"/>
          <w:szCs w:val="26"/>
        </w:rPr>
      </w:pPr>
      <w:r w:rsidRPr="00FE60E3">
        <w:rPr>
          <w:rFonts w:ascii="Times New Roman" w:hAnsi="Times New Roman"/>
          <w:sz w:val="26"/>
          <w:szCs w:val="26"/>
        </w:rPr>
        <w:t>Про визначення уповноважених</w:t>
      </w:r>
    </w:p>
    <w:p w:rsidR="00E84304" w:rsidRPr="00FE60E3" w:rsidRDefault="00E84304" w:rsidP="001F29DE">
      <w:pPr>
        <w:spacing w:after="0"/>
        <w:rPr>
          <w:rFonts w:ascii="Times New Roman" w:hAnsi="Times New Roman"/>
          <w:sz w:val="26"/>
          <w:szCs w:val="26"/>
        </w:rPr>
      </w:pPr>
      <w:r w:rsidRPr="00FE60E3">
        <w:rPr>
          <w:rFonts w:ascii="Times New Roman" w:hAnsi="Times New Roman"/>
          <w:sz w:val="26"/>
          <w:szCs w:val="26"/>
        </w:rPr>
        <w:t>щодо складання акта встановлення</w:t>
      </w:r>
    </w:p>
    <w:p w:rsidR="00E84304" w:rsidRPr="00FE60E3" w:rsidRDefault="00E84304" w:rsidP="001F29DE">
      <w:pPr>
        <w:spacing w:after="0"/>
        <w:rPr>
          <w:rFonts w:ascii="Times New Roman" w:hAnsi="Times New Roman"/>
          <w:sz w:val="26"/>
          <w:szCs w:val="26"/>
        </w:rPr>
      </w:pPr>
      <w:r w:rsidRPr="00FE60E3">
        <w:rPr>
          <w:rFonts w:ascii="Times New Roman" w:hAnsi="Times New Roman"/>
          <w:sz w:val="26"/>
          <w:szCs w:val="26"/>
        </w:rPr>
        <w:t>факту здійснення догляду за особами</w:t>
      </w:r>
    </w:p>
    <w:p w:rsidR="00E84304" w:rsidRPr="00FE60E3" w:rsidRDefault="00E84304" w:rsidP="001F29DE">
      <w:pPr>
        <w:spacing w:after="0"/>
        <w:rPr>
          <w:rFonts w:ascii="Times New Roman" w:hAnsi="Times New Roman"/>
          <w:sz w:val="26"/>
          <w:szCs w:val="26"/>
        </w:rPr>
      </w:pPr>
      <w:r w:rsidRPr="00FE60E3">
        <w:rPr>
          <w:rFonts w:ascii="Times New Roman" w:hAnsi="Times New Roman"/>
          <w:sz w:val="26"/>
          <w:szCs w:val="26"/>
        </w:rPr>
        <w:t xml:space="preserve">з інвалідністю I чи II групи та </w:t>
      </w:r>
    </w:p>
    <w:p w:rsidR="00E84304" w:rsidRPr="00FE60E3" w:rsidRDefault="00E84304" w:rsidP="001F29DE">
      <w:pPr>
        <w:spacing w:after="0"/>
        <w:rPr>
          <w:rFonts w:ascii="Times New Roman" w:hAnsi="Times New Roman"/>
          <w:sz w:val="26"/>
          <w:szCs w:val="26"/>
        </w:rPr>
      </w:pPr>
      <w:r w:rsidRPr="00FE60E3">
        <w:rPr>
          <w:rFonts w:ascii="Times New Roman" w:hAnsi="Times New Roman"/>
          <w:sz w:val="26"/>
          <w:szCs w:val="26"/>
        </w:rPr>
        <w:t xml:space="preserve">особами, які потребують </w:t>
      </w:r>
    </w:p>
    <w:p w:rsidR="00E84304" w:rsidRPr="001F29DE" w:rsidRDefault="00E84304" w:rsidP="001F29DE">
      <w:pPr>
        <w:spacing w:after="0"/>
        <w:rPr>
          <w:rFonts w:ascii="Times New Roman" w:hAnsi="Times New Roman"/>
          <w:sz w:val="28"/>
          <w:szCs w:val="28"/>
        </w:rPr>
      </w:pPr>
      <w:r w:rsidRPr="00FE60E3">
        <w:rPr>
          <w:rFonts w:ascii="Times New Roman" w:hAnsi="Times New Roman"/>
          <w:sz w:val="26"/>
          <w:szCs w:val="26"/>
        </w:rPr>
        <w:t>постійного догляду</w:t>
      </w:r>
      <w:r w:rsidRPr="001F29DE">
        <w:rPr>
          <w:rFonts w:ascii="Times New Roman" w:hAnsi="Times New Roman"/>
          <w:sz w:val="28"/>
          <w:szCs w:val="28"/>
        </w:rPr>
        <w:t xml:space="preserve"> </w:t>
      </w:r>
    </w:p>
    <w:p w:rsidR="00E84304" w:rsidRPr="001F29DE" w:rsidRDefault="00E84304" w:rsidP="001F29DE">
      <w:pPr>
        <w:spacing w:after="0"/>
        <w:rPr>
          <w:rFonts w:ascii="Times New Roman" w:hAnsi="Times New Roman"/>
          <w:sz w:val="28"/>
          <w:szCs w:val="28"/>
        </w:rPr>
      </w:pPr>
    </w:p>
    <w:p w:rsidR="00E84304" w:rsidRPr="00BF581F" w:rsidRDefault="00E84304" w:rsidP="00BF581F">
      <w:pPr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1F29DE">
        <w:rPr>
          <w:rFonts w:ascii="Times New Roman" w:hAnsi="Times New Roman"/>
          <w:sz w:val="28"/>
          <w:szCs w:val="28"/>
        </w:rPr>
        <w:t>У зв’язку із прийняттям постанови Кабінету Міністрів України від 10</w:t>
      </w:r>
      <w:r>
        <w:rPr>
          <w:rFonts w:ascii="Times New Roman" w:hAnsi="Times New Roman"/>
          <w:sz w:val="28"/>
          <w:szCs w:val="28"/>
        </w:rPr>
        <w:t> </w:t>
      </w:r>
      <w:r w:rsidRPr="001F29DE">
        <w:rPr>
          <w:rFonts w:ascii="Times New Roman" w:hAnsi="Times New Roman"/>
          <w:sz w:val="28"/>
          <w:szCs w:val="28"/>
        </w:rPr>
        <w:t>вересня 2022</w:t>
      </w:r>
      <w:r>
        <w:rPr>
          <w:rFonts w:ascii="Times New Roman" w:hAnsi="Times New Roman"/>
          <w:sz w:val="28"/>
          <w:szCs w:val="28"/>
        </w:rPr>
        <w:t> </w:t>
      </w:r>
      <w:r w:rsidRPr="001F29DE">
        <w:rPr>
          <w:rFonts w:ascii="Times New Roman" w:hAnsi="Times New Roman"/>
          <w:sz w:val="28"/>
          <w:szCs w:val="28"/>
        </w:rPr>
        <w:t>року №1044 «Про внесення змін до Правил перетинання державного кордону громадянами України</w:t>
      </w:r>
      <w:r>
        <w:rPr>
          <w:rFonts w:ascii="Times New Roman" w:hAnsi="Times New Roman"/>
          <w:sz w:val="28"/>
          <w:szCs w:val="28"/>
        </w:rPr>
        <w:t>»,</w:t>
      </w:r>
      <w:r w:rsidRPr="001F2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BF581F">
        <w:rPr>
          <w:rFonts w:ascii="Times New Roman" w:hAnsi="Times New Roman"/>
          <w:sz w:val="28"/>
          <w:szCs w:val="20"/>
          <w:lang w:eastAsia="ru-RU"/>
        </w:rPr>
        <w:t>а виконання</w:t>
      </w:r>
      <w:r w:rsidRPr="00BF581F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BF581F">
        <w:rPr>
          <w:rFonts w:ascii="Times New Roman" w:hAnsi="Times New Roman"/>
          <w:sz w:val="28"/>
          <w:szCs w:val="20"/>
          <w:lang w:eastAsia="ru-RU"/>
        </w:rPr>
        <w:t xml:space="preserve">рішення </w:t>
      </w:r>
      <w:r w:rsidRPr="00BF581F">
        <w:rPr>
          <w:rFonts w:ascii="Times New Roman" w:hAnsi="Times New Roman"/>
          <w:sz w:val="28"/>
          <w:szCs w:val="20"/>
          <w:lang w:val="en-US" w:eastAsia="ru-RU"/>
        </w:rPr>
        <w:t>V</w:t>
      </w:r>
      <w:r w:rsidRPr="00BF581F">
        <w:rPr>
          <w:rFonts w:ascii="Times New Roman" w:hAnsi="Times New Roman"/>
          <w:sz w:val="28"/>
          <w:szCs w:val="20"/>
          <w:lang w:eastAsia="ru-RU"/>
        </w:rPr>
        <w:t>ІІ сесії Херсонської міської ради восьмого скликання від 20.05.2021 року № 235 «Про визначення обсягу і меж повноважень районних у місті Херсоні рад та їхніх виконавчих органів та ліквідацію районних у місті Херсоні рад», керуючись ст.</w:t>
      </w:r>
      <w:r>
        <w:rPr>
          <w:rFonts w:ascii="Times New Roman" w:hAnsi="Times New Roman"/>
          <w:sz w:val="28"/>
          <w:szCs w:val="20"/>
          <w:lang w:eastAsia="ru-RU"/>
        </w:rPr>
        <w:t> </w:t>
      </w:r>
      <w:r w:rsidRPr="00BF581F">
        <w:rPr>
          <w:rFonts w:ascii="Times New Roman" w:hAnsi="Times New Roman"/>
          <w:sz w:val="28"/>
          <w:szCs w:val="20"/>
          <w:lang w:eastAsia="ru-RU"/>
        </w:rPr>
        <w:t>59 Закону України «Про місцеве самоврядування в Україні», викон</w:t>
      </w:r>
      <w:r>
        <w:rPr>
          <w:rFonts w:ascii="Times New Roman" w:hAnsi="Times New Roman"/>
          <w:sz w:val="28"/>
          <w:szCs w:val="20"/>
          <w:lang w:eastAsia="ru-RU"/>
        </w:rPr>
        <w:t xml:space="preserve">авчий </w:t>
      </w:r>
      <w:r w:rsidRPr="00BF581F">
        <w:rPr>
          <w:rFonts w:ascii="Times New Roman" w:hAnsi="Times New Roman"/>
          <w:sz w:val="28"/>
          <w:szCs w:val="20"/>
          <w:lang w:eastAsia="ru-RU"/>
        </w:rPr>
        <w:t>ком</w:t>
      </w:r>
      <w:r>
        <w:rPr>
          <w:rFonts w:ascii="Times New Roman" w:hAnsi="Times New Roman"/>
          <w:sz w:val="28"/>
          <w:szCs w:val="20"/>
          <w:lang w:eastAsia="ru-RU"/>
        </w:rPr>
        <w:t>ітет</w:t>
      </w:r>
      <w:r w:rsidRPr="00BF581F">
        <w:rPr>
          <w:rFonts w:ascii="Times New Roman" w:hAnsi="Times New Roman"/>
          <w:sz w:val="28"/>
          <w:szCs w:val="20"/>
          <w:lang w:eastAsia="ru-RU"/>
        </w:rPr>
        <w:t xml:space="preserve"> районної у м. Херсоні ради</w:t>
      </w:r>
    </w:p>
    <w:p w:rsidR="00E84304" w:rsidRPr="00BF581F" w:rsidRDefault="00E84304" w:rsidP="00BF5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E84304" w:rsidRDefault="00E84304" w:rsidP="00BF5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F581F">
        <w:rPr>
          <w:rFonts w:ascii="Times New Roman" w:hAnsi="Times New Roman"/>
          <w:b/>
          <w:sz w:val="28"/>
          <w:szCs w:val="20"/>
          <w:lang w:eastAsia="ru-RU"/>
        </w:rPr>
        <w:t>ВИРІШИВ:</w:t>
      </w:r>
    </w:p>
    <w:p w:rsidR="00E84304" w:rsidRPr="00BF581F" w:rsidRDefault="00E84304" w:rsidP="00BF5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E84304" w:rsidRPr="006108C1" w:rsidRDefault="00E84304" w:rsidP="00BF58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29DE">
        <w:rPr>
          <w:rFonts w:ascii="Times New Roman" w:hAnsi="Times New Roman"/>
          <w:sz w:val="28"/>
          <w:szCs w:val="28"/>
        </w:rPr>
        <w:t>1. Надати повноваження щодо складання акт</w:t>
      </w:r>
      <w:r>
        <w:rPr>
          <w:rFonts w:ascii="Times New Roman" w:hAnsi="Times New Roman"/>
          <w:sz w:val="28"/>
          <w:szCs w:val="28"/>
        </w:rPr>
        <w:t>а</w:t>
      </w:r>
      <w:r w:rsidRPr="001F29DE">
        <w:rPr>
          <w:rFonts w:ascii="Times New Roman" w:hAnsi="Times New Roman"/>
          <w:sz w:val="28"/>
          <w:szCs w:val="28"/>
        </w:rPr>
        <w:t xml:space="preserve"> встановлення факту здійснення догляду за особами з інвалідністю I чи II групи та особами, які потребують постійного догляду</w:t>
      </w:r>
      <w:r>
        <w:rPr>
          <w:rFonts w:ascii="Times New Roman" w:hAnsi="Times New Roman"/>
          <w:sz w:val="28"/>
          <w:szCs w:val="28"/>
        </w:rPr>
        <w:t>,</w:t>
      </w:r>
      <w:r w:rsidRPr="001F2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управлінню праці та соціального захисту населення Суворовської районної у м Херсоні ради</w:t>
      </w:r>
      <w:r w:rsidRPr="006108C1">
        <w:rPr>
          <w:rFonts w:ascii="Times New Roman" w:hAnsi="Times New Roman"/>
          <w:sz w:val="28"/>
          <w:szCs w:val="28"/>
        </w:rPr>
        <w:t>.</w:t>
      </w:r>
    </w:p>
    <w:p w:rsidR="00E84304" w:rsidRPr="006108C1" w:rsidRDefault="00E84304" w:rsidP="00BF58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08C1">
        <w:rPr>
          <w:rFonts w:ascii="Times New Roman" w:hAnsi="Times New Roman"/>
          <w:sz w:val="28"/>
          <w:szCs w:val="28"/>
        </w:rPr>
        <w:t>2. Затвердити Положення про складання акта встановлення факту здійснення догляду за особами з інвалідністю I чи II групи та особами, які потребують постійного догляду ( додаток 1).</w:t>
      </w:r>
    </w:p>
    <w:p w:rsidR="00E84304" w:rsidRPr="006108C1" w:rsidRDefault="00E84304" w:rsidP="00BF58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08C1">
        <w:rPr>
          <w:rFonts w:ascii="Times New Roman" w:hAnsi="Times New Roman"/>
          <w:sz w:val="28"/>
          <w:szCs w:val="28"/>
        </w:rPr>
        <w:t xml:space="preserve"> 3. Затвердити форму акт</w:t>
      </w:r>
      <w:r>
        <w:rPr>
          <w:rFonts w:ascii="Times New Roman" w:hAnsi="Times New Roman"/>
          <w:sz w:val="28"/>
          <w:szCs w:val="28"/>
        </w:rPr>
        <w:t>а</w:t>
      </w:r>
      <w:r w:rsidRPr="006108C1">
        <w:rPr>
          <w:rFonts w:ascii="Times New Roman" w:hAnsi="Times New Roman"/>
          <w:sz w:val="28"/>
          <w:szCs w:val="28"/>
        </w:rPr>
        <w:t xml:space="preserve"> встановлення факту здійснення догляду за особами з інвалідністю I чи II групи та особами, які потребують постійного догляду (додаток 2).</w:t>
      </w:r>
    </w:p>
    <w:p w:rsidR="00E84304" w:rsidRDefault="00E84304" w:rsidP="006108C1">
      <w:pPr>
        <w:pStyle w:val="Title"/>
        <w:jc w:val="both"/>
        <w:rPr>
          <w:b w:val="0"/>
        </w:rPr>
      </w:pPr>
    </w:p>
    <w:p w:rsidR="00E84304" w:rsidRDefault="00E84304" w:rsidP="006108C1">
      <w:pPr>
        <w:pStyle w:val="Title"/>
        <w:jc w:val="both"/>
        <w:rPr>
          <w:b w:val="0"/>
        </w:rPr>
      </w:pPr>
    </w:p>
    <w:p w:rsidR="00E84304" w:rsidRDefault="00E84304" w:rsidP="006108C1">
      <w:pPr>
        <w:pStyle w:val="Title"/>
        <w:jc w:val="both"/>
        <w:rPr>
          <w:b w:val="0"/>
        </w:rPr>
      </w:pPr>
      <w:r>
        <w:rPr>
          <w:b w:val="0"/>
        </w:rPr>
        <w:t>Голова районної</w:t>
      </w:r>
    </w:p>
    <w:p w:rsidR="00E84304" w:rsidRDefault="00E84304" w:rsidP="006108C1">
      <w:pPr>
        <w:pStyle w:val="Title"/>
        <w:jc w:val="both"/>
        <w:rPr>
          <w:b w:val="0"/>
        </w:rPr>
      </w:pPr>
      <w:r>
        <w:rPr>
          <w:b w:val="0"/>
        </w:rPr>
        <w:t>у м. Херсоні ради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Андрій ЗАДНІПРЯНИЙ</w:t>
      </w:r>
    </w:p>
    <w:p w:rsidR="00E84304" w:rsidRPr="006108C1" w:rsidRDefault="00E84304" w:rsidP="006108C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4304" w:rsidRPr="00911812" w:rsidRDefault="00E84304" w:rsidP="00911812">
      <w:pPr>
        <w:tabs>
          <w:tab w:val="left" w:pos="5220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911812">
        <w:rPr>
          <w:rFonts w:ascii="Times New Roman" w:hAnsi="Times New Roman"/>
          <w:sz w:val="28"/>
          <w:szCs w:val="28"/>
          <w:lang w:eastAsia="ru-RU"/>
        </w:rPr>
        <w:t>Додаток 1</w:t>
      </w:r>
    </w:p>
    <w:p w:rsidR="00E84304" w:rsidRPr="00911812" w:rsidRDefault="00E84304" w:rsidP="00FC5098">
      <w:pPr>
        <w:pStyle w:val="Caption"/>
        <w:ind w:left="5812"/>
        <w:jc w:val="left"/>
        <w:rPr>
          <w:b w:val="0"/>
          <w:sz w:val="28"/>
          <w:szCs w:val="28"/>
          <w:lang w:val="ru-RU"/>
        </w:rPr>
      </w:pPr>
      <w:r w:rsidRPr="00911812">
        <w:rPr>
          <w:b w:val="0"/>
          <w:sz w:val="28"/>
          <w:szCs w:val="28"/>
        </w:rPr>
        <w:t>ПОГОДЖЕНО</w:t>
      </w:r>
    </w:p>
    <w:p w:rsidR="00E84304" w:rsidRPr="00911812" w:rsidRDefault="00E84304" w:rsidP="00FC5098">
      <w:pPr>
        <w:pStyle w:val="Caption"/>
        <w:ind w:left="5812"/>
        <w:jc w:val="left"/>
        <w:rPr>
          <w:b w:val="0"/>
          <w:sz w:val="28"/>
          <w:szCs w:val="28"/>
        </w:rPr>
      </w:pPr>
      <w:r w:rsidRPr="00911812">
        <w:rPr>
          <w:b w:val="0"/>
          <w:sz w:val="28"/>
          <w:szCs w:val="28"/>
        </w:rPr>
        <w:t>Рішення виконкому</w:t>
      </w:r>
    </w:p>
    <w:p w:rsidR="00E84304" w:rsidRPr="00911812" w:rsidRDefault="00E84304" w:rsidP="00FC5098">
      <w:pPr>
        <w:pStyle w:val="BodyText"/>
        <w:ind w:left="5812"/>
        <w:jc w:val="left"/>
        <w:rPr>
          <w:szCs w:val="28"/>
        </w:rPr>
      </w:pPr>
      <w:r w:rsidRPr="00911812">
        <w:rPr>
          <w:szCs w:val="28"/>
        </w:rPr>
        <w:t>від ______</w:t>
      </w:r>
      <w:r>
        <w:rPr>
          <w:szCs w:val="28"/>
        </w:rPr>
        <w:t xml:space="preserve">__________ </w:t>
      </w:r>
      <w:r w:rsidRPr="00911812">
        <w:rPr>
          <w:szCs w:val="28"/>
        </w:rPr>
        <w:t>№_____</w:t>
      </w:r>
    </w:p>
    <w:p w:rsidR="00E84304" w:rsidRPr="00911812" w:rsidRDefault="00E84304" w:rsidP="00911812">
      <w:pPr>
        <w:pStyle w:val="BodyText"/>
        <w:jc w:val="center"/>
      </w:pPr>
    </w:p>
    <w:p w:rsidR="00E84304" w:rsidRPr="00911812" w:rsidRDefault="00E84304" w:rsidP="006108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84304" w:rsidRPr="006108C1" w:rsidRDefault="00E84304" w:rsidP="006108C1">
      <w:pPr>
        <w:tabs>
          <w:tab w:val="left" w:pos="15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08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ПОЛОЖЕННЯ </w:t>
      </w:r>
    </w:p>
    <w:p w:rsidR="00E84304" w:rsidRPr="006108C1" w:rsidRDefault="00E84304" w:rsidP="006108C1">
      <w:pPr>
        <w:tabs>
          <w:tab w:val="left" w:pos="1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08C1">
        <w:rPr>
          <w:rFonts w:ascii="Times New Roman" w:hAnsi="Times New Roman"/>
          <w:b/>
          <w:bCs/>
          <w:sz w:val="28"/>
          <w:szCs w:val="28"/>
          <w:lang w:eastAsia="ru-RU"/>
        </w:rPr>
        <w:t>про складання акт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Pr="006108C1">
        <w:rPr>
          <w:rFonts w:ascii="Times New Roman" w:hAnsi="Times New Roman"/>
          <w:b/>
          <w:sz w:val="28"/>
          <w:szCs w:val="28"/>
          <w:lang w:eastAsia="ru-RU"/>
        </w:rPr>
        <w:t xml:space="preserve"> встановлення факту здійснення догляду</w:t>
      </w:r>
      <w:r w:rsidRPr="006108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08C1">
        <w:rPr>
          <w:rFonts w:ascii="Times New Roman" w:hAnsi="Times New Roman"/>
          <w:b/>
          <w:sz w:val="28"/>
          <w:szCs w:val="28"/>
          <w:lang w:eastAsia="ru-RU"/>
        </w:rPr>
        <w:t>за особами з інвалідністю I чи II групи та особами, які потребують постійного догляду</w:t>
      </w:r>
    </w:p>
    <w:p w:rsidR="00E84304" w:rsidRPr="006108C1" w:rsidRDefault="00E84304" w:rsidP="006108C1">
      <w:pPr>
        <w:tabs>
          <w:tab w:val="left" w:pos="1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84304" w:rsidRPr="006108C1" w:rsidRDefault="00E84304" w:rsidP="006108C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8C1">
        <w:rPr>
          <w:rFonts w:ascii="Times New Roman" w:hAnsi="Times New Roman"/>
          <w:bCs/>
          <w:sz w:val="28"/>
          <w:szCs w:val="28"/>
          <w:lang w:eastAsia="ru-RU"/>
        </w:rPr>
        <w:tab/>
        <w:t>1. Положення про складання акт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6108C1">
        <w:rPr>
          <w:rFonts w:ascii="Times New Roman" w:hAnsi="Times New Roman"/>
          <w:sz w:val="28"/>
          <w:szCs w:val="28"/>
          <w:lang w:eastAsia="ru-RU"/>
        </w:rPr>
        <w:t xml:space="preserve"> встановлення факту здійснення догляду за особами з інвалідністю I чи II групи та особами, які потребують постійного догляду (далі - Положення) </w:t>
      </w:r>
      <w:r w:rsidRPr="006108C1">
        <w:rPr>
          <w:rFonts w:ascii="Times New Roman" w:hAnsi="Times New Roman"/>
          <w:bCs/>
          <w:sz w:val="28"/>
          <w:szCs w:val="28"/>
          <w:lang w:eastAsia="ru-RU"/>
        </w:rPr>
        <w:t>визначає механізм складання</w:t>
      </w:r>
      <w:r w:rsidRPr="006108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108C1">
        <w:rPr>
          <w:rFonts w:ascii="Times New Roman" w:hAnsi="Times New Roman"/>
          <w:bCs/>
          <w:sz w:val="28"/>
          <w:szCs w:val="28"/>
          <w:lang w:eastAsia="ru-RU"/>
        </w:rPr>
        <w:t>акта</w:t>
      </w:r>
      <w:r w:rsidRPr="006108C1">
        <w:rPr>
          <w:rFonts w:ascii="Times New Roman" w:hAnsi="Times New Roman"/>
          <w:sz w:val="28"/>
          <w:szCs w:val="28"/>
          <w:lang w:eastAsia="ru-RU"/>
        </w:rPr>
        <w:t xml:space="preserve"> встановлення факту здійснення догляду за особами з інвалідністю I чи II групи та особами, які потребують постійного догляду</w:t>
      </w:r>
      <w:r w:rsidRPr="006108C1">
        <w:rPr>
          <w:rFonts w:ascii="Times New Roman" w:hAnsi="Times New Roman"/>
          <w:bCs/>
          <w:sz w:val="28"/>
          <w:szCs w:val="28"/>
          <w:lang w:eastAsia="ru-RU"/>
        </w:rPr>
        <w:t xml:space="preserve"> (далі – акт),</w:t>
      </w:r>
      <w:r w:rsidRPr="006108C1">
        <w:rPr>
          <w:rFonts w:ascii="Times New Roman" w:hAnsi="Times New Roman"/>
          <w:sz w:val="28"/>
          <w:szCs w:val="28"/>
          <w:lang w:eastAsia="ru-RU"/>
        </w:rPr>
        <w:t xml:space="preserve"> управлінням</w:t>
      </w:r>
      <w:r>
        <w:rPr>
          <w:rFonts w:ascii="Times New Roman" w:hAnsi="Times New Roman"/>
          <w:sz w:val="28"/>
          <w:szCs w:val="28"/>
          <w:lang w:eastAsia="ru-RU"/>
        </w:rPr>
        <w:t xml:space="preserve"> праці та</w:t>
      </w:r>
      <w:r w:rsidRPr="006108C1">
        <w:rPr>
          <w:rFonts w:ascii="Times New Roman" w:hAnsi="Times New Roman"/>
          <w:sz w:val="28"/>
          <w:szCs w:val="28"/>
          <w:lang w:eastAsia="ru-RU"/>
        </w:rPr>
        <w:t xml:space="preserve"> соціального захисту населення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Суворовської районної у м. Херсоні ради </w:t>
      </w:r>
      <w:r w:rsidRPr="006108C1">
        <w:rPr>
          <w:rFonts w:ascii="Times New Roman" w:hAnsi="Times New Roman"/>
          <w:sz w:val="28"/>
          <w:szCs w:val="28"/>
          <w:lang w:eastAsia="ru-RU"/>
        </w:rPr>
        <w:t>(далі – управління).</w:t>
      </w:r>
    </w:p>
    <w:p w:rsidR="00E84304" w:rsidRDefault="00E84304" w:rsidP="00FB04EE">
      <w:pPr>
        <w:tabs>
          <w:tab w:val="left" w:pos="1134"/>
          <w:tab w:val="left" w:pos="15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8C1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6108C1">
        <w:rPr>
          <w:rFonts w:ascii="Times New Roman" w:hAnsi="Times New Roman"/>
          <w:bCs/>
          <w:sz w:val="28"/>
          <w:szCs w:val="28"/>
          <w:lang w:eastAsia="ru-RU"/>
        </w:rPr>
        <w:t xml:space="preserve">Механізм </w:t>
      </w:r>
      <w:r w:rsidRPr="006108C1">
        <w:rPr>
          <w:rFonts w:ascii="Times New Roman" w:hAnsi="Times New Roman"/>
          <w:sz w:val="28"/>
          <w:szCs w:val="28"/>
          <w:lang w:eastAsia="ru-RU"/>
        </w:rPr>
        <w:t>складання акт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108C1">
        <w:rPr>
          <w:rFonts w:ascii="Times New Roman" w:hAnsi="Times New Roman"/>
          <w:sz w:val="28"/>
          <w:szCs w:val="28"/>
          <w:lang w:eastAsia="ru-RU"/>
        </w:rPr>
        <w:t xml:space="preserve"> визначено відповідно до вимог постанови</w:t>
      </w:r>
      <w:r w:rsidRPr="006108C1">
        <w:rPr>
          <w:rFonts w:ascii="Times New Roman" w:hAnsi="Times New Roman"/>
          <w:bCs/>
          <w:sz w:val="28"/>
          <w:szCs w:val="28"/>
          <w:lang w:eastAsia="ru-RU"/>
        </w:rPr>
        <w:t xml:space="preserve"> Кабінету Міністрів України </w:t>
      </w:r>
      <w:r w:rsidRPr="006108C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від </w:t>
      </w:r>
      <w:r w:rsidRPr="006108C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27 січня 1995 р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оку</w:t>
      </w:r>
      <w:r w:rsidRPr="006108C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№57</w:t>
      </w:r>
      <w:r w:rsidRPr="006108C1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6108C1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Про затвердження Правил перетинання державного кордону громадянами України</w:t>
      </w:r>
      <w:r w:rsidRPr="006108C1">
        <w:rPr>
          <w:rFonts w:ascii="Times New Roman" w:hAnsi="Times New Roman"/>
          <w:bCs/>
          <w:sz w:val="28"/>
          <w:szCs w:val="28"/>
          <w:lang w:eastAsia="ru-RU"/>
        </w:rPr>
        <w:t>» (зі змінами)</w:t>
      </w:r>
      <w:r w:rsidRPr="006108C1">
        <w:rPr>
          <w:rFonts w:ascii="Times New Roman" w:hAnsi="Times New Roman"/>
          <w:sz w:val="28"/>
          <w:szCs w:val="28"/>
          <w:lang w:eastAsia="ru-RU"/>
        </w:rPr>
        <w:t>.</w:t>
      </w:r>
    </w:p>
    <w:p w:rsidR="00E84304" w:rsidRPr="006108C1" w:rsidRDefault="00E84304" w:rsidP="00FB04EE">
      <w:pPr>
        <w:tabs>
          <w:tab w:val="left" w:pos="1134"/>
          <w:tab w:val="left" w:pos="15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108C1">
        <w:rPr>
          <w:rFonts w:ascii="Times New Roman" w:hAnsi="Times New Roman"/>
          <w:sz w:val="28"/>
          <w:szCs w:val="28"/>
          <w:lang w:eastAsia="uk-UA"/>
        </w:rPr>
        <w:t>3.Управління у своїй діяльності керуються Конституцією України, Законом України «Про місцеве самоврядування в Україні»,</w:t>
      </w:r>
      <w:r w:rsidRPr="006108C1">
        <w:rPr>
          <w:rFonts w:ascii="Times New Roman" w:hAnsi="Times New Roman"/>
          <w:color w:val="FF0000"/>
          <w:sz w:val="28"/>
          <w:szCs w:val="28"/>
          <w:lang w:eastAsia="uk-UA"/>
        </w:rPr>
        <w:t xml:space="preserve"> </w:t>
      </w:r>
      <w:r w:rsidRPr="006108C1">
        <w:rPr>
          <w:rFonts w:ascii="Times New Roman" w:hAnsi="Times New Roman"/>
          <w:sz w:val="28"/>
          <w:szCs w:val="28"/>
          <w:lang w:eastAsia="uk-UA"/>
        </w:rPr>
        <w:t>постановою Ка</w:t>
      </w:r>
      <w:r>
        <w:rPr>
          <w:rFonts w:ascii="Times New Roman" w:hAnsi="Times New Roman"/>
          <w:sz w:val="28"/>
          <w:szCs w:val="28"/>
          <w:lang w:eastAsia="uk-UA"/>
        </w:rPr>
        <w:t xml:space="preserve">бінету Міністрів України від 27 січня </w:t>
      </w:r>
      <w:r w:rsidRPr="006108C1">
        <w:rPr>
          <w:rFonts w:ascii="Times New Roman" w:hAnsi="Times New Roman"/>
          <w:sz w:val="28"/>
          <w:szCs w:val="28"/>
          <w:lang w:eastAsia="uk-UA"/>
        </w:rPr>
        <w:t>1995 р</w:t>
      </w:r>
      <w:r>
        <w:rPr>
          <w:rFonts w:ascii="Times New Roman" w:hAnsi="Times New Roman"/>
          <w:sz w:val="28"/>
          <w:szCs w:val="28"/>
          <w:lang w:eastAsia="uk-UA"/>
        </w:rPr>
        <w:t>оку</w:t>
      </w:r>
      <w:r w:rsidRPr="006108C1">
        <w:rPr>
          <w:rFonts w:ascii="Times New Roman" w:hAnsi="Times New Roman"/>
          <w:sz w:val="28"/>
          <w:szCs w:val="28"/>
          <w:lang w:eastAsia="uk-UA"/>
        </w:rPr>
        <w:t xml:space="preserve"> №57 «Про затвердження Правил перетинання державного кордону громадянами України»,</w:t>
      </w:r>
      <w:r w:rsidRPr="006108C1">
        <w:rPr>
          <w:rFonts w:ascii="Times New Roman" w:hAnsi="Times New Roman"/>
          <w:color w:val="FF0000"/>
          <w:sz w:val="28"/>
          <w:szCs w:val="28"/>
          <w:lang w:eastAsia="uk-UA"/>
        </w:rPr>
        <w:t xml:space="preserve"> </w:t>
      </w:r>
      <w:r w:rsidRPr="006108C1">
        <w:rPr>
          <w:rFonts w:ascii="Times New Roman" w:hAnsi="Times New Roman"/>
          <w:sz w:val="28"/>
          <w:szCs w:val="28"/>
          <w:lang w:eastAsia="uk-UA"/>
        </w:rPr>
        <w:t>Положенням та іншими нормативно-правовими актами.</w:t>
      </w:r>
    </w:p>
    <w:p w:rsidR="00E84304" w:rsidRPr="006108C1" w:rsidRDefault="00E84304" w:rsidP="006108C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108C1">
        <w:rPr>
          <w:rFonts w:ascii="Times New Roman" w:hAnsi="Times New Roman"/>
          <w:color w:val="000000"/>
          <w:sz w:val="28"/>
          <w:szCs w:val="28"/>
          <w:lang w:eastAsia="uk-UA"/>
        </w:rPr>
        <w:t>4.</w:t>
      </w:r>
      <w:r w:rsidRPr="006108C1">
        <w:rPr>
          <w:rFonts w:ascii="Times New Roman" w:hAnsi="Times New Roman"/>
          <w:sz w:val="28"/>
          <w:szCs w:val="28"/>
          <w:lang w:eastAsia="uk-UA"/>
        </w:rPr>
        <w:t>Завданням управлін</w:t>
      </w:r>
      <w:r>
        <w:rPr>
          <w:rFonts w:ascii="Times New Roman" w:hAnsi="Times New Roman"/>
          <w:sz w:val="28"/>
          <w:szCs w:val="28"/>
          <w:lang w:eastAsia="uk-UA"/>
        </w:rPr>
        <w:t>ня</w:t>
      </w:r>
      <w:r w:rsidRPr="006108C1">
        <w:rPr>
          <w:rFonts w:ascii="Times New Roman" w:hAnsi="Times New Roman"/>
          <w:sz w:val="28"/>
          <w:szCs w:val="28"/>
          <w:lang w:eastAsia="uk-UA"/>
        </w:rPr>
        <w:t xml:space="preserve"> є складання акт</w:t>
      </w:r>
      <w:r>
        <w:rPr>
          <w:rFonts w:ascii="Times New Roman" w:hAnsi="Times New Roman"/>
          <w:sz w:val="28"/>
          <w:szCs w:val="28"/>
          <w:lang w:eastAsia="uk-UA"/>
        </w:rPr>
        <w:t>у</w:t>
      </w:r>
      <w:r w:rsidRPr="006108C1">
        <w:rPr>
          <w:rFonts w:ascii="Times New Roman" w:hAnsi="Times New Roman"/>
          <w:sz w:val="28"/>
          <w:szCs w:val="28"/>
          <w:lang w:eastAsia="uk-UA"/>
        </w:rPr>
        <w:t xml:space="preserve"> здійснення догляду:</w:t>
      </w:r>
    </w:p>
    <w:p w:rsidR="00E84304" w:rsidRPr="006108C1" w:rsidRDefault="00E84304" w:rsidP="006108C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108C1">
        <w:rPr>
          <w:rFonts w:ascii="Times New Roman" w:hAnsi="Times New Roman"/>
          <w:sz w:val="28"/>
          <w:szCs w:val="28"/>
          <w:lang w:eastAsia="uk-UA"/>
        </w:rPr>
        <w:t>-</w:t>
      </w:r>
      <w:r w:rsidRPr="006108C1">
        <w:rPr>
          <w:rFonts w:ascii="Times New Roman" w:hAnsi="Times New Roman"/>
          <w:sz w:val="28"/>
          <w:szCs w:val="28"/>
          <w:lang w:eastAsia="uk-UA"/>
        </w:rPr>
        <w:tab/>
        <w:t xml:space="preserve">за особами з інвалідністю І чи ІІ груп; </w:t>
      </w:r>
    </w:p>
    <w:p w:rsidR="00E84304" w:rsidRPr="006108C1" w:rsidRDefault="00E84304" w:rsidP="006108C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108C1">
        <w:rPr>
          <w:rFonts w:ascii="Times New Roman" w:hAnsi="Times New Roman"/>
          <w:sz w:val="28"/>
          <w:szCs w:val="28"/>
          <w:lang w:eastAsia="uk-UA"/>
        </w:rPr>
        <w:t>-</w:t>
      </w:r>
      <w:r w:rsidRPr="006108C1">
        <w:rPr>
          <w:rFonts w:ascii="Times New Roman" w:hAnsi="Times New Roman"/>
          <w:sz w:val="28"/>
          <w:szCs w:val="28"/>
          <w:lang w:eastAsia="uk-UA"/>
        </w:rPr>
        <w:tab/>
        <w:t>особами, які потребують постійного догляду, що здійснюється одним із членів сім’ї першого ступеня споріднення.</w:t>
      </w:r>
    </w:p>
    <w:p w:rsidR="00E84304" w:rsidRPr="006108C1" w:rsidRDefault="00E84304" w:rsidP="006108C1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108C1">
        <w:rPr>
          <w:rFonts w:ascii="Times New Roman" w:hAnsi="Times New Roman"/>
          <w:sz w:val="28"/>
          <w:szCs w:val="28"/>
          <w:lang w:eastAsia="ru-RU"/>
        </w:rPr>
        <w:t>5. Складання акт</w:t>
      </w:r>
      <w:r>
        <w:rPr>
          <w:rFonts w:ascii="Times New Roman" w:hAnsi="Times New Roman"/>
          <w:sz w:val="28"/>
          <w:szCs w:val="28"/>
          <w:lang w:eastAsia="ru-RU"/>
        </w:rPr>
        <w:t>у проводиться управлінням</w:t>
      </w:r>
      <w:r w:rsidRPr="006108C1">
        <w:rPr>
          <w:rFonts w:ascii="Times New Roman" w:hAnsi="Times New Roman"/>
          <w:sz w:val="28"/>
          <w:szCs w:val="28"/>
          <w:lang w:eastAsia="ru-RU"/>
        </w:rPr>
        <w:t xml:space="preserve"> на підставі письмового звернення (у довільній формі) особи з інвалідністю І чи ІІ групи, або особи, яка здійснює догляд. </w:t>
      </w:r>
    </w:p>
    <w:p w:rsidR="00E84304" w:rsidRPr="006108C1" w:rsidRDefault="00E84304" w:rsidP="006108C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108C1">
        <w:rPr>
          <w:rFonts w:ascii="Times New Roman" w:hAnsi="Times New Roman"/>
          <w:sz w:val="28"/>
          <w:szCs w:val="28"/>
          <w:lang w:eastAsia="uk-UA"/>
        </w:rPr>
        <w:t xml:space="preserve">6. Акт складається у </w:t>
      </w:r>
      <w:r>
        <w:rPr>
          <w:rFonts w:ascii="Times New Roman" w:hAnsi="Times New Roman"/>
          <w:sz w:val="28"/>
          <w:szCs w:val="28"/>
          <w:lang w:eastAsia="uk-UA"/>
        </w:rPr>
        <w:t>двох</w:t>
      </w:r>
      <w:r w:rsidRPr="006108C1">
        <w:rPr>
          <w:rFonts w:ascii="Times New Roman" w:hAnsi="Times New Roman"/>
          <w:sz w:val="28"/>
          <w:szCs w:val="28"/>
          <w:lang w:eastAsia="uk-UA"/>
        </w:rPr>
        <w:t xml:space="preserve"> примірниках, засвідчується підписами посадових осіб управлін</w:t>
      </w:r>
      <w:r>
        <w:rPr>
          <w:rFonts w:ascii="Times New Roman" w:hAnsi="Times New Roman"/>
          <w:sz w:val="28"/>
          <w:szCs w:val="28"/>
          <w:lang w:eastAsia="uk-UA"/>
        </w:rPr>
        <w:t>ня</w:t>
      </w:r>
      <w:r w:rsidRPr="006108C1">
        <w:rPr>
          <w:rFonts w:ascii="Times New Roman" w:hAnsi="Times New Roman"/>
          <w:sz w:val="28"/>
          <w:szCs w:val="28"/>
          <w:lang w:eastAsia="uk-UA"/>
        </w:rPr>
        <w:t>, особою, що потребує догляду та особою, що здійснює/не здійснює догляд, та скріплюється печаткою управління.</w:t>
      </w:r>
    </w:p>
    <w:p w:rsidR="00E84304" w:rsidRPr="006108C1" w:rsidRDefault="00E84304" w:rsidP="006108C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 w:rsidRPr="006108C1">
        <w:rPr>
          <w:rFonts w:ascii="Times New Roman" w:hAnsi="Times New Roman"/>
          <w:sz w:val="28"/>
          <w:szCs w:val="28"/>
          <w:lang w:eastAsia="uk-UA"/>
        </w:rPr>
        <w:t xml:space="preserve">7.Акт складається не </w:t>
      </w:r>
      <w:r w:rsidRPr="006108C1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пізніше ніж протягом п’яти робочих днів після надходження заяви щодо встановлення факту здійснення догляду та надсилається заявнику або видається особисто за його бажанням.</w:t>
      </w:r>
    </w:p>
    <w:p w:rsidR="00E84304" w:rsidRPr="006108C1" w:rsidRDefault="00E84304" w:rsidP="006108C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84304" w:rsidRPr="006108C1" w:rsidRDefault="00E84304" w:rsidP="00610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84304" w:rsidRPr="00FC1DF9" w:rsidRDefault="00E84304" w:rsidP="00FC1DF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E84304" w:rsidRPr="00FC1DF9" w:rsidRDefault="00E84304" w:rsidP="00FC1DF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FC1DF9">
        <w:rPr>
          <w:rFonts w:ascii="Times New Roman" w:hAnsi="Times New Roman"/>
          <w:sz w:val="28"/>
          <w:szCs w:val="20"/>
          <w:lang w:eastAsia="ru-RU"/>
        </w:rPr>
        <w:t>Начальник управління праці та</w:t>
      </w:r>
    </w:p>
    <w:p w:rsidR="00E84304" w:rsidRPr="00FC1DF9" w:rsidRDefault="00E84304" w:rsidP="00FC1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1DF9">
        <w:rPr>
          <w:rFonts w:ascii="Times New Roman" w:hAnsi="Times New Roman"/>
          <w:sz w:val="28"/>
          <w:szCs w:val="28"/>
          <w:lang w:val="ru-RU" w:eastAsia="ru-RU"/>
        </w:rPr>
        <w:t>соціального захисту населення</w:t>
      </w:r>
      <w:r w:rsidRPr="00FC1DF9"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</w:t>
      </w:r>
      <w:r w:rsidRPr="00FC1DF9">
        <w:rPr>
          <w:rFonts w:ascii="Times New Roman" w:hAnsi="Times New Roman"/>
          <w:sz w:val="28"/>
          <w:szCs w:val="28"/>
          <w:lang w:val="ru-RU" w:eastAsia="ru-RU"/>
        </w:rPr>
        <w:tab/>
      </w:r>
      <w:r w:rsidRPr="00FC1DF9">
        <w:rPr>
          <w:rFonts w:ascii="Times New Roman" w:hAnsi="Times New Roman"/>
          <w:sz w:val="28"/>
          <w:szCs w:val="28"/>
          <w:lang w:eastAsia="ru-RU"/>
        </w:rPr>
        <w:t xml:space="preserve">           Алла БЕЗКОРОВАЙНА</w:t>
      </w:r>
    </w:p>
    <w:p w:rsidR="00E84304" w:rsidRPr="00FC1DF9" w:rsidRDefault="00E84304" w:rsidP="00FC1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E84304" w:rsidRPr="00FC1DF9" w:rsidRDefault="00E84304" w:rsidP="006108C1">
      <w:pPr>
        <w:tabs>
          <w:tab w:val="left" w:pos="7020"/>
        </w:tabs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84304" w:rsidRPr="006108C1" w:rsidRDefault="00E84304" w:rsidP="006108C1">
      <w:pPr>
        <w:tabs>
          <w:tab w:val="left" w:pos="5220"/>
        </w:tabs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84304" w:rsidRPr="006108C1" w:rsidRDefault="00E84304" w:rsidP="006108C1">
      <w:pPr>
        <w:tabs>
          <w:tab w:val="left" w:pos="5220"/>
        </w:tabs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84304" w:rsidRPr="006108C1" w:rsidRDefault="00E84304" w:rsidP="006108C1">
      <w:pPr>
        <w:tabs>
          <w:tab w:val="left" w:pos="5220"/>
        </w:tabs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84304" w:rsidRPr="006108C1" w:rsidRDefault="00E84304" w:rsidP="006108C1">
      <w:pPr>
        <w:tabs>
          <w:tab w:val="left" w:pos="4962"/>
          <w:tab w:val="left" w:pos="5400"/>
        </w:tabs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8C1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</w:p>
    <w:p w:rsidR="00E84304" w:rsidRPr="00911812" w:rsidRDefault="00E84304" w:rsidP="00FC5098">
      <w:pPr>
        <w:pStyle w:val="Caption"/>
        <w:ind w:left="5812"/>
        <w:jc w:val="left"/>
        <w:rPr>
          <w:b w:val="0"/>
          <w:sz w:val="28"/>
          <w:szCs w:val="28"/>
          <w:lang w:val="ru-RU"/>
        </w:rPr>
      </w:pPr>
      <w:r w:rsidRPr="006108C1">
        <w:rPr>
          <w:b w:val="0"/>
          <w:sz w:val="28"/>
          <w:szCs w:val="28"/>
        </w:rPr>
        <w:tab/>
      </w:r>
      <w:r w:rsidRPr="009F6A9C">
        <w:rPr>
          <w:b w:val="0"/>
          <w:sz w:val="28"/>
          <w:szCs w:val="28"/>
        </w:rPr>
        <w:t xml:space="preserve">Додаток 2 </w:t>
      </w:r>
      <w:r w:rsidRPr="00911812">
        <w:rPr>
          <w:b w:val="0"/>
          <w:sz w:val="28"/>
          <w:szCs w:val="28"/>
        </w:rPr>
        <w:t>ПОГОДЖЕНО</w:t>
      </w:r>
    </w:p>
    <w:p w:rsidR="00E84304" w:rsidRPr="00911812" w:rsidRDefault="00E84304" w:rsidP="00FC5098">
      <w:pPr>
        <w:pStyle w:val="Caption"/>
        <w:ind w:left="5812"/>
        <w:jc w:val="left"/>
        <w:rPr>
          <w:b w:val="0"/>
          <w:sz w:val="28"/>
          <w:szCs w:val="28"/>
        </w:rPr>
      </w:pPr>
      <w:r w:rsidRPr="00911812">
        <w:rPr>
          <w:b w:val="0"/>
          <w:sz w:val="28"/>
          <w:szCs w:val="28"/>
        </w:rPr>
        <w:t>Рішення виконкому</w:t>
      </w:r>
    </w:p>
    <w:p w:rsidR="00E84304" w:rsidRPr="00911812" w:rsidRDefault="00E84304" w:rsidP="00FC5098">
      <w:pPr>
        <w:pStyle w:val="BodyText"/>
        <w:ind w:left="5812"/>
        <w:jc w:val="left"/>
        <w:rPr>
          <w:szCs w:val="28"/>
        </w:rPr>
      </w:pPr>
      <w:r w:rsidRPr="00911812">
        <w:rPr>
          <w:szCs w:val="28"/>
        </w:rPr>
        <w:t>від _______</w:t>
      </w:r>
      <w:r>
        <w:rPr>
          <w:szCs w:val="28"/>
        </w:rPr>
        <w:t xml:space="preserve">_______ </w:t>
      </w:r>
      <w:r w:rsidRPr="00911812">
        <w:rPr>
          <w:szCs w:val="28"/>
        </w:rPr>
        <w:t>№_____</w:t>
      </w:r>
    </w:p>
    <w:p w:rsidR="00E84304" w:rsidRPr="0077017B" w:rsidRDefault="00E84304" w:rsidP="00FC5098">
      <w:pPr>
        <w:pStyle w:val="Caption"/>
        <w:ind w:left="7088"/>
        <w:jc w:val="left"/>
        <w:rPr>
          <w:sz w:val="28"/>
          <w:szCs w:val="28"/>
        </w:rPr>
      </w:pPr>
    </w:p>
    <w:p w:rsidR="00E84304" w:rsidRPr="006108C1" w:rsidRDefault="00E84304" w:rsidP="006108C1">
      <w:pPr>
        <w:spacing w:after="0" w:line="240" w:lineRule="auto"/>
        <w:ind w:left="52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108C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84304" w:rsidRPr="006108C1" w:rsidRDefault="00E84304" w:rsidP="006108C1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610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ФОРМА АКТА</w:t>
      </w:r>
      <w:r w:rsidRPr="00610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встановлення факту здійснення догляду</w:t>
      </w:r>
    </w:p>
    <w:p w:rsidR="00E84304" w:rsidRPr="006108C1" w:rsidRDefault="00E84304" w:rsidP="006108C1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м. Херсон</w:t>
      </w:r>
      <w:r w:rsidRPr="006108C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</w:t>
      </w:r>
      <w:r w:rsidRPr="006108C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_________  ______________  _____</w:t>
      </w:r>
    </w:p>
    <w:p w:rsidR="00E84304" w:rsidRPr="006108C1" w:rsidRDefault="00E84304" w:rsidP="006108C1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108C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                         (число)               (місяць)               (рік)</w:t>
      </w:r>
    </w:p>
    <w:p w:rsidR="00E84304" w:rsidRPr="006108C1" w:rsidRDefault="00E84304" w:rsidP="006108C1">
      <w:pPr>
        <w:shd w:val="clear" w:color="auto" w:fill="FFFFFF"/>
        <w:spacing w:before="240" w:after="0" w:line="193" w:lineRule="atLeast"/>
        <w:ind w:right="-1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108C1">
        <w:rPr>
          <w:rFonts w:ascii="Times New Roman" w:hAnsi="Times New Roman"/>
          <w:color w:val="000000"/>
          <w:sz w:val="24"/>
          <w:szCs w:val="24"/>
          <w:lang w:eastAsia="uk-UA"/>
        </w:rPr>
        <w:t>Підстава ________________________________________________________________________</w:t>
      </w:r>
    </w:p>
    <w:p w:rsidR="00E84304" w:rsidRPr="006108C1" w:rsidRDefault="00E84304" w:rsidP="006108C1">
      <w:pPr>
        <w:shd w:val="clear" w:color="auto" w:fill="FFFFFF"/>
        <w:spacing w:before="240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108C1">
        <w:rPr>
          <w:rFonts w:ascii="Times New Roman" w:hAnsi="Times New Roman"/>
          <w:color w:val="000000"/>
          <w:sz w:val="24"/>
          <w:szCs w:val="24"/>
          <w:lang w:eastAsia="uk-UA"/>
        </w:rPr>
        <w:t>Прізвище, ім’я, по батькові (за наявності) фізичної особи, яка здійснює догляд: ________________________________________________________________________________</w:t>
      </w:r>
    </w:p>
    <w:p w:rsidR="00E84304" w:rsidRPr="006108C1" w:rsidRDefault="00E84304" w:rsidP="006108C1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108C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Місце проживання фізичної особи, яка здійснює догляд: </w:t>
      </w:r>
    </w:p>
    <w:p w:rsidR="00E84304" w:rsidRPr="006108C1" w:rsidRDefault="00E84304" w:rsidP="006108C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108C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</w:p>
    <w:p w:rsidR="00E84304" w:rsidRPr="006108C1" w:rsidRDefault="00E84304" w:rsidP="006108C1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108C1">
        <w:rPr>
          <w:rFonts w:ascii="Times New Roman" w:hAnsi="Times New Roman"/>
          <w:color w:val="000000"/>
          <w:sz w:val="24"/>
          <w:szCs w:val="24"/>
          <w:lang w:eastAsia="uk-UA"/>
        </w:rPr>
        <w:t>Прізвище, ім’я, по батькові (за наявності) особи, за якою здійснюють догляд: ________________________________________________________________________________</w:t>
      </w:r>
    </w:p>
    <w:p w:rsidR="00E84304" w:rsidRPr="006108C1" w:rsidRDefault="00E84304" w:rsidP="006108C1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108C1">
        <w:rPr>
          <w:rFonts w:ascii="Times New Roman" w:hAnsi="Times New Roman"/>
          <w:color w:val="000000"/>
          <w:sz w:val="24"/>
          <w:szCs w:val="24"/>
          <w:lang w:eastAsia="uk-UA"/>
        </w:rPr>
        <w:t>Місце проживання фізичної особи, за якою здійснюють догляд: ________________________________________________________________________________</w:t>
      </w:r>
    </w:p>
    <w:p w:rsidR="00E84304" w:rsidRPr="006108C1" w:rsidRDefault="00E84304" w:rsidP="006108C1">
      <w:pPr>
        <w:shd w:val="clear" w:color="auto" w:fill="FFFFFF"/>
        <w:spacing w:before="120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108C1">
        <w:rPr>
          <w:rFonts w:ascii="Times New Roman" w:hAnsi="Times New Roman"/>
          <w:color w:val="000000"/>
          <w:sz w:val="24"/>
          <w:szCs w:val="24"/>
          <w:lang w:eastAsia="uk-UA"/>
        </w:rPr>
        <w:t>Соціальний статус: _______________________________________________________________</w:t>
      </w:r>
    </w:p>
    <w:p w:rsidR="00E84304" w:rsidRPr="006108C1" w:rsidRDefault="00E84304" w:rsidP="006108C1">
      <w:pPr>
        <w:shd w:val="clear" w:color="auto" w:fill="FFFFFF"/>
        <w:spacing w:before="120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108C1">
        <w:rPr>
          <w:rFonts w:ascii="Times New Roman" w:hAnsi="Times New Roman"/>
          <w:color w:val="000000"/>
          <w:sz w:val="24"/>
          <w:szCs w:val="24"/>
          <w:lang w:eastAsia="uk-UA"/>
        </w:rPr>
        <w:t>Родинний зв’язок: ________________________________________________________________</w:t>
      </w:r>
    </w:p>
    <w:p w:rsidR="00E84304" w:rsidRPr="006108C1" w:rsidRDefault="00E84304" w:rsidP="006108C1">
      <w:pPr>
        <w:shd w:val="clear" w:color="auto" w:fill="FFFFFF"/>
        <w:spacing w:before="120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108C1">
        <w:rPr>
          <w:rFonts w:ascii="Times New Roman" w:hAnsi="Times New Roman"/>
          <w:color w:val="000000"/>
          <w:sz w:val="24"/>
          <w:szCs w:val="24"/>
          <w:lang w:eastAsia="uk-UA"/>
        </w:rPr>
        <w:t>Обстеження проведено за адресою:__________________________________________________</w:t>
      </w:r>
    </w:p>
    <w:p w:rsidR="00E84304" w:rsidRPr="006108C1" w:rsidRDefault="00E84304" w:rsidP="006108C1">
      <w:pPr>
        <w:shd w:val="clear" w:color="auto" w:fill="FFFFFF"/>
        <w:spacing w:before="120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108C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Встановлено: </w:t>
      </w:r>
      <w:r w:rsidRPr="006108C1">
        <w:rPr>
          <w:rFonts w:ascii="Times New Roman" w:hAnsi="Times New Roman"/>
          <w:bCs/>
          <w:color w:val="000000"/>
          <w:sz w:val="24"/>
          <w:szCs w:val="24"/>
          <w:lang w:eastAsia="uk-UA"/>
        </w:rPr>
        <w:t>____________________________________________________________________</w:t>
      </w:r>
    </w:p>
    <w:p w:rsidR="00E84304" w:rsidRPr="006108C1" w:rsidRDefault="00E84304" w:rsidP="006108C1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108C1">
        <w:rPr>
          <w:rFonts w:ascii="Times New Roman" w:hAnsi="Times New Roman"/>
          <w:color w:val="000000"/>
          <w:sz w:val="24"/>
          <w:szCs w:val="24"/>
          <w:lang w:eastAsia="uk-UA"/>
        </w:rPr>
        <w:t>З актом ознайомлений            __________________________________            ____________</w:t>
      </w:r>
    </w:p>
    <w:p w:rsidR="00E84304" w:rsidRPr="006108C1" w:rsidRDefault="00E84304" w:rsidP="006108C1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108C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(прізвище, ім’я, по батькові (за наявності)                        (підпис)</w:t>
      </w:r>
    </w:p>
    <w:p w:rsidR="00E84304" w:rsidRDefault="00E84304" w:rsidP="006108C1">
      <w:pPr>
        <w:shd w:val="clear" w:color="auto" w:fill="FFFFFF"/>
        <w:spacing w:before="17" w:after="0" w:line="150" w:lineRule="atLeast"/>
        <w:ind w:firstLine="3686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108C1">
        <w:rPr>
          <w:rFonts w:ascii="Times New Roman" w:hAnsi="Times New Roman"/>
          <w:color w:val="000000"/>
          <w:sz w:val="20"/>
          <w:szCs w:val="20"/>
          <w:lang w:eastAsia="uk-UA"/>
        </w:rPr>
        <w:t>фізичної особи, яка здійснює догляд)</w:t>
      </w:r>
    </w:p>
    <w:p w:rsidR="00E84304" w:rsidRPr="006108C1" w:rsidRDefault="00E84304" w:rsidP="006108C1">
      <w:pPr>
        <w:shd w:val="clear" w:color="auto" w:fill="FFFFFF"/>
        <w:spacing w:before="17" w:after="0" w:line="150" w:lineRule="atLeast"/>
        <w:ind w:firstLine="3686"/>
        <w:rPr>
          <w:rFonts w:ascii="Times New Roman" w:hAnsi="Times New Roman"/>
          <w:color w:val="000000"/>
          <w:sz w:val="20"/>
          <w:szCs w:val="20"/>
          <w:lang w:eastAsia="uk-UA"/>
        </w:rPr>
      </w:pPr>
      <w:bookmarkStart w:id="0" w:name="_GoBack"/>
      <w:bookmarkEnd w:id="0"/>
    </w:p>
    <w:p w:rsidR="00E84304" w:rsidRPr="006108C1" w:rsidRDefault="00E84304" w:rsidP="006108C1">
      <w:pPr>
        <w:shd w:val="clear" w:color="auto" w:fill="FFFFFF"/>
        <w:spacing w:after="0" w:line="193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108C1">
        <w:rPr>
          <w:rFonts w:ascii="Times New Roman" w:hAnsi="Times New Roman"/>
          <w:bCs/>
          <w:color w:val="000000"/>
          <w:spacing w:val="-2"/>
          <w:sz w:val="24"/>
          <w:szCs w:val="24"/>
          <w:lang w:eastAsia="uk-UA"/>
        </w:rPr>
        <w:t xml:space="preserve">Акт встановлення факту здійснення догляду </w:t>
      </w:r>
      <w:r w:rsidRPr="006108C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складено відповідно до пункту 2</w:t>
      </w:r>
      <w:r w:rsidRPr="006108C1">
        <w:rPr>
          <w:rFonts w:ascii="Times New Roman" w:hAnsi="Times New Roman"/>
          <w:color w:val="000000"/>
          <w:spacing w:val="-2"/>
          <w:sz w:val="24"/>
          <w:szCs w:val="24"/>
          <w:vertAlign w:val="superscript"/>
          <w:lang w:eastAsia="uk-UA"/>
        </w:rPr>
        <w:t xml:space="preserve">1 </w:t>
      </w:r>
      <w:r w:rsidRPr="006108C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«Правил </w:t>
      </w:r>
      <w:r w:rsidRPr="006108C1">
        <w:rPr>
          <w:rFonts w:ascii="Times New Roman" w:hAnsi="Times New Roman"/>
          <w:bCs/>
          <w:color w:val="000000"/>
          <w:spacing w:val="-2"/>
          <w:sz w:val="24"/>
          <w:szCs w:val="24"/>
          <w:lang w:eastAsia="uk-UA"/>
        </w:rPr>
        <w:t>перетинання державного кордону громадянами України», затвердженого постановою Кабінету Міністрів України від 27 січня 1995 р. № 57.</w:t>
      </w:r>
    </w:p>
    <w:p w:rsidR="00E84304" w:rsidRPr="006108C1" w:rsidRDefault="00E84304" w:rsidP="006108C1">
      <w:pPr>
        <w:shd w:val="clear" w:color="auto" w:fill="FFFFFF"/>
        <w:spacing w:after="0" w:line="193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108C1">
        <w:rPr>
          <w:rFonts w:ascii="Times New Roman" w:hAnsi="Times New Roman"/>
          <w:bCs/>
          <w:color w:val="000000"/>
          <w:spacing w:val="-2"/>
          <w:sz w:val="24"/>
          <w:szCs w:val="24"/>
          <w:lang w:eastAsia="uk-UA"/>
        </w:rPr>
        <w:t xml:space="preserve">Акт встановлення факту здійснення догляду </w:t>
      </w:r>
      <w:r w:rsidRPr="006108C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складено посадовими особами: __________________________________________________________________________________________________________________________________________________________________</w:t>
      </w:r>
      <w:r w:rsidRPr="006108C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</w:t>
      </w:r>
    </w:p>
    <w:p w:rsidR="00E84304" w:rsidRPr="006108C1" w:rsidRDefault="00E84304" w:rsidP="006108C1">
      <w:pPr>
        <w:shd w:val="clear" w:color="auto" w:fill="FFFFFF"/>
        <w:spacing w:before="227" w:after="0" w:line="193" w:lineRule="atLeast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</w:pPr>
      <w:r w:rsidRPr="006108C1">
        <w:rPr>
          <w:rFonts w:ascii="Times New Roman" w:hAnsi="Times New Roman"/>
          <w:color w:val="000000"/>
          <w:sz w:val="24"/>
          <w:szCs w:val="24"/>
          <w:lang w:eastAsia="uk-UA"/>
        </w:rPr>
        <w:t>______________                     ____________________                        _______________________</w:t>
      </w:r>
    </w:p>
    <w:p w:rsidR="00E84304" w:rsidRPr="006108C1" w:rsidRDefault="00E84304" w:rsidP="006108C1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108C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(посада)                                                   (підпис)                                                        (прізвище, ініціали)</w:t>
      </w:r>
    </w:p>
    <w:p w:rsidR="00E84304" w:rsidRPr="006108C1" w:rsidRDefault="00E84304" w:rsidP="006108C1">
      <w:pPr>
        <w:shd w:val="clear" w:color="auto" w:fill="FFFFFF"/>
        <w:spacing w:before="227" w:after="0" w:line="193" w:lineRule="atLeast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</w:pPr>
      <w:r w:rsidRPr="006108C1">
        <w:rPr>
          <w:rFonts w:ascii="Times New Roman" w:hAnsi="Times New Roman"/>
          <w:color w:val="000000"/>
          <w:sz w:val="24"/>
          <w:szCs w:val="24"/>
          <w:lang w:eastAsia="uk-UA"/>
        </w:rPr>
        <w:t>______________                     ____________________                        _______________________</w:t>
      </w:r>
    </w:p>
    <w:p w:rsidR="00E84304" w:rsidRPr="006108C1" w:rsidRDefault="00E84304" w:rsidP="006108C1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108C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(посада)                                                   (підпис)                                                        (прізвище, ініціали)</w:t>
      </w:r>
    </w:p>
    <w:p w:rsidR="00E84304" w:rsidRDefault="00E84304" w:rsidP="009F6A9C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E84304" w:rsidRDefault="00E84304" w:rsidP="009F6A9C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E84304" w:rsidRDefault="00E84304" w:rsidP="009F6A9C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E84304" w:rsidRDefault="00E84304" w:rsidP="009F6A9C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E84304" w:rsidRPr="00FC1DF9" w:rsidRDefault="00E84304" w:rsidP="009F6A9C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FC1DF9">
        <w:rPr>
          <w:rFonts w:ascii="Times New Roman" w:hAnsi="Times New Roman"/>
          <w:sz w:val="28"/>
          <w:szCs w:val="20"/>
          <w:lang w:eastAsia="ru-RU"/>
        </w:rPr>
        <w:t>Начальник управління праці та</w:t>
      </w:r>
    </w:p>
    <w:p w:rsidR="00E84304" w:rsidRPr="00FC1DF9" w:rsidRDefault="00E84304" w:rsidP="009F6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1DF9">
        <w:rPr>
          <w:rFonts w:ascii="Times New Roman" w:hAnsi="Times New Roman"/>
          <w:sz w:val="28"/>
          <w:szCs w:val="28"/>
          <w:lang w:val="ru-RU" w:eastAsia="ru-RU"/>
        </w:rPr>
        <w:t>соціального захисту населення</w:t>
      </w:r>
      <w:r w:rsidRPr="00FC1DF9"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</w:t>
      </w:r>
      <w:r w:rsidRPr="00FC1DF9">
        <w:rPr>
          <w:rFonts w:ascii="Times New Roman" w:hAnsi="Times New Roman"/>
          <w:sz w:val="28"/>
          <w:szCs w:val="28"/>
          <w:lang w:val="ru-RU" w:eastAsia="ru-RU"/>
        </w:rPr>
        <w:tab/>
      </w:r>
      <w:r w:rsidRPr="00FC1DF9">
        <w:rPr>
          <w:rFonts w:ascii="Times New Roman" w:hAnsi="Times New Roman"/>
          <w:sz w:val="28"/>
          <w:szCs w:val="28"/>
          <w:lang w:eastAsia="ru-RU"/>
        </w:rPr>
        <w:t xml:space="preserve">           Алла БЕЗКОРОВАЙНА</w:t>
      </w:r>
    </w:p>
    <w:p w:rsidR="00E84304" w:rsidRDefault="00E84304" w:rsidP="00A112BE">
      <w:pPr>
        <w:pStyle w:val="Title"/>
        <w:jc w:val="both"/>
        <w:rPr>
          <w:b w:val="0"/>
          <w:sz w:val="24"/>
        </w:rPr>
      </w:pPr>
    </w:p>
    <w:p w:rsidR="00E84304" w:rsidRDefault="00E84304" w:rsidP="00A112BE">
      <w:pPr>
        <w:pStyle w:val="Title"/>
        <w:jc w:val="both"/>
        <w:rPr>
          <w:b w:val="0"/>
          <w:sz w:val="24"/>
        </w:rPr>
      </w:pPr>
    </w:p>
    <w:sectPr w:rsidR="00E84304" w:rsidSect="00FE60E3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DF5"/>
    <w:rsid w:val="00001C56"/>
    <w:rsid w:val="00004A31"/>
    <w:rsid w:val="000218D9"/>
    <w:rsid w:val="0004615C"/>
    <w:rsid w:val="000B1542"/>
    <w:rsid w:val="000F121B"/>
    <w:rsid w:val="00122363"/>
    <w:rsid w:val="001252B8"/>
    <w:rsid w:val="001626B8"/>
    <w:rsid w:val="001B6A19"/>
    <w:rsid w:val="001C4AE5"/>
    <w:rsid w:val="001F29DE"/>
    <w:rsid w:val="00206C07"/>
    <w:rsid w:val="00215DF8"/>
    <w:rsid w:val="002341C5"/>
    <w:rsid w:val="002350FB"/>
    <w:rsid w:val="00272427"/>
    <w:rsid w:val="003342A6"/>
    <w:rsid w:val="00376DF5"/>
    <w:rsid w:val="003A0AFA"/>
    <w:rsid w:val="003B1826"/>
    <w:rsid w:val="003C12D3"/>
    <w:rsid w:val="003C5ABC"/>
    <w:rsid w:val="003D5047"/>
    <w:rsid w:val="00446617"/>
    <w:rsid w:val="004510E8"/>
    <w:rsid w:val="00463E5D"/>
    <w:rsid w:val="004A5C00"/>
    <w:rsid w:val="0051473D"/>
    <w:rsid w:val="00577D56"/>
    <w:rsid w:val="00590853"/>
    <w:rsid w:val="005C73FA"/>
    <w:rsid w:val="006108C1"/>
    <w:rsid w:val="00621444"/>
    <w:rsid w:val="0066160F"/>
    <w:rsid w:val="006638FB"/>
    <w:rsid w:val="0069388B"/>
    <w:rsid w:val="00697308"/>
    <w:rsid w:val="006C03EA"/>
    <w:rsid w:val="0072716B"/>
    <w:rsid w:val="00762DE3"/>
    <w:rsid w:val="0077017B"/>
    <w:rsid w:val="00783685"/>
    <w:rsid w:val="007C083A"/>
    <w:rsid w:val="007C0D41"/>
    <w:rsid w:val="007E6C3A"/>
    <w:rsid w:val="00863A3A"/>
    <w:rsid w:val="00887425"/>
    <w:rsid w:val="008A2D4E"/>
    <w:rsid w:val="00911812"/>
    <w:rsid w:val="00944F10"/>
    <w:rsid w:val="009C66B8"/>
    <w:rsid w:val="009E0BA5"/>
    <w:rsid w:val="009F6A9C"/>
    <w:rsid w:val="00A10352"/>
    <w:rsid w:val="00A112BE"/>
    <w:rsid w:val="00A337FA"/>
    <w:rsid w:val="00A33EEC"/>
    <w:rsid w:val="00A34B81"/>
    <w:rsid w:val="00A4197E"/>
    <w:rsid w:val="00A50825"/>
    <w:rsid w:val="00A9592A"/>
    <w:rsid w:val="00AB405C"/>
    <w:rsid w:val="00AE5FF8"/>
    <w:rsid w:val="00AF60D2"/>
    <w:rsid w:val="00AF73BF"/>
    <w:rsid w:val="00B3553D"/>
    <w:rsid w:val="00B43D1A"/>
    <w:rsid w:val="00B575ED"/>
    <w:rsid w:val="00B57EAC"/>
    <w:rsid w:val="00B81853"/>
    <w:rsid w:val="00BC135F"/>
    <w:rsid w:val="00BC7D3C"/>
    <w:rsid w:val="00BD7AB6"/>
    <w:rsid w:val="00BF581F"/>
    <w:rsid w:val="00C07A52"/>
    <w:rsid w:val="00C31D90"/>
    <w:rsid w:val="00CB0CEB"/>
    <w:rsid w:val="00CB22D1"/>
    <w:rsid w:val="00CF1403"/>
    <w:rsid w:val="00D85D82"/>
    <w:rsid w:val="00D91025"/>
    <w:rsid w:val="00E1775F"/>
    <w:rsid w:val="00E2568D"/>
    <w:rsid w:val="00E40014"/>
    <w:rsid w:val="00E84304"/>
    <w:rsid w:val="00E87BA5"/>
    <w:rsid w:val="00E95E94"/>
    <w:rsid w:val="00EF3F37"/>
    <w:rsid w:val="00EF5A37"/>
    <w:rsid w:val="00F06AF9"/>
    <w:rsid w:val="00F45A53"/>
    <w:rsid w:val="00F55677"/>
    <w:rsid w:val="00F64A0E"/>
    <w:rsid w:val="00FA2C60"/>
    <w:rsid w:val="00FB04EE"/>
    <w:rsid w:val="00FC1DF9"/>
    <w:rsid w:val="00FC5098"/>
    <w:rsid w:val="00FE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4E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112B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112BE"/>
    <w:rPr>
      <w:rFonts w:ascii="Times New Roman" w:hAnsi="Times New Roman" w:cs="Times New Roman"/>
      <w:b/>
      <w:sz w:val="20"/>
      <w:szCs w:val="20"/>
      <w:lang w:eastAsia="ru-RU"/>
    </w:rPr>
  </w:style>
  <w:style w:type="paragraph" w:styleId="Caption">
    <w:name w:val="caption"/>
    <w:basedOn w:val="Normal"/>
    <w:uiPriority w:val="99"/>
    <w:qFormat/>
    <w:rsid w:val="0091181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91181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181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4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942</Words>
  <Characters>5375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9</cp:revision>
  <dcterms:created xsi:type="dcterms:W3CDTF">2022-12-26T09:41:00Z</dcterms:created>
  <dcterms:modified xsi:type="dcterms:W3CDTF">2023-01-25T11:46:00Z</dcterms:modified>
</cp:coreProperties>
</file>