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5D" w:rsidRPr="003121B0" w:rsidRDefault="00EA775D" w:rsidP="00825CA8">
      <w:pPr>
        <w:jc w:val="center"/>
        <w:rPr>
          <w:rFonts w:ascii="Times New Roman" w:hAnsi="Times New Roman"/>
          <w:b/>
          <w:sz w:val="28"/>
          <w:szCs w:val="28"/>
        </w:rPr>
      </w:pPr>
      <w:r w:rsidRPr="003121B0">
        <w:rPr>
          <w:rFonts w:ascii="Times New Roman" w:hAnsi="Times New Roman"/>
          <w:b/>
          <w:sz w:val="28"/>
          <w:szCs w:val="28"/>
        </w:rPr>
        <w:t>П Р О Т О К О Л  № 2</w:t>
      </w:r>
    </w:p>
    <w:p w:rsidR="00EA775D" w:rsidRPr="003121B0" w:rsidRDefault="00EA775D" w:rsidP="00825CA8">
      <w:pPr>
        <w:jc w:val="center"/>
        <w:rPr>
          <w:rFonts w:ascii="Times New Roman" w:hAnsi="Times New Roman"/>
          <w:b/>
          <w:sz w:val="28"/>
          <w:szCs w:val="28"/>
        </w:rPr>
      </w:pPr>
      <w:r w:rsidRPr="003121B0">
        <w:rPr>
          <w:rFonts w:ascii="Times New Roman" w:hAnsi="Times New Roman"/>
          <w:b/>
          <w:sz w:val="28"/>
          <w:szCs w:val="28"/>
        </w:rPr>
        <w:t>засідання постійної депутатської комісії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1B0">
        <w:rPr>
          <w:rFonts w:ascii="Times New Roman" w:hAnsi="Times New Roman"/>
          <w:b/>
          <w:sz w:val="28"/>
          <w:szCs w:val="28"/>
        </w:rPr>
        <w:t>мандатної, з питань депутатської діяльності,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1B0">
        <w:rPr>
          <w:rFonts w:ascii="Times New Roman" w:hAnsi="Times New Roman"/>
          <w:b/>
          <w:sz w:val="28"/>
          <w:szCs w:val="28"/>
        </w:rPr>
        <w:t>етики, законності, правопорядку та прав людини</w:t>
      </w:r>
    </w:p>
    <w:p w:rsidR="00EA775D" w:rsidRPr="00444E14" w:rsidRDefault="00EA775D" w:rsidP="00825CA8">
      <w:pPr>
        <w:ind w:left="-180"/>
        <w:jc w:val="center"/>
        <w:rPr>
          <w:rFonts w:ascii="Times New Roman" w:hAnsi="Times New Roman"/>
          <w:sz w:val="24"/>
          <w:szCs w:val="24"/>
        </w:rPr>
      </w:pPr>
    </w:p>
    <w:p w:rsidR="00EA775D" w:rsidRPr="003121B0" w:rsidRDefault="00EA775D" w:rsidP="00825CA8">
      <w:pPr>
        <w:ind w:left="-180"/>
        <w:jc w:val="right"/>
        <w:rPr>
          <w:rFonts w:ascii="Times New Roman" w:hAnsi="Times New Roman"/>
          <w:b/>
          <w:sz w:val="28"/>
          <w:szCs w:val="28"/>
        </w:rPr>
      </w:pPr>
      <w:r w:rsidRPr="003121B0">
        <w:rPr>
          <w:rFonts w:ascii="Times New Roman" w:hAnsi="Times New Roman"/>
          <w:b/>
          <w:sz w:val="28"/>
          <w:szCs w:val="28"/>
        </w:rPr>
        <w:t>27.01.2021р., 10.00, каб. 302</w:t>
      </w:r>
    </w:p>
    <w:p w:rsidR="00EA775D" w:rsidRDefault="00EA775D" w:rsidP="00825CA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EA775D" w:rsidRPr="003121B0" w:rsidRDefault="00EA775D" w:rsidP="00825CA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  <w:u w:val="single"/>
        </w:rPr>
        <w:t>Усього:  6 членів постійної комісії</w:t>
      </w:r>
      <w:r w:rsidRPr="003121B0">
        <w:rPr>
          <w:rFonts w:ascii="Times New Roman" w:hAnsi="Times New Roman"/>
          <w:sz w:val="28"/>
          <w:szCs w:val="28"/>
        </w:rPr>
        <w:t xml:space="preserve">. </w:t>
      </w:r>
    </w:p>
    <w:p w:rsidR="00EA775D" w:rsidRPr="003121B0" w:rsidRDefault="00EA775D" w:rsidP="00825CA8">
      <w:pPr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  <w:u w:val="single"/>
        </w:rPr>
        <w:t>Присутні:</w:t>
      </w:r>
      <w:r w:rsidRPr="003121B0">
        <w:rPr>
          <w:rFonts w:ascii="Times New Roman" w:hAnsi="Times New Roman"/>
          <w:sz w:val="28"/>
          <w:szCs w:val="28"/>
        </w:rPr>
        <w:t xml:space="preserve"> 5</w:t>
      </w:r>
      <w:r w:rsidRPr="003121B0">
        <w:rPr>
          <w:rFonts w:ascii="Times New Roman" w:hAnsi="Times New Roman"/>
          <w:b/>
          <w:sz w:val="28"/>
          <w:szCs w:val="28"/>
        </w:rPr>
        <w:t xml:space="preserve"> </w:t>
      </w:r>
      <w:r w:rsidRPr="003121B0">
        <w:rPr>
          <w:rFonts w:ascii="Times New Roman" w:hAnsi="Times New Roman"/>
          <w:sz w:val="28"/>
          <w:szCs w:val="28"/>
        </w:rPr>
        <w:t>членів комісії:</w:t>
      </w:r>
      <w:r w:rsidRPr="003121B0">
        <w:rPr>
          <w:rFonts w:ascii="Times New Roman" w:hAnsi="Times New Roman"/>
          <w:b/>
          <w:sz w:val="28"/>
          <w:szCs w:val="28"/>
        </w:rPr>
        <w:t xml:space="preserve"> </w:t>
      </w:r>
      <w:r w:rsidRPr="003121B0">
        <w:rPr>
          <w:rFonts w:ascii="Times New Roman" w:hAnsi="Times New Roman"/>
          <w:sz w:val="28"/>
          <w:szCs w:val="28"/>
        </w:rPr>
        <w:t>Черевко Н.О., Сіроштан Н.В., Коржов А.П., Крамаренко Ю.М., Новгородський В.В.</w:t>
      </w:r>
    </w:p>
    <w:p w:rsidR="00EA775D" w:rsidRPr="003121B0" w:rsidRDefault="00EA775D" w:rsidP="00825CA8">
      <w:pPr>
        <w:jc w:val="both"/>
        <w:rPr>
          <w:rFonts w:ascii="Times New Roman" w:hAnsi="Times New Roman"/>
          <w:b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  <w:u w:val="single"/>
        </w:rPr>
        <w:t>Відсутні з поважної причини:</w:t>
      </w:r>
      <w:r w:rsidRPr="003121B0">
        <w:rPr>
          <w:rFonts w:ascii="Times New Roman" w:hAnsi="Times New Roman"/>
          <w:sz w:val="28"/>
          <w:szCs w:val="28"/>
        </w:rPr>
        <w:t xml:space="preserve"> Еделєв О.С (відрядження).</w:t>
      </w:r>
    </w:p>
    <w:p w:rsidR="00EA775D" w:rsidRPr="003121B0" w:rsidRDefault="00EA775D" w:rsidP="00825CA8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121B0">
        <w:rPr>
          <w:rFonts w:ascii="Times New Roman" w:hAnsi="Times New Roman"/>
          <w:b/>
          <w:sz w:val="28"/>
          <w:szCs w:val="28"/>
        </w:rPr>
        <w:t xml:space="preserve">Присутні </w:t>
      </w:r>
      <w:r w:rsidRPr="003121B0">
        <w:rPr>
          <w:rFonts w:ascii="Times New Roman" w:hAnsi="Times New Roman"/>
          <w:b/>
          <w:bCs/>
          <w:sz w:val="28"/>
          <w:szCs w:val="28"/>
        </w:rPr>
        <w:t>на засіданні комісії:</w:t>
      </w:r>
    </w:p>
    <w:p w:rsidR="00EA775D" w:rsidRPr="003121B0" w:rsidRDefault="00EA775D" w:rsidP="00825CA8">
      <w:pPr>
        <w:rPr>
          <w:rFonts w:ascii="Times New Roman" w:hAnsi="Times New Roman"/>
          <w:bCs/>
          <w:sz w:val="28"/>
          <w:szCs w:val="28"/>
        </w:rPr>
      </w:pPr>
      <w:r w:rsidRPr="003121B0">
        <w:rPr>
          <w:rFonts w:ascii="Times New Roman" w:hAnsi="Times New Roman"/>
          <w:bCs/>
          <w:sz w:val="28"/>
          <w:szCs w:val="28"/>
        </w:rPr>
        <w:t>- Задніпряний А.В. – голова районної у м.Херсоні ради;</w:t>
      </w:r>
    </w:p>
    <w:p w:rsidR="00EA775D" w:rsidRPr="003121B0" w:rsidRDefault="00EA775D" w:rsidP="00825CA8">
      <w:pPr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bCs/>
          <w:sz w:val="28"/>
          <w:szCs w:val="28"/>
        </w:rPr>
        <w:t xml:space="preserve">- Конюшенко Ю.А. – </w:t>
      </w:r>
      <w:r w:rsidRPr="003121B0">
        <w:rPr>
          <w:rFonts w:ascii="Times New Roman" w:hAnsi="Times New Roman"/>
          <w:sz w:val="28"/>
          <w:szCs w:val="28"/>
        </w:rPr>
        <w:t>завідувач сектора юридично-кадрового забезпечення відділу організаційного та юридично-кадрового забезпечення;</w:t>
      </w:r>
    </w:p>
    <w:p w:rsidR="00EA775D" w:rsidRPr="003121B0" w:rsidRDefault="00EA775D" w:rsidP="00825CA8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 xml:space="preserve">- Зуб І.В. - </w:t>
      </w:r>
      <w:r w:rsidRPr="003121B0">
        <w:rPr>
          <w:rFonts w:ascii="Times New Roman" w:hAnsi="Times New Roman"/>
          <w:bCs/>
          <w:sz w:val="28"/>
          <w:szCs w:val="28"/>
        </w:rPr>
        <w:t>завідувач відділу бухгалтерського обліку та звітності - головний бухгалтер;</w:t>
      </w:r>
    </w:p>
    <w:p w:rsidR="00EA775D" w:rsidRPr="003121B0" w:rsidRDefault="00EA775D" w:rsidP="00825CA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- Дюкар Л.Ф.  – начальник служби у справах дітей;</w:t>
      </w:r>
    </w:p>
    <w:p w:rsidR="00EA775D" w:rsidRPr="003121B0" w:rsidRDefault="00EA775D" w:rsidP="00825CA8">
      <w:pPr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- Коновенко М.О. - завідувач відділу з питань життєдіяльності району;</w:t>
      </w:r>
    </w:p>
    <w:p w:rsidR="00EA775D" w:rsidRPr="003121B0" w:rsidRDefault="00EA775D" w:rsidP="00825CA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- Бублик К.В. - начальник відділу з питань соціального захисту населення;</w:t>
      </w:r>
    </w:p>
    <w:p w:rsidR="00EA775D" w:rsidRPr="003121B0" w:rsidRDefault="00EA775D" w:rsidP="00825CA8">
      <w:pPr>
        <w:jc w:val="both"/>
        <w:rPr>
          <w:rFonts w:ascii="Times New Roman" w:hAnsi="Times New Roman"/>
          <w:bCs/>
          <w:sz w:val="28"/>
          <w:szCs w:val="28"/>
        </w:rPr>
      </w:pPr>
      <w:r w:rsidRPr="003121B0">
        <w:rPr>
          <w:rFonts w:ascii="Times New Roman" w:hAnsi="Times New Roman"/>
          <w:bCs/>
          <w:sz w:val="28"/>
          <w:szCs w:val="28"/>
        </w:rPr>
        <w:t>- Сіроштан Н.В. – завідувач відділу організаційного та юридично-кадрового забезпечення;</w:t>
      </w:r>
    </w:p>
    <w:p w:rsidR="00EA775D" w:rsidRPr="003121B0" w:rsidRDefault="00EA775D" w:rsidP="00825CA8">
      <w:pPr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bCs/>
          <w:sz w:val="28"/>
          <w:szCs w:val="28"/>
        </w:rPr>
        <w:t xml:space="preserve">- </w:t>
      </w:r>
      <w:r w:rsidRPr="003121B0">
        <w:rPr>
          <w:rFonts w:ascii="Times New Roman" w:hAnsi="Times New Roman"/>
          <w:sz w:val="28"/>
          <w:szCs w:val="28"/>
        </w:rPr>
        <w:t>Москальова К.А. – завідувач відділу з питань праці та соціального захисту громадян, які постраждали внаслідок Чорнобильської катастрофи;</w:t>
      </w:r>
    </w:p>
    <w:p w:rsidR="00EA775D" w:rsidRPr="00872384" w:rsidRDefault="00EA775D" w:rsidP="00825CA8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Голова постійної депутатської комісії Черевко Н.О.,</w:t>
      </w:r>
      <w:r w:rsidRPr="003121B0">
        <w:rPr>
          <w:rFonts w:ascii="Times New Roman" w:hAnsi="Times New Roman"/>
          <w:sz w:val="28"/>
          <w:szCs w:val="28"/>
        </w:rPr>
        <w:t xml:space="preserve"> </w:t>
      </w:r>
      <w:r w:rsidRPr="003121B0">
        <w:rPr>
          <w:rFonts w:ascii="Times New Roman" w:hAnsi="Times New Roman"/>
          <w:b w:val="0"/>
          <w:sz w:val="28"/>
          <w:szCs w:val="28"/>
        </w:rPr>
        <w:t>привітала усіх присутніх на засіданні комісії. Вона інформувала, що присутні 5 членів постійної депутатської комісії, кворум є, та запропонувала розпочати засідання. Заперечення відсутні.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Головуюча, Черевко Н.О.,</w:t>
      </w:r>
      <w:r w:rsidRPr="003121B0">
        <w:rPr>
          <w:rFonts w:ascii="Times New Roman" w:hAnsi="Times New Roman"/>
          <w:sz w:val="28"/>
          <w:szCs w:val="28"/>
        </w:rPr>
        <w:t xml:space="preserve"> </w:t>
      </w:r>
      <w:r w:rsidRPr="003121B0">
        <w:rPr>
          <w:rFonts w:ascii="Times New Roman" w:hAnsi="Times New Roman"/>
          <w:b w:val="0"/>
          <w:sz w:val="28"/>
          <w:szCs w:val="28"/>
        </w:rPr>
        <w:t>запропонувала наступний порядок денний:</w:t>
      </w:r>
    </w:p>
    <w:p w:rsidR="00EA775D" w:rsidRPr="003121B0" w:rsidRDefault="00EA775D" w:rsidP="00825CA8">
      <w:pPr>
        <w:numPr>
          <w:ilvl w:val="0"/>
          <w:numId w:val="9"/>
        </w:numPr>
        <w:tabs>
          <w:tab w:val="left" w:pos="284"/>
          <w:tab w:val="left" w:pos="720"/>
          <w:tab w:val="left" w:pos="900"/>
        </w:tabs>
        <w:ind w:left="0" w:firstLine="0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 xml:space="preserve">Розгляд проєктів рішень </w:t>
      </w:r>
      <w:r w:rsidRPr="003121B0">
        <w:rPr>
          <w:rFonts w:ascii="Times New Roman" w:hAnsi="Times New Roman"/>
          <w:sz w:val="28"/>
          <w:szCs w:val="28"/>
          <w:lang w:val="en-US"/>
        </w:rPr>
        <w:t>V</w:t>
      </w:r>
      <w:r w:rsidRPr="00312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1B0">
        <w:rPr>
          <w:rFonts w:ascii="Times New Roman" w:hAnsi="Times New Roman"/>
          <w:sz w:val="28"/>
          <w:szCs w:val="28"/>
        </w:rPr>
        <w:t>сесії.</w:t>
      </w:r>
    </w:p>
    <w:p w:rsidR="00EA775D" w:rsidRPr="003121B0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Голосували: «за» - 5,  «проти» - 0; «утримались» - 0.</w:t>
      </w:r>
    </w:p>
    <w:p w:rsidR="00EA775D" w:rsidRPr="00872384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16"/>
          <w:szCs w:val="16"/>
        </w:rPr>
      </w:pPr>
    </w:p>
    <w:p w:rsidR="00EA775D" w:rsidRPr="00872384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2384">
        <w:rPr>
          <w:rFonts w:ascii="Times New Roman" w:hAnsi="Times New Roman"/>
          <w:sz w:val="28"/>
          <w:szCs w:val="28"/>
        </w:rPr>
        <w:t xml:space="preserve">Черевко Н.О. запропонувала перейти до розгляду питань порядку денного </w:t>
      </w:r>
      <w:r w:rsidRPr="00872384">
        <w:rPr>
          <w:rFonts w:ascii="Times New Roman" w:hAnsi="Times New Roman"/>
          <w:sz w:val="28"/>
          <w:szCs w:val="28"/>
          <w:lang w:val="en-US"/>
        </w:rPr>
        <w:t>V</w:t>
      </w:r>
      <w:r w:rsidRPr="00872384">
        <w:rPr>
          <w:rFonts w:ascii="Times New Roman" w:hAnsi="Times New Roman"/>
          <w:sz w:val="28"/>
          <w:szCs w:val="28"/>
        </w:rPr>
        <w:t xml:space="preserve"> сесії. Присутні члени депутатської комісії мали порядок денний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72384">
        <w:rPr>
          <w:rFonts w:ascii="Times New Roman" w:hAnsi="Times New Roman"/>
          <w:sz w:val="28"/>
          <w:szCs w:val="28"/>
          <w:lang w:val="en-US"/>
        </w:rPr>
        <w:t>V</w:t>
      </w:r>
      <w:r w:rsidRPr="00872384">
        <w:rPr>
          <w:rFonts w:ascii="Times New Roman" w:hAnsi="Times New Roman"/>
          <w:sz w:val="28"/>
          <w:szCs w:val="28"/>
        </w:rPr>
        <w:t xml:space="preserve"> сесії та проекти рішень з питань порядку денного </w:t>
      </w:r>
      <w:r w:rsidRPr="00872384">
        <w:rPr>
          <w:rFonts w:ascii="Times New Roman" w:hAnsi="Times New Roman"/>
          <w:sz w:val="28"/>
          <w:szCs w:val="28"/>
          <w:lang w:val="en-US"/>
        </w:rPr>
        <w:t>V</w:t>
      </w:r>
      <w:r w:rsidRPr="00872384">
        <w:rPr>
          <w:rFonts w:ascii="Times New Roman" w:hAnsi="Times New Roman"/>
          <w:sz w:val="28"/>
          <w:szCs w:val="28"/>
        </w:rPr>
        <w:t xml:space="preserve"> сесії.</w:t>
      </w:r>
    </w:p>
    <w:p w:rsidR="00EA775D" w:rsidRPr="003121B0" w:rsidRDefault="00EA775D" w:rsidP="00825CA8">
      <w:pPr>
        <w:tabs>
          <w:tab w:val="left" w:pos="900"/>
          <w:tab w:val="num" w:pos="1260"/>
        </w:tabs>
        <w:ind w:right="25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ab/>
        <w:t>1. Про план роботи Суворовської районної у м.Херсоні ради восьмого скликання на 2021 рік. Доповідала Сіроштан Нонна Вікторівна – завідувач відділу організаційного та юридично-кадрового забезпечення.</w:t>
      </w:r>
    </w:p>
    <w:p w:rsidR="00EA775D" w:rsidRPr="003121B0" w:rsidRDefault="00EA775D" w:rsidP="00825CA8">
      <w:pPr>
        <w:pStyle w:val="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Заперечень, доповнень у членів комісії не було.</w:t>
      </w:r>
    </w:p>
    <w:p w:rsidR="00EA775D" w:rsidRPr="003121B0" w:rsidRDefault="00EA775D" w:rsidP="00825CA8">
      <w:pPr>
        <w:pStyle w:val="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ВИРІШИЛИ: погодити проект рішення</w:t>
      </w:r>
      <w:r w:rsidRPr="003121B0">
        <w:rPr>
          <w:rFonts w:ascii="Times New Roman" w:hAnsi="Times New Roman"/>
          <w:sz w:val="28"/>
          <w:szCs w:val="28"/>
        </w:rPr>
        <w:t xml:space="preserve"> </w:t>
      </w:r>
      <w:r w:rsidRPr="003121B0">
        <w:rPr>
          <w:rFonts w:ascii="Times New Roman" w:hAnsi="Times New Roman"/>
          <w:b w:val="0"/>
          <w:sz w:val="28"/>
          <w:szCs w:val="28"/>
        </w:rPr>
        <w:t>«Про план роботи Суворовської районної у м.Херсоні ради восьмого скликання на 2021 рік» без зауважень та винести його на розгляд пленарного засідання сесії, як такий, що відповідає діючому законодавству.</w:t>
      </w:r>
    </w:p>
    <w:p w:rsidR="00EA775D" w:rsidRPr="003121B0" w:rsidRDefault="00EA775D" w:rsidP="00825CA8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ab/>
        <w:t>ГОЛОСУВАЛИ: «за» - 5,  «проти» - 0; «утрималися» - 0.</w:t>
      </w:r>
    </w:p>
    <w:p w:rsidR="00EA775D" w:rsidRPr="003121B0" w:rsidRDefault="00EA775D" w:rsidP="00825CA8">
      <w:pPr>
        <w:pStyle w:val="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A775D" w:rsidRPr="003121B0" w:rsidRDefault="00EA775D" w:rsidP="00825CA8">
      <w:pPr>
        <w:pStyle w:val="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 xml:space="preserve">2. «Про виконання районної програми «Соціальний захист дітей та розвиток сімейних форм виховання на  2019 – 2020 роки» у 2020 році, доповідала Дюкар Дюбов Федорівна – начальник служби у справах дітей. </w:t>
      </w:r>
    </w:p>
    <w:p w:rsidR="00EA775D" w:rsidRPr="003121B0" w:rsidRDefault="00EA775D" w:rsidP="00825CA8">
      <w:pPr>
        <w:tabs>
          <w:tab w:val="left" w:pos="900"/>
          <w:tab w:val="num" w:pos="1260"/>
        </w:tabs>
        <w:ind w:right="25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ab/>
        <w:t>Черевко Н.О. запитала щодо роботи системи «Діти», та до якого віку діти знаходяться на обліку служби у справах дітей.</w:t>
      </w:r>
    </w:p>
    <w:p w:rsidR="00EA775D" w:rsidRPr="003121B0" w:rsidRDefault="00EA775D" w:rsidP="00825CA8">
      <w:pPr>
        <w:tabs>
          <w:tab w:val="left" w:pos="900"/>
          <w:tab w:val="num" w:pos="1260"/>
        </w:tabs>
        <w:ind w:right="25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ab/>
        <w:t xml:space="preserve">Новгородський В.В., як директор школи, подякував спеціалістам служби у справах дітей за роботу, та запропонував продовжити зустрічі у загальноосвітніх навчальних закладах з просвітницькими лекціями для батьків щодо неналежного виконання батьківських обов’язків. Також надавати більше інформації щодо діяльності служби. </w:t>
      </w:r>
    </w:p>
    <w:p w:rsidR="00EA775D" w:rsidRPr="003121B0" w:rsidRDefault="00EA775D" w:rsidP="00825CA8">
      <w:pPr>
        <w:tabs>
          <w:tab w:val="left" w:pos="900"/>
          <w:tab w:val="num" w:pos="1260"/>
        </w:tabs>
        <w:ind w:right="25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ab/>
        <w:t>Черевко Н.О. запропонувала проводити для дітей, які стоять на обліку служби проводити екскурсії до вищих навчальних закладів з метою популяризації навчання та отримання професії.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bCs w:val="0"/>
          <w:sz w:val="28"/>
          <w:szCs w:val="28"/>
        </w:rPr>
        <w:t>Вирішили:</w:t>
      </w:r>
      <w:r w:rsidRPr="003121B0">
        <w:rPr>
          <w:rFonts w:ascii="Times New Roman" w:hAnsi="Times New Roman"/>
          <w:b w:val="0"/>
          <w:sz w:val="28"/>
          <w:szCs w:val="28"/>
        </w:rPr>
        <w:t xml:space="preserve"> погодити проект рішення «Соціальний захист дітей та розвиток сімейних форм виховання на  2019 – 2020 роки» у 2020 році» без зауважень та винести його на розгляд пленарного засідання сесії, як такий, що відповідає діючому  законодавству.</w:t>
      </w:r>
    </w:p>
    <w:p w:rsidR="00EA775D" w:rsidRPr="003121B0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Голосували: «за» - 5,  «проти» - 0; «утримались» - 0.</w:t>
      </w:r>
    </w:p>
    <w:p w:rsidR="00EA775D" w:rsidRPr="006D50B5" w:rsidRDefault="00EA775D" w:rsidP="00825CA8">
      <w:pPr>
        <w:pStyle w:val="NoSpacing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775D" w:rsidRPr="003121B0" w:rsidRDefault="00EA775D" w:rsidP="00825CA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1B0">
        <w:rPr>
          <w:rFonts w:ascii="Times New Roman" w:hAnsi="Times New Roman"/>
          <w:sz w:val="28"/>
          <w:szCs w:val="28"/>
        </w:rPr>
        <w:t xml:space="preserve">3. «Про виконання районних програм «Ветеран» та «Соціальний захист» у 2020 році, доповідала Бублик Катерина Валентинівна – начальник відділу з питань соціального захисту населення.  </w:t>
      </w:r>
      <w:r w:rsidRPr="003121B0">
        <w:rPr>
          <w:rFonts w:ascii="Times New Roman" w:hAnsi="Times New Roman"/>
          <w:sz w:val="28"/>
          <w:szCs w:val="28"/>
          <w:lang w:val="uk-UA"/>
        </w:rPr>
        <w:t>Запитання до доповідача у членів комісії відсутні.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bCs w:val="0"/>
          <w:sz w:val="28"/>
          <w:szCs w:val="28"/>
        </w:rPr>
        <w:t>Вирішили:</w:t>
      </w:r>
      <w:r w:rsidRPr="003121B0">
        <w:rPr>
          <w:rFonts w:ascii="Times New Roman" w:hAnsi="Times New Roman"/>
          <w:b w:val="0"/>
          <w:sz w:val="28"/>
          <w:szCs w:val="28"/>
        </w:rPr>
        <w:t xml:space="preserve"> погодити проект рішення  «Про виконання районних програм «Ветеран» та «Соціальний захист» у 2020 році» без зауважень та винести його на розгляд пленарного засідання сесії, як такий, що відповідає діючому законодавству.</w:t>
      </w:r>
    </w:p>
    <w:p w:rsidR="00EA775D" w:rsidRPr="003121B0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Голосували: «за» - 5,  «проти» - 0; «утримались» - 0.</w:t>
      </w:r>
    </w:p>
    <w:p w:rsidR="00EA775D" w:rsidRPr="006D50B5" w:rsidRDefault="00EA775D" w:rsidP="00825CA8">
      <w:pPr>
        <w:pStyle w:val="Title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</w:p>
    <w:p w:rsidR="00EA775D" w:rsidRPr="003121B0" w:rsidRDefault="00EA775D" w:rsidP="00825CA8">
      <w:pPr>
        <w:tabs>
          <w:tab w:val="num" w:pos="900"/>
        </w:tabs>
        <w:ind w:right="258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ab/>
        <w:t>4. «Про виконання  районної програми «Сприяння у створенні та підтримці органів самоорганізації населення в районі на 2016-2020 рік» у 2020 році», доповідала</w:t>
      </w:r>
      <w:r w:rsidRPr="003121B0">
        <w:rPr>
          <w:rFonts w:ascii="Times New Roman" w:hAnsi="Times New Roman"/>
          <w:b/>
          <w:sz w:val="28"/>
          <w:szCs w:val="28"/>
        </w:rPr>
        <w:t xml:space="preserve"> </w:t>
      </w:r>
      <w:r w:rsidRPr="003121B0">
        <w:rPr>
          <w:rFonts w:ascii="Times New Roman" w:hAnsi="Times New Roman"/>
          <w:sz w:val="28"/>
          <w:szCs w:val="28"/>
        </w:rPr>
        <w:t>Коновенко Марія Олександрівна – завідувач відділу з питань життєдіяльності району.  Запитання до доповідача у членів комісії відсутні.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bCs w:val="0"/>
          <w:sz w:val="28"/>
          <w:szCs w:val="28"/>
        </w:rPr>
        <w:t>Вирішили:</w:t>
      </w:r>
      <w:r w:rsidRPr="003121B0">
        <w:rPr>
          <w:rFonts w:ascii="Times New Roman" w:hAnsi="Times New Roman"/>
          <w:b w:val="0"/>
          <w:sz w:val="28"/>
          <w:szCs w:val="28"/>
        </w:rPr>
        <w:t xml:space="preserve"> погодити проект рішення «Про виконання  районної програми «Сприяння у створенні та підтримці органів самоорганізації населення в районі на 2016-2020 рік» у 2020 році» без зауважень та винести його на розгляд пленарного засідання сесії, як такий, що відповідає діючому законодавству.</w:t>
      </w:r>
    </w:p>
    <w:p w:rsidR="00EA775D" w:rsidRPr="003121B0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Голосували: «за» - 5,  «проти» - 0; «утримались» - 0.</w:t>
      </w:r>
    </w:p>
    <w:p w:rsidR="00EA775D" w:rsidRPr="006D50B5" w:rsidRDefault="00EA775D" w:rsidP="00825CA8">
      <w:pPr>
        <w:pStyle w:val="Heading1"/>
        <w:ind w:firstLine="709"/>
        <w:rPr>
          <w:rFonts w:ascii="Times New Roman" w:hAnsi="Times New Roman"/>
          <w:sz w:val="16"/>
          <w:szCs w:val="16"/>
        </w:rPr>
      </w:pPr>
    </w:p>
    <w:p w:rsidR="00EA775D" w:rsidRPr="003121B0" w:rsidRDefault="00EA775D" w:rsidP="00825CA8">
      <w:pPr>
        <w:pStyle w:val="Heading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 xml:space="preserve">5. «Про виконання районної програми «Благоустрій, розвиток інженерно-транспортної та соціальної інфраструктури Суворовського району на 2016-2020 роки» у 2020 році, доповідала Коновенко Марія Олександрівна – завідувач відділу з питань життєдіяльності району. </w:t>
      </w:r>
    </w:p>
    <w:p w:rsidR="00EA775D" w:rsidRPr="003121B0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121B0">
        <w:rPr>
          <w:rFonts w:ascii="Times New Roman" w:hAnsi="Times New Roman"/>
          <w:sz w:val="28"/>
          <w:szCs w:val="28"/>
          <w:lang w:eastAsia="uk-UA"/>
        </w:rPr>
        <w:t>Новгородський В.В. запропонував питання благоустрою вирішувати спільно з Херсонською міською радою.</w:t>
      </w:r>
    </w:p>
    <w:p w:rsidR="00EA775D" w:rsidRPr="003121B0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121B0">
        <w:rPr>
          <w:rFonts w:ascii="Times New Roman" w:hAnsi="Times New Roman"/>
          <w:sz w:val="28"/>
          <w:szCs w:val="28"/>
          <w:lang w:eastAsia="uk-UA"/>
        </w:rPr>
        <w:t>Задніпряний А.В. інформував, що міським головою заплановано реорганізація структури виконавчих органів міської ради. Звичайно, районна рада сподівається на співпрацю, питання благоустрою району обов’язково будуть вирішуватися спільно з міською радою. Зараз відпрацьовуються делеговані повноваження районних у місті рад.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bCs w:val="0"/>
          <w:sz w:val="28"/>
          <w:szCs w:val="28"/>
        </w:rPr>
        <w:t>Вирішили:</w:t>
      </w:r>
      <w:r w:rsidRPr="003121B0">
        <w:rPr>
          <w:rFonts w:ascii="Times New Roman" w:hAnsi="Times New Roman"/>
          <w:b w:val="0"/>
          <w:sz w:val="28"/>
          <w:szCs w:val="28"/>
        </w:rPr>
        <w:t xml:space="preserve"> погодити проект рішення «Благоустрій, розвиток інженерно-транспортної та соціальної інфраструктури Суворовського району на 2016-2020 роки» у 2020 році» без зауважень та винести його на розгляд пленарного засідання сесії, як такий, що відповідає діючому  законодавству.</w:t>
      </w:r>
    </w:p>
    <w:p w:rsidR="00EA775D" w:rsidRPr="003121B0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Голосували: «за» - 5,  «проти» - 0; «утримались» - 0.</w:t>
      </w:r>
    </w:p>
    <w:p w:rsidR="00EA775D" w:rsidRPr="006D50B5" w:rsidRDefault="00EA775D" w:rsidP="00825CA8">
      <w:pPr>
        <w:ind w:firstLine="709"/>
        <w:rPr>
          <w:rFonts w:ascii="Times New Roman" w:hAnsi="Times New Roman"/>
          <w:sz w:val="16"/>
          <w:szCs w:val="16"/>
        </w:rPr>
      </w:pPr>
    </w:p>
    <w:p w:rsidR="00EA775D" w:rsidRPr="003121B0" w:rsidRDefault="00EA775D" w:rsidP="00825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6. «Про виконання Програми зайнятості населення Суворовського району м. Херсона на 2018-2020 роки» у 2020 році», доповідала</w:t>
      </w:r>
      <w:r w:rsidRPr="003121B0">
        <w:rPr>
          <w:rFonts w:ascii="Times New Roman" w:hAnsi="Times New Roman"/>
          <w:b/>
          <w:sz w:val="28"/>
          <w:szCs w:val="28"/>
        </w:rPr>
        <w:t xml:space="preserve"> </w:t>
      </w:r>
      <w:r w:rsidRPr="003121B0">
        <w:rPr>
          <w:rFonts w:ascii="Times New Roman" w:hAnsi="Times New Roman"/>
          <w:sz w:val="28"/>
          <w:szCs w:val="28"/>
        </w:rPr>
        <w:t xml:space="preserve">Москальова Катерина Анатоліївна – завідувач відділу з питань праці та соціального захисту громадян, які постраждали внаслідок Чорнобильської катастрофи. </w:t>
      </w:r>
    </w:p>
    <w:p w:rsidR="00EA775D" w:rsidRPr="003121B0" w:rsidRDefault="00EA775D" w:rsidP="00825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 xml:space="preserve">Черевко Н.О. уточнила повноваження комісії з питань легалізації. Москальова К.А. пояснила, що висновки комісії інформаційно - рекомендаційного характеру, у разі не виконання приписів, готуються листи до контролюючих органів, які вживають заходів впливу на порушників. </w:t>
      </w:r>
    </w:p>
    <w:p w:rsidR="00EA775D" w:rsidRPr="003121B0" w:rsidRDefault="00EA775D" w:rsidP="00825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Вирішили: погодити проект рішення ««Про виконання Програми зайнятості населення Суворовського району м. Херсона на 2018-2020 роки» у 2020 році» без зауважень та винести його на розгляд пленарного засідання сесії, як такий, що відповідає діючому законодавству.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Голосували: «за» - 5,  «проти» - 0; «утримались» - 0.</w:t>
      </w:r>
    </w:p>
    <w:p w:rsidR="00EA775D" w:rsidRPr="006D50B5" w:rsidRDefault="00EA775D" w:rsidP="00825CA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775D" w:rsidRPr="003121B0" w:rsidRDefault="00EA775D" w:rsidP="00825CA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21B0">
        <w:rPr>
          <w:rFonts w:ascii="Times New Roman" w:hAnsi="Times New Roman"/>
          <w:sz w:val="28"/>
          <w:szCs w:val="28"/>
          <w:lang w:val="uk-UA"/>
        </w:rPr>
        <w:t>7. «Про виконання Програми висвітлення діяльності Суворовської районної у м.Херсоні ради, депутатів, її виконавчих органів та посадових осіб у засобах масової інформації у 2020 році», доповідала Сіроштан Нонна Вікторівна – завідувач відділу організаційного та юридично-кадрового забезпечення. Запитання до доповідача у членів комісії відсутні.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 xml:space="preserve">Вирішили: погодити проект рішення «Про виконання Програми висвітлення діяльності Суворовської районної у м.Херсоні ради, депутатів, її виконавчих органів та посадових осіб у засобах масової інформації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3121B0">
        <w:rPr>
          <w:rFonts w:ascii="Times New Roman" w:hAnsi="Times New Roman"/>
          <w:b w:val="0"/>
          <w:sz w:val="28"/>
          <w:szCs w:val="28"/>
        </w:rPr>
        <w:t>у 2020 році», без зауважень та винести його на розгляд пленарного засідання сесії, як такий, що відповідає діючому законодавству.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Голосували: «за» - 5,  «проти» - 0; «утримались» - 0.</w:t>
      </w:r>
    </w:p>
    <w:p w:rsidR="00EA775D" w:rsidRPr="003121B0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75D" w:rsidRPr="003121B0" w:rsidRDefault="00EA775D" w:rsidP="00AC08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8. «Про затвердження розпоряджень голови, виданих у міжсесійний період», доповідала Зуб Ірина Володимирівна - завідувач відділу  бухгалтерського обліку та звітності.  Запитань до доповідача у членів комісії відсутні.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Вирішили: погодити проект рішення  «Про затвердження розпоряджень голови, виданих у міжсесійний період»,  без зауважень та винести його на розгляд пленарного засідання сесії, як такий, що відповідає діючому  законодавству.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Голосували: «за» - 5,  «проти» - 0; «утримались» - 0.</w:t>
      </w:r>
    </w:p>
    <w:p w:rsidR="00EA775D" w:rsidRPr="006D50B5" w:rsidRDefault="00EA775D" w:rsidP="00825CA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775D" w:rsidRPr="003121B0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 xml:space="preserve">Голова районної у м.Херсоні ради Задніпряний А.В. інформував, що пропонується доповнити порядок денний трьома питаннями. </w:t>
      </w:r>
    </w:p>
    <w:p w:rsidR="00EA775D" w:rsidRPr="003121B0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 xml:space="preserve">У зв’язку з особистими обставинами, Атаманюк М.О. не приступив до виконання обов’язків заступника голови районної у м.Херсоні ради, тому на пленарне засідання сесії буде винесено питання щодо скасування рішення районної ради про обрання його заступником. 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Голосували: «за» - 5,  «проти» - 0; «утримались» - 0.</w:t>
      </w:r>
    </w:p>
    <w:p w:rsidR="00EA775D" w:rsidRPr="003121B0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Задніпряний А.В. пропонує на посаду свого заступника депутата Сіроштан Н.В., тому згідно ст. 56 ЗУ «Про місцеве самоврядування» буде проведено таємне голосування по обранню заступника районної у м.Херсоні ради.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Голосували: «за» - 5,  «проти» - 0; «утримались» - 0.</w:t>
      </w:r>
    </w:p>
    <w:p w:rsidR="00EA775D" w:rsidRPr="003121B0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Пропонується прийняти Звернення до Херсонського міського голови та депутатів міської ради щодо виділення коштів для проведення відновлювальних ремонтних робіт меморіального комплексу воїнів-визволителів м. Херсона (64 пам’ятника), по вул. Молодіжній, де вандали зруйнували 17 могил та знищили пам’ятник Героя Радянського Союзу Приходька С.Г.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Голосували: «за» - 5,  «проти» - 0; «утримались» - 0.</w:t>
      </w:r>
    </w:p>
    <w:p w:rsidR="00EA775D" w:rsidRPr="003121B0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Черевко Н.О. пропонує питання щодо переобрання заступника голови районної у м.Херсоні ради розглянути першим.</w:t>
      </w:r>
    </w:p>
    <w:p w:rsidR="00EA775D" w:rsidRDefault="00EA775D" w:rsidP="00825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 xml:space="preserve">Вирішили: рекомендувати голові районної у м.Херсоні ради Задніпряному А.В. змінити порядок денний </w:t>
      </w:r>
      <w:r w:rsidRPr="003121B0">
        <w:rPr>
          <w:rFonts w:ascii="Times New Roman" w:hAnsi="Times New Roman"/>
          <w:sz w:val="28"/>
          <w:szCs w:val="28"/>
          <w:lang w:val="en-US"/>
        </w:rPr>
        <w:t>V</w:t>
      </w:r>
      <w:r w:rsidRPr="00312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1B0">
        <w:rPr>
          <w:rFonts w:ascii="Times New Roman" w:hAnsi="Times New Roman"/>
          <w:sz w:val="28"/>
          <w:szCs w:val="28"/>
        </w:rPr>
        <w:t xml:space="preserve">сесії: першим питанням розглянути скасування рішення про обрання заступником голови районної у м.Херсоні ради Атаманюка. Другим – про обрання заступника голови районної у м.Херсоні ради. </w:t>
      </w:r>
    </w:p>
    <w:p w:rsidR="00EA775D" w:rsidRPr="003121B0" w:rsidRDefault="00EA775D" w:rsidP="00825CA8">
      <w:pPr>
        <w:pStyle w:val="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121B0">
        <w:rPr>
          <w:rFonts w:ascii="Times New Roman" w:hAnsi="Times New Roman"/>
          <w:b w:val="0"/>
          <w:sz w:val="28"/>
          <w:szCs w:val="28"/>
        </w:rPr>
        <w:t>Голосували: «за» - 5,  «проти» - 0; «утримались» - 0.</w:t>
      </w:r>
    </w:p>
    <w:p w:rsidR="00EA775D" w:rsidRPr="006D50B5" w:rsidRDefault="00EA775D" w:rsidP="00825CA8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A775D" w:rsidRPr="003121B0" w:rsidRDefault="00EA775D" w:rsidP="00825CA8">
      <w:pPr>
        <w:tabs>
          <w:tab w:val="left" w:pos="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21B0">
        <w:rPr>
          <w:rFonts w:ascii="Times New Roman" w:hAnsi="Times New Roman"/>
          <w:sz w:val="28"/>
          <w:szCs w:val="28"/>
        </w:rPr>
        <w:t>Після розгляду усіх питань порядку денного голова постійної депутатської комісії мандатної, з питань депутатської діяльності, етики, законності, правопорядку та прав людини – Черевко Н.О. подякувала членам комісії за участь у засіданні та запросила присутніх на пленарне засідання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121B0">
        <w:rPr>
          <w:rFonts w:ascii="Times New Roman" w:hAnsi="Times New Roman"/>
          <w:sz w:val="28"/>
          <w:szCs w:val="28"/>
        </w:rPr>
        <w:t xml:space="preserve">  </w:t>
      </w:r>
      <w:r w:rsidRPr="003121B0">
        <w:rPr>
          <w:rFonts w:ascii="Times New Roman" w:hAnsi="Times New Roman"/>
          <w:sz w:val="28"/>
          <w:szCs w:val="28"/>
          <w:lang w:val="en-US"/>
        </w:rPr>
        <w:t>V</w:t>
      </w:r>
      <w:r w:rsidRPr="00312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1B0">
        <w:rPr>
          <w:rFonts w:ascii="Times New Roman" w:hAnsi="Times New Roman"/>
          <w:sz w:val="28"/>
          <w:szCs w:val="28"/>
        </w:rPr>
        <w:t xml:space="preserve">сесії, яка відбудеться </w:t>
      </w:r>
      <w:r w:rsidRPr="003121B0">
        <w:rPr>
          <w:rFonts w:ascii="Times New Roman" w:hAnsi="Times New Roman"/>
          <w:sz w:val="28"/>
          <w:szCs w:val="28"/>
          <w:lang w:val="ru-RU"/>
        </w:rPr>
        <w:t>03</w:t>
      </w:r>
      <w:r w:rsidRPr="003121B0">
        <w:rPr>
          <w:rFonts w:ascii="Times New Roman" w:hAnsi="Times New Roman"/>
          <w:sz w:val="28"/>
          <w:szCs w:val="28"/>
        </w:rPr>
        <w:t xml:space="preserve"> лютого, о 10.00 год.</w:t>
      </w:r>
    </w:p>
    <w:p w:rsidR="00EA775D" w:rsidRDefault="00EA775D" w:rsidP="00825CA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A775D" w:rsidRDefault="00EA775D" w:rsidP="00825CA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A775D" w:rsidRDefault="00EA775D" w:rsidP="00825CA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A775D" w:rsidRPr="003121B0" w:rsidRDefault="00EA775D" w:rsidP="00825CA8">
      <w:pPr>
        <w:pStyle w:val="Title"/>
        <w:ind w:right="-263"/>
        <w:jc w:val="left"/>
        <w:rPr>
          <w:rFonts w:ascii="Times New Roman" w:hAnsi="Times New Roman"/>
          <w:b w:val="0"/>
          <w:sz w:val="26"/>
          <w:szCs w:val="26"/>
        </w:rPr>
      </w:pPr>
      <w:r w:rsidRPr="003121B0">
        <w:rPr>
          <w:rFonts w:ascii="Times New Roman" w:hAnsi="Times New Roman"/>
          <w:b w:val="0"/>
          <w:sz w:val="26"/>
          <w:szCs w:val="26"/>
        </w:rPr>
        <w:t xml:space="preserve">Голова постійної депутатської комісії </w:t>
      </w:r>
    </w:p>
    <w:p w:rsidR="00EA775D" w:rsidRPr="003121B0" w:rsidRDefault="00EA775D" w:rsidP="00825CA8">
      <w:pPr>
        <w:rPr>
          <w:rFonts w:ascii="Times New Roman" w:hAnsi="Times New Roman"/>
          <w:sz w:val="26"/>
          <w:szCs w:val="26"/>
        </w:rPr>
      </w:pPr>
      <w:r w:rsidRPr="003121B0">
        <w:rPr>
          <w:rFonts w:ascii="Times New Roman" w:hAnsi="Times New Roman"/>
          <w:sz w:val="26"/>
          <w:szCs w:val="26"/>
        </w:rPr>
        <w:t xml:space="preserve">мандатної, з питань депутатської діяльності, </w:t>
      </w:r>
    </w:p>
    <w:p w:rsidR="00EA775D" w:rsidRPr="003121B0" w:rsidRDefault="00EA775D" w:rsidP="00825CA8">
      <w:pPr>
        <w:rPr>
          <w:rFonts w:ascii="Times New Roman" w:hAnsi="Times New Roman"/>
          <w:sz w:val="26"/>
          <w:szCs w:val="26"/>
        </w:rPr>
      </w:pPr>
      <w:r w:rsidRPr="003121B0">
        <w:rPr>
          <w:rFonts w:ascii="Times New Roman" w:hAnsi="Times New Roman"/>
          <w:sz w:val="26"/>
          <w:szCs w:val="26"/>
        </w:rPr>
        <w:t xml:space="preserve">етики, законності, правопорядку та прав людини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121B0">
        <w:rPr>
          <w:rFonts w:ascii="Times New Roman" w:hAnsi="Times New Roman"/>
          <w:sz w:val="26"/>
          <w:szCs w:val="26"/>
        </w:rPr>
        <w:t xml:space="preserve"> Наталія ЧЕРЕВКО</w:t>
      </w:r>
    </w:p>
    <w:sectPr w:rsidR="00EA775D" w:rsidRPr="003121B0" w:rsidSect="006D50B5">
      <w:footerReference w:type="default" r:id="rId7"/>
      <w:pgSz w:w="11906" w:h="16838"/>
      <w:pgMar w:top="624" w:right="709" w:bottom="62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5D" w:rsidRDefault="00EA775D" w:rsidP="008D0A62">
      <w:r>
        <w:separator/>
      </w:r>
    </w:p>
  </w:endnote>
  <w:endnote w:type="continuationSeparator" w:id="0">
    <w:p w:rsidR="00EA775D" w:rsidRDefault="00EA775D" w:rsidP="008D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5D" w:rsidRDefault="00EA775D">
    <w:pPr>
      <w:pStyle w:val="Footer"/>
      <w:jc w:val="right"/>
    </w:pPr>
    <w:fldSimple w:instr="PAGE   \* MERGEFORMAT">
      <w:r w:rsidRPr="00FA6832">
        <w:rPr>
          <w:noProof/>
          <w:lang w:val="ru-RU"/>
        </w:rPr>
        <w:t>4</w:t>
      </w:r>
    </w:fldSimple>
  </w:p>
  <w:p w:rsidR="00EA775D" w:rsidRDefault="00EA7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5D" w:rsidRDefault="00EA775D" w:rsidP="008D0A62">
      <w:r>
        <w:separator/>
      </w:r>
    </w:p>
  </w:footnote>
  <w:footnote w:type="continuationSeparator" w:id="0">
    <w:p w:rsidR="00EA775D" w:rsidRDefault="00EA775D" w:rsidP="008D0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2E6AFB"/>
    <w:multiLevelType w:val="hybridMultilevel"/>
    <w:tmpl w:val="60CC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3CC"/>
    <w:rsid w:val="00007B55"/>
    <w:rsid w:val="00010E12"/>
    <w:rsid w:val="000116F5"/>
    <w:rsid w:val="000119B3"/>
    <w:rsid w:val="0001223B"/>
    <w:rsid w:val="000156CA"/>
    <w:rsid w:val="00016B53"/>
    <w:rsid w:val="00016C62"/>
    <w:rsid w:val="00020027"/>
    <w:rsid w:val="00021AFE"/>
    <w:rsid w:val="00022110"/>
    <w:rsid w:val="000221A1"/>
    <w:rsid w:val="000225D1"/>
    <w:rsid w:val="000230D4"/>
    <w:rsid w:val="00023848"/>
    <w:rsid w:val="000249A4"/>
    <w:rsid w:val="00024FD6"/>
    <w:rsid w:val="000250B6"/>
    <w:rsid w:val="000259F3"/>
    <w:rsid w:val="000260BF"/>
    <w:rsid w:val="00030058"/>
    <w:rsid w:val="000300E7"/>
    <w:rsid w:val="00030582"/>
    <w:rsid w:val="00031849"/>
    <w:rsid w:val="00031927"/>
    <w:rsid w:val="000331D8"/>
    <w:rsid w:val="000347AB"/>
    <w:rsid w:val="00034FAA"/>
    <w:rsid w:val="00035794"/>
    <w:rsid w:val="00036EB5"/>
    <w:rsid w:val="0003740C"/>
    <w:rsid w:val="0003745B"/>
    <w:rsid w:val="00037F21"/>
    <w:rsid w:val="00040800"/>
    <w:rsid w:val="00040EC7"/>
    <w:rsid w:val="000415D7"/>
    <w:rsid w:val="00041A94"/>
    <w:rsid w:val="00042CDF"/>
    <w:rsid w:val="00042E0B"/>
    <w:rsid w:val="0004337C"/>
    <w:rsid w:val="0004628C"/>
    <w:rsid w:val="00046656"/>
    <w:rsid w:val="00046762"/>
    <w:rsid w:val="00047AFD"/>
    <w:rsid w:val="00050AF8"/>
    <w:rsid w:val="00051490"/>
    <w:rsid w:val="000521F9"/>
    <w:rsid w:val="00052456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6E7C"/>
    <w:rsid w:val="0006704A"/>
    <w:rsid w:val="0007111D"/>
    <w:rsid w:val="000728DF"/>
    <w:rsid w:val="00073EAD"/>
    <w:rsid w:val="00076081"/>
    <w:rsid w:val="000763D4"/>
    <w:rsid w:val="00080165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409D"/>
    <w:rsid w:val="000A6751"/>
    <w:rsid w:val="000A7005"/>
    <w:rsid w:val="000B0426"/>
    <w:rsid w:val="000B0F30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3471"/>
    <w:rsid w:val="000D45BB"/>
    <w:rsid w:val="000D62A7"/>
    <w:rsid w:val="000D7F3C"/>
    <w:rsid w:val="000E08D9"/>
    <w:rsid w:val="000E3945"/>
    <w:rsid w:val="000E4CEF"/>
    <w:rsid w:val="000E56B0"/>
    <w:rsid w:val="000E570D"/>
    <w:rsid w:val="000E6BD1"/>
    <w:rsid w:val="000E7359"/>
    <w:rsid w:val="000E7587"/>
    <w:rsid w:val="000E7B64"/>
    <w:rsid w:val="000F15AA"/>
    <w:rsid w:val="000F3EE6"/>
    <w:rsid w:val="000F44F7"/>
    <w:rsid w:val="000F46D5"/>
    <w:rsid w:val="000F48EA"/>
    <w:rsid w:val="000F53AE"/>
    <w:rsid w:val="000F597E"/>
    <w:rsid w:val="000F62AF"/>
    <w:rsid w:val="0010101C"/>
    <w:rsid w:val="00101933"/>
    <w:rsid w:val="001032A0"/>
    <w:rsid w:val="00103386"/>
    <w:rsid w:val="0010389C"/>
    <w:rsid w:val="001046B5"/>
    <w:rsid w:val="001049FB"/>
    <w:rsid w:val="00105115"/>
    <w:rsid w:val="00105C40"/>
    <w:rsid w:val="00107108"/>
    <w:rsid w:val="0011027B"/>
    <w:rsid w:val="00111A27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8BB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3266"/>
    <w:rsid w:val="0014449E"/>
    <w:rsid w:val="00145B4C"/>
    <w:rsid w:val="00145CDB"/>
    <w:rsid w:val="00146E3B"/>
    <w:rsid w:val="0015005C"/>
    <w:rsid w:val="001516F2"/>
    <w:rsid w:val="001524E4"/>
    <w:rsid w:val="001533CE"/>
    <w:rsid w:val="00154586"/>
    <w:rsid w:val="00156C49"/>
    <w:rsid w:val="00157D67"/>
    <w:rsid w:val="00160B65"/>
    <w:rsid w:val="0016115F"/>
    <w:rsid w:val="001613B5"/>
    <w:rsid w:val="00161496"/>
    <w:rsid w:val="00162592"/>
    <w:rsid w:val="00162DFC"/>
    <w:rsid w:val="001630D9"/>
    <w:rsid w:val="00164AF3"/>
    <w:rsid w:val="0016596B"/>
    <w:rsid w:val="00166360"/>
    <w:rsid w:val="00170102"/>
    <w:rsid w:val="00170F38"/>
    <w:rsid w:val="00171526"/>
    <w:rsid w:val="001725A1"/>
    <w:rsid w:val="001743B5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86B9E"/>
    <w:rsid w:val="00191281"/>
    <w:rsid w:val="001914C2"/>
    <w:rsid w:val="00191749"/>
    <w:rsid w:val="00193E9B"/>
    <w:rsid w:val="00194C5C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4D03"/>
    <w:rsid w:val="001A521B"/>
    <w:rsid w:val="001A589B"/>
    <w:rsid w:val="001A5A43"/>
    <w:rsid w:val="001A7EA9"/>
    <w:rsid w:val="001B297F"/>
    <w:rsid w:val="001B398A"/>
    <w:rsid w:val="001B49A1"/>
    <w:rsid w:val="001B4CE8"/>
    <w:rsid w:val="001C0654"/>
    <w:rsid w:val="001C11D4"/>
    <w:rsid w:val="001C234C"/>
    <w:rsid w:val="001C253E"/>
    <w:rsid w:val="001C260B"/>
    <w:rsid w:val="001C4ABC"/>
    <w:rsid w:val="001C5995"/>
    <w:rsid w:val="001C72DE"/>
    <w:rsid w:val="001C7448"/>
    <w:rsid w:val="001D0681"/>
    <w:rsid w:val="001D0E40"/>
    <w:rsid w:val="001D2603"/>
    <w:rsid w:val="001D5786"/>
    <w:rsid w:val="001E712F"/>
    <w:rsid w:val="001E7ED4"/>
    <w:rsid w:val="001F0336"/>
    <w:rsid w:val="001F28AA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5A5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799"/>
    <w:rsid w:val="00215C1B"/>
    <w:rsid w:val="00217455"/>
    <w:rsid w:val="00217B03"/>
    <w:rsid w:val="002203ED"/>
    <w:rsid w:val="0022047D"/>
    <w:rsid w:val="00220CDA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4381"/>
    <w:rsid w:val="00234906"/>
    <w:rsid w:val="00235533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700A9"/>
    <w:rsid w:val="002703EB"/>
    <w:rsid w:val="002724FA"/>
    <w:rsid w:val="00272BB2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1E42"/>
    <w:rsid w:val="002B2559"/>
    <w:rsid w:val="002B2AB4"/>
    <w:rsid w:val="002B37CC"/>
    <w:rsid w:val="002B394E"/>
    <w:rsid w:val="002B3A14"/>
    <w:rsid w:val="002B45FE"/>
    <w:rsid w:val="002B4DEB"/>
    <w:rsid w:val="002B5FBF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3952"/>
    <w:rsid w:val="002F4A54"/>
    <w:rsid w:val="002F50F2"/>
    <w:rsid w:val="002F56DE"/>
    <w:rsid w:val="002F64C0"/>
    <w:rsid w:val="002F76C7"/>
    <w:rsid w:val="00301AD9"/>
    <w:rsid w:val="00301EDE"/>
    <w:rsid w:val="0030203E"/>
    <w:rsid w:val="00305F0B"/>
    <w:rsid w:val="00306A2E"/>
    <w:rsid w:val="00306D1E"/>
    <w:rsid w:val="0030733A"/>
    <w:rsid w:val="003101F6"/>
    <w:rsid w:val="00310E47"/>
    <w:rsid w:val="00311443"/>
    <w:rsid w:val="00311F12"/>
    <w:rsid w:val="003121B0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39B"/>
    <w:rsid w:val="00343486"/>
    <w:rsid w:val="0034449D"/>
    <w:rsid w:val="003450AE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BC1"/>
    <w:rsid w:val="003602F0"/>
    <w:rsid w:val="00362ADC"/>
    <w:rsid w:val="00366DAD"/>
    <w:rsid w:val="00366EFC"/>
    <w:rsid w:val="00367C1A"/>
    <w:rsid w:val="0037047E"/>
    <w:rsid w:val="003713FB"/>
    <w:rsid w:val="0037242B"/>
    <w:rsid w:val="00374D0C"/>
    <w:rsid w:val="00374EEA"/>
    <w:rsid w:val="00377285"/>
    <w:rsid w:val="00377C2B"/>
    <w:rsid w:val="00380369"/>
    <w:rsid w:val="003803E6"/>
    <w:rsid w:val="00380D60"/>
    <w:rsid w:val="00381FF8"/>
    <w:rsid w:val="00385020"/>
    <w:rsid w:val="003853CB"/>
    <w:rsid w:val="00386B28"/>
    <w:rsid w:val="00387655"/>
    <w:rsid w:val="0039093C"/>
    <w:rsid w:val="00392163"/>
    <w:rsid w:val="0039376B"/>
    <w:rsid w:val="00393DF6"/>
    <w:rsid w:val="00395B9C"/>
    <w:rsid w:val="00395ED1"/>
    <w:rsid w:val="003A07FA"/>
    <w:rsid w:val="003A15EE"/>
    <w:rsid w:val="003A2972"/>
    <w:rsid w:val="003A2CB0"/>
    <w:rsid w:val="003A31FC"/>
    <w:rsid w:val="003A486F"/>
    <w:rsid w:val="003A5802"/>
    <w:rsid w:val="003A5C67"/>
    <w:rsid w:val="003A650C"/>
    <w:rsid w:val="003A6823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0F03"/>
    <w:rsid w:val="003D2463"/>
    <w:rsid w:val="003D2FA8"/>
    <w:rsid w:val="003D58C2"/>
    <w:rsid w:val="003D623A"/>
    <w:rsid w:val="003D67F5"/>
    <w:rsid w:val="003D7491"/>
    <w:rsid w:val="003D7979"/>
    <w:rsid w:val="003E1E19"/>
    <w:rsid w:val="003E23EA"/>
    <w:rsid w:val="003E2E4E"/>
    <w:rsid w:val="003E336D"/>
    <w:rsid w:val="003E5525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06B0"/>
    <w:rsid w:val="00404C6B"/>
    <w:rsid w:val="00404D8F"/>
    <w:rsid w:val="00405FFA"/>
    <w:rsid w:val="00406A69"/>
    <w:rsid w:val="004079EA"/>
    <w:rsid w:val="00410D19"/>
    <w:rsid w:val="00410FA0"/>
    <w:rsid w:val="004119C7"/>
    <w:rsid w:val="004130B8"/>
    <w:rsid w:val="00413122"/>
    <w:rsid w:val="0041393D"/>
    <w:rsid w:val="004143A9"/>
    <w:rsid w:val="00414952"/>
    <w:rsid w:val="00415581"/>
    <w:rsid w:val="00415C53"/>
    <w:rsid w:val="00416113"/>
    <w:rsid w:val="00416368"/>
    <w:rsid w:val="00416785"/>
    <w:rsid w:val="00420A39"/>
    <w:rsid w:val="004217DA"/>
    <w:rsid w:val="00422741"/>
    <w:rsid w:val="0042276B"/>
    <w:rsid w:val="004246B6"/>
    <w:rsid w:val="00425518"/>
    <w:rsid w:val="004258B4"/>
    <w:rsid w:val="0042598E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E14"/>
    <w:rsid w:val="00444FD6"/>
    <w:rsid w:val="004452B0"/>
    <w:rsid w:val="00446849"/>
    <w:rsid w:val="00446CED"/>
    <w:rsid w:val="00447177"/>
    <w:rsid w:val="00447552"/>
    <w:rsid w:val="004500EE"/>
    <w:rsid w:val="00451001"/>
    <w:rsid w:val="004515E7"/>
    <w:rsid w:val="00451842"/>
    <w:rsid w:val="00454E57"/>
    <w:rsid w:val="0045571C"/>
    <w:rsid w:val="0045598A"/>
    <w:rsid w:val="0045679B"/>
    <w:rsid w:val="00456A79"/>
    <w:rsid w:val="00460CE1"/>
    <w:rsid w:val="00460D76"/>
    <w:rsid w:val="0046210F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35DF"/>
    <w:rsid w:val="004857D1"/>
    <w:rsid w:val="004904B7"/>
    <w:rsid w:val="00490D53"/>
    <w:rsid w:val="00490F58"/>
    <w:rsid w:val="00492B84"/>
    <w:rsid w:val="004940A9"/>
    <w:rsid w:val="004962BD"/>
    <w:rsid w:val="00497B97"/>
    <w:rsid w:val="00497E11"/>
    <w:rsid w:val="004A0378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F92"/>
    <w:rsid w:val="004C09C1"/>
    <w:rsid w:val="004C0C32"/>
    <w:rsid w:val="004C0F79"/>
    <w:rsid w:val="004C2B24"/>
    <w:rsid w:val="004C3189"/>
    <w:rsid w:val="004C33AF"/>
    <w:rsid w:val="004C3FA0"/>
    <w:rsid w:val="004C576C"/>
    <w:rsid w:val="004C6619"/>
    <w:rsid w:val="004C7F62"/>
    <w:rsid w:val="004D107B"/>
    <w:rsid w:val="004D16F1"/>
    <w:rsid w:val="004D17E2"/>
    <w:rsid w:val="004D1F7B"/>
    <w:rsid w:val="004D2BCD"/>
    <w:rsid w:val="004D2C7A"/>
    <w:rsid w:val="004D389E"/>
    <w:rsid w:val="004D54A9"/>
    <w:rsid w:val="004D6F03"/>
    <w:rsid w:val="004D7505"/>
    <w:rsid w:val="004D7593"/>
    <w:rsid w:val="004D7973"/>
    <w:rsid w:val="004E2175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A54"/>
    <w:rsid w:val="004F6B97"/>
    <w:rsid w:val="004F7EE3"/>
    <w:rsid w:val="00500EE3"/>
    <w:rsid w:val="005019CB"/>
    <w:rsid w:val="005021FA"/>
    <w:rsid w:val="00503A17"/>
    <w:rsid w:val="00503C68"/>
    <w:rsid w:val="00504819"/>
    <w:rsid w:val="005050C2"/>
    <w:rsid w:val="00505BC5"/>
    <w:rsid w:val="00505FF7"/>
    <w:rsid w:val="00506116"/>
    <w:rsid w:val="00507A55"/>
    <w:rsid w:val="00507C2E"/>
    <w:rsid w:val="00510C03"/>
    <w:rsid w:val="00510C81"/>
    <w:rsid w:val="00510FDC"/>
    <w:rsid w:val="005110F2"/>
    <w:rsid w:val="0051136F"/>
    <w:rsid w:val="00512BFC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802"/>
    <w:rsid w:val="00521C90"/>
    <w:rsid w:val="0052562D"/>
    <w:rsid w:val="00526502"/>
    <w:rsid w:val="005272C1"/>
    <w:rsid w:val="00527C28"/>
    <w:rsid w:val="005308E0"/>
    <w:rsid w:val="00535900"/>
    <w:rsid w:val="00535B32"/>
    <w:rsid w:val="00535F6F"/>
    <w:rsid w:val="00536556"/>
    <w:rsid w:val="00540BD1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55CCB"/>
    <w:rsid w:val="00562910"/>
    <w:rsid w:val="00563F4D"/>
    <w:rsid w:val="005651D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96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20E"/>
    <w:rsid w:val="005A2399"/>
    <w:rsid w:val="005A3069"/>
    <w:rsid w:val="005A3DCC"/>
    <w:rsid w:val="005A4549"/>
    <w:rsid w:val="005A461C"/>
    <w:rsid w:val="005A4797"/>
    <w:rsid w:val="005A5367"/>
    <w:rsid w:val="005A59A1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BDE"/>
    <w:rsid w:val="005B3C7C"/>
    <w:rsid w:val="005B4019"/>
    <w:rsid w:val="005B40B9"/>
    <w:rsid w:val="005B4E79"/>
    <w:rsid w:val="005B516D"/>
    <w:rsid w:val="005B5361"/>
    <w:rsid w:val="005B5788"/>
    <w:rsid w:val="005B5C53"/>
    <w:rsid w:val="005B6044"/>
    <w:rsid w:val="005B6483"/>
    <w:rsid w:val="005B6725"/>
    <w:rsid w:val="005B6A40"/>
    <w:rsid w:val="005C1E74"/>
    <w:rsid w:val="005C3160"/>
    <w:rsid w:val="005C3671"/>
    <w:rsid w:val="005C4392"/>
    <w:rsid w:val="005C4535"/>
    <w:rsid w:val="005C4E1C"/>
    <w:rsid w:val="005D117C"/>
    <w:rsid w:val="005D2722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10AB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164"/>
    <w:rsid w:val="00616D22"/>
    <w:rsid w:val="006174C9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1FC"/>
    <w:rsid w:val="0063786B"/>
    <w:rsid w:val="00637D9F"/>
    <w:rsid w:val="00640BC9"/>
    <w:rsid w:val="006410BF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0394"/>
    <w:rsid w:val="0066156F"/>
    <w:rsid w:val="006619BF"/>
    <w:rsid w:val="00661E04"/>
    <w:rsid w:val="00662832"/>
    <w:rsid w:val="00663FC1"/>
    <w:rsid w:val="00664859"/>
    <w:rsid w:val="00665168"/>
    <w:rsid w:val="00666E87"/>
    <w:rsid w:val="00667393"/>
    <w:rsid w:val="00667BFE"/>
    <w:rsid w:val="00670688"/>
    <w:rsid w:val="0067216C"/>
    <w:rsid w:val="00672E91"/>
    <w:rsid w:val="00673417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EB9"/>
    <w:rsid w:val="006A3FE2"/>
    <w:rsid w:val="006A431A"/>
    <w:rsid w:val="006A4E6D"/>
    <w:rsid w:val="006A4F7E"/>
    <w:rsid w:val="006A6E31"/>
    <w:rsid w:val="006A704A"/>
    <w:rsid w:val="006A7312"/>
    <w:rsid w:val="006A7D74"/>
    <w:rsid w:val="006B2605"/>
    <w:rsid w:val="006B3029"/>
    <w:rsid w:val="006B3315"/>
    <w:rsid w:val="006B33E0"/>
    <w:rsid w:val="006B3904"/>
    <w:rsid w:val="006B3D91"/>
    <w:rsid w:val="006B4439"/>
    <w:rsid w:val="006B46A2"/>
    <w:rsid w:val="006B656C"/>
    <w:rsid w:val="006B69FD"/>
    <w:rsid w:val="006B6CF2"/>
    <w:rsid w:val="006B741B"/>
    <w:rsid w:val="006B7AF6"/>
    <w:rsid w:val="006C0608"/>
    <w:rsid w:val="006C07E6"/>
    <w:rsid w:val="006C10D3"/>
    <w:rsid w:val="006C1EE4"/>
    <w:rsid w:val="006C20BF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50B5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054D"/>
    <w:rsid w:val="00711835"/>
    <w:rsid w:val="00711B94"/>
    <w:rsid w:val="00712BEA"/>
    <w:rsid w:val="00713B34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718"/>
    <w:rsid w:val="00735E93"/>
    <w:rsid w:val="00736347"/>
    <w:rsid w:val="007368CD"/>
    <w:rsid w:val="00736E75"/>
    <w:rsid w:val="007371E8"/>
    <w:rsid w:val="00737519"/>
    <w:rsid w:val="007377D3"/>
    <w:rsid w:val="00737A12"/>
    <w:rsid w:val="00737ECD"/>
    <w:rsid w:val="00742FFF"/>
    <w:rsid w:val="0074486E"/>
    <w:rsid w:val="00746717"/>
    <w:rsid w:val="00747EF7"/>
    <w:rsid w:val="007518C2"/>
    <w:rsid w:val="00751CB0"/>
    <w:rsid w:val="0075304B"/>
    <w:rsid w:val="007540E1"/>
    <w:rsid w:val="00756D1F"/>
    <w:rsid w:val="007607F4"/>
    <w:rsid w:val="00761480"/>
    <w:rsid w:val="00761E8A"/>
    <w:rsid w:val="0076246F"/>
    <w:rsid w:val="007629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029"/>
    <w:rsid w:val="007752A6"/>
    <w:rsid w:val="007757E3"/>
    <w:rsid w:val="00776A5B"/>
    <w:rsid w:val="0077712D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2B4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516"/>
    <w:rsid w:val="007B2CF7"/>
    <w:rsid w:val="007B2F47"/>
    <w:rsid w:val="007B38F0"/>
    <w:rsid w:val="007B39EE"/>
    <w:rsid w:val="007B4F0F"/>
    <w:rsid w:val="007B72EF"/>
    <w:rsid w:val="007C055C"/>
    <w:rsid w:val="007C151C"/>
    <w:rsid w:val="007C1D3D"/>
    <w:rsid w:val="007C3F73"/>
    <w:rsid w:val="007C53E5"/>
    <w:rsid w:val="007C5991"/>
    <w:rsid w:val="007C6947"/>
    <w:rsid w:val="007C6F08"/>
    <w:rsid w:val="007D074D"/>
    <w:rsid w:val="007D139B"/>
    <w:rsid w:val="007D270F"/>
    <w:rsid w:val="007D2F73"/>
    <w:rsid w:val="007D42A1"/>
    <w:rsid w:val="007D5547"/>
    <w:rsid w:val="007E06BB"/>
    <w:rsid w:val="007E3947"/>
    <w:rsid w:val="007E3A2C"/>
    <w:rsid w:val="007E3A8E"/>
    <w:rsid w:val="007E3CE9"/>
    <w:rsid w:val="007E4B9B"/>
    <w:rsid w:val="007E4F39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1540"/>
    <w:rsid w:val="008120A5"/>
    <w:rsid w:val="0081229C"/>
    <w:rsid w:val="00812E7D"/>
    <w:rsid w:val="00813A19"/>
    <w:rsid w:val="00813A42"/>
    <w:rsid w:val="00815014"/>
    <w:rsid w:val="008165BD"/>
    <w:rsid w:val="0081738D"/>
    <w:rsid w:val="008201C2"/>
    <w:rsid w:val="00821DEB"/>
    <w:rsid w:val="008229CD"/>
    <w:rsid w:val="00822DD4"/>
    <w:rsid w:val="00823A80"/>
    <w:rsid w:val="00824275"/>
    <w:rsid w:val="00824A02"/>
    <w:rsid w:val="00824FA4"/>
    <w:rsid w:val="00825228"/>
    <w:rsid w:val="00825500"/>
    <w:rsid w:val="008257C1"/>
    <w:rsid w:val="0082594B"/>
    <w:rsid w:val="00825CA8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370D8"/>
    <w:rsid w:val="00840B09"/>
    <w:rsid w:val="00841769"/>
    <w:rsid w:val="00841F13"/>
    <w:rsid w:val="00842E4E"/>
    <w:rsid w:val="00842F52"/>
    <w:rsid w:val="00843314"/>
    <w:rsid w:val="00843D69"/>
    <w:rsid w:val="008451F9"/>
    <w:rsid w:val="0084749A"/>
    <w:rsid w:val="008510B3"/>
    <w:rsid w:val="00851E34"/>
    <w:rsid w:val="00852B13"/>
    <w:rsid w:val="00852B84"/>
    <w:rsid w:val="00853BDA"/>
    <w:rsid w:val="008542E6"/>
    <w:rsid w:val="008557A7"/>
    <w:rsid w:val="00856F95"/>
    <w:rsid w:val="00857C24"/>
    <w:rsid w:val="00857F24"/>
    <w:rsid w:val="008600AD"/>
    <w:rsid w:val="00861CA5"/>
    <w:rsid w:val="00862239"/>
    <w:rsid w:val="008630CD"/>
    <w:rsid w:val="008648B0"/>
    <w:rsid w:val="00864DFC"/>
    <w:rsid w:val="00866148"/>
    <w:rsid w:val="00867636"/>
    <w:rsid w:val="0087071E"/>
    <w:rsid w:val="0087224B"/>
    <w:rsid w:val="00872384"/>
    <w:rsid w:val="00873048"/>
    <w:rsid w:val="00873397"/>
    <w:rsid w:val="00873964"/>
    <w:rsid w:val="00873DD6"/>
    <w:rsid w:val="00874467"/>
    <w:rsid w:val="0088019F"/>
    <w:rsid w:val="0088020D"/>
    <w:rsid w:val="00880A9A"/>
    <w:rsid w:val="00880EBF"/>
    <w:rsid w:val="00880F17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0F1"/>
    <w:rsid w:val="008A6556"/>
    <w:rsid w:val="008B2251"/>
    <w:rsid w:val="008B33B4"/>
    <w:rsid w:val="008B47FC"/>
    <w:rsid w:val="008B4EEE"/>
    <w:rsid w:val="008B5C32"/>
    <w:rsid w:val="008B77E5"/>
    <w:rsid w:val="008B786B"/>
    <w:rsid w:val="008B7A23"/>
    <w:rsid w:val="008C048A"/>
    <w:rsid w:val="008C08C4"/>
    <w:rsid w:val="008C0FF3"/>
    <w:rsid w:val="008C18E9"/>
    <w:rsid w:val="008C2064"/>
    <w:rsid w:val="008C268C"/>
    <w:rsid w:val="008C5172"/>
    <w:rsid w:val="008C698D"/>
    <w:rsid w:val="008C7415"/>
    <w:rsid w:val="008C7DB0"/>
    <w:rsid w:val="008D05C1"/>
    <w:rsid w:val="008D0A62"/>
    <w:rsid w:val="008D17AC"/>
    <w:rsid w:val="008D5BB4"/>
    <w:rsid w:val="008D6FD0"/>
    <w:rsid w:val="008E0524"/>
    <w:rsid w:val="008E05CA"/>
    <w:rsid w:val="008E0BAA"/>
    <w:rsid w:val="008E0D08"/>
    <w:rsid w:val="008E1910"/>
    <w:rsid w:val="008E274B"/>
    <w:rsid w:val="008E2AC7"/>
    <w:rsid w:val="008E50C8"/>
    <w:rsid w:val="008E511B"/>
    <w:rsid w:val="008E5C12"/>
    <w:rsid w:val="008F0068"/>
    <w:rsid w:val="008F1BF4"/>
    <w:rsid w:val="008F57B2"/>
    <w:rsid w:val="008F7158"/>
    <w:rsid w:val="008F7FD0"/>
    <w:rsid w:val="009007CB"/>
    <w:rsid w:val="00901521"/>
    <w:rsid w:val="009021E7"/>
    <w:rsid w:val="009022E0"/>
    <w:rsid w:val="00903750"/>
    <w:rsid w:val="00903D2C"/>
    <w:rsid w:val="00905A18"/>
    <w:rsid w:val="00906344"/>
    <w:rsid w:val="009110D4"/>
    <w:rsid w:val="00911AC0"/>
    <w:rsid w:val="00911F46"/>
    <w:rsid w:val="00912035"/>
    <w:rsid w:val="0091244D"/>
    <w:rsid w:val="009128D1"/>
    <w:rsid w:val="00912C25"/>
    <w:rsid w:val="00913208"/>
    <w:rsid w:val="0091506F"/>
    <w:rsid w:val="0091690F"/>
    <w:rsid w:val="00920D7D"/>
    <w:rsid w:val="0092247A"/>
    <w:rsid w:val="0092270C"/>
    <w:rsid w:val="00922B85"/>
    <w:rsid w:val="00924A33"/>
    <w:rsid w:val="00925567"/>
    <w:rsid w:val="00926FDA"/>
    <w:rsid w:val="0092774F"/>
    <w:rsid w:val="009278D4"/>
    <w:rsid w:val="00931997"/>
    <w:rsid w:val="0093202C"/>
    <w:rsid w:val="00934898"/>
    <w:rsid w:val="00934912"/>
    <w:rsid w:val="0093533C"/>
    <w:rsid w:val="00935CF9"/>
    <w:rsid w:val="0093639D"/>
    <w:rsid w:val="0093756A"/>
    <w:rsid w:val="00937A03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557F9"/>
    <w:rsid w:val="009603B3"/>
    <w:rsid w:val="009606D4"/>
    <w:rsid w:val="00960E4D"/>
    <w:rsid w:val="00962738"/>
    <w:rsid w:val="00962AEE"/>
    <w:rsid w:val="00962C67"/>
    <w:rsid w:val="009642B7"/>
    <w:rsid w:val="00965C14"/>
    <w:rsid w:val="00965F95"/>
    <w:rsid w:val="0096627A"/>
    <w:rsid w:val="00967C27"/>
    <w:rsid w:val="0097027E"/>
    <w:rsid w:val="00970C65"/>
    <w:rsid w:val="009714A5"/>
    <w:rsid w:val="00971624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B5B"/>
    <w:rsid w:val="00995D46"/>
    <w:rsid w:val="0099745F"/>
    <w:rsid w:val="00997792"/>
    <w:rsid w:val="009A0744"/>
    <w:rsid w:val="009A2D27"/>
    <w:rsid w:val="009A4578"/>
    <w:rsid w:val="009A54C0"/>
    <w:rsid w:val="009A5A09"/>
    <w:rsid w:val="009A6112"/>
    <w:rsid w:val="009B196B"/>
    <w:rsid w:val="009B2906"/>
    <w:rsid w:val="009B2CC1"/>
    <w:rsid w:val="009B4055"/>
    <w:rsid w:val="009B46FF"/>
    <w:rsid w:val="009B4BEB"/>
    <w:rsid w:val="009B5418"/>
    <w:rsid w:val="009B66A2"/>
    <w:rsid w:val="009B7C30"/>
    <w:rsid w:val="009C0941"/>
    <w:rsid w:val="009C16B4"/>
    <w:rsid w:val="009C200B"/>
    <w:rsid w:val="009C2E85"/>
    <w:rsid w:val="009C5E42"/>
    <w:rsid w:val="009C6B17"/>
    <w:rsid w:val="009C6C57"/>
    <w:rsid w:val="009C703C"/>
    <w:rsid w:val="009D1619"/>
    <w:rsid w:val="009D1979"/>
    <w:rsid w:val="009D1AE7"/>
    <w:rsid w:val="009D2BC2"/>
    <w:rsid w:val="009D335E"/>
    <w:rsid w:val="009D33BD"/>
    <w:rsid w:val="009D6329"/>
    <w:rsid w:val="009D68AB"/>
    <w:rsid w:val="009D7828"/>
    <w:rsid w:val="009E01A7"/>
    <w:rsid w:val="009E0B35"/>
    <w:rsid w:val="009E0DE6"/>
    <w:rsid w:val="009E25DB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229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2258"/>
    <w:rsid w:val="00A03784"/>
    <w:rsid w:val="00A054D5"/>
    <w:rsid w:val="00A05827"/>
    <w:rsid w:val="00A070DF"/>
    <w:rsid w:val="00A074EE"/>
    <w:rsid w:val="00A1005E"/>
    <w:rsid w:val="00A11B50"/>
    <w:rsid w:val="00A11C23"/>
    <w:rsid w:val="00A121A2"/>
    <w:rsid w:val="00A125C8"/>
    <w:rsid w:val="00A13069"/>
    <w:rsid w:val="00A140D4"/>
    <w:rsid w:val="00A141D4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3FF2"/>
    <w:rsid w:val="00A341BF"/>
    <w:rsid w:val="00A41674"/>
    <w:rsid w:val="00A423B0"/>
    <w:rsid w:val="00A426DF"/>
    <w:rsid w:val="00A45374"/>
    <w:rsid w:val="00A45A56"/>
    <w:rsid w:val="00A46474"/>
    <w:rsid w:val="00A47067"/>
    <w:rsid w:val="00A4780A"/>
    <w:rsid w:val="00A51838"/>
    <w:rsid w:val="00A535DF"/>
    <w:rsid w:val="00A546FD"/>
    <w:rsid w:val="00A55E2B"/>
    <w:rsid w:val="00A608D3"/>
    <w:rsid w:val="00A6093F"/>
    <w:rsid w:val="00A60AFE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B3B"/>
    <w:rsid w:val="00A76D9A"/>
    <w:rsid w:val="00A76EE3"/>
    <w:rsid w:val="00A77E47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398"/>
    <w:rsid w:val="00AB4717"/>
    <w:rsid w:val="00AB50B3"/>
    <w:rsid w:val="00AB54B5"/>
    <w:rsid w:val="00AC0855"/>
    <w:rsid w:val="00AC1E96"/>
    <w:rsid w:val="00AC54B3"/>
    <w:rsid w:val="00AD0837"/>
    <w:rsid w:val="00AD100C"/>
    <w:rsid w:val="00AD1953"/>
    <w:rsid w:val="00AD2378"/>
    <w:rsid w:val="00AD3A90"/>
    <w:rsid w:val="00AD508F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152"/>
    <w:rsid w:val="00AE7707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1FE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A59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B08"/>
    <w:rsid w:val="00B26C44"/>
    <w:rsid w:val="00B2754E"/>
    <w:rsid w:val="00B27F81"/>
    <w:rsid w:val="00B30013"/>
    <w:rsid w:val="00B30B4E"/>
    <w:rsid w:val="00B30ED3"/>
    <w:rsid w:val="00B31A03"/>
    <w:rsid w:val="00B3348F"/>
    <w:rsid w:val="00B35231"/>
    <w:rsid w:val="00B35D21"/>
    <w:rsid w:val="00B411AD"/>
    <w:rsid w:val="00B432E0"/>
    <w:rsid w:val="00B4337E"/>
    <w:rsid w:val="00B447D3"/>
    <w:rsid w:val="00B4580F"/>
    <w:rsid w:val="00B45A10"/>
    <w:rsid w:val="00B4673E"/>
    <w:rsid w:val="00B46D53"/>
    <w:rsid w:val="00B46EA8"/>
    <w:rsid w:val="00B4769A"/>
    <w:rsid w:val="00B47A9D"/>
    <w:rsid w:val="00B47E4D"/>
    <w:rsid w:val="00B500D3"/>
    <w:rsid w:val="00B5048D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4E0C"/>
    <w:rsid w:val="00B650DD"/>
    <w:rsid w:val="00B651C6"/>
    <w:rsid w:val="00B65866"/>
    <w:rsid w:val="00B66148"/>
    <w:rsid w:val="00B66DD0"/>
    <w:rsid w:val="00B67D39"/>
    <w:rsid w:val="00B67E1E"/>
    <w:rsid w:val="00B70796"/>
    <w:rsid w:val="00B710F0"/>
    <w:rsid w:val="00B71119"/>
    <w:rsid w:val="00B71481"/>
    <w:rsid w:val="00B73703"/>
    <w:rsid w:val="00B73F89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3725"/>
    <w:rsid w:val="00B9433A"/>
    <w:rsid w:val="00B969F2"/>
    <w:rsid w:val="00B96CE5"/>
    <w:rsid w:val="00B97A2F"/>
    <w:rsid w:val="00BA05B7"/>
    <w:rsid w:val="00BA183A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58F2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A75"/>
    <w:rsid w:val="00BD0B24"/>
    <w:rsid w:val="00BD1F9A"/>
    <w:rsid w:val="00BD3211"/>
    <w:rsid w:val="00BD3A8C"/>
    <w:rsid w:val="00BD561E"/>
    <w:rsid w:val="00BD5A1D"/>
    <w:rsid w:val="00BD625C"/>
    <w:rsid w:val="00BD70D5"/>
    <w:rsid w:val="00BE17C1"/>
    <w:rsid w:val="00BE2809"/>
    <w:rsid w:val="00BE3CA9"/>
    <w:rsid w:val="00BE4E95"/>
    <w:rsid w:val="00BE5A06"/>
    <w:rsid w:val="00BE6556"/>
    <w:rsid w:val="00BE6E07"/>
    <w:rsid w:val="00BE7D1B"/>
    <w:rsid w:val="00BF00CB"/>
    <w:rsid w:val="00BF0136"/>
    <w:rsid w:val="00BF01A2"/>
    <w:rsid w:val="00BF1B9D"/>
    <w:rsid w:val="00BF2C0F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62A"/>
    <w:rsid w:val="00C1788C"/>
    <w:rsid w:val="00C20964"/>
    <w:rsid w:val="00C20B87"/>
    <w:rsid w:val="00C213F8"/>
    <w:rsid w:val="00C2142E"/>
    <w:rsid w:val="00C23443"/>
    <w:rsid w:val="00C25A13"/>
    <w:rsid w:val="00C30A3A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20BA"/>
    <w:rsid w:val="00C427EA"/>
    <w:rsid w:val="00C43749"/>
    <w:rsid w:val="00C44962"/>
    <w:rsid w:val="00C449A9"/>
    <w:rsid w:val="00C468A2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76716"/>
    <w:rsid w:val="00C80950"/>
    <w:rsid w:val="00C81F5B"/>
    <w:rsid w:val="00C823F2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18BD"/>
    <w:rsid w:val="00CA2B1B"/>
    <w:rsid w:val="00CA5A1B"/>
    <w:rsid w:val="00CA603B"/>
    <w:rsid w:val="00CA6297"/>
    <w:rsid w:val="00CB0298"/>
    <w:rsid w:val="00CB16D8"/>
    <w:rsid w:val="00CB1E9D"/>
    <w:rsid w:val="00CB1F69"/>
    <w:rsid w:val="00CB2064"/>
    <w:rsid w:val="00CB2756"/>
    <w:rsid w:val="00CB399F"/>
    <w:rsid w:val="00CB6AF8"/>
    <w:rsid w:val="00CB7C67"/>
    <w:rsid w:val="00CB7CC7"/>
    <w:rsid w:val="00CC042A"/>
    <w:rsid w:val="00CC0661"/>
    <w:rsid w:val="00CC0D17"/>
    <w:rsid w:val="00CC1852"/>
    <w:rsid w:val="00CC1FA0"/>
    <w:rsid w:val="00CC1FE8"/>
    <w:rsid w:val="00CC3F0F"/>
    <w:rsid w:val="00CC3FBF"/>
    <w:rsid w:val="00CC3FF4"/>
    <w:rsid w:val="00CC45BA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60FF"/>
    <w:rsid w:val="00CD789F"/>
    <w:rsid w:val="00CE0B71"/>
    <w:rsid w:val="00CE1B59"/>
    <w:rsid w:val="00CE5C65"/>
    <w:rsid w:val="00CE6552"/>
    <w:rsid w:val="00CE7FE4"/>
    <w:rsid w:val="00CF1608"/>
    <w:rsid w:val="00CF17F0"/>
    <w:rsid w:val="00CF26C3"/>
    <w:rsid w:val="00CF3145"/>
    <w:rsid w:val="00CF340F"/>
    <w:rsid w:val="00CF3E5D"/>
    <w:rsid w:val="00CF4389"/>
    <w:rsid w:val="00CF532C"/>
    <w:rsid w:val="00CF56C4"/>
    <w:rsid w:val="00CF5F3A"/>
    <w:rsid w:val="00CF5F67"/>
    <w:rsid w:val="00CF66A7"/>
    <w:rsid w:val="00D00348"/>
    <w:rsid w:val="00D03835"/>
    <w:rsid w:val="00D03B74"/>
    <w:rsid w:val="00D042F8"/>
    <w:rsid w:val="00D05CBB"/>
    <w:rsid w:val="00D060F5"/>
    <w:rsid w:val="00D11FA0"/>
    <w:rsid w:val="00D120C8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3DB9"/>
    <w:rsid w:val="00D450B8"/>
    <w:rsid w:val="00D465C8"/>
    <w:rsid w:val="00D474AF"/>
    <w:rsid w:val="00D5001B"/>
    <w:rsid w:val="00D5040D"/>
    <w:rsid w:val="00D51D44"/>
    <w:rsid w:val="00D52CC0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1D38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AC7"/>
    <w:rsid w:val="00D77C32"/>
    <w:rsid w:val="00D77EBC"/>
    <w:rsid w:val="00D813A1"/>
    <w:rsid w:val="00D8162C"/>
    <w:rsid w:val="00D81776"/>
    <w:rsid w:val="00D81F70"/>
    <w:rsid w:val="00D8297A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2653"/>
    <w:rsid w:val="00DB4677"/>
    <w:rsid w:val="00DB6499"/>
    <w:rsid w:val="00DB67FC"/>
    <w:rsid w:val="00DB775B"/>
    <w:rsid w:val="00DC0234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0FC"/>
    <w:rsid w:val="00DE1F2B"/>
    <w:rsid w:val="00DE236A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41E3"/>
    <w:rsid w:val="00E162C1"/>
    <w:rsid w:val="00E170A7"/>
    <w:rsid w:val="00E17406"/>
    <w:rsid w:val="00E2038E"/>
    <w:rsid w:val="00E21649"/>
    <w:rsid w:val="00E219A3"/>
    <w:rsid w:val="00E21D2D"/>
    <w:rsid w:val="00E220D9"/>
    <w:rsid w:val="00E236D8"/>
    <w:rsid w:val="00E24342"/>
    <w:rsid w:val="00E24651"/>
    <w:rsid w:val="00E24D59"/>
    <w:rsid w:val="00E2626E"/>
    <w:rsid w:val="00E31304"/>
    <w:rsid w:val="00E3439E"/>
    <w:rsid w:val="00E3466B"/>
    <w:rsid w:val="00E350B0"/>
    <w:rsid w:val="00E35C9E"/>
    <w:rsid w:val="00E36775"/>
    <w:rsid w:val="00E36DFA"/>
    <w:rsid w:val="00E36E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0B4D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54F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0692"/>
    <w:rsid w:val="00E81079"/>
    <w:rsid w:val="00E811EF"/>
    <w:rsid w:val="00E82921"/>
    <w:rsid w:val="00E8318A"/>
    <w:rsid w:val="00E84670"/>
    <w:rsid w:val="00E86005"/>
    <w:rsid w:val="00E86251"/>
    <w:rsid w:val="00E86995"/>
    <w:rsid w:val="00E87BA4"/>
    <w:rsid w:val="00E91D59"/>
    <w:rsid w:val="00E923FF"/>
    <w:rsid w:val="00E92B52"/>
    <w:rsid w:val="00E957E1"/>
    <w:rsid w:val="00E9587F"/>
    <w:rsid w:val="00E95EC4"/>
    <w:rsid w:val="00EA189E"/>
    <w:rsid w:val="00EA2028"/>
    <w:rsid w:val="00EA2D66"/>
    <w:rsid w:val="00EA374F"/>
    <w:rsid w:val="00EA4428"/>
    <w:rsid w:val="00EA46C5"/>
    <w:rsid w:val="00EA775D"/>
    <w:rsid w:val="00EA7987"/>
    <w:rsid w:val="00EB0C29"/>
    <w:rsid w:val="00EB50E8"/>
    <w:rsid w:val="00EB6A94"/>
    <w:rsid w:val="00EC0F96"/>
    <w:rsid w:val="00EC15EF"/>
    <w:rsid w:val="00EC3818"/>
    <w:rsid w:val="00EC61D9"/>
    <w:rsid w:val="00EC6D2C"/>
    <w:rsid w:val="00ED0C7B"/>
    <w:rsid w:val="00ED3F2B"/>
    <w:rsid w:val="00ED5012"/>
    <w:rsid w:val="00ED6F2B"/>
    <w:rsid w:val="00ED7530"/>
    <w:rsid w:val="00EE01D4"/>
    <w:rsid w:val="00EE0957"/>
    <w:rsid w:val="00EE16F1"/>
    <w:rsid w:val="00EE1E50"/>
    <w:rsid w:val="00EE2031"/>
    <w:rsid w:val="00EE241B"/>
    <w:rsid w:val="00EE293A"/>
    <w:rsid w:val="00EE4706"/>
    <w:rsid w:val="00EE6DF0"/>
    <w:rsid w:val="00EE6E6C"/>
    <w:rsid w:val="00EE6F67"/>
    <w:rsid w:val="00EE7AF0"/>
    <w:rsid w:val="00EF0CA1"/>
    <w:rsid w:val="00EF13B4"/>
    <w:rsid w:val="00EF13D6"/>
    <w:rsid w:val="00EF3B50"/>
    <w:rsid w:val="00EF4A4B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0BF9"/>
    <w:rsid w:val="00F212BC"/>
    <w:rsid w:val="00F22A48"/>
    <w:rsid w:val="00F2399E"/>
    <w:rsid w:val="00F24BBF"/>
    <w:rsid w:val="00F25C91"/>
    <w:rsid w:val="00F26294"/>
    <w:rsid w:val="00F262B1"/>
    <w:rsid w:val="00F2783A"/>
    <w:rsid w:val="00F27C6F"/>
    <w:rsid w:val="00F32CBD"/>
    <w:rsid w:val="00F3311F"/>
    <w:rsid w:val="00F3413E"/>
    <w:rsid w:val="00F347DB"/>
    <w:rsid w:val="00F347FB"/>
    <w:rsid w:val="00F3584A"/>
    <w:rsid w:val="00F37C02"/>
    <w:rsid w:val="00F41B43"/>
    <w:rsid w:val="00F427CB"/>
    <w:rsid w:val="00F43CF2"/>
    <w:rsid w:val="00F43EA7"/>
    <w:rsid w:val="00F44115"/>
    <w:rsid w:val="00F44B10"/>
    <w:rsid w:val="00F44B14"/>
    <w:rsid w:val="00F500F4"/>
    <w:rsid w:val="00F50D88"/>
    <w:rsid w:val="00F52B93"/>
    <w:rsid w:val="00F544A5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277D"/>
    <w:rsid w:val="00F6444C"/>
    <w:rsid w:val="00F6519D"/>
    <w:rsid w:val="00F654AA"/>
    <w:rsid w:val="00F65639"/>
    <w:rsid w:val="00F66257"/>
    <w:rsid w:val="00F66B69"/>
    <w:rsid w:val="00F67AF4"/>
    <w:rsid w:val="00F67C35"/>
    <w:rsid w:val="00F70D96"/>
    <w:rsid w:val="00F71059"/>
    <w:rsid w:val="00F71E06"/>
    <w:rsid w:val="00F7201E"/>
    <w:rsid w:val="00F72455"/>
    <w:rsid w:val="00F73834"/>
    <w:rsid w:val="00F7398D"/>
    <w:rsid w:val="00F7552E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5828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832"/>
    <w:rsid w:val="00FA69E3"/>
    <w:rsid w:val="00FB00C6"/>
    <w:rsid w:val="00FB039D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0EC5"/>
    <w:rsid w:val="00FD0F53"/>
    <w:rsid w:val="00FD15D7"/>
    <w:rsid w:val="00FD311D"/>
    <w:rsid w:val="00FD31FE"/>
    <w:rsid w:val="00FD68AD"/>
    <w:rsid w:val="00FE0041"/>
    <w:rsid w:val="00FE066A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611F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kern w:val="28"/>
      <w:sz w:val="32"/>
    </w:rPr>
  </w:style>
  <w:style w:type="paragraph" w:styleId="NoSpacing">
    <w:name w:val="No Spacing"/>
    <w:uiPriority w:val="99"/>
    <w:qFormat/>
    <w:rsid w:val="002A2B35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  <w:rPr>
      <w:sz w:val="20"/>
      <w:szCs w:val="20"/>
      <w:lang w:eastAsia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F778B6"/>
    <w:rPr>
      <w:lang w:val="uk-UA" w:eastAsia="ru-RU"/>
    </w:rPr>
  </w:style>
  <w:style w:type="paragraph" w:customStyle="1" w:styleId="NoSpacing1">
    <w:name w:val="No Spacing1"/>
    <w:uiPriority w:val="99"/>
    <w:rsid w:val="00CD38E2"/>
    <w:rPr>
      <w:lang w:val="ru-RU" w:eastAsia="ru-RU"/>
    </w:rPr>
  </w:style>
  <w:style w:type="character" w:styleId="Hyperlink">
    <w:name w:val="Hyperlink"/>
    <w:basedOn w:val="DefaultParagraphFont"/>
    <w:uiPriority w:val="99"/>
    <w:rsid w:val="007D554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42598E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0C03"/>
    <w:rPr>
      <w:rFonts w:ascii="Tahoma" w:hAnsi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C03"/>
    <w:rPr>
      <w:rFonts w:ascii="Tahoma" w:hAnsi="Tahoma" w:cs="Times New Roman"/>
      <w:sz w:val="16"/>
      <w:lang w:val="uk-UA"/>
    </w:rPr>
  </w:style>
  <w:style w:type="paragraph" w:styleId="Header">
    <w:name w:val="header"/>
    <w:basedOn w:val="Normal"/>
    <w:link w:val="HeaderChar"/>
    <w:uiPriority w:val="99"/>
    <w:rsid w:val="008D0A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0A62"/>
    <w:rPr>
      <w:rFonts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8D0A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0A62"/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4</Pages>
  <Words>6196</Words>
  <Characters>3532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ПК-18</cp:lastModifiedBy>
  <cp:revision>41</cp:revision>
  <cp:lastPrinted>2020-02-26T14:03:00Z</cp:lastPrinted>
  <dcterms:created xsi:type="dcterms:W3CDTF">2021-01-28T14:58:00Z</dcterms:created>
  <dcterms:modified xsi:type="dcterms:W3CDTF">2021-02-01T08:51:00Z</dcterms:modified>
</cp:coreProperties>
</file>