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7E" w:rsidRPr="006174C9" w:rsidRDefault="00880C7E">
      <w:pPr>
        <w:jc w:val="center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 xml:space="preserve">П Р О Т О К О Л  №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880C7E" w:rsidRDefault="00880C7E" w:rsidP="00E83FC6">
      <w:pPr>
        <w:jc w:val="center"/>
        <w:rPr>
          <w:rFonts w:ascii="Times New Roman" w:hAnsi="Times New Roman"/>
          <w:b/>
          <w:sz w:val="26"/>
          <w:szCs w:val="26"/>
        </w:rPr>
      </w:pPr>
      <w:r w:rsidRPr="006174C9">
        <w:rPr>
          <w:rFonts w:ascii="Times New Roman" w:hAnsi="Times New Roman"/>
          <w:b/>
          <w:sz w:val="26"/>
          <w:szCs w:val="26"/>
        </w:rPr>
        <w:t>засідання постійної депутатської комісії</w:t>
      </w:r>
    </w:p>
    <w:p w:rsidR="00880C7E" w:rsidRPr="00E83FC6" w:rsidRDefault="00880C7E" w:rsidP="00E83FC6">
      <w:pPr>
        <w:jc w:val="center"/>
        <w:rPr>
          <w:rFonts w:ascii="Times New Roman" w:hAnsi="Times New Roman"/>
          <w:b/>
          <w:sz w:val="28"/>
          <w:szCs w:val="28"/>
        </w:rPr>
      </w:pPr>
      <w:r w:rsidRPr="00E83FC6">
        <w:rPr>
          <w:rFonts w:ascii="Times New Roman" w:hAnsi="Times New Roman"/>
          <w:b/>
          <w:sz w:val="28"/>
          <w:szCs w:val="28"/>
        </w:rPr>
        <w:t>з  питань планування розвитку району, обліку, бюджету та фінансів</w:t>
      </w:r>
    </w:p>
    <w:p w:rsidR="00880C7E" w:rsidRPr="006174C9" w:rsidRDefault="00880C7E" w:rsidP="006174C9">
      <w:pPr>
        <w:ind w:left="-180"/>
        <w:jc w:val="center"/>
        <w:rPr>
          <w:rFonts w:ascii="Times New Roman" w:hAnsi="Times New Roman"/>
          <w:sz w:val="26"/>
          <w:szCs w:val="26"/>
        </w:rPr>
      </w:pPr>
    </w:p>
    <w:p w:rsidR="00880C7E" w:rsidRPr="006174C9" w:rsidRDefault="00880C7E" w:rsidP="00E83FC6">
      <w:pPr>
        <w:ind w:left="-1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174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18.12.2020р., 14</w:t>
      </w:r>
      <w:r w:rsidRPr="006174C9">
        <w:rPr>
          <w:rFonts w:ascii="Times New Roman" w:hAnsi="Times New Roman"/>
          <w:b/>
          <w:sz w:val="26"/>
          <w:szCs w:val="26"/>
        </w:rPr>
        <w:t>.00, каб. 302</w:t>
      </w:r>
    </w:p>
    <w:p w:rsidR="00880C7E" w:rsidRPr="00F67C35" w:rsidRDefault="00880C7E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Усього:  7</w:t>
      </w:r>
      <w:r w:rsidRPr="00F67C35">
        <w:rPr>
          <w:rFonts w:ascii="Times New Roman" w:hAnsi="Times New Roman"/>
          <w:sz w:val="24"/>
          <w:szCs w:val="24"/>
          <w:u w:val="single"/>
        </w:rPr>
        <w:t xml:space="preserve"> членів постійної комісії</w:t>
      </w:r>
      <w:r w:rsidRPr="00F67C35">
        <w:rPr>
          <w:rFonts w:ascii="Times New Roman" w:hAnsi="Times New Roman"/>
          <w:sz w:val="24"/>
          <w:szCs w:val="24"/>
        </w:rPr>
        <w:t xml:space="preserve">. </w:t>
      </w:r>
    </w:p>
    <w:p w:rsidR="00880C7E" w:rsidRDefault="00880C7E" w:rsidP="00D139AC">
      <w:pPr>
        <w:jc w:val="both"/>
        <w:rPr>
          <w:rFonts w:ascii="Times New Roman" w:hAnsi="Times New Roman"/>
          <w:sz w:val="24"/>
          <w:szCs w:val="24"/>
        </w:rPr>
      </w:pPr>
      <w:r w:rsidRPr="00041DB2">
        <w:rPr>
          <w:rFonts w:ascii="Times New Roman" w:hAnsi="Times New Roman"/>
          <w:sz w:val="24"/>
          <w:szCs w:val="24"/>
          <w:u w:val="single"/>
        </w:rPr>
        <w:t>На початок засідання присутні:</w:t>
      </w:r>
      <w:r w:rsidRPr="00041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041DB2">
        <w:rPr>
          <w:rFonts w:ascii="Times New Roman" w:hAnsi="Times New Roman"/>
          <w:sz w:val="24"/>
          <w:szCs w:val="24"/>
        </w:rPr>
        <w:t xml:space="preserve"> членів комісії: Музика С.М., Міщенко С.В.,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41DB2">
        <w:rPr>
          <w:rFonts w:ascii="Times New Roman" w:hAnsi="Times New Roman"/>
          <w:sz w:val="24"/>
          <w:szCs w:val="24"/>
        </w:rPr>
        <w:t xml:space="preserve">Кириченко К.В., </w:t>
      </w:r>
      <w:r>
        <w:rPr>
          <w:rFonts w:ascii="Times New Roman" w:hAnsi="Times New Roman"/>
          <w:sz w:val="24"/>
          <w:szCs w:val="24"/>
        </w:rPr>
        <w:t>Вобліков А.В., Лобунченко О.П.</w:t>
      </w:r>
    </w:p>
    <w:p w:rsidR="00880C7E" w:rsidRPr="00041DB2" w:rsidRDefault="00880C7E" w:rsidP="00D139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Запізнюю</w:t>
      </w:r>
      <w:r w:rsidRPr="0005308F">
        <w:rPr>
          <w:rFonts w:ascii="Times New Roman" w:hAnsi="Times New Roman"/>
          <w:sz w:val="24"/>
          <w:szCs w:val="24"/>
          <w:u w:val="single"/>
        </w:rPr>
        <w:t>ться:</w:t>
      </w:r>
      <w:r w:rsidRPr="00F77219">
        <w:rPr>
          <w:rFonts w:ascii="Times New Roman" w:hAnsi="Times New Roman"/>
          <w:sz w:val="24"/>
          <w:szCs w:val="24"/>
        </w:rPr>
        <w:t xml:space="preserve"> </w:t>
      </w:r>
      <w:r w:rsidRPr="00041DB2">
        <w:rPr>
          <w:rFonts w:ascii="Times New Roman" w:hAnsi="Times New Roman"/>
          <w:sz w:val="24"/>
          <w:szCs w:val="24"/>
        </w:rPr>
        <w:t>Рубін</w:t>
      </w:r>
      <w:r>
        <w:rPr>
          <w:rFonts w:ascii="Times New Roman" w:hAnsi="Times New Roman"/>
          <w:sz w:val="24"/>
          <w:szCs w:val="24"/>
        </w:rPr>
        <w:t xml:space="preserve"> Є</w:t>
      </w:r>
      <w:r w:rsidRPr="00041DB2">
        <w:rPr>
          <w:rFonts w:ascii="Times New Roman" w:hAnsi="Times New Roman"/>
          <w:sz w:val="24"/>
          <w:szCs w:val="24"/>
        </w:rPr>
        <w:t>.Р.</w:t>
      </w:r>
      <w:r>
        <w:rPr>
          <w:rFonts w:ascii="Times New Roman" w:hAnsi="Times New Roman"/>
          <w:sz w:val="24"/>
          <w:szCs w:val="24"/>
        </w:rPr>
        <w:t>,</w:t>
      </w:r>
      <w:r w:rsidRPr="00A72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Скляр О.В.</w:t>
      </w:r>
    </w:p>
    <w:p w:rsidR="00880C7E" w:rsidRPr="004C576C" w:rsidRDefault="00880C7E" w:rsidP="0042598E">
      <w:pPr>
        <w:rPr>
          <w:rFonts w:ascii="Times New Roman" w:hAnsi="Times New Roman"/>
          <w:b/>
          <w:bCs/>
          <w:sz w:val="24"/>
          <w:szCs w:val="24"/>
        </w:rPr>
      </w:pPr>
      <w:r w:rsidRPr="004C576C">
        <w:rPr>
          <w:rFonts w:ascii="Times New Roman" w:hAnsi="Times New Roman"/>
          <w:b/>
          <w:sz w:val="24"/>
          <w:szCs w:val="24"/>
        </w:rPr>
        <w:t xml:space="preserve">Присутні </w:t>
      </w:r>
      <w:r w:rsidRPr="004C576C">
        <w:rPr>
          <w:rFonts w:ascii="Times New Roman" w:hAnsi="Times New Roman"/>
          <w:b/>
          <w:bCs/>
          <w:sz w:val="24"/>
          <w:szCs w:val="24"/>
        </w:rPr>
        <w:t>на засіданні комісії:</w:t>
      </w:r>
    </w:p>
    <w:p w:rsidR="00880C7E" w:rsidRPr="004C576C" w:rsidRDefault="00880C7E" w:rsidP="0042598E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Зуб І.В. - </w:t>
      </w:r>
      <w:r w:rsidRPr="004C576C">
        <w:rPr>
          <w:rFonts w:ascii="Times New Roman" w:hAnsi="Times New Roman"/>
          <w:bCs/>
          <w:sz w:val="24"/>
          <w:szCs w:val="24"/>
        </w:rPr>
        <w:t>завідувач відділу бухгалтерського обліку та звітності - головний бухгалтер;</w:t>
      </w:r>
    </w:p>
    <w:p w:rsidR="00880C7E" w:rsidRPr="0092270C" w:rsidRDefault="00880C7E" w:rsidP="004259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Велика А.В.</w:t>
      </w:r>
      <w:r w:rsidRPr="004C576C"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92270C">
        <w:rPr>
          <w:rFonts w:ascii="Times New Roman" w:hAnsi="Times New Roman"/>
          <w:sz w:val="24"/>
          <w:szCs w:val="24"/>
        </w:rPr>
        <w:t>– завідувач сектора з питань сім’ї та охорони дитинства служби у справах дітей</w:t>
      </w:r>
      <w:r>
        <w:rPr>
          <w:rFonts w:ascii="Times New Roman" w:hAnsi="Times New Roman"/>
          <w:sz w:val="24"/>
          <w:szCs w:val="24"/>
        </w:rPr>
        <w:t>;</w:t>
      </w:r>
    </w:p>
    <w:p w:rsidR="00880C7E" w:rsidRPr="004C576C" w:rsidRDefault="00880C7E" w:rsidP="0042598E">
      <w:pPr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>- Коновенко М.О. - завідувач відділу з питань життєдіяльності району;</w:t>
      </w:r>
    </w:p>
    <w:p w:rsidR="00880C7E" w:rsidRPr="004C576C" w:rsidRDefault="00880C7E" w:rsidP="0042598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sz w:val="24"/>
          <w:szCs w:val="24"/>
        </w:rPr>
        <w:t>- Агеєнко М.Г. - начальник відділу з питань соціального захисту населення;</w:t>
      </w:r>
    </w:p>
    <w:p w:rsidR="00880C7E" w:rsidRDefault="00880C7E" w:rsidP="0042598E">
      <w:pPr>
        <w:jc w:val="both"/>
        <w:rPr>
          <w:rFonts w:ascii="Times New Roman" w:hAnsi="Times New Roman"/>
          <w:bCs/>
          <w:sz w:val="24"/>
          <w:szCs w:val="24"/>
        </w:rPr>
      </w:pPr>
      <w:r w:rsidRPr="004C576C">
        <w:rPr>
          <w:rFonts w:ascii="Times New Roman" w:hAnsi="Times New Roman"/>
          <w:bCs/>
          <w:sz w:val="24"/>
          <w:szCs w:val="24"/>
        </w:rPr>
        <w:t>- </w:t>
      </w:r>
      <w:r>
        <w:rPr>
          <w:rFonts w:ascii="Times New Roman" w:hAnsi="Times New Roman"/>
          <w:bCs/>
          <w:sz w:val="24"/>
          <w:szCs w:val="24"/>
        </w:rPr>
        <w:t>Сіроштан Н.В.</w:t>
      </w:r>
      <w:r w:rsidRPr="004C576C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завідувач</w:t>
      </w:r>
      <w:r w:rsidRPr="004C576C">
        <w:rPr>
          <w:rFonts w:ascii="Times New Roman" w:hAnsi="Times New Roman"/>
          <w:bCs/>
          <w:sz w:val="24"/>
          <w:szCs w:val="24"/>
        </w:rPr>
        <w:t xml:space="preserve"> відділу організаційного та </w:t>
      </w:r>
      <w:r>
        <w:rPr>
          <w:rFonts w:ascii="Times New Roman" w:hAnsi="Times New Roman"/>
          <w:bCs/>
          <w:sz w:val="24"/>
          <w:szCs w:val="24"/>
        </w:rPr>
        <w:t>юридично-кадрового забезпечення;</w:t>
      </w:r>
    </w:p>
    <w:p w:rsidR="00880C7E" w:rsidRDefault="00880C7E" w:rsidP="0092270C">
      <w:pPr>
        <w:jc w:val="both"/>
        <w:rPr>
          <w:rFonts w:ascii="Times New Roman" w:hAnsi="Times New Roman"/>
          <w:sz w:val="24"/>
          <w:szCs w:val="24"/>
        </w:rPr>
      </w:pPr>
      <w:r w:rsidRPr="0092270C">
        <w:rPr>
          <w:rFonts w:ascii="Times New Roman" w:hAnsi="Times New Roman"/>
          <w:bCs/>
          <w:sz w:val="24"/>
          <w:szCs w:val="24"/>
        </w:rPr>
        <w:t xml:space="preserve">- </w:t>
      </w:r>
      <w:r w:rsidRPr="0092270C">
        <w:rPr>
          <w:rFonts w:ascii="Times New Roman" w:hAnsi="Times New Roman"/>
          <w:sz w:val="24"/>
          <w:szCs w:val="24"/>
        </w:rPr>
        <w:t>Москальова К</w:t>
      </w:r>
      <w:r>
        <w:rPr>
          <w:rFonts w:ascii="Times New Roman" w:hAnsi="Times New Roman"/>
          <w:sz w:val="24"/>
          <w:szCs w:val="24"/>
        </w:rPr>
        <w:t>.</w:t>
      </w:r>
      <w:r w:rsidRPr="0092270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2270C">
        <w:rPr>
          <w:rFonts w:ascii="Times New Roman" w:hAnsi="Times New Roman"/>
          <w:sz w:val="24"/>
          <w:szCs w:val="24"/>
        </w:rPr>
        <w:t xml:space="preserve"> – завідувач відділу з питань праці та соціального захисту громадян, які постраждали внас</w:t>
      </w:r>
      <w:r>
        <w:rPr>
          <w:rFonts w:ascii="Times New Roman" w:hAnsi="Times New Roman"/>
          <w:sz w:val="24"/>
          <w:szCs w:val="24"/>
        </w:rPr>
        <w:t>лідок Чорнобильської катастрофи;</w:t>
      </w:r>
    </w:p>
    <w:p w:rsidR="00880C7E" w:rsidRPr="004C576C" w:rsidRDefault="00880C7E" w:rsidP="002B7095">
      <w:pPr>
        <w:jc w:val="both"/>
        <w:rPr>
          <w:rFonts w:ascii="Times New Roman" w:hAnsi="Times New Roman"/>
          <w:sz w:val="24"/>
          <w:szCs w:val="24"/>
        </w:rPr>
      </w:pPr>
      <w:r w:rsidRPr="004C576C">
        <w:rPr>
          <w:rFonts w:ascii="Times New Roman" w:hAnsi="Times New Roman"/>
          <w:bCs/>
          <w:sz w:val="24"/>
          <w:szCs w:val="24"/>
        </w:rPr>
        <w:t xml:space="preserve">- Конюшенко Ю.А. – </w:t>
      </w:r>
      <w:r w:rsidRPr="004C576C">
        <w:rPr>
          <w:rFonts w:ascii="Times New Roman" w:hAnsi="Times New Roman"/>
          <w:sz w:val="24"/>
          <w:szCs w:val="24"/>
        </w:rPr>
        <w:t>завідувач сектора юридично-кадрового забезпечення відділу організаційного та юридично-кадрового забезпечення;</w:t>
      </w:r>
    </w:p>
    <w:p w:rsidR="00880C7E" w:rsidRPr="0092270C" w:rsidRDefault="00880C7E" w:rsidP="009227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Устиненко О.В. – керуючий справами виконкому районної у м.Херсоні ради.</w:t>
      </w:r>
    </w:p>
    <w:p w:rsidR="00880C7E" w:rsidRPr="00510C03" w:rsidRDefault="00880C7E" w:rsidP="0042598E">
      <w:pPr>
        <w:jc w:val="both"/>
        <w:rPr>
          <w:rFonts w:ascii="Times New Roman" w:hAnsi="Times New Roman"/>
          <w:bCs/>
          <w:sz w:val="16"/>
          <w:szCs w:val="16"/>
        </w:rPr>
      </w:pPr>
    </w:p>
    <w:p w:rsidR="00880C7E" w:rsidRDefault="00880C7E" w:rsidP="0042598E">
      <w:pPr>
        <w:pStyle w:val="Title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ab/>
      </w:r>
      <w:r>
        <w:rPr>
          <w:b w:val="0"/>
          <w:sz w:val="24"/>
        </w:rPr>
        <w:t>Засідання провів голова комісії – Музика С.М.  Він інформував, що присутні 5 членів постійної депутатської комісії, запізнюється Рубін Є.Р. кворум є, та запропонував розпочати засідання. Заперечень у присутніх не було.</w:t>
      </w:r>
    </w:p>
    <w:p w:rsidR="00880C7E" w:rsidRDefault="00880C7E" w:rsidP="0042598E">
      <w:pPr>
        <w:pStyle w:val="Title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ab/>
        <w:t>Музика С.М. запропонував наступний порядок денний:</w:t>
      </w:r>
    </w:p>
    <w:p w:rsidR="00880C7E" w:rsidRDefault="00880C7E" w:rsidP="00264C32">
      <w:pPr>
        <w:numPr>
          <w:ilvl w:val="0"/>
          <w:numId w:val="9"/>
        </w:num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8E274B">
        <w:rPr>
          <w:rFonts w:ascii="Times New Roman" w:hAnsi="Times New Roman"/>
          <w:sz w:val="24"/>
          <w:szCs w:val="24"/>
        </w:rPr>
        <w:t>Розгляд проєктів рішень ІІІ сесії.</w:t>
      </w:r>
    </w:p>
    <w:p w:rsidR="00880C7E" w:rsidRPr="008E274B" w:rsidRDefault="00880C7E" w:rsidP="00F77219">
      <w:pPr>
        <w:numPr>
          <w:ilvl w:val="0"/>
          <w:numId w:val="9"/>
        </w:num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 w:rsidRPr="008E274B">
        <w:rPr>
          <w:rFonts w:ascii="Times New Roman" w:hAnsi="Times New Roman"/>
          <w:sz w:val="24"/>
          <w:szCs w:val="24"/>
        </w:rPr>
        <w:t>Обрання заступника та секретаря комісії.</w:t>
      </w:r>
    </w:p>
    <w:p w:rsidR="00880C7E" w:rsidRPr="00F347DB" w:rsidRDefault="00880C7E" w:rsidP="00841769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Депутати голосували: «за» - 5,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Default="00880C7E" w:rsidP="00F505B3">
      <w:pPr>
        <w:pStyle w:val="Title"/>
        <w:ind w:firstLine="708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>Зареєструвалися депутати, члени комісії – Скляр О.В., Рубін Є.Р. Депутатів – 7.</w:t>
      </w:r>
    </w:p>
    <w:p w:rsidR="00880C7E" w:rsidRPr="00510C03" w:rsidRDefault="00880C7E" w:rsidP="007D62E9">
      <w:pPr>
        <w:pStyle w:val="Title"/>
        <w:ind w:firstLine="708"/>
        <w:jc w:val="both"/>
        <w:outlineLvl w:val="0"/>
        <w:rPr>
          <w:b w:val="0"/>
          <w:sz w:val="24"/>
        </w:rPr>
      </w:pPr>
      <w:r w:rsidRPr="00510C03">
        <w:rPr>
          <w:b w:val="0"/>
          <w:sz w:val="24"/>
        </w:rPr>
        <w:t>Присутні члени депутатської</w:t>
      </w:r>
      <w:r>
        <w:rPr>
          <w:b w:val="0"/>
          <w:sz w:val="24"/>
        </w:rPr>
        <w:t xml:space="preserve"> комісії мали порядок денний І</w:t>
      </w:r>
      <w:r w:rsidRPr="00510C03">
        <w:rPr>
          <w:b w:val="0"/>
          <w:sz w:val="24"/>
        </w:rPr>
        <w:t>І</w:t>
      </w:r>
      <w:r>
        <w:rPr>
          <w:b w:val="0"/>
          <w:sz w:val="24"/>
        </w:rPr>
        <w:t>І</w:t>
      </w:r>
      <w:r w:rsidRPr="00510C03">
        <w:rPr>
          <w:b w:val="0"/>
          <w:sz w:val="24"/>
        </w:rPr>
        <w:t xml:space="preserve"> сесії </w:t>
      </w:r>
      <w:r>
        <w:rPr>
          <w:b w:val="0"/>
          <w:sz w:val="24"/>
        </w:rPr>
        <w:t>т</w:t>
      </w:r>
      <w:r w:rsidRPr="00510C03">
        <w:rPr>
          <w:b w:val="0"/>
          <w:sz w:val="24"/>
        </w:rPr>
        <w:t xml:space="preserve">а проекти рішень з питань порядку денного. </w:t>
      </w:r>
    </w:p>
    <w:p w:rsidR="00880C7E" w:rsidRPr="007D62E9" w:rsidRDefault="00880C7E" w:rsidP="00823A80">
      <w:pPr>
        <w:tabs>
          <w:tab w:val="left" w:pos="720"/>
          <w:tab w:val="left" w:pos="900"/>
        </w:tabs>
        <w:rPr>
          <w:rFonts w:ascii="Times New Roman" w:hAnsi="Times New Roman"/>
          <w:b/>
          <w:sz w:val="6"/>
          <w:szCs w:val="6"/>
        </w:rPr>
      </w:pPr>
    </w:p>
    <w:p w:rsidR="00880C7E" w:rsidRPr="00823A80" w:rsidRDefault="00880C7E" w:rsidP="00823A80">
      <w:pPr>
        <w:tabs>
          <w:tab w:val="left" w:pos="720"/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23A8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першому</w:t>
      </w:r>
      <w:r w:rsidRPr="00823A80">
        <w:rPr>
          <w:rFonts w:ascii="Times New Roman" w:hAnsi="Times New Roman"/>
          <w:b/>
          <w:sz w:val="24"/>
          <w:szCs w:val="24"/>
          <w:u w:val="single"/>
        </w:rPr>
        <w:t xml:space="preserve"> питанню</w:t>
      </w:r>
      <w:r w:rsidRPr="001630D9">
        <w:rPr>
          <w:rFonts w:ascii="Times New Roman" w:hAnsi="Times New Roman"/>
          <w:b/>
          <w:sz w:val="24"/>
          <w:szCs w:val="24"/>
        </w:rPr>
        <w:t>:</w:t>
      </w:r>
      <w:r w:rsidRPr="001630D9">
        <w:rPr>
          <w:rFonts w:ascii="Times New Roman" w:hAnsi="Times New Roman"/>
          <w:sz w:val="24"/>
          <w:szCs w:val="24"/>
        </w:rPr>
        <w:t xml:space="preserve"> </w:t>
      </w:r>
      <w:r w:rsidRPr="00EC2FF8">
        <w:rPr>
          <w:rFonts w:ascii="Times New Roman" w:hAnsi="Times New Roman"/>
          <w:sz w:val="24"/>
        </w:rPr>
        <w:t xml:space="preserve">Музика С.М.  </w:t>
      </w:r>
      <w:r w:rsidRPr="00823A80">
        <w:rPr>
          <w:rFonts w:ascii="Times New Roman" w:hAnsi="Times New Roman"/>
          <w:sz w:val="24"/>
          <w:szCs w:val="24"/>
        </w:rPr>
        <w:t>запропонув</w:t>
      </w:r>
      <w:r>
        <w:rPr>
          <w:rFonts w:ascii="Times New Roman" w:hAnsi="Times New Roman"/>
          <w:sz w:val="24"/>
          <w:szCs w:val="24"/>
        </w:rPr>
        <w:t>а</w:t>
      </w:r>
      <w:r w:rsidRPr="00823A80">
        <w:rPr>
          <w:rFonts w:ascii="Times New Roman" w:hAnsi="Times New Roman"/>
          <w:sz w:val="24"/>
          <w:szCs w:val="24"/>
        </w:rPr>
        <w:t>в перейти до розгляду питань порядку денного ІІІ сесії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0C7E" w:rsidRPr="007D62E9" w:rsidRDefault="00880C7E" w:rsidP="0042598E">
      <w:pPr>
        <w:pStyle w:val="Title"/>
        <w:jc w:val="both"/>
        <w:outlineLvl w:val="0"/>
        <w:rPr>
          <w:b w:val="0"/>
          <w:sz w:val="6"/>
          <w:szCs w:val="6"/>
        </w:rPr>
      </w:pPr>
      <w:r w:rsidRPr="00111A27">
        <w:rPr>
          <w:b w:val="0"/>
          <w:sz w:val="24"/>
        </w:rPr>
        <w:tab/>
      </w:r>
    </w:p>
    <w:p w:rsidR="00880C7E" w:rsidRPr="008C18E9" w:rsidRDefault="00880C7E" w:rsidP="00A713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C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C18E9">
        <w:rPr>
          <w:rFonts w:ascii="Times New Roman" w:hAnsi="Times New Roman"/>
          <w:sz w:val="24"/>
          <w:szCs w:val="24"/>
        </w:rPr>
        <w:t>Про затвердження Програми зайнятості населення Суворовського райо</w:t>
      </w:r>
      <w:r>
        <w:rPr>
          <w:rFonts w:ascii="Times New Roman" w:hAnsi="Times New Roman"/>
          <w:sz w:val="24"/>
          <w:szCs w:val="24"/>
        </w:rPr>
        <w:t xml:space="preserve">ну м.Херсоні на 2021-2025 </w:t>
      </w:r>
      <w:r w:rsidRPr="00194C5C">
        <w:rPr>
          <w:rFonts w:ascii="Times New Roman" w:hAnsi="Times New Roman"/>
          <w:sz w:val="24"/>
          <w:szCs w:val="24"/>
        </w:rPr>
        <w:t>роки», доповідала</w:t>
      </w:r>
      <w:r>
        <w:rPr>
          <w:b/>
          <w:sz w:val="24"/>
          <w:szCs w:val="24"/>
        </w:rPr>
        <w:t xml:space="preserve"> </w:t>
      </w:r>
      <w:r w:rsidRPr="008C18E9">
        <w:rPr>
          <w:rFonts w:ascii="Times New Roman" w:hAnsi="Times New Roman"/>
          <w:sz w:val="24"/>
          <w:szCs w:val="24"/>
        </w:rPr>
        <w:t>Москальова Катерина Анатоліївна – завідувач відділу з питань праці та соціального захисту громадян, які постраждали внаслідок Чорнобильської катастрофи.</w:t>
      </w:r>
      <w:r>
        <w:rPr>
          <w:rFonts w:ascii="Times New Roman" w:hAnsi="Times New Roman"/>
          <w:sz w:val="24"/>
          <w:szCs w:val="24"/>
        </w:rPr>
        <w:t xml:space="preserve"> Запитань у членів комісії не було.</w:t>
      </w:r>
    </w:p>
    <w:p w:rsidR="00880C7E" w:rsidRDefault="00880C7E" w:rsidP="00A71347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 w:rsidRPr="00997792">
        <w:rPr>
          <w:b w:val="0"/>
          <w:sz w:val="24"/>
        </w:rPr>
        <w:t xml:space="preserve"> «</w:t>
      </w:r>
      <w:r w:rsidRPr="00194C5C">
        <w:rPr>
          <w:b w:val="0"/>
          <w:sz w:val="24"/>
        </w:rPr>
        <w:t>Про затвердження Програми зайнятості населення Суворовського району м.Херсоні на 2021-2025 роки»</w:t>
      </w:r>
      <w:r w:rsidRPr="00997792">
        <w:rPr>
          <w:b w:val="0"/>
          <w:sz w:val="24"/>
        </w:rPr>
        <w:t xml:space="preserve"> 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A7134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7D62E9" w:rsidRDefault="00880C7E" w:rsidP="00143266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80C7E" w:rsidRDefault="00880C7E" w:rsidP="00143266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997792">
        <w:rPr>
          <w:rFonts w:ascii="Times New Roman" w:hAnsi="Times New Roman"/>
          <w:sz w:val="24"/>
          <w:szCs w:val="24"/>
        </w:rPr>
        <w:t>«Про затвердження районної програми «Забезпечення соціально-правового захисту  дітей на 2021-2025 роки» та кошторису видатків на 2021 рік на її виконання»</w:t>
      </w:r>
      <w:r w:rsidRPr="00997792">
        <w:rPr>
          <w:rFonts w:ascii="Times New Roman" w:hAnsi="Times New Roman"/>
          <w:sz w:val="24"/>
          <w:szCs w:val="24"/>
          <w:lang w:val="uk-UA"/>
        </w:rPr>
        <w:t xml:space="preserve"> доповідала </w:t>
      </w:r>
      <w:r w:rsidRPr="00997792">
        <w:rPr>
          <w:rFonts w:ascii="Times New Roman" w:hAnsi="Times New Roman"/>
          <w:sz w:val="24"/>
          <w:szCs w:val="24"/>
        </w:rPr>
        <w:t>Велика Анастасія Вікторівна – завідувач сектора з питань сім’ї та охорони дитинства служби у справах дітей.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80C7E" w:rsidRPr="00F6519D" w:rsidRDefault="00880C7E" w:rsidP="007D62E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Лобунченко О.П. просить надати інформацію про виконання Програми за попередні 5 років. Велика А.В. інформувала, що після закінчення календарного року, у січні буде надано Звіт про виконання Програми.  </w:t>
      </w:r>
    </w:p>
    <w:p w:rsidR="00880C7E" w:rsidRDefault="00880C7E" w:rsidP="00997792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>
        <w:rPr>
          <w:b w:val="0"/>
          <w:sz w:val="24"/>
        </w:rPr>
        <w:t xml:space="preserve"> </w:t>
      </w:r>
      <w:r w:rsidRPr="00997792">
        <w:rPr>
          <w:b w:val="0"/>
          <w:sz w:val="24"/>
        </w:rPr>
        <w:t>«Про затвердження районної програми «Забезпечення соціально-правового захисту  дітей на 2021-2025 роки» та кошторису видатків на 2021 рік на її виконання» 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997792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- 0,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8C18E9" w:rsidRDefault="00880C7E" w:rsidP="008C18E9">
      <w:pPr>
        <w:pStyle w:val="Title"/>
        <w:jc w:val="both"/>
        <w:rPr>
          <w:b w:val="0"/>
          <w:sz w:val="24"/>
        </w:rPr>
      </w:pPr>
    </w:p>
    <w:p w:rsidR="00880C7E" w:rsidRPr="008C18E9" w:rsidRDefault="00880C7E" w:rsidP="008C18E9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8C18E9">
        <w:rPr>
          <w:b w:val="0"/>
          <w:sz w:val="24"/>
        </w:rPr>
        <w:t>. </w:t>
      </w:r>
      <w:r>
        <w:rPr>
          <w:b w:val="0"/>
          <w:sz w:val="24"/>
        </w:rPr>
        <w:t>«</w:t>
      </w:r>
      <w:r w:rsidRPr="008C18E9">
        <w:rPr>
          <w:b w:val="0"/>
          <w:sz w:val="24"/>
        </w:rPr>
        <w:t>Про затвердження районної програми „Соціальний захист” на 2021–2025 роки та кошторису видат</w:t>
      </w:r>
      <w:r>
        <w:rPr>
          <w:b w:val="0"/>
          <w:sz w:val="24"/>
        </w:rPr>
        <w:t>ків на 2021 рік на її виконання», доповідав</w:t>
      </w:r>
      <w:r w:rsidRPr="008C18E9">
        <w:rPr>
          <w:sz w:val="24"/>
        </w:rPr>
        <w:t xml:space="preserve"> </w:t>
      </w:r>
      <w:r w:rsidRPr="008C18E9">
        <w:rPr>
          <w:b w:val="0"/>
          <w:sz w:val="24"/>
        </w:rPr>
        <w:t xml:space="preserve">Агеєнко Микола Григорович – начальник відділу з питань соціального захисту населення. </w:t>
      </w:r>
      <w:r>
        <w:rPr>
          <w:b w:val="0"/>
          <w:sz w:val="24"/>
        </w:rPr>
        <w:t xml:space="preserve">Запитань до доповідача не було. </w:t>
      </w:r>
    </w:p>
    <w:p w:rsidR="00880C7E" w:rsidRDefault="00880C7E" w:rsidP="00143266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>
        <w:rPr>
          <w:b w:val="0"/>
          <w:sz w:val="24"/>
        </w:rPr>
        <w:t xml:space="preserve"> «</w:t>
      </w:r>
      <w:r w:rsidRPr="008C18E9">
        <w:rPr>
          <w:b w:val="0"/>
          <w:sz w:val="24"/>
        </w:rPr>
        <w:t>Про затвердження районної програми „Соціальний захист” на 2021–2025 роки та кошторису видат</w:t>
      </w:r>
      <w:r>
        <w:rPr>
          <w:b w:val="0"/>
          <w:sz w:val="24"/>
        </w:rPr>
        <w:t>ків на 2021 рік на її виконання</w:t>
      </w:r>
      <w:r w:rsidRPr="00997792">
        <w:rPr>
          <w:b w:val="0"/>
          <w:sz w:val="24"/>
        </w:rPr>
        <w:t>» 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14326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143266" w:rsidRDefault="00880C7E" w:rsidP="008C18E9">
      <w:pPr>
        <w:pStyle w:val="Title"/>
        <w:jc w:val="both"/>
        <w:rPr>
          <w:b w:val="0"/>
          <w:sz w:val="16"/>
          <w:szCs w:val="16"/>
        </w:rPr>
      </w:pPr>
      <w:r>
        <w:rPr>
          <w:b w:val="0"/>
          <w:sz w:val="24"/>
        </w:rPr>
        <w:tab/>
      </w:r>
    </w:p>
    <w:p w:rsidR="00880C7E" w:rsidRPr="00BD0A75" w:rsidRDefault="00880C7E" w:rsidP="00143266">
      <w:pPr>
        <w:pStyle w:val="Title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Pr="008C18E9">
        <w:rPr>
          <w:b w:val="0"/>
          <w:sz w:val="24"/>
        </w:rPr>
        <w:t>. </w:t>
      </w:r>
      <w:r>
        <w:rPr>
          <w:b w:val="0"/>
          <w:sz w:val="24"/>
        </w:rPr>
        <w:t>«</w:t>
      </w:r>
      <w:r w:rsidRPr="008C18E9">
        <w:rPr>
          <w:b w:val="0"/>
          <w:sz w:val="24"/>
        </w:rPr>
        <w:t>Про затвердження районної програми „Ветеран” на 2021–2025 роки та кошторису видаткі</w:t>
      </w:r>
      <w:r>
        <w:rPr>
          <w:b w:val="0"/>
          <w:sz w:val="24"/>
        </w:rPr>
        <w:t>в на 2021 рік  на її  виконання»,</w:t>
      </w:r>
      <w:r w:rsidRPr="008C18E9">
        <w:rPr>
          <w:b w:val="0"/>
          <w:sz w:val="24"/>
        </w:rPr>
        <w:t xml:space="preserve"> </w:t>
      </w:r>
      <w:r>
        <w:rPr>
          <w:b w:val="0"/>
          <w:sz w:val="24"/>
        </w:rPr>
        <w:t>доповідав</w:t>
      </w:r>
      <w:r w:rsidRPr="008C18E9">
        <w:rPr>
          <w:sz w:val="24"/>
        </w:rPr>
        <w:t xml:space="preserve"> </w:t>
      </w:r>
      <w:r w:rsidRPr="008C18E9">
        <w:rPr>
          <w:b w:val="0"/>
          <w:sz w:val="24"/>
        </w:rPr>
        <w:t xml:space="preserve">Агеєнко Микола Григорович – начальник відділу з питань соціального захисту населення. </w:t>
      </w:r>
      <w:r>
        <w:rPr>
          <w:b w:val="0"/>
          <w:sz w:val="24"/>
        </w:rPr>
        <w:t xml:space="preserve">Заперечень </w:t>
      </w:r>
      <w:r w:rsidRPr="00BD0A75">
        <w:rPr>
          <w:b w:val="0"/>
          <w:sz w:val="24"/>
        </w:rPr>
        <w:t>у членів комісії не було.</w:t>
      </w:r>
    </w:p>
    <w:p w:rsidR="00880C7E" w:rsidRDefault="00880C7E" w:rsidP="00143266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>
        <w:rPr>
          <w:b w:val="0"/>
          <w:sz w:val="24"/>
        </w:rPr>
        <w:t xml:space="preserve"> «</w:t>
      </w:r>
      <w:r w:rsidRPr="008C18E9">
        <w:rPr>
          <w:b w:val="0"/>
          <w:sz w:val="24"/>
        </w:rPr>
        <w:t>Про затвердження районної програми „Ветеран” на 2021–2025 роки та кошторису видаткі</w:t>
      </w:r>
      <w:r>
        <w:rPr>
          <w:b w:val="0"/>
          <w:sz w:val="24"/>
        </w:rPr>
        <w:t>в на 2021 рік на її  виконання»</w:t>
      </w:r>
      <w:r w:rsidRPr="00997792">
        <w:rPr>
          <w:b w:val="0"/>
          <w:sz w:val="24"/>
        </w:rPr>
        <w:t xml:space="preserve"> 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143266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8C18E9" w:rsidRDefault="00880C7E" w:rsidP="008C18E9">
      <w:pPr>
        <w:pStyle w:val="Title"/>
        <w:jc w:val="both"/>
        <w:rPr>
          <w:b w:val="0"/>
          <w:sz w:val="24"/>
        </w:rPr>
      </w:pPr>
    </w:p>
    <w:p w:rsidR="00880C7E" w:rsidRDefault="00880C7E" w:rsidP="008C1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C18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8C18E9">
        <w:rPr>
          <w:rFonts w:ascii="Times New Roman" w:hAnsi="Times New Roman"/>
          <w:sz w:val="24"/>
          <w:szCs w:val="24"/>
        </w:rPr>
        <w:t>Про затвердження районної програми "Благоустрій території Суворовського району на 2021-2025 роки» та кошторису ви</w:t>
      </w:r>
      <w:r>
        <w:rPr>
          <w:rFonts w:ascii="Times New Roman" w:hAnsi="Times New Roman"/>
          <w:sz w:val="24"/>
          <w:szCs w:val="24"/>
        </w:rPr>
        <w:t xml:space="preserve">датків на 2021 рік на її виконання», </w:t>
      </w:r>
      <w:r w:rsidRPr="00143266">
        <w:rPr>
          <w:rFonts w:ascii="Times New Roman" w:hAnsi="Times New Roman"/>
          <w:sz w:val="24"/>
          <w:szCs w:val="24"/>
        </w:rPr>
        <w:t>доповідала</w:t>
      </w:r>
      <w:r w:rsidRPr="008C18E9">
        <w:rPr>
          <w:rFonts w:ascii="Times New Roman" w:hAnsi="Times New Roman"/>
          <w:b/>
          <w:sz w:val="24"/>
          <w:szCs w:val="24"/>
        </w:rPr>
        <w:t xml:space="preserve"> </w:t>
      </w:r>
      <w:r w:rsidRPr="008C18E9">
        <w:rPr>
          <w:rFonts w:ascii="Times New Roman" w:hAnsi="Times New Roman"/>
          <w:sz w:val="24"/>
          <w:szCs w:val="24"/>
        </w:rPr>
        <w:t>Коновенко Марія Олександрівна – завідувач відділу з питань життєдіяльності району</w:t>
      </w:r>
      <w:r w:rsidRPr="00BD0A75">
        <w:rPr>
          <w:rFonts w:ascii="Times New Roman" w:hAnsi="Times New Roman"/>
          <w:sz w:val="24"/>
          <w:szCs w:val="24"/>
        </w:rPr>
        <w:t xml:space="preserve">. </w:t>
      </w:r>
    </w:p>
    <w:p w:rsidR="00880C7E" w:rsidRDefault="00880C7E" w:rsidP="008C1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Лобунченко О.П. запитала коли проводиться тендер,</w:t>
      </w:r>
      <w:r w:rsidRPr="00C36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який термін укладається договір з підрядником.</w:t>
      </w:r>
    </w:p>
    <w:p w:rsidR="00880C7E" w:rsidRDefault="00880C7E" w:rsidP="008C1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Зуб. І.В. інформувала, що з 19.04.2020 року, на виконання ЗУ « Про закупівлі», якщо сума більше 50 тис. грн., проводиться тендер виконавчими органами районної у місті ради.</w:t>
      </w:r>
    </w:p>
    <w:p w:rsidR="00880C7E" w:rsidRDefault="00880C7E" w:rsidP="008C1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Кириченко К.В., запитала, хто займається дереводробінням.</w:t>
      </w:r>
    </w:p>
    <w:p w:rsidR="00880C7E" w:rsidRDefault="00880C7E" w:rsidP="008C1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Коновенко М.О. інформувала, що з метою економії, щоб не возити гілля на полігон захоронення ТПВ, у 2020 році було проведено пробне дереводробіння на суму 8500,00 грн. В районі є декілька підрядних організацій, які мають відповідне обладнання.</w:t>
      </w:r>
    </w:p>
    <w:p w:rsidR="00880C7E" w:rsidRDefault="00880C7E" w:rsidP="003710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Зуб. І.В. інформувала, що на сьогоднішній день міським бюджетом не передбачено фінансування  заходів районної програми «Благоустрій».</w:t>
      </w:r>
    </w:p>
    <w:p w:rsidR="00880C7E" w:rsidRPr="00BD0A75" w:rsidRDefault="00880C7E" w:rsidP="003710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Музика С.М. зазначив, що Програма важлива для району, вона дає можливість своєчасно вивозити стихійні сміттєзвалища, проводити покіс зелених зон.</w:t>
      </w:r>
    </w:p>
    <w:p w:rsidR="00880C7E" w:rsidRDefault="00880C7E" w:rsidP="00143266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>
        <w:rPr>
          <w:b w:val="0"/>
          <w:sz w:val="24"/>
        </w:rPr>
        <w:t xml:space="preserve"> </w:t>
      </w:r>
      <w:r w:rsidRPr="008C7415">
        <w:rPr>
          <w:b w:val="0"/>
          <w:sz w:val="24"/>
        </w:rPr>
        <w:t xml:space="preserve">«Про затвердження районної програми "Благоустрій території Суворовського району на 2021-2025 роки» та кошторису видатків </w:t>
      </w:r>
      <w:r>
        <w:rPr>
          <w:b w:val="0"/>
          <w:sz w:val="24"/>
        </w:rPr>
        <w:t xml:space="preserve">на </w:t>
      </w:r>
      <w:r w:rsidRPr="008C7415">
        <w:rPr>
          <w:b w:val="0"/>
          <w:sz w:val="24"/>
        </w:rPr>
        <w:t xml:space="preserve">2021 рік на її виконання» </w:t>
      </w:r>
      <w:r w:rsidRPr="00997792">
        <w:rPr>
          <w:b w:val="0"/>
          <w:sz w:val="24"/>
        </w:rPr>
        <w:t>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9029D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8C18E9" w:rsidRDefault="00880C7E" w:rsidP="008C18E9">
      <w:pPr>
        <w:pStyle w:val="Heading1"/>
        <w:rPr>
          <w:sz w:val="24"/>
          <w:szCs w:val="24"/>
        </w:rPr>
      </w:pPr>
    </w:p>
    <w:p w:rsidR="00880C7E" w:rsidRDefault="00880C7E" w:rsidP="00143266">
      <w:pPr>
        <w:pStyle w:val="Heading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143266">
        <w:rPr>
          <w:b w:val="0"/>
          <w:sz w:val="24"/>
          <w:szCs w:val="24"/>
        </w:rPr>
        <w:t xml:space="preserve">. «Про затвердження районної програми «Сприяння у створенні та підтримці органів самоорганізації населення в районі на 2021-2025 роки» та кошторису видатків </w:t>
      </w:r>
      <w:r>
        <w:rPr>
          <w:b w:val="0"/>
          <w:sz w:val="24"/>
          <w:szCs w:val="24"/>
        </w:rPr>
        <w:t xml:space="preserve">на 2021 рік на її виконання». </w:t>
      </w:r>
    </w:p>
    <w:p w:rsidR="00880C7E" w:rsidRDefault="00880C7E" w:rsidP="002F6872">
      <w:pPr>
        <w:pStyle w:val="Heading1"/>
        <w:ind w:firstLine="708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До</w:t>
      </w:r>
      <w:r w:rsidRPr="00143266">
        <w:rPr>
          <w:b w:val="0"/>
          <w:sz w:val="24"/>
          <w:szCs w:val="24"/>
        </w:rPr>
        <w:t>повідала Коновенко Марія Олександрівна – завідувач відділу з питань життєдіяльності району</w:t>
      </w:r>
      <w:r>
        <w:rPr>
          <w:b w:val="0"/>
          <w:sz w:val="24"/>
          <w:szCs w:val="24"/>
        </w:rPr>
        <w:t>, що на виконання ЗУ «Про органи самоорганізації населення», в районі проводяться звітно-виборчі збори квартальних, які обираються на період скликання ради. Уточнені списки будуть надані депутатам для спільної роботи. На виконання заходів цієї Програми міською радою також не виділено кошти, головою районної у м.Херсоні ради Задніпряним А.В. направлено лист на ім’я Херсонського міського голови щодо фінансування.</w:t>
      </w:r>
    </w:p>
    <w:p w:rsidR="00880C7E" w:rsidRPr="00E81F4F" w:rsidRDefault="00880C7E" w:rsidP="000D4A10">
      <w:pPr>
        <w:rPr>
          <w:rFonts w:ascii="Times New Roman" w:hAnsi="Times New Roman"/>
          <w:sz w:val="24"/>
          <w:szCs w:val="24"/>
        </w:rPr>
      </w:pPr>
      <w:r w:rsidRPr="00E81F4F">
        <w:rPr>
          <w:rFonts w:ascii="Times New Roman" w:hAnsi="Times New Roman"/>
          <w:sz w:val="24"/>
          <w:szCs w:val="24"/>
        </w:rPr>
        <w:tab/>
        <w:t>В обговоренні Програми взяли участь члени депутатської комісії – Лобунченко О.П., Міщенко С.В., Кириченко К.В., Музика С.М.</w:t>
      </w:r>
    </w:p>
    <w:p w:rsidR="00880C7E" w:rsidRDefault="00880C7E" w:rsidP="00143266">
      <w:pPr>
        <w:pStyle w:val="Title"/>
        <w:ind w:firstLine="708"/>
        <w:jc w:val="both"/>
        <w:outlineLvl w:val="0"/>
        <w:rPr>
          <w:b w:val="0"/>
          <w:sz w:val="24"/>
        </w:rPr>
      </w:pPr>
      <w:r w:rsidRPr="00E81F4F">
        <w:rPr>
          <w:b w:val="0"/>
          <w:sz w:val="24"/>
        </w:rPr>
        <w:t>ВИРІШИЛИ:</w:t>
      </w:r>
      <w:r w:rsidRPr="00E81F4F">
        <w:rPr>
          <w:sz w:val="24"/>
        </w:rPr>
        <w:t xml:space="preserve"> </w:t>
      </w:r>
      <w:r w:rsidRPr="00E81F4F">
        <w:rPr>
          <w:b w:val="0"/>
          <w:sz w:val="24"/>
        </w:rPr>
        <w:t>Винести питання порядку денного «Про затвердження районної</w:t>
      </w:r>
      <w:r w:rsidRPr="00143266">
        <w:rPr>
          <w:b w:val="0"/>
          <w:sz w:val="24"/>
        </w:rPr>
        <w:t xml:space="preserve"> програми «Сприяння у створенні та підтримці органів самоорганізації населення в районі на 2021-2025 роки» та кошторису видатків </w:t>
      </w:r>
      <w:r>
        <w:rPr>
          <w:b w:val="0"/>
          <w:sz w:val="24"/>
        </w:rPr>
        <w:t xml:space="preserve">на </w:t>
      </w:r>
      <w:r w:rsidRPr="00143266">
        <w:rPr>
          <w:b w:val="0"/>
          <w:sz w:val="24"/>
        </w:rPr>
        <w:t xml:space="preserve">2021 рік на її виконання», </w:t>
      </w:r>
      <w:r w:rsidRPr="00997792">
        <w:rPr>
          <w:b w:val="0"/>
          <w:sz w:val="24"/>
        </w:rPr>
        <w:t xml:space="preserve"> 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9029D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B73158" w:rsidRDefault="00880C7E" w:rsidP="008C18E9">
      <w:pPr>
        <w:jc w:val="both"/>
        <w:rPr>
          <w:rFonts w:ascii="Times New Roman" w:hAnsi="Times New Roman"/>
          <w:sz w:val="16"/>
          <w:szCs w:val="16"/>
        </w:rPr>
      </w:pPr>
    </w:p>
    <w:p w:rsidR="00880C7E" w:rsidRPr="008C18E9" w:rsidRDefault="00880C7E" w:rsidP="008C18E9">
      <w:pPr>
        <w:jc w:val="both"/>
        <w:rPr>
          <w:rFonts w:ascii="Times New Roman" w:hAnsi="Times New Roman"/>
          <w:sz w:val="24"/>
          <w:szCs w:val="24"/>
        </w:rPr>
      </w:pPr>
      <w:r w:rsidRPr="008C18E9">
        <w:rPr>
          <w:rFonts w:ascii="Times New Roman" w:hAnsi="Times New Roman"/>
          <w:sz w:val="24"/>
          <w:szCs w:val="24"/>
        </w:rPr>
        <w:t>7.  </w:t>
      </w:r>
      <w:r>
        <w:rPr>
          <w:rFonts w:ascii="Times New Roman" w:hAnsi="Times New Roman"/>
          <w:sz w:val="24"/>
          <w:szCs w:val="24"/>
        </w:rPr>
        <w:t>«</w:t>
      </w:r>
      <w:r w:rsidRPr="008C18E9">
        <w:rPr>
          <w:rFonts w:ascii="Times New Roman" w:hAnsi="Times New Roman"/>
          <w:sz w:val="24"/>
          <w:szCs w:val="24"/>
        </w:rPr>
        <w:t xml:space="preserve">Про затвердження Програми висвітлення діяльності Суворовської  районної у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C18E9">
        <w:rPr>
          <w:rFonts w:ascii="Times New Roman" w:hAnsi="Times New Roman"/>
          <w:sz w:val="24"/>
          <w:szCs w:val="24"/>
        </w:rPr>
        <w:t>м. Херсоні ради, депутатів, виконавчих органів ради і посадових ос</w:t>
      </w:r>
      <w:r>
        <w:rPr>
          <w:rFonts w:ascii="Times New Roman" w:hAnsi="Times New Roman"/>
          <w:sz w:val="24"/>
          <w:szCs w:val="24"/>
        </w:rPr>
        <w:t xml:space="preserve">іб у засобах масової інформації», </w:t>
      </w:r>
      <w:r w:rsidRPr="00194C5C">
        <w:rPr>
          <w:rFonts w:ascii="Times New Roman" w:hAnsi="Times New Roman"/>
          <w:sz w:val="24"/>
          <w:szCs w:val="24"/>
        </w:rPr>
        <w:t>доповідала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8E9">
        <w:rPr>
          <w:rFonts w:ascii="Times New Roman" w:hAnsi="Times New Roman"/>
          <w:sz w:val="24"/>
          <w:szCs w:val="24"/>
        </w:rPr>
        <w:t>Сіроштан Нонна Вікторівна – завідувач відділу організаційного та юридично-кадрового забезпечення.</w:t>
      </w:r>
      <w:r>
        <w:rPr>
          <w:rFonts w:ascii="Times New Roman" w:hAnsi="Times New Roman"/>
          <w:sz w:val="24"/>
          <w:szCs w:val="24"/>
        </w:rPr>
        <w:t xml:space="preserve"> Запитань до доповідача не було.</w:t>
      </w:r>
    </w:p>
    <w:p w:rsidR="00880C7E" w:rsidRDefault="00880C7E" w:rsidP="007B2516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 w:rsidRPr="00997792">
        <w:rPr>
          <w:b w:val="0"/>
          <w:sz w:val="24"/>
        </w:rPr>
        <w:t xml:space="preserve"> </w:t>
      </w:r>
      <w:r w:rsidRPr="007B2516">
        <w:rPr>
          <w:b w:val="0"/>
          <w:sz w:val="24"/>
        </w:rPr>
        <w:t>«Про затвердження Програми висвітлення діяльності Суворовської  районної у м. Херсоні ради, депутатів, виконавчих органів ради і посадових осіб у засобах масової інформації»,</w:t>
      </w:r>
      <w:r>
        <w:rPr>
          <w:sz w:val="24"/>
        </w:rPr>
        <w:t xml:space="preserve"> </w:t>
      </w:r>
      <w:r w:rsidRPr="00997792">
        <w:rPr>
          <w:b w:val="0"/>
          <w:sz w:val="24"/>
        </w:rPr>
        <w:t xml:space="preserve"> 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9029D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- 6,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8C18E9" w:rsidRDefault="00880C7E" w:rsidP="008C18E9">
      <w:pPr>
        <w:jc w:val="both"/>
        <w:rPr>
          <w:rFonts w:ascii="Times New Roman" w:hAnsi="Times New Roman"/>
          <w:sz w:val="24"/>
          <w:szCs w:val="24"/>
        </w:rPr>
      </w:pPr>
    </w:p>
    <w:p w:rsidR="00880C7E" w:rsidRDefault="00880C7E" w:rsidP="003A2972">
      <w:pPr>
        <w:jc w:val="both"/>
        <w:rPr>
          <w:rFonts w:ascii="Times New Roman" w:hAnsi="Times New Roman"/>
          <w:sz w:val="24"/>
          <w:szCs w:val="24"/>
        </w:rPr>
      </w:pPr>
      <w:r w:rsidRPr="008C18E9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«</w:t>
      </w:r>
      <w:r w:rsidRPr="008C18E9">
        <w:rPr>
          <w:rFonts w:ascii="Times New Roman" w:hAnsi="Times New Roman"/>
          <w:sz w:val="24"/>
          <w:szCs w:val="24"/>
        </w:rPr>
        <w:t>Про бюджет Суворовського рай</w:t>
      </w:r>
      <w:r>
        <w:rPr>
          <w:rFonts w:ascii="Times New Roman" w:hAnsi="Times New Roman"/>
          <w:sz w:val="24"/>
          <w:szCs w:val="24"/>
        </w:rPr>
        <w:t>ону у місті Херсоні на 2021 рік</w:t>
      </w:r>
      <w:r w:rsidRPr="003A2972">
        <w:rPr>
          <w:rFonts w:ascii="Times New Roman" w:hAnsi="Times New Roman"/>
          <w:sz w:val="24"/>
          <w:szCs w:val="24"/>
        </w:rPr>
        <w:t>», доповідала</w:t>
      </w:r>
      <w:r w:rsidRPr="008C18E9">
        <w:rPr>
          <w:rFonts w:ascii="Times New Roman" w:hAnsi="Times New Roman"/>
          <w:b/>
          <w:sz w:val="24"/>
          <w:szCs w:val="24"/>
        </w:rPr>
        <w:t> </w:t>
      </w:r>
      <w:r w:rsidRPr="008C18E9">
        <w:rPr>
          <w:rFonts w:ascii="Times New Roman" w:hAnsi="Times New Roman"/>
          <w:sz w:val="24"/>
          <w:szCs w:val="24"/>
        </w:rPr>
        <w:t>Зуб Ірина Володимирівна - завідувач відділу  бухгалтерського обліку та звітності.</w:t>
      </w:r>
      <w:r>
        <w:rPr>
          <w:rFonts w:ascii="Times New Roman" w:hAnsi="Times New Roman"/>
          <w:sz w:val="24"/>
          <w:szCs w:val="24"/>
        </w:rPr>
        <w:t xml:space="preserve"> Вона інформувала, що на сьогоднішній день міською радою виділяються, не в повному обсязі, кошти на фінансування програм «Ветеран», «Соціальний захист» та «</w:t>
      </w:r>
      <w:r w:rsidRPr="00997792">
        <w:rPr>
          <w:rFonts w:ascii="Times New Roman" w:hAnsi="Times New Roman"/>
          <w:sz w:val="24"/>
          <w:szCs w:val="24"/>
        </w:rPr>
        <w:t>Забезпечення соціально-</w:t>
      </w:r>
      <w:r w:rsidRPr="00A02258">
        <w:rPr>
          <w:rFonts w:ascii="Times New Roman" w:hAnsi="Times New Roman"/>
          <w:sz w:val="24"/>
          <w:szCs w:val="24"/>
        </w:rPr>
        <w:t>правового захисту  дітей». Кошти на Пр</w:t>
      </w:r>
      <w:r>
        <w:rPr>
          <w:rFonts w:ascii="Times New Roman" w:hAnsi="Times New Roman"/>
          <w:sz w:val="24"/>
          <w:szCs w:val="24"/>
        </w:rPr>
        <w:t>о</w:t>
      </w:r>
      <w:r w:rsidRPr="00A02258">
        <w:rPr>
          <w:rFonts w:ascii="Times New Roman" w:hAnsi="Times New Roman"/>
          <w:sz w:val="24"/>
          <w:szCs w:val="24"/>
        </w:rPr>
        <w:t>грами «Благоустрій</w:t>
      </w:r>
      <w:r>
        <w:rPr>
          <w:rFonts w:ascii="Times New Roman" w:hAnsi="Times New Roman"/>
          <w:sz w:val="24"/>
          <w:szCs w:val="24"/>
        </w:rPr>
        <w:t xml:space="preserve"> району</w:t>
      </w:r>
      <w:r w:rsidRPr="00A02258">
        <w:rPr>
          <w:rFonts w:ascii="Times New Roman" w:hAnsi="Times New Roman"/>
          <w:sz w:val="24"/>
          <w:szCs w:val="24"/>
        </w:rPr>
        <w:t>» та «Сприяння у створенні та підтримці органів самоорганізації населення в районі</w:t>
      </w:r>
      <w:r>
        <w:rPr>
          <w:rFonts w:ascii="Times New Roman" w:hAnsi="Times New Roman"/>
          <w:sz w:val="24"/>
          <w:szCs w:val="24"/>
        </w:rPr>
        <w:t>» не передбачено. Виконавчими органами направлено листи на ім’я міського голови з проханням переглянути бюджет на 2021 рік та профінансувати заходи районних Програм.</w:t>
      </w:r>
    </w:p>
    <w:p w:rsidR="00880C7E" w:rsidRDefault="00880C7E" w:rsidP="003A29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F4F">
        <w:rPr>
          <w:rFonts w:ascii="Times New Roman" w:hAnsi="Times New Roman"/>
          <w:sz w:val="24"/>
          <w:szCs w:val="24"/>
        </w:rPr>
        <w:t xml:space="preserve">Лобунченко </w:t>
      </w:r>
      <w:r>
        <w:rPr>
          <w:rFonts w:ascii="Times New Roman" w:hAnsi="Times New Roman"/>
          <w:sz w:val="24"/>
          <w:szCs w:val="24"/>
        </w:rPr>
        <w:t>О.П. запитує щодо розподілу видатків районного бюджету, чи можна збільшити видатки на виконання районної Програми «</w:t>
      </w:r>
      <w:r w:rsidRPr="00997792">
        <w:rPr>
          <w:rFonts w:ascii="Times New Roman" w:hAnsi="Times New Roman"/>
          <w:sz w:val="24"/>
          <w:szCs w:val="24"/>
        </w:rPr>
        <w:t>Забезпечення соціально-правового захисту  дітей на 2021-2025 роки» та кошторису видатків на 2021 рік на її виконання</w:t>
      </w:r>
      <w:r>
        <w:rPr>
          <w:rFonts w:ascii="Times New Roman" w:hAnsi="Times New Roman"/>
          <w:sz w:val="24"/>
          <w:szCs w:val="24"/>
        </w:rPr>
        <w:t>».</w:t>
      </w:r>
    </w:p>
    <w:p w:rsidR="00880C7E" w:rsidRPr="00A02258" w:rsidRDefault="00880C7E" w:rsidP="003A29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Зуб.І.В. детально інформувала членів комісії по кожному питанню.</w:t>
      </w:r>
    </w:p>
    <w:p w:rsidR="00880C7E" w:rsidRDefault="00880C7E" w:rsidP="003A2972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 w:rsidRPr="00997792">
        <w:rPr>
          <w:b w:val="0"/>
          <w:sz w:val="24"/>
        </w:rPr>
        <w:t xml:space="preserve"> </w:t>
      </w:r>
      <w:r w:rsidRPr="003A2972">
        <w:rPr>
          <w:b w:val="0"/>
          <w:sz w:val="24"/>
        </w:rPr>
        <w:t xml:space="preserve">«Про бюджет Суворовського району у місті Херсоні на 2021 рік», </w:t>
      </w:r>
      <w:r w:rsidRPr="00997792">
        <w:rPr>
          <w:b w:val="0"/>
          <w:sz w:val="24"/>
        </w:rPr>
        <w:t>на</w:t>
      </w:r>
      <w:r>
        <w:rPr>
          <w:b w:val="0"/>
          <w:sz w:val="24"/>
        </w:rPr>
        <w:t xml:space="preserve"> розгляд пленарного засідання сесії.</w:t>
      </w:r>
    </w:p>
    <w:p w:rsidR="00880C7E" w:rsidRPr="00F347DB" w:rsidRDefault="00880C7E" w:rsidP="007B532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Pr="008C18E9" w:rsidRDefault="00880C7E" w:rsidP="008C18E9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80C7E" w:rsidRPr="00186B9E" w:rsidRDefault="00880C7E" w:rsidP="003A2972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86B9E">
        <w:rPr>
          <w:rFonts w:ascii="Times New Roman" w:hAnsi="Times New Roman" w:cs="Times New Roman"/>
          <w:b w:val="0"/>
          <w:i w:val="0"/>
          <w:sz w:val="24"/>
          <w:szCs w:val="24"/>
        </w:rPr>
        <w:t>9. «Про Почесну грамоту та Подяку районної у м. Херсоні ради» доповідала Сіроштан Нонна Вікторівна – завідувач відділу організаційного та юридично-кадрового забезпечення.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880C7E" w:rsidRPr="005F10AB" w:rsidRDefault="00880C7E" w:rsidP="005F10AB">
      <w:pPr>
        <w:pStyle w:val="Title"/>
        <w:ind w:firstLine="708"/>
        <w:jc w:val="both"/>
        <w:outlineLvl w:val="0"/>
        <w:rPr>
          <w:b w:val="0"/>
          <w:sz w:val="24"/>
        </w:rPr>
      </w:pPr>
      <w:r w:rsidRPr="005602F4">
        <w:rPr>
          <w:b w:val="0"/>
          <w:sz w:val="24"/>
        </w:rPr>
        <w:t>ВИРІШИЛИ:</w:t>
      </w:r>
      <w:r>
        <w:rPr>
          <w:sz w:val="24"/>
        </w:rPr>
        <w:t xml:space="preserve"> </w:t>
      </w:r>
      <w:r w:rsidRPr="005602F4">
        <w:rPr>
          <w:b w:val="0"/>
          <w:sz w:val="24"/>
        </w:rPr>
        <w:t>В</w:t>
      </w:r>
      <w:r>
        <w:rPr>
          <w:b w:val="0"/>
          <w:sz w:val="24"/>
        </w:rPr>
        <w:t xml:space="preserve">инести </w:t>
      </w:r>
      <w:r w:rsidRPr="00A76B3B">
        <w:rPr>
          <w:b w:val="0"/>
          <w:sz w:val="24"/>
        </w:rPr>
        <w:t>питання порядку денного</w:t>
      </w:r>
      <w:r w:rsidRPr="005F10AB">
        <w:rPr>
          <w:b w:val="0"/>
          <w:sz w:val="24"/>
        </w:rPr>
        <w:t xml:space="preserve"> «Про Почесну грамоту та Подяку районної у м. Херсоні ради», на розгляд пленарного засідання сесії.</w:t>
      </w:r>
      <w:r>
        <w:rPr>
          <w:b w:val="0"/>
          <w:sz w:val="24"/>
        </w:rPr>
        <w:t xml:space="preserve"> </w:t>
      </w:r>
    </w:p>
    <w:p w:rsidR="00880C7E" w:rsidRPr="00F347DB" w:rsidRDefault="00880C7E" w:rsidP="007B532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ГОЛОСУВАЛИ: «за» - 7,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</w:t>
      </w:r>
      <w:r w:rsidRPr="00F347DB">
        <w:rPr>
          <w:rFonts w:ascii="Times New Roman" w:hAnsi="Times New Roman"/>
          <w:sz w:val="24"/>
          <w:szCs w:val="24"/>
        </w:rPr>
        <w:t xml:space="preserve"> 0;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.</w:t>
      </w:r>
    </w:p>
    <w:p w:rsidR="00880C7E" w:rsidRDefault="00880C7E" w:rsidP="00413122">
      <w:pPr>
        <w:tabs>
          <w:tab w:val="left" w:pos="0"/>
        </w:tabs>
        <w:jc w:val="both"/>
        <w:rPr>
          <w:rFonts w:ascii="Times New Roman" w:hAnsi="Times New Roman"/>
        </w:rPr>
      </w:pPr>
    </w:p>
    <w:p w:rsidR="00880C7E" w:rsidRDefault="00880C7E" w:rsidP="008E340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176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другому</w:t>
      </w:r>
      <w:r w:rsidRPr="00841769">
        <w:rPr>
          <w:rFonts w:ascii="Times New Roman" w:hAnsi="Times New Roman"/>
          <w:b/>
          <w:sz w:val="24"/>
          <w:szCs w:val="24"/>
          <w:u w:val="single"/>
        </w:rPr>
        <w:t xml:space="preserve"> питанню: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219">
        <w:rPr>
          <w:rFonts w:ascii="Times New Roman" w:hAnsi="Times New Roman"/>
          <w:sz w:val="24"/>
        </w:rPr>
        <w:t>Музика С.М.</w:t>
      </w:r>
      <w:r>
        <w:rPr>
          <w:b/>
          <w:sz w:val="24"/>
        </w:rPr>
        <w:t xml:space="preserve"> </w:t>
      </w:r>
      <w:r w:rsidRPr="004F6A54">
        <w:rPr>
          <w:rFonts w:ascii="Times New Roman" w:hAnsi="Times New Roman"/>
          <w:sz w:val="24"/>
          <w:szCs w:val="24"/>
        </w:rPr>
        <w:t>інформував присутніх, що для роботи комісії необхідно обрати заступника та секретаря комісії.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C7E" w:rsidRDefault="00880C7E" w:rsidP="008E340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7219">
        <w:rPr>
          <w:rFonts w:ascii="Times New Roman" w:hAnsi="Times New Roman"/>
          <w:sz w:val="24"/>
        </w:rPr>
        <w:t>Музика С.М.</w:t>
      </w:r>
      <w:r>
        <w:rPr>
          <w:b/>
          <w:sz w:val="24"/>
        </w:rPr>
        <w:t xml:space="preserve"> </w:t>
      </w:r>
      <w:r w:rsidRPr="004F6A54">
        <w:rPr>
          <w:rFonts w:ascii="Times New Roman" w:hAnsi="Times New Roman"/>
          <w:sz w:val="24"/>
          <w:szCs w:val="24"/>
        </w:rPr>
        <w:t>запропон</w:t>
      </w:r>
      <w:r>
        <w:rPr>
          <w:rFonts w:ascii="Times New Roman" w:hAnsi="Times New Roman"/>
          <w:sz w:val="24"/>
          <w:szCs w:val="24"/>
        </w:rPr>
        <w:t>у</w:t>
      </w:r>
      <w:r w:rsidRPr="004F6A54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в кандидатуру</w:t>
      </w:r>
      <w:r w:rsidRPr="004F6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Лобунченко Ольги Павлівни на посаду заступника голови комісії. Заперечень не було.</w:t>
      </w:r>
    </w:p>
    <w:p w:rsidR="00880C7E" w:rsidRPr="00F347DB" w:rsidRDefault="00880C7E" w:rsidP="008E340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Депутати голосували: «за» - 6,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- 0,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47DB">
        <w:rPr>
          <w:rFonts w:ascii="Times New Roman" w:hAnsi="Times New Roman"/>
          <w:sz w:val="24"/>
          <w:szCs w:val="24"/>
        </w:rPr>
        <w:t>- 0</w:t>
      </w:r>
      <w:r>
        <w:rPr>
          <w:rFonts w:ascii="Times New Roman" w:hAnsi="Times New Roman"/>
          <w:sz w:val="24"/>
          <w:szCs w:val="24"/>
        </w:rPr>
        <w:t>,</w:t>
      </w:r>
      <w:r w:rsidRPr="00F77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«не голосує» - 1 (Лобунченко О.П.).</w:t>
      </w:r>
    </w:p>
    <w:p w:rsidR="00880C7E" w:rsidRPr="004F6A54" w:rsidRDefault="00880C7E" w:rsidP="008E340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7219">
        <w:rPr>
          <w:rFonts w:ascii="Times New Roman" w:hAnsi="Times New Roman"/>
          <w:sz w:val="24"/>
        </w:rPr>
        <w:t>Музика С.М.</w:t>
      </w:r>
      <w:r>
        <w:rPr>
          <w:b/>
          <w:sz w:val="24"/>
        </w:rPr>
        <w:t xml:space="preserve"> </w:t>
      </w:r>
      <w:r w:rsidRPr="004F6A54">
        <w:rPr>
          <w:rFonts w:ascii="Times New Roman" w:hAnsi="Times New Roman"/>
          <w:sz w:val="24"/>
          <w:szCs w:val="24"/>
        </w:rPr>
        <w:t>запропон</w:t>
      </w:r>
      <w:r>
        <w:rPr>
          <w:rFonts w:ascii="Times New Roman" w:hAnsi="Times New Roman"/>
          <w:sz w:val="24"/>
          <w:szCs w:val="24"/>
        </w:rPr>
        <w:t>у</w:t>
      </w:r>
      <w:r w:rsidRPr="004F6A54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в кандидатуру</w:t>
      </w:r>
      <w:r w:rsidRPr="004F6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Рубін Євгенії Романівни на посаду секретаря</w:t>
      </w:r>
      <w:r w:rsidRPr="004F6A54">
        <w:rPr>
          <w:rFonts w:ascii="Times New Roman" w:hAnsi="Times New Roman"/>
          <w:sz w:val="24"/>
          <w:szCs w:val="24"/>
        </w:rPr>
        <w:t xml:space="preserve"> комісії. </w:t>
      </w:r>
      <w:r>
        <w:rPr>
          <w:rFonts w:ascii="Times New Roman" w:hAnsi="Times New Roman"/>
          <w:sz w:val="24"/>
          <w:szCs w:val="24"/>
        </w:rPr>
        <w:t>Заперечень не було.</w:t>
      </w:r>
    </w:p>
    <w:p w:rsidR="00880C7E" w:rsidRPr="00F347DB" w:rsidRDefault="00880C7E" w:rsidP="008E340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Депутати голосували: «за» - 6, 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проти</w:t>
      </w:r>
      <w:r>
        <w:rPr>
          <w:rFonts w:ascii="Times New Roman" w:hAnsi="Times New Roman"/>
          <w:sz w:val="24"/>
          <w:szCs w:val="24"/>
        </w:rPr>
        <w:t>» - 0,</w:t>
      </w:r>
      <w:r w:rsidRPr="00F34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47DB">
        <w:rPr>
          <w:rFonts w:ascii="Times New Roman" w:hAnsi="Times New Roman"/>
          <w:sz w:val="24"/>
          <w:szCs w:val="24"/>
        </w:rPr>
        <w:t>утрималися</w:t>
      </w:r>
      <w:r>
        <w:rPr>
          <w:rFonts w:ascii="Times New Roman" w:hAnsi="Times New Roman"/>
          <w:sz w:val="24"/>
          <w:szCs w:val="24"/>
        </w:rPr>
        <w:t>» - 0,   «не голосує» - 1 (Рубін Є.Р.).</w:t>
      </w:r>
    </w:p>
    <w:p w:rsidR="00880C7E" w:rsidRDefault="00880C7E" w:rsidP="008E340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49B7">
        <w:rPr>
          <w:rFonts w:ascii="Times New Roman" w:hAnsi="Times New Roman"/>
          <w:sz w:val="24"/>
          <w:szCs w:val="24"/>
        </w:rPr>
        <w:t>ВИРІШИЛИ:</w:t>
      </w:r>
      <w:r w:rsidRPr="003556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обрати заступником голови комісії - Лобунченко Ольга Павлівна;</w:t>
      </w:r>
    </w:p>
    <w:p w:rsidR="00880C7E" w:rsidRPr="00355631" w:rsidRDefault="00880C7E" w:rsidP="008E340A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обрати секретарем</w:t>
      </w:r>
      <w:r w:rsidRPr="004F6A54">
        <w:rPr>
          <w:rFonts w:ascii="Times New Roman" w:hAnsi="Times New Roman"/>
          <w:sz w:val="24"/>
          <w:szCs w:val="24"/>
        </w:rPr>
        <w:t xml:space="preserve"> комісії</w:t>
      </w:r>
      <w:r>
        <w:rPr>
          <w:rFonts w:ascii="Times New Roman" w:hAnsi="Times New Roman"/>
          <w:sz w:val="24"/>
          <w:szCs w:val="24"/>
        </w:rPr>
        <w:t xml:space="preserve"> - Рубін Євгенію Романівну.</w:t>
      </w:r>
    </w:p>
    <w:p w:rsidR="00880C7E" w:rsidRDefault="00880C7E" w:rsidP="00413122">
      <w:pPr>
        <w:tabs>
          <w:tab w:val="left" w:pos="0"/>
        </w:tabs>
        <w:jc w:val="both"/>
        <w:rPr>
          <w:rFonts w:ascii="Times New Roman" w:hAnsi="Times New Roman"/>
        </w:rPr>
      </w:pPr>
    </w:p>
    <w:p w:rsidR="00880C7E" w:rsidRPr="004D2BCD" w:rsidRDefault="00880C7E" w:rsidP="008E340A">
      <w:pPr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4D2BCD">
        <w:rPr>
          <w:rFonts w:ascii="Times New Roman" w:hAnsi="Times New Roman"/>
          <w:sz w:val="24"/>
          <w:szCs w:val="24"/>
        </w:rPr>
        <w:tab/>
        <w:t xml:space="preserve">Після розгляду усіх питань порядку денного, голови </w:t>
      </w:r>
      <w:r>
        <w:rPr>
          <w:rFonts w:ascii="Times New Roman" w:hAnsi="Times New Roman"/>
          <w:sz w:val="24"/>
          <w:szCs w:val="24"/>
        </w:rPr>
        <w:t xml:space="preserve">комісії - </w:t>
      </w:r>
      <w:r w:rsidRPr="004D2BCD">
        <w:rPr>
          <w:rFonts w:ascii="Times New Roman" w:hAnsi="Times New Roman"/>
          <w:sz w:val="24"/>
          <w:szCs w:val="24"/>
        </w:rPr>
        <w:t xml:space="preserve"> </w:t>
      </w:r>
      <w:r w:rsidRPr="00F77219">
        <w:rPr>
          <w:rFonts w:ascii="Times New Roman" w:hAnsi="Times New Roman"/>
          <w:sz w:val="24"/>
        </w:rPr>
        <w:t>Музика С.М.</w:t>
      </w:r>
      <w:r>
        <w:rPr>
          <w:b/>
          <w:sz w:val="24"/>
        </w:rPr>
        <w:t xml:space="preserve"> </w:t>
      </w:r>
      <w:r w:rsidRPr="004D2BCD">
        <w:rPr>
          <w:rFonts w:ascii="Times New Roman" w:hAnsi="Times New Roman"/>
          <w:sz w:val="24"/>
          <w:szCs w:val="24"/>
        </w:rPr>
        <w:t>подякував членам комісії за</w:t>
      </w:r>
      <w:r>
        <w:rPr>
          <w:rFonts w:ascii="Times New Roman" w:hAnsi="Times New Roman"/>
          <w:sz w:val="24"/>
          <w:szCs w:val="24"/>
        </w:rPr>
        <w:t xml:space="preserve"> активну</w:t>
      </w:r>
      <w:r w:rsidRPr="004D2BCD">
        <w:rPr>
          <w:rFonts w:ascii="Times New Roman" w:hAnsi="Times New Roman"/>
          <w:sz w:val="24"/>
          <w:szCs w:val="24"/>
        </w:rPr>
        <w:t xml:space="preserve"> участь у засіданні комісії та запросив присутніх на пленарне засідання  ІІІ сесії, яка  відбудеться  24 грудня,  о 15.00</w:t>
      </w:r>
    </w:p>
    <w:p w:rsidR="00880C7E" w:rsidRDefault="00880C7E" w:rsidP="008E340A">
      <w:pPr>
        <w:pStyle w:val="NoSpacing"/>
        <w:ind w:firstLine="708"/>
        <w:jc w:val="both"/>
        <w:rPr>
          <w:sz w:val="24"/>
          <w:lang w:val="uk-UA"/>
        </w:rPr>
      </w:pPr>
    </w:p>
    <w:p w:rsidR="00880C7E" w:rsidRPr="00413122" w:rsidRDefault="00880C7E" w:rsidP="00413122">
      <w:pPr>
        <w:tabs>
          <w:tab w:val="left" w:pos="0"/>
        </w:tabs>
        <w:jc w:val="both"/>
        <w:rPr>
          <w:rFonts w:ascii="Times New Roman" w:hAnsi="Times New Roman"/>
        </w:rPr>
      </w:pPr>
    </w:p>
    <w:p w:rsidR="00880C7E" w:rsidRPr="008E340A" w:rsidRDefault="00880C7E" w:rsidP="0033508F">
      <w:pPr>
        <w:pStyle w:val="Title"/>
        <w:ind w:right="-263"/>
        <w:jc w:val="left"/>
        <w:rPr>
          <w:b w:val="0"/>
          <w:sz w:val="24"/>
        </w:rPr>
      </w:pPr>
      <w:r w:rsidRPr="008E340A">
        <w:rPr>
          <w:b w:val="0"/>
          <w:sz w:val="24"/>
        </w:rPr>
        <w:t xml:space="preserve">Голова  постійної депутатської комісії </w:t>
      </w:r>
    </w:p>
    <w:p w:rsidR="00880C7E" w:rsidRDefault="00880C7E" w:rsidP="008E340A">
      <w:pPr>
        <w:rPr>
          <w:rFonts w:ascii="Times New Roman" w:hAnsi="Times New Roman"/>
          <w:sz w:val="24"/>
          <w:szCs w:val="24"/>
        </w:rPr>
      </w:pPr>
      <w:r w:rsidRPr="008E340A">
        <w:rPr>
          <w:rFonts w:ascii="Times New Roman" w:hAnsi="Times New Roman"/>
          <w:sz w:val="24"/>
          <w:szCs w:val="24"/>
        </w:rPr>
        <w:t>з  питань планування розвитку району,</w:t>
      </w:r>
    </w:p>
    <w:p w:rsidR="00880C7E" w:rsidRPr="008E340A" w:rsidRDefault="00880C7E" w:rsidP="008E340A">
      <w:pPr>
        <w:rPr>
          <w:rFonts w:ascii="Times New Roman" w:hAnsi="Times New Roman"/>
          <w:sz w:val="24"/>
          <w:szCs w:val="24"/>
        </w:rPr>
      </w:pPr>
      <w:r w:rsidRPr="008E340A">
        <w:rPr>
          <w:rFonts w:ascii="Times New Roman" w:hAnsi="Times New Roman"/>
          <w:sz w:val="24"/>
          <w:szCs w:val="24"/>
        </w:rPr>
        <w:t>обліку, бюджету та фінансів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Сергій МУЗИКА</w:t>
      </w:r>
    </w:p>
    <w:p w:rsidR="00880C7E" w:rsidRDefault="00880C7E" w:rsidP="0033508F">
      <w:pPr>
        <w:rPr>
          <w:rFonts w:ascii="Times New Roman" w:hAnsi="Times New Roman"/>
          <w:sz w:val="24"/>
          <w:szCs w:val="24"/>
        </w:rPr>
      </w:pPr>
    </w:p>
    <w:p w:rsidR="00880C7E" w:rsidRDefault="00880C7E" w:rsidP="0033508F">
      <w:pPr>
        <w:rPr>
          <w:rFonts w:ascii="Times New Roman" w:hAnsi="Times New Roman"/>
          <w:sz w:val="24"/>
          <w:szCs w:val="24"/>
        </w:rPr>
      </w:pPr>
    </w:p>
    <w:p w:rsidR="00880C7E" w:rsidRPr="006174C9" w:rsidRDefault="00880C7E" w:rsidP="004D2BCD">
      <w:pPr>
        <w:pStyle w:val="Title"/>
        <w:ind w:right="-263"/>
        <w:jc w:val="left"/>
        <w:rPr>
          <w:b w:val="0"/>
          <w:sz w:val="24"/>
        </w:rPr>
      </w:pPr>
      <w:r w:rsidRPr="004D2BCD">
        <w:rPr>
          <w:b w:val="0"/>
          <w:sz w:val="24"/>
        </w:rPr>
        <w:t>Секретар</w:t>
      </w:r>
      <w:r>
        <w:rPr>
          <w:sz w:val="24"/>
        </w:rPr>
        <w:t xml:space="preserve"> </w:t>
      </w:r>
      <w:r w:rsidRPr="006174C9">
        <w:rPr>
          <w:b w:val="0"/>
          <w:sz w:val="24"/>
        </w:rPr>
        <w:t xml:space="preserve">постійної депутатської комісії </w:t>
      </w:r>
    </w:p>
    <w:p w:rsidR="00880C7E" w:rsidRDefault="00880C7E" w:rsidP="008E340A">
      <w:pPr>
        <w:rPr>
          <w:rFonts w:ascii="Times New Roman" w:hAnsi="Times New Roman"/>
          <w:sz w:val="24"/>
          <w:szCs w:val="24"/>
        </w:rPr>
      </w:pPr>
      <w:r w:rsidRPr="008E340A">
        <w:rPr>
          <w:rFonts w:ascii="Times New Roman" w:hAnsi="Times New Roman"/>
          <w:sz w:val="24"/>
          <w:szCs w:val="24"/>
        </w:rPr>
        <w:t>з  питань планування розвитку району,</w:t>
      </w:r>
    </w:p>
    <w:p w:rsidR="00880C7E" w:rsidRPr="007E4F39" w:rsidRDefault="00880C7E">
      <w:pPr>
        <w:rPr>
          <w:rFonts w:ascii="Times New Roman" w:hAnsi="Times New Roman"/>
          <w:i/>
          <w:sz w:val="26"/>
          <w:szCs w:val="26"/>
        </w:rPr>
      </w:pPr>
      <w:r w:rsidRPr="008E340A">
        <w:rPr>
          <w:rFonts w:ascii="Times New Roman" w:hAnsi="Times New Roman"/>
          <w:sz w:val="24"/>
          <w:szCs w:val="24"/>
        </w:rPr>
        <w:t>обліку, бюджету та фінансів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Євгенія РУБІН </w:t>
      </w:r>
    </w:p>
    <w:sectPr w:rsidR="00880C7E" w:rsidRPr="007E4F39" w:rsidSect="000712D1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2E6AFB"/>
    <w:multiLevelType w:val="hybridMultilevel"/>
    <w:tmpl w:val="60CC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5D82"/>
    <w:rsid w:val="000073CC"/>
    <w:rsid w:val="00007B55"/>
    <w:rsid w:val="00010E12"/>
    <w:rsid w:val="000116F5"/>
    <w:rsid w:val="000119B3"/>
    <w:rsid w:val="0001223B"/>
    <w:rsid w:val="000156CA"/>
    <w:rsid w:val="00016B53"/>
    <w:rsid w:val="00017C38"/>
    <w:rsid w:val="00020027"/>
    <w:rsid w:val="00021AFE"/>
    <w:rsid w:val="00022110"/>
    <w:rsid w:val="000225D1"/>
    <w:rsid w:val="000230D4"/>
    <w:rsid w:val="00023848"/>
    <w:rsid w:val="000249A4"/>
    <w:rsid w:val="00024FD6"/>
    <w:rsid w:val="000250B6"/>
    <w:rsid w:val="000259F3"/>
    <w:rsid w:val="000260BF"/>
    <w:rsid w:val="00030058"/>
    <w:rsid w:val="000300E7"/>
    <w:rsid w:val="00030582"/>
    <w:rsid w:val="00031849"/>
    <w:rsid w:val="00031927"/>
    <w:rsid w:val="000331D8"/>
    <w:rsid w:val="000347AB"/>
    <w:rsid w:val="00034FAA"/>
    <w:rsid w:val="00035794"/>
    <w:rsid w:val="00036EB5"/>
    <w:rsid w:val="0003740C"/>
    <w:rsid w:val="0003745B"/>
    <w:rsid w:val="00037F21"/>
    <w:rsid w:val="00040800"/>
    <w:rsid w:val="00040EC7"/>
    <w:rsid w:val="000415D7"/>
    <w:rsid w:val="00041A94"/>
    <w:rsid w:val="00041DB2"/>
    <w:rsid w:val="00042CDF"/>
    <w:rsid w:val="00042E0B"/>
    <w:rsid w:val="0004337C"/>
    <w:rsid w:val="00044E04"/>
    <w:rsid w:val="0004628C"/>
    <w:rsid w:val="00046656"/>
    <w:rsid w:val="00046762"/>
    <w:rsid w:val="00047AFD"/>
    <w:rsid w:val="00050AF8"/>
    <w:rsid w:val="00051490"/>
    <w:rsid w:val="000521F9"/>
    <w:rsid w:val="00052456"/>
    <w:rsid w:val="0005308F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6E7C"/>
    <w:rsid w:val="0006704A"/>
    <w:rsid w:val="0007111D"/>
    <w:rsid w:val="000712D1"/>
    <w:rsid w:val="000728DF"/>
    <w:rsid w:val="00073EAD"/>
    <w:rsid w:val="00076081"/>
    <w:rsid w:val="000763D4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409D"/>
    <w:rsid w:val="000A6751"/>
    <w:rsid w:val="000A7005"/>
    <w:rsid w:val="000B0426"/>
    <w:rsid w:val="000B0F30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3471"/>
    <w:rsid w:val="000D45BB"/>
    <w:rsid w:val="000D4A10"/>
    <w:rsid w:val="000D62A7"/>
    <w:rsid w:val="000D7F3C"/>
    <w:rsid w:val="000E08D9"/>
    <w:rsid w:val="000E3945"/>
    <w:rsid w:val="000E4CEF"/>
    <w:rsid w:val="000E56B0"/>
    <w:rsid w:val="000E570D"/>
    <w:rsid w:val="000E7359"/>
    <w:rsid w:val="000E7587"/>
    <w:rsid w:val="000E7B64"/>
    <w:rsid w:val="000F15AA"/>
    <w:rsid w:val="000F3EE6"/>
    <w:rsid w:val="000F44F7"/>
    <w:rsid w:val="000F46D5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A27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D85"/>
    <w:rsid w:val="00134BEF"/>
    <w:rsid w:val="00134D0B"/>
    <w:rsid w:val="00135504"/>
    <w:rsid w:val="00137DF6"/>
    <w:rsid w:val="001409E2"/>
    <w:rsid w:val="00140D6B"/>
    <w:rsid w:val="001416CF"/>
    <w:rsid w:val="00141753"/>
    <w:rsid w:val="00142B93"/>
    <w:rsid w:val="00143095"/>
    <w:rsid w:val="00143266"/>
    <w:rsid w:val="0014449E"/>
    <w:rsid w:val="00145B4C"/>
    <w:rsid w:val="00145CDB"/>
    <w:rsid w:val="00146E3B"/>
    <w:rsid w:val="0015005C"/>
    <w:rsid w:val="001516F2"/>
    <w:rsid w:val="001524E4"/>
    <w:rsid w:val="001533CE"/>
    <w:rsid w:val="00154586"/>
    <w:rsid w:val="00156C49"/>
    <w:rsid w:val="00157D67"/>
    <w:rsid w:val="00160B65"/>
    <w:rsid w:val="0016115F"/>
    <w:rsid w:val="001613B5"/>
    <w:rsid w:val="00161496"/>
    <w:rsid w:val="00162DFC"/>
    <w:rsid w:val="001630D9"/>
    <w:rsid w:val="00164AF3"/>
    <w:rsid w:val="0016596B"/>
    <w:rsid w:val="00166360"/>
    <w:rsid w:val="00170102"/>
    <w:rsid w:val="00170F38"/>
    <w:rsid w:val="00171526"/>
    <w:rsid w:val="001725A1"/>
    <w:rsid w:val="001743B5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86B9E"/>
    <w:rsid w:val="00191281"/>
    <w:rsid w:val="001914C2"/>
    <w:rsid w:val="00193E9B"/>
    <w:rsid w:val="00194C5C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4D03"/>
    <w:rsid w:val="001A521B"/>
    <w:rsid w:val="001A589B"/>
    <w:rsid w:val="001A5A43"/>
    <w:rsid w:val="001A7EA9"/>
    <w:rsid w:val="001B297F"/>
    <w:rsid w:val="001B398A"/>
    <w:rsid w:val="001B49A1"/>
    <w:rsid w:val="001B4CE8"/>
    <w:rsid w:val="001C0654"/>
    <w:rsid w:val="001C0EBA"/>
    <w:rsid w:val="001C11D4"/>
    <w:rsid w:val="001C234C"/>
    <w:rsid w:val="001C253E"/>
    <w:rsid w:val="001C260B"/>
    <w:rsid w:val="001C4ABC"/>
    <w:rsid w:val="001C5995"/>
    <w:rsid w:val="001C72DE"/>
    <w:rsid w:val="001C7448"/>
    <w:rsid w:val="001D0681"/>
    <w:rsid w:val="001D0E40"/>
    <w:rsid w:val="001D2603"/>
    <w:rsid w:val="001D5786"/>
    <w:rsid w:val="001E712F"/>
    <w:rsid w:val="001E7ED4"/>
    <w:rsid w:val="001F0336"/>
    <w:rsid w:val="001F28AA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5A5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799"/>
    <w:rsid w:val="00215C1B"/>
    <w:rsid w:val="00217455"/>
    <w:rsid w:val="00217B03"/>
    <w:rsid w:val="002203ED"/>
    <w:rsid w:val="0022047D"/>
    <w:rsid w:val="00220CDA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33C0"/>
    <w:rsid w:val="00234381"/>
    <w:rsid w:val="00234906"/>
    <w:rsid w:val="00235533"/>
    <w:rsid w:val="0023780C"/>
    <w:rsid w:val="00240893"/>
    <w:rsid w:val="00240A1D"/>
    <w:rsid w:val="0024236E"/>
    <w:rsid w:val="00242D67"/>
    <w:rsid w:val="00242E17"/>
    <w:rsid w:val="00243A1E"/>
    <w:rsid w:val="00243C1B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64C32"/>
    <w:rsid w:val="002700A9"/>
    <w:rsid w:val="002703EB"/>
    <w:rsid w:val="002724FA"/>
    <w:rsid w:val="00272BB2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94E"/>
    <w:rsid w:val="002B3A14"/>
    <w:rsid w:val="002B45FE"/>
    <w:rsid w:val="002B4DEB"/>
    <w:rsid w:val="002B5FBF"/>
    <w:rsid w:val="002B6364"/>
    <w:rsid w:val="002B7095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3952"/>
    <w:rsid w:val="002F4A54"/>
    <w:rsid w:val="002F56DE"/>
    <w:rsid w:val="002F64C0"/>
    <w:rsid w:val="002F6872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39B"/>
    <w:rsid w:val="00343486"/>
    <w:rsid w:val="0034449D"/>
    <w:rsid w:val="003450AE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631"/>
    <w:rsid w:val="00355BC1"/>
    <w:rsid w:val="003602F0"/>
    <w:rsid w:val="00362ADC"/>
    <w:rsid w:val="00366DAD"/>
    <w:rsid w:val="00366EFC"/>
    <w:rsid w:val="00367C1A"/>
    <w:rsid w:val="0037047E"/>
    <w:rsid w:val="003707FE"/>
    <w:rsid w:val="003710CF"/>
    <w:rsid w:val="003713FB"/>
    <w:rsid w:val="0037242B"/>
    <w:rsid w:val="00374D0C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87655"/>
    <w:rsid w:val="0039093C"/>
    <w:rsid w:val="00392163"/>
    <w:rsid w:val="0039376B"/>
    <w:rsid w:val="00393DF6"/>
    <w:rsid w:val="00395B9C"/>
    <w:rsid w:val="00395ED1"/>
    <w:rsid w:val="003A07FA"/>
    <w:rsid w:val="003A15EE"/>
    <w:rsid w:val="003A2972"/>
    <w:rsid w:val="003A2CB0"/>
    <w:rsid w:val="003A31FC"/>
    <w:rsid w:val="003A486F"/>
    <w:rsid w:val="003A5802"/>
    <w:rsid w:val="003A5C67"/>
    <w:rsid w:val="003A650C"/>
    <w:rsid w:val="003A6823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0F03"/>
    <w:rsid w:val="003D2463"/>
    <w:rsid w:val="003D2FA8"/>
    <w:rsid w:val="003D58C2"/>
    <w:rsid w:val="003D623A"/>
    <w:rsid w:val="003D67F5"/>
    <w:rsid w:val="003D7491"/>
    <w:rsid w:val="003D7979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122"/>
    <w:rsid w:val="0041393D"/>
    <w:rsid w:val="004143A9"/>
    <w:rsid w:val="00414952"/>
    <w:rsid w:val="00415581"/>
    <w:rsid w:val="00415C53"/>
    <w:rsid w:val="00416113"/>
    <w:rsid w:val="00416368"/>
    <w:rsid w:val="00416785"/>
    <w:rsid w:val="00420A39"/>
    <w:rsid w:val="004217DA"/>
    <w:rsid w:val="00422741"/>
    <w:rsid w:val="0042276B"/>
    <w:rsid w:val="004246B6"/>
    <w:rsid w:val="00425518"/>
    <w:rsid w:val="004258B4"/>
    <w:rsid w:val="0042598E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FD6"/>
    <w:rsid w:val="004452B0"/>
    <w:rsid w:val="00446849"/>
    <w:rsid w:val="00446CED"/>
    <w:rsid w:val="00447177"/>
    <w:rsid w:val="00447552"/>
    <w:rsid w:val="004500EE"/>
    <w:rsid w:val="00451001"/>
    <w:rsid w:val="00451842"/>
    <w:rsid w:val="00454E57"/>
    <w:rsid w:val="0045598A"/>
    <w:rsid w:val="0045679B"/>
    <w:rsid w:val="00456A79"/>
    <w:rsid w:val="00460CE1"/>
    <w:rsid w:val="00460D76"/>
    <w:rsid w:val="0046210F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57D1"/>
    <w:rsid w:val="004904B7"/>
    <w:rsid w:val="00490D53"/>
    <w:rsid w:val="00490F58"/>
    <w:rsid w:val="00492B84"/>
    <w:rsid w:val="004940A9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F92"/>
    <w:rsid w:val="004C0C32"/>
    <w:rsid w:val="004C0F79"/>
    <w:rsid w:val="004C2B24"/>
    <w:rsid w:val="004C3189"/>
    <w:rsid w:val="004C33AF"/>
    <w:rsid w:val="004C3FA0"/>
    <w:rsid w:val="004C576C"/>
    <w:rsid w:val="004C6619"/>
    <w:rsid w:val="004C7F62"/>
    <w:rsid w:val="004D107B"/>
    <w:rsid w:val="004D16F1"/>
    <w:rsid w:val="004D17E2"/>
    <w:rsid w:val="004D1F7B"/>
    <w:rsid w:val="004D2BCD"/>
    <w:rsid w:val="004D2C7A"/>
    <w:rsid w:val="004D389E"/>
    <w:rsid w:val="004D54A9"/>
    <w:rsid w:val="004D6F03"/>
    <w:rsid w:val="004D7505"/>
    <w:rsid w:val="004D7593"/>
    <w:rsid w:val="004D7973"/>
    <w:rsid w:val="004E2175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A54"/>
    <w:rsid w:val="004F6B97"/>
    <w:rsid w:val="004F7EE3"/>
    <w:rsid w:val="00500EE3"/>
    <w:rsid w:val="005019CB"/>
    <w:rsid w:val="005021FA"/>
    <w:rsid w:val="00503A17"/>
    <w:rsid w:val="00503C68"/>
    <w:rsid w:val="00504819"/>
    <w:rsid w:val="005050C2"/>
    <w:rsid w:val="00505BC5"/>
    <w:rsid w:val="00506116"/>
    <w:rsid w:val="00507A55"/>
    <w:rsid w:val="00507C2E"/>
    <w:rsid w:val="00510C03"/>
    <w:rsid w:val="00510C81"/>
    <w:rsid w:val="00510FDC"/>
    <w:rsid w:val="005110F2"/>
    <w:rsid w:val="0051136F"/>
    <w:rsid w:val="00512BFC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27C28"/>
    <w:rsid w:val="005308E0"/>
    <w:rsid w:val="00535900"/>
    <w:rsid w:val="00535F6F"/>
    <w:rsid w:val="00536556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55CCB"/>
    <w:rsid w:val="005602F4"/>
    <w:rsid w:val="00562910"/>
    <w:rsid w:val="005651D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96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399"/>
    <w:rsid w:val="005A3069"/>
    <w:rsid w:val="005A3DCC"/>
    <w:rsid w:val="005A4549"/>
    <w:rsid w:val="005A461C"/>
    <w:rsid w:val="005A4797"/>
    <w:rsid w:val="005A5367"/>
    <w:rsid w:val="005A59A1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BDE"/>
    <w:rsid w:val="005B3C7C"/>
    <w:rsid w:val="005B4019"/>
    <w:rsid w:val="005B40B9"/>
    <w:rsid w:val="005B4E79"/>
    <w:rsid w:val="005B516D"/>
    <w:rsid w:val="005B5361"/>
    <w:rsid w:val="005B5788"/>
    <w:rsid w:val="005B5C53"/>
    <w:rsid w:val="005B6044"/>
    <w:rsid w:val="005B6483"/>
    <w:rsid w:val="005B6725"/>
    <w:rsid w:val="005B6A40"/>
    <w:rsid w:val="005C3160"/>
    <w:rsid w:val="005C3671"/>
    <w:rsid w:val="005C4392"/>
    <w:rsid w:val="005C4535"/>
    <w:rsid w:val="005C4E1C"/>
    <w:rsid w:val="005D117C"/>
    <w:rsid w:val="005D2722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10AB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174C9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1FC"/>
    <w:rsid w:val="0063786B"/>
    <w:rsid w:val="00637D9F"/>
    <w:rsid w:val="00640BC9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156F"/>
    <w:rsid w:val="006619BF"/>
    <w:rsid w:val="00662832"/>
    <w:rsid w:val="00663FC1"/>
    <w:rsid w:val="00664859"/>
    <w:rsid w:val="00665168"/>
    <w:rsid w:val="00666E87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EB9"/>
    <w:rsid w:val="006A3FE2"/>
    <w:rsid w:val="006A431A"/>
    <w:rsid w:val="006A4E6D"/>
    <w:rsid w:val="006A4F7E"/>
    <w:rsid w:val="006A6E31"/>
    <w:rsid w:val="006A704A"/>
    <w:rsid w:val="006A7312"/>
    <w:rsid w:val="006A7D74"/>
    <w:rsid w:val="006B2605"/>
    <w:rsid w:val="006B3029"/>
    <w:rsid w:val="006B33E0"/>
    <w:rsid w:val="006B3904"/>
    <w:rsid w:val="006B3D91"/>
    <w:rsid w:val="006B4439"/>
    <w:rsid w:val="006B46A2"/>
    <w:rsid w:val="006B656C"/>
    <w:rsid w:val="006B69FD"/>
    <w:rsid w:val="006B6CF2"/>
    <w:rsid w:val="006B741B"/>
    <w:rsid w:val="006C0608"/>
    <w:rsid w:val="006C07E6"/>
    <w:rsid w:val="006C10D3"/>
    <w:rsid w:val="006C1EE4"/>
    <w:rsid w:val="006C20BF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1835"/>
    <w:rsid w:val="00711B94"/>
    <w:rsid w:val="00712BEA"/>
    <w:rsid w:val="00713B34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718"/>
    <w:rsid w:val="00735E93"/>
    <w:rsid w:val="00736347"/>
    <w:rsid w:val="007368CD"/>
    <w:rsid w:val="00736E75"/>
    <w:rsid w:val="007371E8"/>
    <w:rsid w:val="00737519"/>
    <w:rsid w:val="007377D3"/>
    <w:rsid w:val="00737A12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9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7E3"/>
    <w:rsid w:val="00776A5B"/>
    <w:rsid w:val="0077712D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2B4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516"/>
    <w:rsid w:val="007B2CF7"/>
    <w:rsid w:val="007B2F47"/>
    <w:rsid w:val="007B38F0"/>
    <w:rsid w:val="007B39EE"/>
    <w:rsid w:val="007B4F0F"/>
    <w:rsid w:val="007B532F"/>
    <w:rsid w:val="007B72EF"/>
    <w:rsid w:val="007C055C"/>
    <w:rsid w:val="007C151C"/>
    <w:rsid w:val="007C1D3D"/>
    <w:rsid w:val="007C3F73"/>
    <w:rsid w:val="007C53E5"/>
    <w:rsid w:val="007C5991"/>
    <w:rsid w:val="007C6947"/>
    <w:rsid w:val="007C6F08"/>
    <w:rsid w:val="007D074D"/>
    <w:rsid w:val="007D0841"/>
    <w:rsid w:val="007D139B"/>
    <w:rsid w:val="007D270F"/>
    <w:rsid w:val="007D2F73"/>
    <w:rsid w:val="007D42A1"/>
    <w:rsid w:val="007D5547"/>
    <w:rsid w:val="007D62E9"/>
    <w:rsid w:val="007E06BB"/>
    <w:rsid w:val="007E3947"/>
    <w:rsid w:val="007E3A2C"/>
    <w:rsid w:val="007E3A8E"/>
    <w:rsid w:val="007E3CE9"/>
    <w:rsid w:val="007E4B9B"/>
    <w:rsid w:val="007E4F39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1540"/>
    <w:rsid w:val="008120A5"/>
    <w:rsid w:val="0081229C"/>
    <w:rsid w:val="00812E7D"/>
    <w:rsid w:val="00813A42"/>
    <w:rsid w:val="00815014"/>
    <w:rsid w:val="008165BD"/>
    <w:rsid w:val="0081738D"/>
    <w:rsid w:val="008201C2"/>
    <w:rsid w:val="008229CD"/>
    <w:rsid w:val="00822DD4"/>
    <w:rsid w:val="00823A80"/>
    <w:rsid w:val="00824275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370D8"/>
    <w:rsid w:val="00840B09"/>
    <w:rsid w:val="00841769"/>
    <w:rsid w:val="00841F13"/>
    <w:rsid w:val="00842E4E"/>
    <w:rsid w:val="00842F52"/>
    <w:rsid w:val="00843314"/>
    <w:rsid w:val="00843D69"/>
    <w:rsid w:val="008451F9"/>
    <w:rsid w:val="0084749A"/>
    <w:rsid w:val="008510B3"/>
    <w:rsid w:val="00851E34"/>
    <w:rsid w:val="00852B13"/>
    <w:rsid w:val="00852B84"/>
    <w:rsid w:val="00853BDA"/>
    <w:rsid w:val="008542E6"/>
    <w:rsid w:val="008557A7"/>
    <w:rsid w:val="00856F95"/>
    <w:rsid w:val="00857C24"/>
    <w:rsid w:val="00857F24"/>
    <w:rsid w:val="008600AD"/>
    <w:rsid w:val="00861CA5"/>
    <w:rsid w:val="00862239"/>
    <w:rsid w:val="008630CD"/>
    <w:rsid w:val="008648B0"/>
    <w:rsid w:val="00864DFC"/>
    <w:rsid w:val="00866148"/>
    <w:rsid w:val="00867636"/>
    <w:rsid w:val="0087071E"/>
    <w:rsid w:val="0087224B"/>
    <w:rsid w:val="00873048"/>
    <w:rsid w:val="00873397"/>
    <w:rsid w:val="00873964"/>
    <w:rsid w:val="00873DD6"/>
    <w:rsid w:val="00874467"/>
    <w:rsid w:val="0088019F"/>
    <w:rsid w:val="0088020D"/>
    <w:rsid w:val="00880A9A"/>
    <w:rsid w:val="00880C7E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0F1"/>
    <w:rsid w:val="008A6556"/>
    <w:rsid w:val="008B2251"/>
    <w:rsid w:val="008B33B4"/>
    <w:rsid w:val="008B47FC"/>
    <w:rsid w:val="008B4EEE"/>
    <w:rsid w:val="008B5C32"/>
    <w:rsid w:val="008B77E5"/>
    <w:rsid w:val="008B786B"/>
    <w:rsid w:val="008B7A23"/>
    <w:rsid w:val="008C048A"/>
    <w:rsid w:val="008C0FF3"/>
    <w:rsid w:val="008C18E9"/>
    <w:rsid w:val="008C2064"/>
    <w:rsid w:val="008C268C"/>
    <w:rsid w:val="008C5172"/>
    <w:rsid w:val="008C698D"/>
    <w:rsid w:val="008C7415"/>
    <w:rsid w:val="008D05C1"/>
    <w:rsid w:val="008D17AC"/>
    <w:rsid w:val="008D5BB4"/>
    <w:rsid w:val="008D6FD0"/>
    <w:rsid w:val="008E0524"/>
    <w:rsid w:val="008E05CA"/>
    <w:rsid w:val="008E0BAA"/>
    <w:rsid w:val="008E0D08"/>
    <w:rsid w:val="008E1910"/>
    <w:rsid w:val="008E274B"/>
    <w:rsid w:val="008E2AC7"/>
    <w:rsid w:val="008E340A"/>
    <w:rsid w:val="008E50C8"/>
    <w:rsid w:val="008E5C12"/>
    <w:rsid w:val="008F0068"/>
    <w:rsid w:val="008F1BF4"/>
    <w:rsid w:val="008F57B2"/>
    <w:rsid w:val="008F7158"/>
    <w:rsid w:val="009007CB"/>
    <w:rsid w:val="00901521"/>
    <w:rsid w:val="009021E7"/>
    <w:rsid w:val="009022E0"/>
    <w:rsid w:val="009029DC"/>
    <w:rsid w:val="00903750"/>
    <w:rsid w:val="00903D2C"/>
    <w:rsid w:val="00905A18"/>
    <w:rsid w:val="00906344"/>
    <w:rsid w:val="009110D4"/>
    <w:rsid w:val="00911AC0"/>
    <w:rsid w:val="00911F46"/>
    <w:rsid w:val="00912035"/>
    <w:rsid w:val="0091244D"/>
    <w:rsid w:val="00912C25"/>
    <w:rsid w:val="00913208"/>
    <w:rsid w:val="0091506F"/>
    <w:rsid w:val="0091690F"/>
    <w:rsid w:val="00920D7D"/>
    <w:rsid w:val="0092247A"/>
    <w:rsid w:val="0092270C"/>
    <w:rsid w:val="00922B85"/>
    <w:rsid w:val="00924A33"/>
    <w:rsid w:val="00925567"/>
    <w:rsid w:val="0092774F"/>
    <w:rsid w:val="009278D4"/>
    <w:rsid w:val="00931997"/>
    <w:rsid w:val="0093202C"/>
    <w:rsid w:val="00934898"/>
    <w:rsid w:val="00934912"/>
    <w:rsid w:val="009349B7"/>
    <w:rsid w:val="0093533C"/>
    <w:rsid w:val="00935CF9"/>
    <w:rsid w:val="0093639D"/>
    <w:rsid w:val="0093756A"/>
    <w:rsid w:val="00937A03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557F9"/>
    <w:rsid w:val="009603B3"/>
    <w:rsid w:val="009606D4"/>
    <w:rsid w:val="00960E4D"/>
    <w:rsid w:val="00962738"/>
    <w:rsid w:val="00962AEE"/>
    <w:rsid w:val="00962C67"/>
    <w:rsid w:val="009642B7"/>
    <w:rsid w:val="00965C14"/>
    <w:rsid w:val="00965F95"/>
    <w:rsid w:val="0096627A"/>
    <w:rsid w:val="0097027E"/>
    <w:rsid w:val="00970C65"/>
    <w:rsid w:val="009714A5"/>
    <w:rsid w:val="00971624"/>
    <w:rsid w:val="009727DF"/>
    <w:rsid w:val="00972F25"/>
    <w:rsid w:val="0097721F"/>
    <w:rsid w:val="00980435"/>
    <w:rsid w:val="00981BDC"/>
    <w:rsid w:val="009823DE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A84"/>
    <w:rsid w:val="00995B5B"/>
    <w:rsid w:val="00995D46"/>
    <w:rsid w:val="0099745F"/>
    <w:rsid w:val="00997792"/>
    <w:rsid w:val="009A0744"/>
    <w:rsid w:val="009A2D27"/>
    <w:rsid w:val="009A4578"/>
    <w:rsid w:val="009A54C0"/>
    <w:rsid w:val="009A5A09"/>
    <w:rsid w:val="009A5DF4"/>
    <w:rsid w:val="009A6112"/>
    <w:rsid w:val="009B196B"/>
    <w:rsid w:val="009B2906"/>
    <w:rsid w:val="009B2CC1"/>
    <w:rsid w:val="009B4055"/>
    <w:rsid w:val="009B46FF"/>
    <w:rsid w:val="009B4BEB"/>
    <w:rsid w:val="009B5418"/>
    <w:rsid w:val="009B66A2"/>
    <w:rsid w:val="009B7C30"/>
    <w:rsid w:val="009C0941"/>
    <w:rsid w:val="009C16B4"/>
    <w:rsid w:val="009C200B"/>
    <w:rsid w:val="009C2E85"/>
    <w:rsid w:val="009C5678"/>
    <w:rsid w:val="009C5E42"/>
    <w:rsid w:val="009C6B17"/>
    <w:rsid w:val="009C6C5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B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225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3069"/>
    <w:rsid w:val="00A140D4"/>
    <w:rsid w:val="00A141D4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41BF"/>
    <w:rsid w:val="00A41674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AFE"/>
    <w:rsid w:val="00A60EF1"/>
    <w:rsid w:val="00A61BE7"/>
    <w:rsid w:val="00A62656"/>
    <w:rsid w:val="00A62727"/>
    <w:rsid w:val="00A64C8D"/>
    <w:rsid w:val="00A6684E"/>
    <w:rsid w:val="00A678D0"/>
    <w:rsid w:val="00A71347"/>
    <w:rsid w:val="00A7153A"/>
    <w:rsid w:val="00A7214E"/>
    <w:rsid w:val="00A74830"/>
    <w:rsid w:val="00A76B3B"/>
    <w:rsid w:val="00A76D9A"/>
    <w:rsid w:val="00A76EE3"/>
    <w:rsid w:val="00A77E47"/>
    <w:rsid w:val="00A77F1D"/>
    <w:rsid w:val="00A8123B"/>
    <w:rsid w:val="00A81FC7"/>
    <w:rsid w:val="00A83223"/>
    <w:rsid w:val="00A84C4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398"/>
    <w:rsid w:val="00AB4717"/>
    <w:rsid w:val="00AB50B3"/>
    <w:rsid w:val="00AB54B5"/>
    <w:rsid w:val="00AC1E96"/>
    <w:rsid w:val="00AC54B3"/>
    <w:rsid w:val="00AD0837"/>
    <w:rsid w:val="00AD100C"/>
    <w:rsid w:val="00AD2378"/>
    <w:rsid w:val="00AD3A90"/>
    <w:rsid w:val="00AD508F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152"/>
    <w:rsid w:val="00AE7707"/>
    <w:rsid w:val="00AE7F5A"/>
    <w:rsid w:val="00AF042C"/>
    <w:rsid w:val="00AF0938"/>
    <w:rsid w:val="00AF0C20"/>
    <w:rsid w:val="00AF10A7"/>
    <w:rsid w:val="00AF279D"/>
    <w:rsid w:val="00AF410C"/>
    <w:rsid w:val="00AF4E5E"/>
    <w:rsid w:val="00AF5B40"/>
    <w:rsid w:val="00AF7DC4"/>
    <w:rsid w:val="00AF7DDC"/>
    <w:rsid w:val="00B001FE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A59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348F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67E1E"/>
    <w:rsid w:val="00B70796"/>
    <w:rsid w:val="00B710F0"/>
    <w:rsid w:val="00B71119"/>
    <w:rsid w:val="00B71481"/>
    <w:rsid w:val="00B73158"/>
    <w:rsid w:val="00B73703"/>
    <w:rsid w:val="00B73F89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3725"/>
    <w:rsid w:val="00B9433A"/>
    <w:rsid w:val="00B969F2"/>
    <w:rsid w:val="00B96CE5"/>
    <w:rsid w:val="00B97A2F"/>
    <w:rsid w:val="00BA05B7"/>
    <w:rsid w:val="00BA183A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A75"/>
    <w:rsid w:val="00BD0B24"/>
    <w:rsid w:val="00BD1F9A"/>
    <w:rsid w:val="00BD3211"/>
    <w:rsid w:val="00BD3A8C"/>
    <w:rsid w:val="00BD561E"/>
    <w:rsid w:val="00BD5A1D"/>
    <w:rsid w:val="00BD625C"/>
    <w:rsid w:val="00BD70D5"/>
    <w:rsid w:val="00BE17C1"/>
    <w:rsid w:val="00BE2809"/>
    <w:rsid w:val="00BE4E95"/>
    <w:rsid w:val="00BE5A06"/>
    <w:rsid w:val="00BE6556"/>
    <w:rsid w:val="00BE6E07"/>
    <w:rsid w:val="00BE7D1B"/>
    <w:rsid w:val="00BF00CB"/>
    <w:rsid w:val="00BF01A2"/>
    <w:rsid w:val="00BF1B9D"/>
    <w:rsid w:val="00BF2C0F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964"/>
    <w:rsid w:val="00C20B87"/>
    <w:rsid w:val="00C213F8"/>
    <w:rsid w:val="00C2142E"/>
    <w:rsid w:val="00C23443"/>
    <w:rsid w:val="00C25A13"/>
    <w:rsid w:val="00C30A3A"/>
    <w:rsid w:val="00C30E13"/>
    <w:rsid w:val="00C33067"/>
    <w:rsid w:val="00C3467B"/>
    <w:rsid w:val="00C34F33"/>
    <w:rsid w:val="00C353A7"/>
    <w:rsid w:val="00C36C34"/>
    <w:rsid w:val="00C36EE2"/>
    <w:rsid w:val="00C371B1"/>
    <w:rsid w:val="00C37CD9"/>
    <w:rsid w:val="00C40757"/>
    <w:rsid w:val="00C41571"/>
    <w:rsid w:val="00C420BA"/>
    <w:rsid w:val="00C427EA"/>
    <w:rsid w:val="00C43749"/>
    <w:rsid w:val="00C44962"/>
    <w:rsid w:val="00C449A9"/>
    <w:rsid w:val="00C468A2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3F2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18BD"/>
    <w:rsid w:val="00CA2B1B"/>
    <w:rsid w:val="00CA5A1B"/>
    <w:rsid w:val="00CA603B"/>
    <w:rsid w:val="00CA6297"/>
    <w:rsid w:val="00CB0298"/>
    <w:rsid w:val="00CB16D8"/>
    <w:rsid w:val="00CB1E9D"/>
    <w:rsid w:val="00CB2064"/>
    <w:rsid w:val="00CB2756"/>
    <w:rsid w:val="00CB399F"/>
    <w:rsid w:val="00CB6AF8"/>
    <w:rsid w:val="00CB7C67"/>
    <w:rsid w:val="00CB7CC7"/>
    <w:rsid w:val="00CC042A"/>
    <w:rsid w:val="00CC0661"/>
    <w:rsid w:val="00CC0D17"/>
    <w:rsid w:val="00CC1852"/>
    <w:rsid w:val="00CC1FA0"/>
    <w:rsid w:val="00CC1FE8"/>
    <w:rsid w:val="00CC3F0F"/>
    <w:rsid w:val="00CC3FBF"/>
    <w:rsid w:val="00CC3FF4"/>
    <w:rsid w:val="00CC45BA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6C4"/>
    <w:rsid w:val="00CF5F3A"/>
    <w:rsid w:val="00CF66A7"/>
    <w:rsid w:val="00D00348"/>
    <w:rsid w:val="00D03835"/>
    <w:rsid w:val="00D03B74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1FD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50B8"/>
    <w:rsid w:val="00D465C8"/>
    <w:rsid w:val="00D474AF"/>
    <w:rsid w:val="00D5001B"/>
    <w:rsid w:val="00D5040D"/>
    <w:rsid w:val="00D51AE9"/>
    <w:rsid w:val="00D51D44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1D38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776"/>
    <w:rsid w:val="00D81F70"/>
    <w:rsid w:val="00D8297A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0A96"/>
    <w:rsid w:val="00DB1719"/>
    <w:rsid w:val="00DB4677"/>
    <w:rsid w:val="00DB67FC"/>
    <w:rsid w:val="00DB775B"/>
    <w:rsid w:val="00DC0234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0FC"/>
    <w:rsid w:val="00DE1F2B"/>
    <w:rsid w:val="00DE236A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4D3D"/>
    <w:rsid w:val="00E162C1"/>
    <w:rsid w:val="00E170A7"/>
    <w:rsid w:val="00E17406"/>
    <w:rsid w:val="00E17F77"/>
    <w:rsid w:val="00E2038E"/>
    <w:rsid w:val="00E21649"/>
    <w:rsid w:val="00E219A3"/>
    <w:rsid w:val="00E21D2D"/>
    <w:rsid w:val="00E236D8"/>
    <w:rsid w:val="00E24342"/>
    <w:rsid w:val="00E24651"/>
    <w:rsid w:val="00E24D59"/>
    <w:rsid w:val="00E2626E"/>
    <w:rsid w:val="00E31304"/>
    <w:rsid w:val="00E3439E"/>
    <w:rsid w:val="00E3466B"/>
    <w:rsid w:val="00E350B0"/>
    <w:rsid w:val="00E35C9E"/>
    <w:rsid w:val="00E36775"/>
    <w:rsid w:val="00E36DFA"/>
    <w:rsid w:val="00E36EFA"/>
    <w:rsid w:val="00E37F4A"/>
    <w:rsid w:val="00E40A9B"/>
    <w:rsid w:val="00E40C61"/>
    <w:rsid w:val="00E4167B"/>
    <w:rsid w:val="00E422AD"/>
    <w:rsid w:val="00E43B2B"/>
    <w:rsid w:val="00E449A1"/>
    <w:rsid w:val="00E46CCA"/>
    <w:rsid w:val="00E46E25"/>
    <w:rsid w:val="00E47617"/>
    <w:rsid w:val="00E50B4D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54F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0692"/>
    <w:rsid w:val="00E81079"/>
    <w:rsid w:val="00E811EF"/>
    <w:rsid w:val="00E81F4F"/>
    <w:rsid w:val="00E82921"/>
    <w:rsid w:val="00E8318A"/>
    <w:rsid w:val="00E83FC6"/>
    <w:rsid w:val="00E84670"/>
    <w:rsid w:val="00E86005"/>
    <w:rsid w:val="00E86251"/>
    <w:rsid w:val="00E86995"/>
    <w:rsid w:val="00E87BA4"/>
    <w:rsid w:val="00E91D59"/>
    <w:rsid w:val="00E923FF"/>
    <w:rsid w:val="00E92B52"/>
    <w:rsid w:val="00E957E1"/>
    <w:rsid w:val="00E9587F"/>
    <w:rsid w:val="00E95EC4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B6A94"/>
    <w:rsid w:val="00EC0F96"/>
    <w:rsid w:val="00EC15EF"/>
    <w:rsid w:val="00EC2FF8"/>
    <w:rsid w:val="00EC3818"/>
    <w:rsid w:val="00EC61D9"/>
    <w:rsid w:val="00EC6D2C"/>
    <w:rsid w:val="00ED0C7B"/>
    <w:rsid w:val="00ED3F2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0CA1"/>
    <w:rsid w:val="00EF13B4"/>
    <w:rsid w:val="00EF13D6"/>
    <w:rsid w:val="00EF3B50"/>
    <w:rsid w:val="00EF4A4B"/>
    <w:rsid w:val="00EF4C4E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5C91"/>
    <w:rsid w:val="00F26294"/>
    <w:rsid w:val="00F262B1"/>
    <w:rsid w:val="00F2783A"/>
    <w:rsid w:val="00F32CBD"/>
    <w:rsid w:val="00F3413E"/>
    <w:rsid w:val="00F347DB"/>
    <w:rsid w:val="00F347FB"/>
    <w:rsid w:val="00F3584A"/>
    <w:rsid w:val="00F37C02"/>
    <w:rsid w:val="00F41B43"/>
    <w:rsid w:val="00F427CB"/>
    <w:rsid w:val="00F43EA7"/>
    <w:rsid w:val="00F44115"/>
    <w:rsid w:val="00F44B10"/>
    <w:rsid w:val="00F44B14"/>
    <w:rsid w:val="00F505B3"/>
    <w:rsid w:val="00F50D88"/>
    <w:rsid w:val="00F52B93"/>
    <w:rsid w:val="00F544A5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19D"/>
    <w:rsid w:val="00F654AA"/>
    <w:rsid w:val="00F65639"/>
    <w:rsid w:val="00F66257"/>
    <w:rsid w:val="00F66B69"/>
    <w:rsid w:val="00F67AF4"/>
    <w:rsid w:val="00F67C35"/>
    <w:rsid w:val="00F70D96"/>
    <w:rsid w:val="00F71059"/>
    <w:rsid w:val="00F7201E"/>
    <w:rsid w:val="00F72455"/>
    <w:rsid w:val="00F73834"/>
    <w:rsid w:val="00F7398D"/>
    <w:rsid w:val="00F7552E"/>
    <w:rsid w:val="00F77219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15D7"/>
    <w:rsid w:val="00FD311D"/>
    <w:rsid w:val="00FD31FE"/>
    <w:rsid w:val="00FD68AD"/>
    <w:rsid w:val="00FE0041"/>
    <w:rsid w:val="00FE066A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611F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  <w:rPr>
      <w:lang w:val="ru-RU" w:eastAsia="ru-RU"/>
    </w:rPr>
  </w:style>
  <w:style w:type="character" w:styleId="Hyperlink">
    <w:name w:val="Hyperlink"/>
    <w:basedOn w:val="DefaultParagraphFont"/>
    <w:uiPriority w:val="99"/>
    <w:rsid w:val="007D5547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42598E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C0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3</Pages>
  <Words>6653</Words>
  <Characters>3793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ПК-18</cp:lastModifiedBy>
  <cp:revision>79</cp:revision>
  <cp:lastPrinted>2020-02-26T14:03:00Z</cp:lastPrinted>
  <dcterms:created xsi:type="dcterms:W3CDTF">2020-12-16T13:31:00Z</dcterms:created>
  <dcterms:modified xsi:type="dcterms:W3CDTF">2020-12-21T12:25:00Z</dcterms:modified>
</cp:coreProperties>
</file>