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45" w:rsidRPr="00F2585C" w:rsidRDefault="00745745">
      <w:pPr>
        <w:jc w:val="center"/>
        <w:rPr>
          <w:rFonts w:ascii="Times New Roman" w:hAnsi="Times New Roman"/>
          <w:b/>
          <w:sz w:val="26"/>
          <w:szCs w:val="26"/>
        </w:rPr>
      </w:pPr>
      <w:r w:rsidRPr="00F2585C">
        <w:rPr>
          <w:rFonts w:ascii="Times New Roman" w:hAnsi="Times New Roman"/>
          <w:b/>
          <w:sz w:val="26"/>
          <w:szCs w:val="26"/>
        </w:rPr>
        <w:t>П Р О Т О К О Л  № 2</w:t>
      </w:r>
    </w:p>
    <w:p w:rsidR="00745745" w:rsidRPr="00F2585C" w:rsidRDefault="00745745" w:rsidP="006174C9">
      <w:pPr>
        <w:ind w:left="-180"/>
        <w:jc w:val="center"/>
        <w:rPr>
          <w:rFonts w:ascii="Times New Roman" w:hAnsi="Times New Roman"/>
          <w:sz w:val="26"/>
          <w:szCs w:val="26"/>
        </w:rPr>
      </w:pPr>
      <w:r w:rsidRPr="00F2585C">
        <w:rPr>
          <w:rFonts w:ascii="Times New Roman" w:hAnsi="Times New Roman"/>
          <w:b/>
          <w:sz w:val="26"/>
          <w:szCs w:val="26"/>
        </w:rPr>
        <w:t xml:space="preserve">засідання постійної депутатської комісії з питань </w:t>
      </w:r>
      <w:r>
        <w:rPr>
          <w:rFonts w:ascii="Times New Roman" w:hAnsi="Times New Roman"/>
          <w:b/>
          <w:sz w:val="26"/>
          <w:szCs w:val="26"/>
        </w:rPr>
        <w:t>планування розвитку району, обліку, бюджету та фінансів</w:t>
      </w:r>
    </w:p>
    <w:p w:rsidR="00745745" w:rsidRPr="00F2585C" w:rsidRDefault="00745745" w:rsidP="0046210F">
      <w:pPr>
        <w:ind w:left="-180"/>
        <w:jc w:val="both"/>
        <w:rPr>
          <w:rFonts w:ascii="Times New Roman" w:hAnsi="Times New Roman"/>
          <w:sz w:val="26"/>
          <w:szCs w:val="26"/>
        </w:rPr>
      </w:pPr>
      <w:r w:rsidRPr="00F2585C">
        <w:rPr>
          <w:rFonts w:ascii="Times New Roman" w:hAnsi="Times New Roman"/>
          <w:sz w:val="26"/>
          <w:szCs w:val="26"/>
        </w:rPr>
        <w:t xml:space="preserve">                                                                                                                                                                </w:t>
      </w:r>
    </w:p>
    <w:p w:rsidR="00745745" w:rsidRPr="00F2585C" w:rsidRDefault="00745745" w:rsidP="006174C9">
      <w:pPr>
        <w:ind w:left="-180"/>
        <w:jc w:val="right"/>
        <w:rPr>
          <w:rFonts w:ascii="Times New Roman" w:hAnsi="Times New Roman"/>
          <w:b/>
          <w:sz w:val="26"/>
          <w:szCs w:val="26"/>
        </w:rPr>
      </w:pPr>
      <w:r w:rsidRPr="004E5DA6">
        <w:rPr>
          <w:rFonts w:ascii="Times New Roman" w:hAnsi="Times New Roman"/>
          <w:b/>
          <w:sz w:val="26"/>
          <w:szCs w:val="26"/>
        </w:rPr>
        <w:t>2</w:t>
      </w:r>
      <w:r>
        <w:rPr>
          <w:rFonts w:ascii="Times New Roman" w:hAnsi="Times New Roman"/>
          <w:b/>
          <w:sz w:val="26"/>
          <w:szCs w:val="26"/>
        </w:rPr>
        <w:t>9.01.2021р., 14.00, каб. 302</w:t>
      </w:r>
    </w:p>
    <w:p w:rsidR="00745745" w:rsidRPr="00F67C35" w:rsidRDefault="00745745" w:rsidP="00351857">
      <w:pPr>
        <w:tabs>
          <w:tab w:val="left" w:pos="720"/>
          <w:tab w:val="left" w:pos="900"/>
        </w:tabs>
        <w:jc w:val="both"/>
        <w:rPr>
          <w:rFonts w:ascii="Times New Roman" w:hAnsi="Times New Roman"/>
          <w:sz w:val="24"/>
          <w:szCs w:val="24"/>
        </w:rPr>
      </w:pPr>
      <w:r>
        <w:rPr>
          <w:rFonts w:ascii="Times New Roman" w:hAnsi="Times New Roman"/>
          <w:sz w:val="24"/>
          <w:szCs w:val="24"/>
          <w:u w:val="single"/>
        </w:rPr>
        <w:t>Усього:  7</w:t>
      </w:r>
      <w:r w:rsidRPr="00F67C35">
        <w:rPr>
          <w:rFonts w:ascii="Times New Roman" w:hAnsi="Times New Roman"/>
          <w:sz w:val="24"/>
          <w:szCs w:val="24"/>
          <w:u w:val="single"/>
        </w:rPr>
        <w:t xml:space="preserve"> членів постійної комісії</w:t>
      </w:r>
      <w:r w:rsidRPr="00F67C35">
        <w:rPr>
          <w:rFonts w:ascii="Times New Roman" w:hAnsi="Times New Roman"/>
          <w:sz w:val="24"/>
          <w:szCs w:val="24"/>
        </w:rPr>
        <w:t xml:space="preserve">. </w:t>
      </w:r>
    </w:p>
    <w:p w:rsidR="00745745" w:rsidRDefault="00745745" w:rsidP="00351857">
      <w:pPr>
        <w:jc w:val="both"/>
        <w:rPr>
          <w:rFonts w:ascii="Times New Roman" w:hAnsi="Times New Roman"/>
          <w:sz w:val="24"/>
          <w:szCs w:val="24"/>
        </w:rPr>
      </w:pPr>
      <w:r w:rsidRPr="00041DB2">
        <w:rPr>
          <w:rFonts w:ascii="Times New Roman" w:hAnsi="Times New Roman"/>
          <w:sz w:val="24"/>
          <w:szCs w:val="24"/>
          <w:u w:val="single"/>
        </w:rPr>
        <w:t>На початок засідання присутні:</w:t>
      </w:r>
      <w:r w:rsidRPr="00041DB2">
        <w:rPr>
          <w:rFonts w:ascii="Times New Roman" w:hAnsi="Times New Roman"/>
          <w:sz w:val="24"/>
          <w:szCs w:val="24"/>
        </w:rPr>
        <w:t xml:space="preserve"> </w:t>
      </w:r>
      <w:r>
        <w:rPr>
          <w:rFonts w:ascii="Times New Roman" w:hAnsi="Times New Roman"/>
          <w:sz w:val="24"/>
          <w:szCs w:val="24"/>
        </w:rPr>
        <w:t>4 члени</w:t>
      </w:r>
      <w:bookmarkStart w:id="0" w:name="_GoBack"/>
      <w:bookmarkEnd w:id="0"/>
      <w:r w:rsidRPr="00041DB2">
        <w:rPr>
          <w:rFonts w:ascii="Times New Roman" w:hAnsi="Times New Roman"/>
          <w:sz w:val="24"/>
          <w:szCs w:val="24"/>
        </w:rPr>
        <w:t xml:space="preserve"> комі</w:t>
      </w:r>
      <w:r>
        <w:rPr>
          <w:rFonts w:ascii="Times New Roman" w:hAnsi="Times New Roman"/>
          <w:sz w:val="24"/>
          <w:szCs w:val="24"/>
        </w:rPr>
        <w:t xml:space="preserve">сії: Музика С.М., </w:t>
      </w:r>
      <w:r w:rsidRPr="00041DB2">
        <w:rPr>
          <w:rFonts w:ascii="Times New Roman" w:hAnsi="Times New Roman"/>
          <w:sz w:val="24"/>
          <w:szCs w:val="24"/>
        </w:rPr>
        <w:t xml:space="preserve">Кириченко К.В., </w:t>
      </w:r>
      <w:r>
        <w:rPr>
          <w:rFonts w:ascii="Times New Roman" w:hAnsi="Times New Roman"/>
          <w:sz w:val="24"/>
          <w:szCs w:val="24"/>
        </w:rPr>
        <w:t xml:space="preserve">                   Вобліков А.В., Лобунченко О.П.</w:t>
      </w:r>
    </w:p>
    <w:p w:rsidR="00745745" w:rsidRPr="00041DB2" w:rsidRDefault="00745745" w:rsidP="00351857">
      <w:pPr>
        <w:jc w:val="both"/>
        <w:rPr>
          <w:rFonts w:ascii="Times New Roman" w:hAnsi="Times New Roman"/>
          <w:sz w:val="24"/>
          <w:szCs w:val="24"/>
        </w:rPr>
      </w:pPr>
      <w:r>
        <w:rPr>
          <w:rFonts w:ascii="Times New Roman" w:hAnsi="Times New Roman"/>
          <w:sz w:val="24"/>
          <w:szCs w:val="24"/>
          <w:u w:val="single"/>
        </w:rPr>
        <w:t>Відсутні</w:t>
      </w:r>
      <w:r w:rsidRPr="0005308F">
        <w:rPr>
          <w:rFonts w:ascii="Times New Roman" w:hAnsi="Times New Roman"/>
          <w:sz w:val="24"/>
          <w:szCs w:val="24"/>
          <w:u w:val="single"/>
        </w:rPr>
        <w:t>:</w:t>
      </w:r>
      <w:r w:rsidRPr="00F77219">
        <w:rPr>
          <w:rFonts w:ascii="Times New Roman" w:hAnsi="Times New Roman"/>
          <w:sz w:val="24"/>
          <w:szCs w:val="24"/>
        </w:rPr>
        <w:t xml:space="preserve"> </w:t>
      </w:r>
      <w:r>
        <w:rPr>
          <w:rFonts w:ascii="Times New Roman" w:hAnsi="Times New Roman"/>
          <w:sz w:val="24"/>
          <w:szCs w:val="24"/>
        </w:rPr>
        <w:t>Міщенко С.В.,</w:t>
      </w:r>
      <w:r w:rsidRPr="00DC1C95">
        <w:rPr>
          <w:rFonts w:ascii="Times New Roman" w:hAnsi="Times New Roman"/>
          <w:sz w:val="24"/>
          <w:szCs w:val="24"/>
        </w:rPr>
        <w:t xml:space="preserve"> Рубін </w:t>
      </w:r>
      <w:r>
        <w:rPr>
          <w:rFonts w:ascii="Times New Roman" w:hAnsi="Times New Roman"/>
          <w:sz w:val="24"/>
          <w:szCs w:val="24"/>
        </w:rPr>
        <w:t>Є</w:t>
      </w:r>
      <w:r w:rsidRPr="00DC1C95">
        <w:rPr>
          <w:rFonts w:ascii="Times New Roman" w:hAnsi="Times New Roman"/>
          <w:sz w:val="24"/>
          <w:szCs w:val="24"/>
        </w:rPr>
        <w:t>.Р.,</w:t>
      </w:r>
      <w:r>
        <w:rPr>
          <w:rFonts w:ascii="Times New Roman" w:hAnsi="Times New Roman"/>
          <w:sz w:val="24"/>
          <w:szCs w:val="24"/>
        </w:rPr>
        <w:t>Скляр О.В.</w:t>
      </w:r>
    </w:p>
    <w:p w:rsidR="00745745" w:rsidRPr="00F2585C" w:rsidRDefault="00745745" w:rsidP="0042598E">
      <w:pPr>
        <w:rPr>
          <w:rFonts w:ascii="Times New Roman" w:hAnsi="Times New Roman"/>
          <w:bCs/>
          <w:sz w:val="25"/>
          <w:szCs w:val="25"/>
          <w:u w:val="single"/>
        </w:rPr>
      </w:pPr>
      <w:r w:rsidRPr="00F2585C">
        <w:rPr>
          <w:rFonts w:ascii="Times New Roman" w:hAnsi="Times New Roman"/>
          <w:sz w:val="25"/>
          <w:szCs w:val="25"/>
          <w:u w:val="single"/>
        </w:rPr>
        <w:t xml:space="preserve">Присутні </w:t>
      </w:r>
      <w:r w:rsidRPr="00F2585C">
        <w:rPr>
          <w:rFonts w:ascii="Times New Roman" w:hAnsi="Times New Roman"/>
          <w:bCs/>
          <w:sz w:val="25"/>
          <w:szCs w:val="25"/>
          <w:u w:val="single"/>
        </w:rPr>
        <w:t>на засіданні комісії:</w:t>
      </w:r>
    </w:p>
    <w:p w:rsidR="00745745" w:rsidRPr="00F2585C" w:rsidRDefault="00745745" w:rsidP="0042598E">
      <w:pPr>
        <w:rPr>
          <w:rFonts w:ascii="Times New Roman" w:hAnsi="Times New Roman"/>
          <w:bCs/>
          <w:sz w:val="25"/>
          <w:szCs w:val="25"/>
        </w:rPr>
      </w:pPr>
      <w:r w:rsidRPr="00F2585C">
        <w:rPr>
          <w:rFonts w:ascii="Times New Roman" w:hAnsi="Times New Roman"/>
          <w:bCs/>
          <w:sz w:val="25"/>
          <w:szCs w:val="25"/>
        </w:rPr>
        <w:t>- Задніпряний А.В. – голова районної у м.Херсоні ради;</w:t>
      </w:r>
    </w:p>
    <w:p w:rsidR="00745745" w:rsidRPr="00F2585C" w:rsidRDefault="00745745" w:rsidP="0042598E">
      <w:pPr>
        <w:jc w:val="both"/>
        <w:rPr>
          <w:rFonts w:ascii="Times New Roman" w:hAnsi="Times New Roman"/>
          <w:sz w:val="25"/>
          <w:szCs w:val="25"/>
        </w:rPr>
      </w:pPr>
      <w:r w:rsidRPr="00F2585C">
        <w:rPr>
          <w:rFonts w:ascii="Times New Roman" w:hAnsi="Times New Roman"/>
          <w:bCs/>
          <w:sz w:val="25"/>
          <w:szCs w:val="25"/>
        </w:rPr>
        <w:t xml:space="preserve">- Конюшенко Ю.А. – </w:t>
      </w:r>
      <w:r w:rsidRPr="00F2585C">
        <w:rPr>
          <w:rFonts w:ascii="Times New Roman" w:hAnsi="Times New Roman"/>
          <w:sz w:val="25"/>
          <w:szCs w:val="25"/>
        </w:rPr>
        <w:t>завідувач сектора юридично-кадрового забезпечення відділу організаційного та юридично-кадрового забезпечення;</w:t>
      </w:r>
    </w:p>
    <w:p w:rsidR="00745745" w:rsidRPr="00F2585C" w:rsidRDefault="00745745" w:rsidP="0042598E">
      <w:pPr>
        <w:tabs>
          <w:tab w:val="left" w:pos="0"/>
        </w:tabs>
        <w:jc w:val="both"/>
        <w:rPr>
          <w:rFonts w:ascii="Times New Roman" w:hAnsi="Times New Roman"/>
          <w:bCs/>
          <w:sz w:val="25"/>
          <w:szCs w:val="25"/>
        </w:rPr>
      </w:pPr>
      <w:r w:rsidRPr="00F2585C">
        <w:rPr>
          <w:rFonts w:ascii="Times New Roman" w:hAnsi="Times New Roman"/>
          <w:sz w:val="25"/>
          <w:szCs w:val="25"/>
        </w:rPr>
        <w:t xml:space="preserve">- Зуб І.В. - </w:t>
      </w:r>
      <w:r w:rsidRPr="00F2585C">
        <w:rPr>
          <w:rFonts w:ascii="Times New Roman" w:hAnsi="Times New Roman"/>
          <w:bCs/>
          <w:sz w:val="25"/>
          <w:szCs w:val="25"/>
        </w:rPr>
        <w:t>завідувач відділу бухгалтерського обліку та звітності - головний бухгалтер;</w:t>
      </w:r>
    </w:p>
    <w:p w:rsidR="00745745" w:rsidRPr="00F2585C" w:rsidRDefault="00745745" w:rsidP="0042598E">
      <w:pPr>
        <w:tabs>
          <w:tab w:val="left" w:pos="0"/>
        </w:tabs>
        <w:jc w:val="both"/>
        <w:rPr>
          <w:rFonts w:ascii="Times New Roman" w:hAnsi="Times New Roman"/>
          <w:sz w:val="25"/>
          <w:szCs w:val="25"/>
        </w:rPr>
      </w:pPr>
      <w:r w:rsidRPr="00F2585C">
        <w:rPr>
          <w:rFonts w:ascii="Times New Roman" w:hAnsi="Times New Roman"/>
          <w:sz w:val="25"/>
          <w:szCs w:val="25"/>
        </w:rPr>
        <w:t>- Дюкар Л.Ф.  – начальник служби у справах дітей;</w:t>
      </w:r>
    </w:p>
    <w:p w:rsidR="00745745" w:rsidRPr="00F2585C" w:rsidRDefault="00745745" w:rsidP="0042598E">
      <w:pPr>
        <w:jc w:val="both"/>
        <w:rPr>
          <w:rFonts w:ascii="Times New Roman" w:hAnsi="Times New Roman"/>
          <w:sz w:val="25"/>
          <w:szCs w:val="25"/>
        </w:rPr>
      </w:pPr>
      <w:r w:rsidRPr="00F2585C">
        <w:rPr>
          <w:rFonts w:ascii="Times New Roman" w:hAnsi="Times New Roman"/>
          <w:sz w:val="25"/>
          <w:szCs w:val="25"/>
        </w:rPr>
        <w:t>- Коновенко М.О. - завідувач відділу з питань життєдіяльності району;</w:t>
      </w:r>
    </w:p>
    <w:p w:rsidR="00745745" w:rsidRPr="00F2585C" w:rsidRDefault="00745745" w:rsidP="0042598E">
      <w:pPr>
        <w:tabs>
          <w:tab w:val="left" w:pos="0"/>
        </w:tabs>
        <w:jc w:val="both"/>
        <w:rPr>
          <w:rFonts w:ascii="Times New Roman" w:hAnsi="Times New Roman"/>
          <w:sz w:val="25"/>
          <w:szCs w:val="25"/>
        </w:rPr>
      </w:pPr>
      <w:r w:rsidRPr="00F2585C">
        <w:rPr>
          <w:rFonts w:ascii="Times New Roman" w:hAnsi="Times New Roman"/>
          <w:sz w:val="25"/>
          <w:szCs w:val="25"/>
        </w:rPr>
        <w:t>- Бублик К.В. - начальник відділу з питань соціального захисту населення;</w:t>
      </w:r>
    </w:p>
    <w:p w:rsidR="00745745" w:rsidRPr="00F2585C" w:rsidRDefault="00745745" w:rsidP="0042598E">
      <w:pPr>
        <w:jc w:val="both"/>
        <w:rPr>
          <w:rFonts w:ascii="Times New Roman" w:hAnsi="Times New Roman"/>
          <w:bCs/>
          <w:sz w:val="25"/>
          <w:szCs w:val="25"/>
        </w:rPr>
      </w:pPr>
      <w:r w:rsidRPr="00F2585C">
        <w:rPr>
          <w:rFonts w:ascii="Times New Roman" w:hAnsi="Times New Roman"/>
          <w:bCs/>
          <w:sz w:val="25"/>
          <w:szCs w:val="25"/>
        </w:rPr>
        <w:t>- Сіроштан Н.В. – завідувач відділу організаційного та юридично-кадрового забезпечення;</w:t>
      </w:r>
    </w:p>
    <w:p w:rsidR="00745745" w:rsidRPr="00F2585C" w:rsidRDefault="00745745" w:rsidP="0092270C">
      <w:pPr>
        <w:jc w:val="both"/>
        <w:rPr>
          <w:rFonts w:ascii="Times New Roman" w:hAnsi="Times New Roman"/>
          <w:sz w:val="25"/>
          <w:szCs w:val="25"/>
        </w:rPr>
      </w:pPr>
      <w:r w:rsidRPr="00F2585C">
        <w:rPr>
          <w:rFonts w:ascii="Times New Roman" w:hAnsi="Times New Roman"/>
          <w:bCs/>
          <w:sz w:val="25"/>
          <w:szCs w:val="25"/>
        </w:rPr>
        <w:t xml:space="preserve">- </w:t>
      </w:r>
      <w:r w:rsidRPr="00F2585C">
        <w:rPr>
          <w:rFonts w:ascii="Times New Roman" w:hAnsi="Times New Roman"/>
          <w:sz w:val="25"/>
          <w:szCs w:val="25"/>
        </w:rPr>
        <w:t xml:space="preserve">Москальова К.А. – </w:t>
      </w:r>
      <w:r>
        <w:rPr>
          <w:rFonts w:ascii="Times New Roman" w:hAnsi="Times New Roman"/>
          <w:sz w:val="25"/>
          <w:szCs w:val="25"/>
        </w:rPr>
        <w:t>начальник</w:t>
      </w:r>
      <w:r w:rsidRPr="00F2585C">
        <w:rPr>
          <w:rFonts w:ascii="Times New Roman" w:hAnsi="Times New Roman"/>
          <w:sz w:val="25"/>
          <w:szCs w:val="25"/>
        </w:rPr>
        <w:t xml:space="preserve"> відділу з питань праці та соціального захисту громадян, які постраждали внаслідок Чорнобильської катастрофи;</w:t>
      </w:r>
    </w:p>
    <w:p w:rsidR="00745745" w:rsidRPr="00F2585C" w:rsidRDefault="00745745" w:rsidP="0042598E">
      <w:pPr>
        <w:jc w:val="both"/>
        <w:rPr>
          <w:rFonts w:ascii="Times New Roman" w:hAnsi="Times New Roman"/>
          <w:bCs/>
          <w:sz w:val="25"/>
          <w:szCs w:val="25"/>
        </w:rPr>
      </w:pPr>
    </w:p>
    <w:p w:rsidR="00745745" w:rsidRPr="00F2585C" w:rsidRDefault="00745745" w:rsidP="0042598E">
      <w:pPr>
        <w:pStyle w:val="Title"/>
        <w:jc w:val="both"/>
        <w:outlineLvl w:val="0"/>
        <w:rPr>
          <w:b w:val="0"/>
          <w:sz w:val="25"/>
          <w:szCs w:val="25"/>
        </w:rPr>
      </w:pPr>
      <w:r>
        <w:rPr>
          <w:b w:val="0"/>
          <w:sz w:val="25"/>
          <w:szCs w:val="25"/>
        </w:rPr>
        <w:tab/>
        <w:t>Музика С.М.</w:t>
      </w:r>
      <w:r w:rsidRPr="00F2585C">
        <w:rPr>
          <w:b w:val="0"/>
          <w:sz w:val="25"/>
          <w:szCs w:val="25"/>
        </w:rPr>
        <w:t xml:space="preserve">, голова постійної </w:t>
      </w:r>
      <w:r>
        <w:rPr>
          <w:b w:val="0"/>
          <w:sz w:val="25"/>
          <w:szCs w:val="25"/>
        </w:rPr>
        <w:t xml:space="preserve">депутатської комісії інформував, що присутні 4 </w:t>
      </w:r>
      <w:r w:rsidRPr="00F2585C">
        <w:rPr>
          <w:b w:val="0"/>
          <w:sz w:val="25"/>
          <w:szCs w:val="25"/>
        </w:rPr>
        <w:t>член</w:t>
      </w:r>
      <w:r>
        <w:rPr>
          <w:b w:val="0"/>
          <w:sz w:val="25"/>
          <w:szCs w:val="25"/>
        </w:rPr>
        <w:t>и</w:t>
      </w:r>
      <w:r w:rsidRPr="00F2585C">
        <w:rPr>
          <w:b w:val="0"/>
          <w:sz w:val="25"/>
          <w:szCs w:val="25"/>
        </w:rPr>
        <w:t xml:space="preserve"> постійної депутатської ком</w:t>
      </w:r>
      <w:r>
        <w:rPr>
          <w:b w:val="0"/>
          <w:sz w:val="25"/>
          <w:szCs w:val="25"/>
        </w:rPr>
        <w:t>ісії, кворум є, та запропонував</w:t>
      </w:r>
      <w:r w:rsidRPr="00F2585C">
        <w:rPr>
          <w:b w:val="0"/>
          <w:sz w:val="25"/>
          <w:szCs w:val="25"/>
        </w:rPr>
        <w:t xml:space="preserve"> розпочати засідання. Заперечень у присутніх не було.</w:t>
      </w:r>
    </w:p>
    <w:p w:rsidR="00745745" w:rsidRPr="00F2585C" w:rsidRDefault="00745745" w:rsidP="0042598E">
      <w:pPr>
        <w:pStyle w:val="Title"/>
        <w:jc w:val="both"/>
        <w:outlineLvl w:val="0"/>
        <w:rPr>
          <w:b w:val="0"/>
          <w:sz w:val="25"/>
          <w:szCs w:val="25"/>
        </w:rPr>
      </w:pPr>
      <w:r>
        <w:rPr>
          <w:b w:val="0"/>
          <w:sz w:val="25"/>
          <w:szCs w:val="25"/>
        </w:rPr>
        <w:tab/>
        <w:t>Головуючий – Музика С.М. запропонував</w:t>
      </w:r>
      <w:r w:rsidRPr="00F2585C">
        <w:rPr>
          <w:b w:val="0"/>
          <w:sz w:val="25"/>
          <w:szCs w:val="25"/>
        </w:rPr>
        <w:t xml:space="preserve"> наступний порядок денний:</w:t>
      </w:r>
    </w:p>
    <w:p w:rsidR="00745745" w:rsidRPr="00F2585C" w:rsidRDefault="00745745" w:rsidP="008E274B">
      <w:pPr>
        <w:numPr>
          <w:ilvl w:val="0"/>
          <w:numId w:val="9"/>
        </w:numPr>
        <w:tabs>
          <w:tab w:val="left" w:pos="720"/>
          <w:tab w:val="left" w:pos="900"/>
        </w:tabs>
        <w:rPr>
          <w:rFonts w:ascii="Times New Roman" w:hAnsi="Times New Roman"/>
          <w:sz w:val="25"/>
          <w:szCs w:val="25"/>
        </w:rPr>
      </w:pPr>
      <w:r w:rsidRPr="00F2585C">
        <w:rPr>
          <w:rFonts w:ascii="Times New Roman" w:hAnsi="Times New Roman"/>
          <w:sz w:val="25"/>
          <w:szCs w:val="25"/>
        </w:rPr>
        <w:t xml:space="preserve">Розгляд проєктів рішень </w:t>
      </w:r>
      <w:r w:rsidRPr="00F2585C">
        <w:rPr>
          <w:rFonts w:ascii="Times New Roman" w:hAnsi="Times New Roman"/>
          <w:sz w:val="25"/>
          <w:szCs w:val="25"/>
          <w:lang w:val="en-US"/>
        </w:rPr>
        <w:t>V</w:t>
      </w:r>
      <w:r w:rsidRPr="00F2585C">
        <w:rPr>
          <w:rFonts w:ascii="Times New Roman" w:hAnsi="Times New Roman"/>
          <w:sz w:val="25"/>
          <w:szCs w:val="25"/>
        </w:rPr>
        <w:t xml:space="preserve"> сесії.</w:t>
      </w:r>
    </w:p>
    <w:p w:rsidR="00745745" w:rsidRPr="00F2585C" w:rsidRDefault="00745745" w:rsidP="00841769">
      <w:pPr>
        <w:tabs>
          <w:tab w:val="left" w:pos="720"/>
          <w:tab w:val="left" w:pos="900"/>
        </w:tabs>
        <w:jc w:val="both"/>
        <w:rPr>
          <w:rFonts w:ascii="Times New Roman" w:hAnsi="Times New Roman"/>
          <w:sz w:val="25"/>
          <w:szCs w:val="25"/>
        </w:rPr>
      </w:pPr>
      <w:r w:rsidRPr="00F2585C">
        <w:rPr>
          <w:rFonts w:ascii="Times New Roman" w:hAnsi="Times New Roman"/>
          <w:sz w:val="25"/>
          <w:szCs w:val="25"/>
        </w:rPr>
        <w:tab/>
        <w:t xml:space="preserve">Депутати голосували: «за» - </w:t>
      </w:r>
      <w:r>
        <w:rPr>
          <w:rFonts w:ascii="Times New Roman" w:hAnsi="Times New Roman"/>
          <w:sz w:val="25"/>
          <w:szCs w:val="25"/>
          <w:lang w:val="ru-RU"/>
        </w:rPr>
        <w:t>4</w:t>
      </w:r>
      <w:r w:rsidRPr="00F2585C">
        <w:rPr>
          <w:rFonts w:ascii="Times New Roman" w:hAnsi="Times New Roman"/>
          <w:sz w:val="25"/>
          <w:szCs w:val="25"/>
        </w:rPr>
        <w:t>,  «проти» - 0; «утрималися» - 0.</w:t>
      </w:r>
    </w:p>
    <w:p w:rsidR="00745745" w:rsidRPr="00F2585C" w:rsidRDefault="00745745" w:rsidP="0042598E">
      <w:pPr>
        <w:pStyle w:val="Title"/>
        <w:jc w:val="both"/>
        <w:outlineLvl w:val="0"/>
        <w:rPr>
          <w:b w:val="0"/>
          <w:sz w:val="25"/>
          <w:szCs w:val="25"/>
        </w:rPr>
      </w:pPr>
    </w:p>
    <w:p w:rsidR="00745745" w:rsidRPr="00F2585C" w:rsidRDefault="00745745" w:rsidP="00823A80">
      <w:pPr>
        <w:tabs>
          <w:tab w:val="left" w:pos="720"/>
          <w:tab w:val="left" w:pos="900"/>
        </w:tabs>
        <w:rPr>
          <w:rFonts w:ascii="Times New Roman" w:hAnsi="Times New Roman"/>
          <w:sz w:val="25"/>
          <w:szCs w:val="25"/>
        </w:rPr>
      </w:pPr>
      <w:r w:rsidRPr="00F2585C">
        <w:rPr>
          <w:rFonts w:ascii="Times New Roman" w:hAnsi="Times New Roman"/>
          <w:b/>
          <w:sz w:val="25"/>
          <w:szCs w:val="25"/>
        </w:rPr>
        <w:tab/>
      </w:r>
      <w:r>
        <w:rPr>
          <w:rFonts w:ascii="Times New Roman" w:hAnsi="Times New Roman"/>
          <w:sz w:val="25"/>
          <w:szCs w:val="25"/>
        </w:rPr>
        <w:t>Музика С.М. запропонував</w:t>
      </w:r>
      <w:r w:rsidRPr="00F2585C">
        <w:rPr>
          <w:rFonts w:ascii="Times New Roman" w:hAnsi="Times New Roman"/>
          <w:sz w:val="25"/>
          <w:szCs w:val="25"/>
        </w:rPr>
        <w:t xml:space="preserve"> перейти до розгляду питань порядку денного </w:t>
      </w:r>
      <w:r w:rsidRPr="00F2585C">
        <w:rPr>
          <w:rFonts w:ascii="Times New Roman" w:hAnsi="Times New Roman"/>
          <w:sz w:val="25"/>
          <w:szCs w:val="25"/>
          <w:lang w:val="en-US"/>
        </w:rPr>
        <w:t>V</w:t>
      </w:r>
      <w:r w:rsidRPr="00F2585C">
        <w:rPr>
          <w:rFonts w:ascii="Times New Roman" w:hAnsi="Times New Roman"/>
          <w:sz w:val="25"/>
          <w:szCs w:val="25"/>
        </w:rPr>
        <w:t xml:space="preserve"> сесії. </w:t>
      </w:r>
    </w:p>
    <w:p w:rsidR="00745745" w:rsidRPr="00F2585C" w:rsidRDefault="00745745" w:rsidP="00374D0C">
      <w:pPr>
        <w:pStyle w:val="Title"/>
        <w:ind w:firstLine="708"/>
        <w:jc w:val="both"/>
        <w:outlineLvl w:val="0"/>
        <w:rPr>
          <w:b w:val="0"/>
          <w:sz w:val="25"/>
          <w:szCs w:val="25"/>
        </w:rPr>
      </w:pPr>
      <w:r w:rsidRPr="00F2585C">
        <w:rPr>
          <w:b w:val="0"/>
          <w:sz w:val="25"/>
          <w:szCs w:val="25"/>
        </w:rPr>
        <w:t xml:space="preserve">Присутні члени депутатської комісії мали порядок денний </w:t>
      </w:r>
      <w:r w:rsidRPr="00F2585C">
        <w:rPr>
          <w:b w:val="0"/>
          <w:sz w:val="25"/>
          <w:szCs w:val="25"/>
          <w:lang w:val="en-US"/>
        </w:rPr>
        <w:t>V</w:t>
      </w:r>
      <w:r>
        <w:rPr>
          <w:b w:val="0"/>
          <w:sz w:val="25"/>
          <w:szCs w:val="25"/>
        </w:rPr>
        <w:t xml:space="preserve"> сесії та проє</w:t>
      </w:r>
      <w:r w:rsidRPr="00F2585C">
        <w:rPr>
          <w:b w:val="0"/>
          <w:sz w:val="25"/>
          <w:szCs w:val="25"/>
        </w:rPr>
        <w:t xml:space="preserve">кти рішень з питань порядку денного. </w:t>
      </w:r>
    </w:p>
    <w:p w:rsidR="00745745" w:rsidRPr="00F2585C" w:rsidRDefault="00745745" w:rsidP="0042598E">
      <w:pPr>
        <w:pStyle w:val="Title"/>
        <w:jc w:val="both"/>
        <w:outlineLvl w:val="0"/>
        <w:rPr>
          <w:b w:val="0"/>
          <w:sz w:val="25"/>
          <w:szCs w:val="25"/>
        </w:rPr>
      </w:pPr>
      <w:r w:rsidRPr="00F2585C">
        <w:rPr>
          <w:b w:val="0"/>
          <w:sz w:val="25"/>
          <w:szCs w:val="25"/>
        </w:rPr>
        <w:tab/>
      </w:r>
    </w:p>
    <w:p w:rsidR="00745745" w:rsidRPr="00F2585C" w:rsidRDefault="00745745" w:rsidP="00B60EB5">
      <w:pPr>
        <w:tabs>
          <w:tab w:val="left" w:pos="900"/>
          <w:tab w:val="num" w:pos="1260"/>
        </w:tabs>
        <w:ind w:right="258"/>
        <w:jc w:val="both"/>
        <w:rPr>
          <w:rFonts w:ascii="Times New Roman" w:hAnsi="Times New Roman"/>
          <w:sz w:val="25"/>
          <w:szCs w:val="25"/>
        </w:rPr>
      </w:pPr>
      <w:r w:rsidRPr="00F2585C">
        <w:rPr>
          <w:rFonts w:ascii="Times New Roman" w:hAnsi="Times New Roman"/>
          <w:sz w:val="25"/>
          <w:szCs w:val="25"/>
        </w:rPr>
        <w:t>1. Про план роботи Суворовської районної у м.Херсоні ради восьмого скликання на 2021 рік. Доповідала Сіроштан Нонна Вікторівна – завідувач відділу організаційного та юридично-кадрового забезпечення.</w:t>
      </w:r>
    </w:p>
    <w:p w:rsidR="00745745" w:rsidRPr="00F2585C" w:rsidRDefault="00745745" w:rsidP="00B60EB5">
      <w:pPr>
        <w:pStyle w:val="Title"/>
        <w:ind w:firstLine="708"/>
        <w:jc w:val="both"/>
        <w:rPr>
          <w:b w:val="0"/>
          <w:sz w:val="25"/>
          <w:szCs w:val="25"/>
        </w:rPr>
      </w:pPr>
      <w:r w:rsidRPr="00F2585C">
        <w:rPr>
          <w:b w:val="0"/>
          <w:sz w:val="25"/>
          <w:szCs w:val="25"/>
        </w:rPr>
        <w:t xml:space="preserve">Заперечень, доповнень </w:t>
      </w:r>
      <w:r>
        <w:rPr>
          <w:b w:val="0"/>
          <w:sz w:val="25"/>
          <w:szCs w:val="25"/>
        </w:rPr>
        <w:t xml:space="preserve">до проекту рішення </w:t>
      </w:r>
      <w:r w:rsidRPr="00F2585C">
        <w:rPr>
          <w:b w:val="0"/>
          <w:sz w:val="25"/>
          <w:szCs w:val="25"/>
        </w:rPr>
        <w:t>у членів комісії не було.</w:t>
      </w:r>
    </w:p>
    <w:p w:rsidR="00745745" w:rsidRPr="00F2585C" w:rsidRDefault="00745745" w:rsidP="00B60EB5">
      <w:pPr>
        <w:pStyle w:val="Title"/>
        <w:ind w:firstLine="708"/>
        <w:jc w:val="both"/>
        <w:outlineLvl w:val="0"/>
        <w:rPr>
          <w:b w:val="0"/>
          <w:sz w:val="25"/>
          <w:szCs w:val="25"/>
        </w:rPr>
      </w:pPr>
      <w:r w:rsidRPr="00F2585C">
        <w:rPr>
          <w:b w:val="0"/>
          <w:sz w:val="25"/>
          <w:szCs w:val="25"/>
        </w:rPr>
        <w:t>ВИРІШИЛИ: Винести питання порядку денного «Про план роботи Суворовської районної у м.Херсоні ради восьмого скликання на 2021 рік» на розгляд пленарного засідання сесії.</w:t>
      </w:r>
    </w:p>
    <w:p w:rsidR="00745745" w:rsidRPr="00F2585C" w:rsidRDefault="00745745" w:rsidP="00B60EB5">
      <w:pPr>
        <w:tabs>
          <w:tab w:val="left" w:pos="720"/>
          <w:tab w:val="left" w:pos="900"/>
        </w:tabs>
        <w:jc w:val="both"/>
        <w:rPr>
          <w:rFonts w:ascii="Times New Roman" w:hAnsi="Times New Roman"/>
          <w:sz w:val="25"/>
          <w:szCs w:val="25"/>
        </w:rPr>
      </w:pPr>
      <w:r>
        <w:rPr>
          <w:rFonts w:ascii="Times New Roman" w:hAnsi="Times New Roman"/>
          <w:sz w:val="25"/>
          <w:szCs w:val="25"/>
        </w:rPr>
        <w:tab/>
        <w:t>ГОЛОСУВАЛИ: «за» - 4</w:t>
      </w:r>
      <w:r w:rsidRPr="00F2585C">
        <w:rPr>
          <w:rFonts w:ascii="Times New Roman" w:hAnsi="Times New Roman"/>
          <w:sz w:val="25"/>
          <w:szCs w:val="25"/>
        </w:rPr>
        <w:t>,  «проти» - 0; «утрималися» - 0.</w:t>
      </w:r>
    </w:p>
    <w:p w:rsidR="00745745" w:rsidRDefault="00745745" w:rsidP="00B60EB5">
      <w:pPr>
        <w:tabs>
          <w:tab w:val="left" w:pos="900"/>
          <w:tab w:val="num" w:pos="1260"/>
        </w:tabs>
        <w:ind w:right="258"/>
        <w:jc w:val="both"/>
        <w:rPr>
          <w:rFonts w:ascii="Times New Roman" w:hAnsi="Times New Roman"/>
          <w:sz w:val="25"/>
          <w:szCs w:val="25"/>
        </w:rPr>
      </w:pPr>
    </w:p>
    <w:p w:rsidR="00745745" w:rsidRPr="00F2585C" w:rsidRDefault="00745745" w:rsidP="00B60EB5">
      <w:pPr>
        <w:tabs>
          <w:tab w:val="left" w:pos="900"/>
          <w:tab w:val="num" w:pos="1260"/>
        </w:tabs>
        <w:ind w:right="258"/>
        <w:jc w:val="both"/>
        <w:rPr>
          <w:rFonts w:ascii="Times New Roman" w:hAnsi="Times New Roman"/>
          <w:sz w:val="25"/>
          <w:szCs w:val="25"/>
        </w:rPr>
      </w:pPr>
      <w:r w:rsidRPr="00F2585C">
        <w:rPr>
          <w:rFonts w:ascii="Times New Roman" w:hAnsi="Times New Roman"/>
          <w:sz w:val="25"/>
          <w:szCs w:val="25"/>
        </w:rPr>
        <w:t>2. «Про виконання районної програми «Соціальний захист дітей та розвиток сімейних форм виховання на  2019 – 2020 роки» у 2020 році, доповідала Дюкар Дюбов Федорівна – начальник служби у справах дітей.</w:t>
      </w:r>
    </w:p>
    <w:p w:rsidR="00745745" w:rsidRPr="00351857" w:rsidRDefault="00745745" w:rsidP="00351857">
      <w:pPr>
        <w:pStyle w:val="Title"/>
        <w:ind w:firstLine="708"/>
        <w:jc w:val="both"/>
        <w:rPr>
          <w:b w:val="0"/>
          <w:sz w:val="25"/>
          <w:szCs w:val="25"/>
        </w:rPr>
      </w:pPr>
      <w:r w:rsidRPr="00F2585C">
        <w:rPr>
          <w:b w:val="0"/>
          <w:sz w:val="25"/>
          <w:szCs w:val="25"/>
        </w:rPr>
        <w:t>Заперечень, доповнень</w:t>
      </w:r>
      <w:r>
        <w:rPr>
          <w:b w:val="0"/>
          <w:sz w:val="25"/>
          <w:szCs w:val="25"/>
        </w:rPr>
        <w:t xml:space="preserve"> до проекту рішення </w:t>
      </w:r>
      <w:r w:rsidRPr="00F2585C">
        <w:rPr>
          <w:b w:val="0"/>
          <w:sz w:val="25"/>
          <w:szCs w:val="25"/>
        </w:rPr>
        <w:t xml:space="preserve"> у членів комісії не було.</w:t>
      </w:r>
    </w:p>
    <w:p w:rsidR="00745745" w:rsidRPr="00F2585C" w:rsidRDefault="00745745" w:rsidP="00143266">
      <w:pPr>
        <w:pStyle w:val="Title"/>
        <w:ind w:firstLine="708"/>
        <w:jc w:val="both"/>
        <w:outlineLvl w:val="0"/>
        <w:rPr>
          <w:b w:val="0"/>
          <w:sz w:val="25"/>
          <w:szCs w:val="25"/>
        </w:rPr>
      </w:pPr>
      <w:r w:rsidRPr="00F2585C">
        <w:rPr>
          <w:b w:val="0"/>
          <w:sz w:val="25"/>
          <w:szCs w:val="25"/>
        </w:rPr>
        <w:t>ВИРІШИЛИ:</w:t>
      </w:r>
      <w:r w:rsidRPr="00F2585C">
        <w:rPr>
          <w:sz w:val="25"/>
          <w:szCs w:val="25"/>
        </w:rPr>
        <w:t xml:space="preserve"> </w:t>
      </w:r>
      <w:r w:rsidRPr="00F2585C">
        <w:rPr>
          <w:b w:val="0"/>
          <w:sz w:val="25"/>
          <w:szCs w:val="25"/>
        </w:rPr>
        <w:t>Винести питання порядку денного «Про виконання районної програми «Соціальний захист дітей та розвиток сімейних форм виховання на  2019 – 2020 роки» у 2020 році» на розгляд пленарного засідання сесії.</w:t>
      </w:r>
    </w:p>
    <w:p w:rsidR="00745745" w:rsidRPr="00F2585C" w:rsidRDefault="00745745" w:rsidP="00143266">
      <w:pPr>
        <w:tabs>
          <w:tab w:val="left" w:pos="720"/>
          <w:tab w:val="left" w:pos="900"/>
        </w:tabs>
        <w:jc w:val="both"/>
        <w:rPr>
          <w:rFonts w:ascii="Times New Roman" w:hAnsi="Times New Roman"/>
          <w:sz w:val="25"/>
          <w:szCs w:val="25"/>
        </w:rPr>
      </w:pPr>
      <w:r>
        <w:rPr>
          <w:rFonts w:ascii="Times New Roman" w:hAnsi="Times New Roman"/>
          <w:sz w:val="25"/>
          <w:szCs w:val="25"/>
        </w:rPr>
        <w:tab/>
        <w:t>ГОЛОСУВАЛИ: «за» - 4</w:t>
      </w:r>
      <w:r w:rsidRPr="00F2585C">
        <w:rPr>
          <w:rFonts w:ascii="Times New Roman" w:hAnsi="Times New Roman"/>
          <w:sz w:val="25"/>
          <w:szCs w:val="25"/>
        </w:rPr>
        <w:t>,  «проти» - 0; «утрималися» - 0.</w:t>
      </w:r>
    </w:p>
    <w:p w:rsidR="00745745" w:rsidRPr="00F2585C" w:rsidRDefault="00745745" w:rsidP="008C18E9">
      <w:pPr>
        <w:pStyle w:val="Title"/>
        <w:jc w:val="both"/>
        <w:rPr>
          <w:b w:val="0"/>
          <w:sz w:val="25"/>
          <w:szCs w:val="25"/>
        </w:rPr>
      </w:pPr>
      <w:r w:rsidRPr="00F2585C">
        <w:rPr>
          <w:b w:val="0"/>
          <w:sz w:val="25"/>
          <w:szCs w:val="25"/>
        </w:rPr>
        <w:tab/>
      </w:r>
    </w:p>
    <w:p w:rsidR="00745745" w:rsidRPr="00CD6033" w:rsidRDefault="00745745" w:rsidP="008A745C">
      <w:pPr>
        <w:tabs>
          <w:tab w:val="left" w:pos="900"/>
          <w:tab w:val="num" w:pos="1260"/>
        </w:tabs>
        <w:ind w:right="258"/>
        <w:jc w:val="both"/>
        <w:outlineLvl w:val="0"/>
        <w:rPr>
          <w:rFonts w:ascii="Times New Roman" w:hAnsi="Times New Roman"/>
          <w:sz w:val="25"/>
          <w:szCs w:val="25"/>
        </w:rPr>
      </w:pPr>
      <w:r w:rsidRPr="00F2585C">
        <w:rPr>
          <w:rFonts w:ascii="Times New Roman" w:hAnsi="Times New Roman"/>
          <w:sz w:val="25"/>
          <w:szCs w:val="25"/>
        </w:rPr>
        <w:t xml:space="preserve">3. «Про виконання районних програм «Ветеран» та «Соціальний захист» у 2020 році, доповідала Бублик Катерина Валентинівна – начальник відділу з питань соціального </w:t>
      </w:r>
      <w:r w:rsidRPr="00CD6033">
        <w:rPr>
          <w:rFonts w:ascii="Times New Roman" w:hAnsi="Times New Roman"/>
          <w:sz w:val="25"/>
          <w:szCs w:val="25"/>
        </w:rPr>
        <w:t>захисту населення. Зауважень у депутатів до проекту рішення не було.</w:t>
      </w:r>
    </w:p>
    <w:p w:rsidR="00745745" w:rsidRPr="00CD6033" w:rsidRDefault="00745745" w:rsidP="00CD6033">
      <w:pPr>
        <w:tabs>
          <w:tab w:val="left" w:pos="900"/>
          <w:tab w:val="num" w:pos="1260"/>
        </w:tabs>
        <w:ind w:right="258"/>
        <w:jc w:val="both"/>
        <w:outlineLvl w:val="0"/>
        <w:rPr>
          <w:rFonts w:ascii="Times New Roman" w:hAnsi="Times New Roman"/>
          <w:sz w:val="25"/>
          <w:szCs w:val="25"/>
        </w:rPr>
      </w:pPr>
      <w:r>
        <w:rPr>
          <w:rFonts w:ascii="Times New Roman" w:hAnsi="Times New Roman"/>
          <w:sz w:val="25"/>
          <w:szCs w:val="25"/>
        </w:rPr>
        <w:tab/>
      </w:r>
      <w:r w:rsidRPr="00CD6033">
        <w:rPr>
          <w:rFonts w:ascii="Times New Roman" w:hAnsi="Times New Roman"/>
          <w:sz w:val="25"/>
          <w:szCs w:val="25"/>
        </w:rPr>
        <w:t>ВИРІШИЛИ: Винести питання порядку денного «Про виконання районних програм «Ветеран» та «Соціальний захист» у 2020 році» на розгляд пленарного засідання сесії.</w:t>
      </w:r>
    </w:p>
    <w:p w:rsidR="00745745" w:rsidRPr="00CD6033" w:rsidRDefault="00745745" w:rsidP="00143266">
      <w:pPr>
        <w:tabs>
          <w:tab w:val="left" w:pos="720"/>
          <w:tab w:val="left" w:pos="900"/>
        </w:tabs>
        <w:jc w:val="both"/>
        <w:rPr>
          <w:rFonts w:ascii="Times New Roman" w:hAnsi="Times New Roman"/>
          <w:sz w:val="25"/>
          <w:szCs w:val="25"/>
        </w:rPr>
      </w:pPr>
      <w:r w:rsidRPr="00CD6033">
        <w:rPr>
          <w:rFonts w:ascii="Times New Roman" w:hAnsi="Times New Roman"/>
          <w:sz w:val="25"/>
          <w:szCs w:val="25"/>
        </w:rPr>
        <w:tab/>
        <w:t>ГОЛОСУВАЛИ: «за» - 4,  «проти» - 0, «утрималися» - 0.</w:t>
      </w:r>
    </w:p>
    <w:p w:rsidR="00745745" w:rsidRPr="00F2585C" w:rsidRDefault="00745745" w:rsidP="008C18E9">
      <w:pPr>
        <w:pStyle w:val="Title"/>
        <w:jc w:val="both"/>
        <w:rPr>
          <w:b w:val="0"/>
          <w:sz w:val="25"/>
          <w:szCs w:val="25"/>
        </w:rPr>
      </w:pPr>
    </w:p>
    <w:p w:rsidR="00745745" w:rsidRPr="00F2585C" w:rsidRDefault="00745745" w:rsidP="006F3C50">
      <w:pPr>
        <w:tabs>
          <w:tab w:val="left" w:pos="900"/>
          <w:tab w:val="num" w:pos="1260"/>
        </w:tabs>
        <w:ind w:right="258"/>
        <w:jc w:val="both"/>
        <w:outlineLvl w:val="0"/>
        <w:rPr>
          <w:rFonts w:ascii="Times New Roman" w:hAnsi="Times New Roman"/>
          <w:sz w:val="25"/>
          <w:szCs w:val="25"/>
        </w:rPr>
      </w:pPr>
      <w:r w:rsidRPr="00F2585C">
        <w:rPr>
          <w:rFonts w:ascii="Times New Roman" w:hAnsi="Times New Roman"/>
          <w:sz w:val="25"/>
          <w:szCs w:val="25"/>
        </w:rPr>
        <w:t>4. «Про виконання  районної програми «Сприяння у створенні та підтримці органів самоорганізації населення в районі на 2016-2020 рік» у 2020 році», доповідала</w:t>
      </w:r>
      <w:r w:rsidRPr="00F2585C">
        <w:rPr>
          <w:rFonts w:ascii="Times New Roman" w:hAnsi="Times New Roman"/>
          <w:b/>
          <w:sz w:val="25"/>
          <w:szCs w:val="25"/>
        </w:rPr>
        <w:t xml:space="preserve"> </w:t>
      </w:r>
      <w:r w:rsidRPr="00F2585C">
        <w:rPr>
          <w:rFonts w:ascii="Times New Roman" w:hAnsi="Times New Roman"/>
          <w:sz w:val="25"/>
          <w:szCs w:val="25"/>
        </w:rPr>
        <w:t xml:space="preserve">Коновенко Марія Олександрівна – завідувач відділу з питань життєдіяльності району. </w:t>
      </w:r>
    </w:p>
    <w:p w:rsidR="00745745" w:rsidRPr="0069619B" w:rsidRDefault="00745745" w:rsidP="00CD6033">
      <w:pPr>
        <w:tabs>
          <w:tab w:val="left" w:pos="720"/>
          <w:tab w:val="left" w:pos="900"/>
        </w:tabs>
        <w:jc w:val="both"/>
        <w:rPr>
          <w:rFonts w:ascii="Times New Roman" w:hAnsi="Times New Roman"/>
          <w:sz w:val="25"/>
          <w:szCs w:val="25"/>
        </w:rPr>
      </w:pPr>
      <w:r w:rsidRPr="00F2585C">
        <w:rPr>
          <w:rFonts w:ascii="Times New Roman" w:hAnsi="Times New Roman"/>
          <w:sz w:val="25"/>
          <w:szCs w:val="25"/>
        </w:rPr>
        <w:tab/>
      </w:r>
      <w:r w:rsidRPr="0069619B">
        <w:rPr>
          <w:rFonts w:ascii="Times New Roman" w:hAnsi="Times New Roman"/>
          <w:b/>
          <w:sz w:val="24"/>
          <w:szCs w:val="24"/>
        </w:rPr>
        <w:tab/>
      </w:r>
      <w:r w:rsidRPr="0069619B">
        <w:rPr>
          <w:rFonts w:ascii="Times New Roman" w:hAnsi="Times New Roman"/>
          <w:sz w:val="25"/>
          <w:szCs w:val="25"/>
        </w:rPr>
        <w:t xml:space="preserve">Коновенко М.О. </w:t>
      </w:r>
      <w:r>
        <w:rPr>
          <w:rFonts w:ascii="Times New Roman" w:hAnsi="Times New Roman"/>
          <w:sz w:val="25"/>
          <w:szCs w:val="25"/>
        </w:rPr>
        <w:t xml:space="preserve">інформувала, що </w:t>
      </w:r>
      <w:r w:rsidRPr="0069619B">
        <w:rPr>
          <w:rFonts w:ascii="Times New Roman" w:hAnsi="Times New Roman"/>
          <w:sz w:val="25"/>
          <w:szCs w:val="25"/>
        </w:rPr>
        <w:t xml:space="preserve">04 лютого </w:t>
      </w:r>
      <w:r>
        <w:rPr>
          <w:rFonts w:ascii="Times New Roman" w:hAnsi="Times New Roman"/>
          <w:sz w:val="25"/>
          <w:szCs w:val="25"/>
        </w:rPr>
        <w:t xml:space="preserve">о 14.00 буде проведено </w:t>
      </w:r>
      <w:r w:rsidRPr="0069619B">
        <w:rPr>
          <w:rFonts w:ascii="Times New Roman" w:hAnsi="Times New Roman"/>
          <w:sz w:val="25"/>
          <w:szCs w:val="25"/>
        </w:rPr>
        <w:t>нараду з головами квартальних комітетів з</w:t>
      </w:r>
      <w:r>
        <w:rPr>
          <w:rFonts w:ascii="Times New Roman" w:hAnsi="Times New Roman"/>
          <w:sz w:val="25"/>
          <w:szCs w:val="25"/>
        </w:rPr>
        <w:t xml:space="preserve">а участі дільничних інспекторів та </w:t>
      </w:r>
      <w:r w:rsidRPr="0069619B">
        <w:rPr>
          <w:rFonts w:ascii="Times New Roman" w:hAnsi="Times New Roman"/>
          <w:sz w:val="25"/>
          <w:szCs w:val="25"/>
        </w:rPr>
        <w:t>запросила депутатів</w:t>
      </w:r>
      <w:r>
        <w:rPr>
          <w:rFonts w:ascii="Times New Roman" w:hAnsi="Times New Roman"/>
          <w:sz w:val="25"/>
          <w:szCs w:val="25"/>
        </w:rPr>
        <w:t xml:space="preserve"> взяти участь у нараді.</w:t>
      </w:r>
    </w:p>
    <w:p w:rsidR="00745745" w:rsidRPr="00F2585C" w:rsidRDefault="00745745" w:rsidP="00BA1431">
      <w:pPr>
        <w:pStyle w:val="Title"/>
        <w:ind w:firstLine="708"/>
        <w:jc w:val="both"/>
        <w:outlineLvl w:val="0"/>
        <w:rPr>
          <w:b w:val="0"/>
          <w:sz w:val="25"/>
          <w:szCs w:val="25"/>
        </w:rPr>
      </w:pPr>
      <w:r w:rsidRPr="00F2585C">
        <w:rPr>
          <w:b w:val="0"/>
          <w:sz w:val="25"/>
          <w:szCs w:val="25"/>
        </w:rPr>
        <w:t>ВИРІШИЛИ: Винести питання порядку денного «Сприяння у створенні та підтримці органів самоорганізації населення в районі на 2016-2020 рік» у 2020 році»,  на розгляд пленарного засідання сесії.</w:t>
      </w:r>
    </w:p>
    <w:p w:rsidR="00745745" w:rsidRPr="00F2585C" w:rsidRDefault="00745745" w:rsidP="009029DC">
      <w:pPr>
        <w:tabs>
          <w:tab w:val="left" w:pos="720"/>
          <w:tab w:val="left" w:pos="900"/>
        </w:tabs>
        <w:jc w:val="both"/>
        <w:rPr>
          <w:rFonts w:ascii="Times New Roman" w:hAnsi="Times New Roman"/>
          <w:sz w:val="25"/>
          <w:szCs w:val="25"/>
        </w:rPr>
      </w:pPr>
      <w:r>
        <w:rPr>
          <w:rFonts w:ascii="Times New Roman" w:hAnsi="Times New Roman"/>
          <w:sz w:val="25"/>
          <w:szCs w:val="25"/>
        </w:rPr>
        <w:tab/>
        <w:t>ГОЛОСУВАЛИ: «за» - 4,  «проти» - 0,</w:t>
      </w:r>
      <w:r w:rsidRPr="00F2585C">
        <w:rPr>
          <w:rFonts w:ascii="Times New Roman" w:hAnsi="Times New Roman"/>
          <w:sz w:val="25"/>
          <w:szCs w:val="25"/>
        </w:rPr>
        <w:t xml:space="preserve"> «утрималися» - 0.</w:t>
      </w:r>
    </w:p>
    <w:p w:rsidR="00745745" w:rsidRPr="00F2585C" w:rsidRDefault="00745745" w:rsidP="008C18E9">
      <w:pPr>
        <w:pStyle w:val="Heading1"/>
        <w:rPr>
          <w:sz w:val="25"/>
          <w:szCs w:val="25"/>
        </w:rPr>
      </w:pPr>
    </w:p>
    <w:p w:rsidR="00745745" w:rsidRDefault="00745745" w:rsidP="00143266">
      <w:pPr>
        <w:pStyle w:val="Heading1"/>
        <w:jc w:val="both"/>
        <w:rPr>
          <w:b w:val="0"/>
          <w:sz w:val="25"/>
          <w:szCs w:val="25"/>
        </w:rPr>
      </w:pPr>
      <w:r w:rsidRPr="00F2585C">
        <w:rPr>
          <w:b w:val="0"/>
          <w:sz w:val="25"/>
          <w:szCs w:val="25"/>
        </w:rPr>
        <w:t xml:space="preserve">5. «Про виконання районної програми «Благоустрій, розвиток інженерно-транспортної та соціальної інфраструктури Суворовського району на 2016-2020 роки» у 2020 році, доповідала Коновенко Марія Олександрівна – завідувач відділу з питань життєдіяльності району. </w:t>
      </w:r>
    </w:p>
    <w:p w:rsidR="00745745" w:rsidRDefault="00745745" w:rsidP="001C7870">
      <w:pPr>
        <w:tabs>
          <w:tab w:val="left" w:pos="0"/>
        </w:tabs>
        <w:jc w:val="both"/>
        <w:rPr>
          <w:rFonts w:ascii="Times New Roman" w:hAnsi="Times New Roman"/>
          <w:color w:val="050505"/>
          <w:sz w:val="25"/>
          <w:szCs w:val="25"/>
          <w:shd w:val="clear" w:color="auto" w:fill="FFFFFF"/>
        </w:rPr>
      </w:pPr>
      <w:r w:rsidRPr="001C7870">
        <w:rPr>
          <w:rFonts w:ascii="Times New Roman" w:hAnsi="Times New Roman"/>
          <w:sz w:val="25"/>
          <w:szCs w:val="25"/>
        </w:rPr>
        <w:tab/>
        <w:t xml:space="preserve">Кириченко В.О. запитала про діяльність </w:t>
      </w:r>
      <w:r w:rsidRPr="001C7870">
        <w:rPr>
          <w:rFonts w:ascii="Times New Roman" w:hAnsi="Times New Roman"/>
          <w:color w:val="050505"/>
          <w:sz w:val="25"/>
          <w:szCs w:val="25"/>
          <w:shd w:val="clear" w:color="auto" w:fill="FFFFFF"/>
        </w:rPr>
        <w:t>ТОВ "Грін Лайн СВ"</w:t>
      </w:r>
      <w:r>
        <w:rPr>
          <w:rFonts w:ascii="Times New Roman" w:hAnsi="Times New Roman"/>
          <w:color w:val="050505"/>
          <w:sz w:val="25"/>
          <w:szCs w:val="25"/>
          <w:shd w:val="clear" w:color="auto" w:fill="FFFFFF"/>
        </w:rPr>
        <w:t>.</w:t>
      </w:r>
    </w:p>
    <w:p w:rsidR="00745745" w:rsidRDefault="00745745" w:rsidP="001C7870">
      <w:pPr>
        <w:tabs>
          <w:tab w:val="left" w:pos="0"/>
        </w:tabs>
        <w:jc w:val="both"/>
        <w:rPr>
          <w:rFonts w:ascii="Times New Roman" w:hAnsi="Times New Roman"/>
          <w:color w:val="050505"/>
          <w:sz w:val="25"/>
          <w:szCs w:val="25"/>
          <w:shd w:val="clear" w:color="auto" w:fill="FFFFFF"/>
        </w:rPr>
      </w:pPr>
      <w:r>
        <w:rPr>
          <w:rFonts w:ascii="Times New Roman" w:hAnsi="Times New Roman"/>
          <w:color w:val="050505"/>
          <w:sz w:val="25"/>
          <w:szCs w:val="25"/>
          <w:shd w:val="clear" w:color="auto" w:fill="FFFFFF"/>
        </w:rPr>
        <w:tab/>
        <w:t xml:space="preserve">Коновенко М.О. інформувала, що </w:t>
      </w:r>
      <w:r w:rsidRPr="001C7870">
        <w:rPr>
          <w:rFonts w:ascii="Times New Roman" w:hAnsi="Times New Roman"/>
          <w:color w:val="050505"/>
          <w:sz w:val="25"/>
          <w:szCs w:val="25"/>
          <w:shd w:val="clear" w:color="auto" w:fill="FFFFFF"/>
        </w:rPr>
        <w:t>у Суворовському районі є фірма-новатор - яка з метою захисту навколишнього середовища</w:t>
      </w:r>
      <w:r>
        <w:rPr>
          <w:rFonts w:ascii="Times New Roman" w:hAnsi="Times New Roman"/>
          <w:color w:val="050505"/>
          <w:sz w:val="25"/>
          <w:szCs w:val="25"/>
          <w:shd w:val="clear" w:color="auto" w:fill="FFFFFF"/>
        </w:rPr>
        <w:t>,</w:t>
      </w:r>
      <w:r w:rsidRPr="001C7870">
        <w:rPr>
          <w:rFonts w:ascii="Times New Roman" w:hAnsi="Times New Roman"/>
          <w:color w:val="050505"/>
          <w:sz w:val="25"/>
          <w:szCs w:val="25"/>
          <w:shd w:val="clear" w:color="auto" w:fill="FFFFFF"/>
        </w:rPr>
        <w:t xml:space="preserve"> </w:t>
      </w:r>
      <w:r>
        <w:rPr>
          <w:rFonts w:ascii="Times New Roman" w:hAnsi="Times New Roman"/>
          <w:color w:val="050505"/>
          <w:sz w:val="25"/>
          <w:szCs w:val="25"/>
          <w:shd w:val="clear" w:color="auto" w:fill="FFFFFF"/>
        </w:rPr>
        <w:t>н</w:t>
      </w:r>
      <w:r w:rsidRPr="001C7870">
        <w:rPr>
          <w:rFonts w:ascii="Times New Roman" w:hAnsi="Times New Roman"/>
          <w:sz w:val="25"/>
          <w:szCs w:val="25"/>
        </w:rPr>
        <w:t>а виконання ЗУ</w:t>
      </w:r>
      <w:r w:rsidRPr="001C7870">
        <w:rPr>
          <w:rFonts w:ascii="Times New Roman" w:hAnsi="Times New Roman"/>
          <w:color w:val="000000"/>
          <w:sz w:val="25"/>
          <w:szCs w:val="25"/>
          <w:shd w:val="clear" w:color="auto" w:fill="FFFFFF"/>
        </w:rPr>
        <w:t xml:space="preserve"> "Про відходи", </w:t>
      </w:r>
      <w:r w:rsidRPr="001C7870">
        <w:rPr>
          <w:rFonts w:ascii="Times New Roman" w:hAnsi="Times New Roman"/>
          <w:color w:val="050505"/>
          <w:sz w:val="25"/>
          <w:szCs w:val="25"/>
          <w:shd w:val="clear" w:color="auto" w:fill="FFFFFF"/>
        </w:rPr>
        <w:t>запровадила в районі роздільний збір та утилізацію твердих побутових відходів.</w:t>
      </w:r>
      <w:r w:rsidRPr="001C7870">
        <w:rPr>
          <w:rFonts w:ascii="Times New Roman" w:hAnsi="Times New Roman"/>
          <w:color w:val="000000"/>
          <w:sz w:val="25"/>
          <w:szCs w:val="25"/>
          <w:shd w:val="clear" w:color="auto" w:fill="FFFFFF"/>
        </w:rPr>
        <w:t xml:space="preserve"> </w:t>
      </w:r>
      <w:r w:rsidRPr="001C7870">
        <w:rPr>
          <w:rFonts w:ascii="Times New Roman" w:hAnsi="Times New Roman"/>
          <w:color w:val="050505"/>
          <w:sz w:val="25"/>
          <w:szCs w:val="25"/>
          <w:shd w:val="clear" w:color="auto" w:fill="FFFFFF"/>
        </w:rPr>
        <w:t>П’ять ОСББ підтримали ініціативу, та встановили б</w:t>
      </w:r>
      <w:r>
        <w:rPr>
          <w:rFonts w:ascii="Times New Roman" w:hAnsi="Times New Roman"/>
          <w:color w:val="050505"/>
          <w:sz w:val="25"/>
          <w:szCs w:val="25"/>
          <w:shd w:val="clear" w:color="auto" w:fill="FFFFFF"/>
        </w:rPr>
        <w:t>іля будинків сучасні майданчики</w:t>
      </w:r>
      <w:r w:rsidRPr="001C7870">
        <w:rPr>
          <w:rFonts w:ascii="Times New Roman" w:hAnsi="Times New Roman"/>
          <w:color w:val="050505"/>
          <w:sz w:val="25"/>
          <w:szCs w:val="25"/>
          <w:shd w:val="clear" w:color="auto" w:fill="FFFFFF"/>
        </w:rPr>
        <w:t xml:space="preserve"> для збору ТПВ</w:t>
      </w:r>
      <w:r>
        <w:rPr>
          <w:rFonts w:ascii="Times New Roman" w:hAnsi="Times New Roman"/>
          <w:color w:val="050505"/>
          <w:sz w:val="25"/>
          <w:szCs w:val="25"/>
          <w:shd w:val="clear" w:color="auto" w:fill="FFFFFF"/>
        </w:rPr>
        <w:t>, з відео наглядом.</w:t>
      </w:r>
    </w:p>
    <w:p w:rsidR="00745745" w:rsidRDefault="00745745" w:rsidP="001C7870">
      <w:pPr>
        <w:tabs>
          <w:tab w:val="left" w:pos="0"/>
        </w:tabs>
        <w:jc w:val="both"/>
        <w:rPr>
          <w:rFonts w:ascii="Times New Roman" w:hAnsi="Times New Roman"/>
          <w:color w:val="050505"/>
          <w:sz w:val="25"/>
          <w:szCs w:val="25"/>
          <w:shd w:val="clear" w:color="auto" w:fill="FFFFFF"/>
        </w:rPr>
      </w:pPr>
      <w:r>
        <w:rPr>
          <w:rFonts w:ascii="Times New Roman" w:hAnsi="Times New Roman"/>
          <w:color w:val="050505"/>
          <w:sz w:val="25"/>
          <w:szCs w:val="25"/>
          <w:shd w:val="clear" w:color="auto" w:fill="FFFFFF"/>
        </w:rPr>
        <w:tab/>
        <w:t>Коновенко М.О. інформувала, що працівниками відділу проводиться постійна робота щодо зменшення кількості стихійних сміттєзвалищ – проводяться рейди, інформаційно-роз’яснювальна робота з мешканцями, які не уклали договір на вивезення ТПВ. У разі виявлення сміттєзвалища – проводиться фото фіксація, надсилаються листи до нацполіції для встановлення власника, але відповіді не завжди надходять. Протоколи на порушників складаються, але якщо порушник не надав паспортних даних та ідентифікаційного коду, протокол повертається без розгляду на адміністративній комісії.</w:t>
      </w:r>
    </w:p>
    <w:p w:rsidR="00745745" w:rsidRDefault="00745745" w:rsidP="001C7870">
      <w:pPr>
        <w:tabs>
          <w:tab w:val="left" w:pos="0"/>
        </w:tabs>
        <w:jc w:val="both"/>
        <w:rPr>
          <w:rFonts w:ascii="Times New Roman" w:hAnsi="Times New Roman"/>
          <w:color w:val="050505"/>
          <w:sz w:val="25"/>
          <w:szCs w:val="25"/>
          <w:shd w:val="clear" w:color="auto" w:fill="FFFFFF"/>
        </w:rPr>
      </w:pPr>
      <w:r>
        <w:rPr>
          <w:rFonts w:ascii="Times New Roman" w:hAnsi="Times New Roman"/>
          <w:color w:val="050505"/>
          <w:sz w:val="25"/>
          <w:szCs w:val="25"/>
          <w:shd w:val="clear" w:color="auto" w:fill="FFFFFF"/>
        </w:rPr>
        <w:tab/>
        <w:t>Музика С.М., голова комісії, запропонував звернутися до Верховної ради щодо внесення змін до чинного законодавства в частині спрощення складання протоколів, або відкриття доступу до бази даних громадян уповноваженому працівникові райради.</w:t>
      </w:r>
    </w:p>
    <w:p w:rsidR="00745745" w:rsidRDefault="00745745" w:rsidP="001C7870">
      <w:pPr>
        <w:tabs>
          <w:tab w:val="left" w:pos="0"/>
        </w:tabs>
        <w:jc w:val="both"/>
        <w:rPr>
          <w:rFonts w:ascii="Times New Roman" w:hAnsi="Times New Roman"/>
          <w:color w:val="050505"/>
          <w:sz w:val="25"/>
          <w:szCs w:val="25"/>
          <w:shd w:val="clear" w:color="auto" w:fill="FFFFFF"/>
        </w:rPr>
      </w:pPr>
      <w:r>
        <w:rPr>
          <w:rFonts w:ascii="Times New Roman" w:hAnsi="Times New Roman"/>
          <w:color w:val="050505"/>
          <w:sz w:val="25"/>
          <w:szCs w:val="25"/>
          <w:shd w:val="clear" w:color="auto" w:fill="FFFFFF"/>
        </w:rPr>
        <w:tab/>
        <w:t>В обговоренні питання взяли участь Лобунченко О.П., Вобліков А.В.</w:t>
      </w:r>
    </w:p>
    <w:p w:rsidR="00745745" w:rsidRPr="00F2585C" w:rsidRDefault="00745745" w:rsidP="00C52191">
      <w:pPr>
        <w:jc w:val="both"/>
        <w:rPr>
          <w:rFonts w:ascii="Times New Roman" w:hAnsi="Times New Roman"/>
          <w:sz w:val="25"/>
          <w:szCs w:val="25"/>
        </w:rPr>
      </w:pPr>
      <w:r>
        <w:rPr>
          <w:rFonts w:ascii="Times New Roman" w:hAnsi="Times New Roman"/>
          <w:color w:val="050505"/>
          <w:sz w:val="25"/>
          <w:szCs w:val="25"/>
          <w:shd w:val="clear" w:color="auto" w:fill="FFFFFF"/>
        </w:rPr>
        <w:tab/>
        <w:t>Задніпряний А.В. доручив</w:t>
      </w:r>
      <w:r w:rsidRPr="00F2585C">
        <w:rPr>
          <w:rFonts w:ascii="Times New Roman" w:hAnsi="Times New Roman"/>
          <w:bCs/>
          <w:sz w:val="25"/>
          <w:szCs w:val="25"/>
        </w:rPr>
        <w:t xml:space="preserve">  </w:t>
      </w:r>
      <w:r w:rsidRPr="00F2585C">
        <w:rPr>
          <w:rFonts w:ascii="Times New Roman" w:hAnsi="Times New Roman"/>
          <w:sz w:val="25"/>
          <w:szCs w:val="25"/>
        </w:rPr>
        <w:t>завідувач</w:t>
      </w:r>
      <w:r>
        <w:rPr>
          <w:rFonts w:ascii="Times New Roman" w:hAnsi="Times New Roman"/>
          <w:sz w:val="25"/>
          <w:szCs w:val="25"/>
        </w:rPr>
        <w:t>у</w:t>
      </w:r>
      <w:r w:rsidRPr="00F2585C">
        <w:rPr>
          <w:rFonts w:ascii="Times New Roman" w:hAnsi="Times New Roman"/>
          <w:sz w:val="25"/>
          <w:szCs w:val="25"/>
        </w:rPr>
        <w:t xml:space="preserve"> сектора юридично-кадрового забезпечення відділу організаційного та юридично-кадрового забезпечення</w:t>
      </w:r>
      <w:r w:rsidRPr="00C52191">
        <w:rPr>
          <w:rFonts w:ascii="Times New Roman" w:hAnsi="Times New Roman"/>
          <w:bCs/>
          <w:sz w:val="25"/>
          <w:szCs w:val="25"/>
        </w:rPr>
        <w:t xml:space="preserve"> </w:t>
      </w:r>
      <w:r>
        <w:rPr>
          <w:rFonts w:ascii="Times New Roman" w:hAnsi="Times New Roman"/>
          <w:bCs/>
          <w:sz w:val="25"/>
          <w:szCs w:val="25"/>
        </w:rPr>
        <w:t>Конюшенку Ю.А. вивчити зазначене питання та надати пропозиції відповідно до чинного законодавства.</w:t>
      </w:r>
    </w:p>
    <w:p w:rsidR="00745745" w:rsidRPr="00F2585C" w:rsidRDefault="00745745" w:rsidP="00D142AE">
      <w:pPr>
        <w:pStyle w:val="Title"/>
        <w:ind w:firstLine="708"/>
        <w:jc w:val="both"/>
        <w:outlineLvl w:val="0"/>
        <w:rPr>
          <w:b w:val="0"/>
          <w:sz w:val="25"/>
          <w:szCs w:val="25"/>
        </w:rPr>
      </w:pPr>
      <w:r w:rsidRPr="00F2585C">
        <w:rPr>
          <w:b w:val="0"/>
          <w:sz w:val="25"/>
          <w:szCs w:val="25"/>
        </w:rPr>
        <w:t>ВИРІШИЛИ:</w:t>
      </w:r>
      <w:r w:rsidRPr="00F2585C">
        <w:rPr>
          <w:sz w:val="25"/>
          <w:szCs w:val="25"/>
        </w:rPr>
        <w:t xml:space="preserve"> </w:t>
      </w:r>
      <w:r w:rsidRPr="00F2585C">
        <w:rPr>
          <w:b w:val="0"/>
          <w:sz w:val="25"/>
          <w:szCs w:val="25"/>
        </w:rPr>
        <w:t xml:space="preserve">Винести питання порядку денного «Про виконання районної програми «Благоустрій, розвиток інженерно-транспортної та соціальної інфраструктури Суворовського району </w:t>
      </w:r>
      <w:r>
        <w:rPr>
          <w:b w:val="0"/>
          <w:sz w:val="25"/>
          <w:szCs w:val="25"/>
        </w:rPr>
        <w:t>на 2016-2020 роки» у 2020 році»</w:t>
      </w:r>
      <w:r w:rsidRPr="00F2585C">
        <w:rPr>
          <w:b w:val="0"/>
          <w:sz w:val="25"/>
          <w:szCs w:val="25"/>
        </w:rPr>
        <w:t xml:space="preserve"> на розгляд пленарного засідання сесії.</w:t>
      </w:r>
    </w:p>
    <w:p w:rsidR="00745745" w:rsidRPr="00F2585C" w:rsidRDefault="00745745" w:rsidP="009029DC">
      <w:pPr>
        <w:tabs>
          <w:tab w:val="left" w:pos="720"/>
          <w:tab w:val="left" w:pos="900"/>
        </w:tabs>
        <w:jc w:val="both"/>
        <w:rPr>
          <w:rFonts w:ascii="Times New Roman" w:hAnsi="Times New Roman"/>
          <w:sz w:val="25"/>
          <w:szCs w:val="25"/>
        </w:rPr>
      </w:pPr>
      <w:r>
        <w:rPr>
          <w:rFonts w:ascii="Times New Roman" w:hAnsi="Times New Roman"/>
          <w:sz w:val="25"/>
          <w:szCs w:val="25"/>
        </w:rPr>
        <w:tab/>
        <w:t>ГОЛОСУВАЛИ: «за» - 4,  «проти» - 0,</w:t>
      </w:r>
      <w:r w:rsidRPr="00F2585C">
        <w:rPr>
          <w:rFonts w:ascii="Times New Roman" w:hAnsi="Times New Roman"/>
          <w:sz w:val="25"/>
          <w:szCs w:val="25"/>
        </w:rPr>
        <w:t xml:space="preserve"> «утрималися» - 0.</w:t>
      </w:r>
    </w:p>
    <w:p w:rsidR="00745745" w:rsidRPr="00F2585C" w:rsidRDefault="00745745" w:rsidP="007B2516">
      <w:pPr>
        <w:jc w:val="both"/>
        <w:rPr>
          <w:rFonts w:ascii="Times New Roman" w:hAnsi="Times New Roman"/>
          <w:sz w:val="25"/>
          <w:szCs w:val="25"/>
        </w:rPr>
      </w:pPr>
    </w:p>
    <w:p w:rsidR="00745745" w:rsidRPr="00F2585C" w:rsidRDefault="00745745" w:rsidP="007B2516">
      <w:pPr>
        <w:jc w:val="both"/>
        <w:rPr>
          <w:rFonts w:ascii="Times New Roman" w:hAnsi="Times New Roman"/>
          <w:sz w:val="25"/>
          <w:szCs w:val="25"/>
        </w:rPr>
      </w:pPr>
      <w:r w:rsidRPr="00F2585C">
        <w:rPr>
          <w:rFonts w:ascii="Times New Roman" w:hAnsi="Times New Roman"/>
          <w:sz w:val="25"/>
          <w:szCs w:val="25"/>
        </w:rPr>
        <w:t>6. «Про виконання «Програми зайнятості населення Суворовського району м. Херсона на 2018-2020 роки» у 2020 році», доповідала</w:t>
      </w:r>
      <w:r w:rsidRPr="00F2585C">
        <w:rPr>
          <w:rFonts w:ascii="Times New Roman" w:hAnsi="Times New Roman"/>
          <w:b/>
          <w:sz w:val="25"/>
          <w:szCs w:val="25"/>
        </w:rPr>
        <w:t xml:space="preserve"> </w:t>
      </w:r>
      <w:r w:rsidRPr="00F2585C">
        <w:rPr>
          <w:rFonts w:ascii="Times New Roman" w:hAnsi="Times New Roman"/>
          <w:sz w:val="25"/>
          <w:szCs w:val="25"/>
        </w:rPr>
        <w:t xml:space="preserve">Москальова Катерина Анатоліївна – </w:t>
      </w:r>
      <w:r>
        <w:rPr>
          <w:rFonts w:ascii="Times New Roman" w:hAnsi="Times New Roman"/>
          <w:sz w:val="25"/>
          <w:szCs w:val="25"/>
        </w:rPr>
        <w:t>начальник</w:t>
      </w:r>
      <w:r w:rsidRPr="00F2585C">
        <w:rPr>
          <w:rFonts w:ascii="Times New Roman" w:hAnsi="Times New Roman"/>
          <w:sz w:val="25"/>
          <w:szCs w:val="25"/>
        </w:rPr>
        <w:t xml:space="preserve"> відділу з питань праці та соціального захисту громадян, які постраждали внаслідок Чорнобильської катастрофи. Запитань у членів комісії не було.</w:t>
      </w:r>
    </w:p>
    <w:p w:rsidR="00745745" w:rsidRPr="00F2585C" w:rsidRDefault="00745745" w:rsidP="00194C5C">
      <w:pPr>
        <w:pStyle w:val="Title"/>
        <w:ind w:firstLine="708"/>
        <w:jc w:val="both"/>
        <w:outlineLvl w:val="0"/>
        <w:rPr>
          <w:b w:val="0"/>
          <w:sz w:val="25"/>
          <w:szCs w:val="25"/>
        </w:rPr>
      </w:pPr>
      <w:r w:rsidRPr="00F2585C">
        <w:rPr>
          <w:b w:val="0"/>
          <w:sz w:val="25"/>
          <w:szCs w:val="25"/>
        </w:rPr>
        <w:t>ВИРІШИЛИ: Винести питання порядку денного «Про виконання «Програми зайнятості населення Суворовського району м. Херсона на 2018-2020 роки» у 2020 році» на розгляд пленарного засідання сесії.</w:t>
      </w:r>
    </w:p>
    <w:p w:rsidR="00745745" w:rsidRPr="00F2585C" w:rsidRDefault="00745745" w:rsidP="009029DC">
      <w:pPr>
        <w:tabs>
          <w:tab w:val="left" w:pos="720"/>
          <w:tab w:val="left" w:pos="900"/>
        </w:tabs>
        <w:jc w:val="both"/>
        <w:rPr>
          <w:rFonts w:ascii="Times New Roman" w:hAnsi="Times New Roman"/>
          <w:sz w:val="25"/>
          <w:szCs w:val="25"/>
        </w:rPr>
      </w:pPr>
      <w:r>
        <w:rPr>
          <w:rFonts w:ascii="Times New Roman" w:hAnsi="Times New Roman"/>
          <w:sz w:val="25"/>
          <w:szCs w:val="25"/>
        </w:rPr>
        <w:tab/>
        <w:t>ГОЛОСУВАЛИ: «за» - 4,  «проти» - 0,</w:t>
      </w:r>
      <w:r w:rsidRPr="00F2585C">
        <w:rPr>
          <w:rFonts w:ascii="Times New Roman" w:hAnsi="Times New Roman"/>
          <w:sz w:val="25"/>
          <w:szCs w:val="25"/>
        </w:rPr>
        <w:t xml:space="preserve"> «утрималися» - 0.</w:t>
      </w:r>
    </w:p>
    <w:p w:rsidR="00745745" w:rsidRPr="00591301" w:rsidRDefault="00745745" w:rsidP="008C18E9">
      <w:pPr>
        <w:jc w:val="both"/>
        <w:rPr>
          <w:rFonts w:ascii="Times New Roman" w:hAnsi="Times New Roman"/>
          <w:sz w:val="16"/>
          <w:szCs w:val="16"/>
        </w:rPr>
      </w:pPr>
    </w:p>
    <w:p w:rsidR="00745745" w:rsidRPr="00F2585C" w:rsidRDefault="00745745" w:rsidP="008C18E9">
      <w:pPr>
        <w:jc w:val="both"/>
        <w:rPr>
          <w:rFonts w:ascii="Times New Roman" w:hAnsi="Times New Roman"/>
          <w:sz w:val="25"/>
          <w:szCs w:val="25"/>
        </w:rPr>
      </w:pPr>
      <w:r w:rsidRPr="00F2585C">
        <w:rPr>
          <w:rFonts w:ascii="Times New Roman" w:hAnsi="Times New Roman"/>
          <w:sz w:val="25"/>
          <w:szCs w:val="25"/>
        </w:rPr>
        <w:t>7.  «Про виконання Програми висвітлення діяльності Суворовської районної у м.Херсоні ради, депутатів, її виконавчих органів та посадових осіб у засобах масової інформації у 2020 році», доповідала Сіроштан Нонна Вікторівна – завідувач відділу організаційного та юридично-кадрового забезпечення. Запитань до доповідача не було.</w:t>
      </w:r>
    </w:p>
    <w:p w:rsidR="00745745" w:rsidRPr="00F2585C" w:rsidRDefault="00745745" w:rsidP="007B2516">
      <w:pPr>
        <w:pStyle w:val="Title"/>
        <w:ind w:firstLine="708"/>
        <w:jc w:val="both"/>
        <w:outlineLvl w:val="0"/>
        <w:rPr>
          <w:b w:val="0"/>
          <w:sz w:val="25"/>
          <w:szCs w:val="25"/>
        </w:rPr>
      </w:pPr>
      <w:r w:rsidRPr="00F2585C">
        <w:rPr>
          <w:b w:val="0"/>
          <w:sz w:val="25"/>
          <w:szCs w:val="25"/>
        </w:rPr>
        <w:t>ВИРІШИЛИ:</w:t>
      </w:r>
      <w:r w:rsidRPr="00F2585C">
        <w:rPr>
          <w:sz w:val="25"/>
          <w:szCs w:val="25"/>
        </w:rPr>
        <w:t xml:space="preserve"> </w:t>
      </w:r>
      <w:r w:rsidRPr="00F2585C">
        <w:rPr>
          <w:b w:val="0"/>
          <w:sz w:val="25"/>
          <w:szCs w:val="25"/>
        </w:rPr>
        <w:t>Винести питання порядку денного «Про виконання Програми висвітлення діяльності Суворовської районної у м.Херсоні ради, депутатів, її виконавчих органів та посадових осіб у засобах масової інформації у 2020 році»,</w:t>
      </w:r>
      <w:r w:rsidRPr="00F2585C">
        <w:rPr>
          <w:sz w:val="25"/>
          <w:szCs w:val="25"/>
        </w:rPr>
        <w:t xml:space="preserve"> </w:t>
      </w:r>
      <w:r w:rsidRPr="00F2585C">
        <w:rPr>
          <w:b w:val="0"/>
          <w:sz w:val="25"/>
          <w:szCs w:val="25"/>
        </w:rPr>
        <w:t xml:space="preserve"> на розгляд пленарного засідання сесії.</w:t>
      </w:r>
    </w:p>
    <w:p w:rsidR="00745745" w:rsidRPr="00F2585C" w:rsidRDefault="00745745" w:rsidP="009029DC">
      <w:pPr>
        <w:tabs>
          <w:tab w:val="left" w:pos="720"/>
          <w:tab w:val="left" w:pos="900"/>
        </w:tabs>
        <w:jc w:val="both"/>
        <w:rPr>
          <w:rFonts w:ascii="Times New Roman" w:hAnsi="Times New Roman"/>
          <w:sz w:val="25"/>
          <w:szCs w:val="25"/>
        </w:rPr>
      </w:pPr>
      <w:r w:rsidRPr="00F2585C">
        <w:rPr>
          <w:rFonts w:ascii="Times New Roman" w:hAnsi="Times New Roman"/>
          <w:sz w:val="25"/>
          <w:szCs w:val="25"/>
        </w:rPr>
        <w:tab/>
        <w:t>ГОЛОСУВАЛИ: «за» -</w:t>
      </w:r>
      <w:r>
        <w:rPr>
          <w:rFonts w:ascii="Times New Roman" w:hAnsi="Times New Roman"/>
          <w:sz w:val="25"/>
          <w:szCs w:val="25"/>
        </w:rPr>
        <w:t xml:space="preserve"> 4,  «проти» - 0,</w:t>
      </w:r>
      <w:r w:rsidRPr="00F2585C">
        <w:rPr>
          <w:rFonts w:ascii="Times New Roman" w:hAnsi="Times New Roman"/>
          <w:sz w:val="25"/>
          <w:szCs w:val="25"/>
        </w:rPr>
        <w:t xml:space="preserve"> «утрималися» - 0.</w:t>
      </w:r>
    </w:p>
    <w:p w:rsidR="00745745" w:rsidRPr="00591301" w:rsidRDefault="00745745" w:rsidP="008C18E9">
      <w:pPr>
        <w:jc w:val="both"/>
        <w:rPr>
          <w:rFonts w:ascii="Times New Roman" w:hAnsi="Times New Roman"/>
          <w:sz w:val="16"/>
          <w:szCs w:val="16"/>
        </w:rPr>
      </w:pPr>
    </w:p>
    <w:p w:rsidR="00745745" w:rsidRPr="00F2585C" w:rsidRDefault="00745745" w:rsidP="003A2972">
      <w:pPr>
        <w:jc w:val="both"/>
        <w:rPr>
          <w:rFonts w:ascii="Times New Roman" w:hAnsi="Times New Roman"/>
          <w:sz w:val="25"/>
          <w:szCs w:val="25"/>
        </w:rPr>
      </w:pPr>
      <w:r w:rsidRPr="00F2585C">
        <w:rPr>
          <w:rFonts w:ascii="Times New Roman" w:hAnsi="Times New Roman"/>
          <w:sz w:val="25"/>
          <w:szCs w:val="25"/>
        </w:rPr>
        <w:t>8. «Про затвердження розпоряджень голови, виданих у міжсесійний період», доповідала</w:t>
      </w:r>
      <w:r w:rsidRPr="00F2585C">
        <w:rPr>
          <w:rFonts w:ascii="Times New Roman" w:hAnsi="Times New Roman"/>
          <w:b/>
          <w:sz w:val="25"/>
          <w:szCs w:val="25"/>
        </w:rPr>
        <w:t> </w:t>
      </w:r>
      <w:r w:rsidRPr="00F2585C">
        <w:rPr>
          <w:rFonts w:ascii="Times New Roman" w:hAnsi="Times New Roman"/>
          <w:sz w:val="25"/>
          <w:szCs w:val="25"/>
        </w:rPr>
        <w:t xml:space="preserve">Зуб Ірина Володимирівна - завідувач відділу  бухгалтерського обліку та звітності. Запитань, заперечень у членів комісії не було. </w:t>
      </w:r>
    </w:p>
    <w:p w:rsidR="00745745" w:rsidRPr="00F2585C" w:rsidRDefault="00745745" w:rsidP="003A2972">
      <w:pPr>
        <w:pStyle w:val="Title"/>
        <w:ind w:firstLine="708"/>
        <w:jc w:val="both"/>
        <w:outlineLvl w:val="0"/>
        <w:rPr>
          <w:b w:val="0"/>
          <w:sz w:val="25"/>
          <w:szCs w:val="25"/>
        </w:rPr>
      </w:pPr>
      <w:r w:rsidRPr="00F2585C">
        <w:rPr>
          <w:b w:val="0"/>
          <w:sz w:val="25"/>
          <w:szCs w:val="25"/>
        </w:rPr>
        <w:t>ВИРІШИЛИ:</w:t>
      </w:r>
      <w:r w:rsidRPr="00F2585C">
        <w:rPr>
          <w:sz w:val="25"/>
          <w:szCs w:val="25"/>
        </w:rPr>
        <w:t xml:space="preserve"> </w:t>
      </w:r>
      <w:r w:rsidRPr="00F2585C">
        <w:rPr>
          <w:b w:val="0"/>
          <w:sz w:val="25"/>
          <w:szCs w:val="25"/>
        </w:rPr>
        <w:t>Винести питання порядку денного «Про затвердження розпоряджень голови, виданих у міжсесійний період», на розгляд пленарного засідання сесії.</w:t>
      </w:r>
    </w:p>
    <w:p w:rsidR="00745745" w:rsidRPr="00F2585C" w:rsidRDefault="00745745" w:rsidP="007B532F">
      <w:pPr>
        <w:tabs>
          <w:tab w:val="left" w:pos="720"/>
          <w:tab w:val="left" w:pos="900"/>
        </w:tabs>
        <w:jc w:val="both"/>
        <w:rPr>
          <w:rFonts w:ascii="Times New Roman" w:hAnsi="Times New Roman"/>
          <w:sz w:val="25"/>
          <w:szCs w:val="25"/>
        </w:rPr>
      </w:pPr>
      <w:r>
        <w:rPr>
          <w:rFonts w:ascii="Times New Roman" w:hAnsi="Times New Roman"/>
          <w:sz w:val="25"/>
          <w:szCs w:val="25"/>
        </w:rPr>
        <w:tab/>
        <w:t>ГОЛОСУВАЛИ: «за» - 4</w:t>
      </w:r>
      <w:r w:rsidRPr="00F2585C">
        <w:rPr>
          <w:rFonts w:ascii="Times New Roman" w:hAnsi="Times New Roman"/>
          <w:sz w:val="25"/>
          <w:szCs w:val="25"/>
        </w:rPr>
        <w:t>,  «проти» - 0, «утрималися» - 0.</w:t>
      </w:r>
    </w:p>
    <w:p w:rsidR="00745745" w:rsidRPr="00591301" w:rsidRDefault="00745745" w:rsidP="008C18E9">
      <w:pPr>
        <w:pStyle w:val="Heading2"/>
        <w:spacing w:before="0" w:after="0"/>
        <w:rPr>
          <w:rFonts w:ascii="Times New Roman" w:hAnsi="Times New Roman" w:cs="Times New Roman"/>
          <w:b w:val="0"/>
          <w:i w:val="0"/>
          <w:sz w:val="16"/>
          <w:szCs w:val="16"/>
        </w:rPr>
      </w:pPr>
    </w:p>
    <w:p w:rsidR="00745745" w:rsidRDefault="00745745" w:rsidP="004B23CD">
      <w:pPr>
        <w:jc w:val="both"/>
        <w:rPr>
          <w:rFonts w:ascii="Times New Roman" w:hAnsi="Times New Roman"/>
          <w:sz w:val="25"/>
          <w:szCs w:val="25"/>
        </w:rPr>
      </w:pPr>
      <w:r w:rsidRPr="00F2585C">
        <w:rPr>
          <w:rFonts w:ascii="Times New Roman" w:hAnsi="Times New Roman"/>
          <w:sz w:val="25"/>
          <w:szCs w:val="25"/>
        </w:rPr>
        <w:tab/>
        <w:t xml:space="preserve">Голова районної у м.Херсоні ради Задніпряний А.В. інформував, що </w:t>
      </w:r>
      <w:r>
        <w:rPr>
          <w:rFonts w:ascii="Times New Roman" w:hAnsi="Times New Roman"/>
          <w:sz w:val="25"/>
          <w:szCs w:val="25"/>
        </w:rPr>
        <w:t>у</w:t>
      </w:r>
      <w:r w:rsidRPr="00F2585C">
        <w:rPr>
          <w:rFonts w:ascii="Times New Roman" w:hAnsi="Times New Roman"/>
          <w:sz w:val="25"/>
          <w:szCs w:val="25"/>
        </w:rPr>
        <w:t xml:space="preserve"> зв’язку з особистими обставинами, Атаманюк М.О. не приступив до виконання обов’язків заступника голови районної у м.Херсоні ради, </w:t>
      </w:r>
      <w:r>
        <w:rPr>
          <w:rFonts w:ascii="Times New Roman" w:hAnsi="Times New Roman"/>
          <w:sz w:val="25"/>
          <w:szCs w:val="25"/>
        </w:rPr>
        <w:t xml:space="preserve">тому </w:t>
      </w:r>
      <w:r w:rsidRPr="00F2585C">
        <w:rPr>
          <w:rFonts w:ascii="Times New Roman" w:hAnsi="Times New Roman"/>
          <w:sz w:val="25"/>
          <w:szCs w:val="25"/>
        </w:rPr>
        <w:t xml:space="preserve">на пленарне засідання сесії буде винесено </w:t>
      </w:r>
      <w:r>
        <w:rPr>
          <w:rFonts w:ascii="Times New Roman" w:hAnsi="Times New Roman"/>
          <w:sz w:val="25"/>
          <w:szCs w:val="25"/>
        </w:rPr>
        <w:t xml:space="preserve">додатково </w:t>
      </w:r>
      <w:r w:rsidRPr="00F2585C">
        <w:rPr>
          <w:rFonts w:ascii="Times New Roman" w:hAnsi="Times New Roman"/>
          <w:sz w:val="25"/>
          <w:szCs w:val="25"/>
        </w:rPr>
        <w:t>питання</w:t>
      </w:r>
      <w:r>
        <w:rPr>
          <w:rFonts w:ascii="Times New Roman" w:hAnsi="Times New Roman"/>
          <w:sz w:val="25"/>
          <w:szCs w:val="25"/>
        </w:rPr>
        <w:t>:</w:t>
      </w:r>
    </w:p>
    <w:p w:rsidR="00745745" w:rsidRDefault="00745745" w:rsidP="004B23CD">
      <w:pPr>
        <w:jc w:val="both"/>
        <w:rPr>
          <w:rFonts w:ascii="Times New Roman" w:hAnsi="Times New Roman"/>
          <w:sz w:val="25"/>
          <w:szCs w:val="25"/>
        </w:rPr>
      </w:pPr>
      <w:r>
        <w:rPr>
          <w:rFonts w:ascii="Times New Roman" w:hAnsi="Times New Roman"/>
          <w:sz w:val="25"/>
          <w:szCs w:val="25"/>
        </w:rPr>
        <w:t>-</w:t>
      </w:r>
      <w:r w:rsidRPr="00F2585C">
        <w:rPr>
          <w:rFonts w:ascii="Times New Roman" w:hAnsi="Times New Roman"/>
          <w:sz w:val="25"/>
          <w:szCs w:val="25"/>
        </w:rPr>
        <w:t xml:space="preserve"> щодо скасування рішення районної ради про обрання його заступником. </w:t>
      </w:r>
    </w:p>
    <w:p w:rsidR="00745745" w:rsidRDefault="00745745" w:rsidP="004B23CD">
      <w:pPr>
        <w:jc w:val="both"/>
        <w:rPr>
          <w:rFonts w:ascii="Times New Roman" w:hAnsi="Times New Roman"/>
          <w:sz w:val="25"/>
          <w:szCs w:val="25"/>
        </w:rPr>
      </w:pPr>
      <w:r>
        <w:rPr>
          <w:rFonts w:ascii="Times New Roman" w:hAnsi="Times New Roman"/>
          <w:sz w:val="25"/>
          <w:szCs w:val="25"/>
        </w:rPr>
        <w:t xml:space="preserve">- про обрання </w:t>
      </w:r>
      <w:r w:rsidRPr="00F2585C">
        <w:rPr>
          <w:rFonts w:ascii="Times New Roman" w:hAnsi="Times New Roman"/>
          <w:sz w:val="25"/>
          <w:szCs w:val="25"/>
        </w:rPr>
        <w:t xml:space="preserve">заступника </w:t>
      </w:r>
      <w:r>
        <w:rPr>
          <w:rFonts w:ascii="Times New Roman" w:hAnsi="Times New Roman"/>
          <w:sz w:val="25"/>
          <w:szCs w:val="25"/>
        </w:rPr>
        <w:t>голови районної у м.Херсоні ради депутата. Задніпряний А.В., згідно ЗУ» Про місцеве самоврядування», пропонує кандидатуру депутата від політичної партії «Блок Володимира Сальдо» - Сіроштан Н.В.</w:t>
      </w:r>
    </w:p>
    <w:p w:rsidR="00745745" w:rsidRDefault="00745745" w:rsidP="006B7E3A">
      <w:pPr>
        <w:ind w:firstLine="708"/>
        <w:jc w:val="both"/>
        <w:rPr>
          <w:rFonts w:ascii="Times New Roman" w:hAnsi="Times New Roman"/>
          <w:sz w:val="25"/>
          <w:szCs w:val="25"/>
        </w:rPr>
      </w:pPr>
      <w:r w:rsidRPr="00F2585C">
        <w:rPr>
          <w:rFonts w:ascii="Times New Roman" w:hAnsi="Times New Roman"/>
          <w:sz w:val="25"/>
          <w:szCs w:val="25"/>
        </w:rPr>
        <w:t xml:space="preserve">Також, </w:t>
      </w:r>
      <w:r>
        <w:rPr>
          <w:rFonts w:ascii="Times New Roman" w:hAnsi="Times New Roman"/>
          <w:sz w:val="25"/>
          <w:szCs w:val="25"/>
        </w:rPr>
        <w:t xml:space="preserve">у січні 2021 року </w:t>
      </w:r>
      <w:r w:rsidRPr="00F2585C">
        <w:rPr>
          <w:rFonts w:ascii="Times New Roman" w:hAnsi="Times New Roman"/>
          <w:sz w:val="25"/>
          <w:szCs w:val="25"/>
        </w:rPr>
        <w:t>вандали зруйнували 17 могил та знищили пам’ятник Героя Радянського Союзу Приходька С.Г.</w:t>
      </w:r>
      <w:r>
        <w:rPr>
          <w:rFonts w:ascii="Times New Roman" w:hAnsi="Times New Roman"/>
          <w:sz w:val="25"/>
          <w:szCs w:val="25"/>
        </w:rPr>
        <w:t xml:space="preserve"> на меморіальному кладовищі по                         вул. Молодіжній. П</w:t>
      </w:r>
      <w:r w:rsidRPr="00F2585C">
        <w:rPr>
          <w:rFonts w:ascii="Times New Roman" w:hAnsi="Times New Roman"/>
          <w:sz w:val="25"/>
          <w:szCs w:val="25"/>
        </w:rPr>
        <w:t>ропонується прийняти Звернення до Херсонського міського голови та депутатів міської ради щодо виділення коштів для проведення відновлювальних ремонтних робіт меморіального комплексу воїнів-визволителів</w:t>
      </w:r>
      <w:r>
        <w:rPr>
          <w:rFonts w:ascii="Times New Roman" w:hAnsi="Times New Roman"/>
          <w:sz w:val="25"/>
          <w:szCs w:val="25"/>
        </w:rPr>
        <w:t xml:space="preserve"> </w:t>
      </w:r>
      <w:r w:rsidRPr="00F2585C">
        <w:rPr>
          <w:rFonts w:ascii="Times New Roman" w:hAnsi="Times New Roman"/>
          <w:sz w:val="25"/>
          <w:szCs w:val="25"/>
        </w:rPr>
        <w:t>м. Херсона</w:t>
      </w:r>
      <w:r>
        <w:rPr>
          <w:rFonts w:ascii="Times New Roman" w:hAnsi="Times New Roman"/>
          <w:sz w:val="25"/>
          <w:szCs w:val="25"/>
        </w:rPr>
        <w:t xml:space="preserve">                           </w:t>
      </w:r>
      <w:r w:rsidRPr="00F2585C">
        <w:rPr>
          <w:rFonts w:ascii="Times New Roman" w:hAnsi="Times New Roman"/>
          <w:sz w:val="25"/>
          <w:szCs w:val="25"/>
        </w:rPr>
        <w:t xml:space="preserve"> (64 пам’ятника</w:t>
      </w:r>
      <w:r>
        <w:rPr>
          <w:rFonts w:ascii="Times New Roman" w:hAnsi="Times New Roman"/>
          <w:sz w:val="25"/>
          <w:szCs w:val="25"/>
        </w:rPr>
        <w:t>).</w:t>
      </w:r>
      <w:r w:rsidRPr="00F2585C">
        <w:rPr>
          <w:rFonts w:ascii="Times New Roman" w:hAnsi="Times New Roman"/>
          <w:sz w:val="25"/>
          <w:szCs w:val="25"/>
        </w:rPr>
        <w:t xml:space="preserve"> </w:t>
      </w:r>
    </w:p>
    <w:p w:rsidR="00745745" w:rsidRDefault="00745745" w:rsidP="00591301">
      <w:pPr>
        <w:jc w:val="both"/>
        <w:rPr>
          <w:rFonts w:ascii="Times New Roman" w:hAnsi="Times New Roman"/>
          <w:sz w:val="25"/>
          <w:szCs w:val="25"/>
        </w:rPr>
      </w:pPr>
      <w:r>
        <w:rPr>
          <w:rFonts w:ascii="Times New Roman" w:hAnsi="Times New Roman"/>
          <w:sz w:val="25"/>
          <w:szCs w:val="25"/>
        </w:rPr>
        <w:tab/>
        <w:t xml:space="preserve">Члени комісії погодилися винести запропоновані додаткові рішення на розгляд пленарного засідання </w:t>
      </w:r>
      <w:r w:rsidRPr="00F2585C">
        <w:rPr>
          <w:rFonts w:ascii="Times New Roman" w:hAnsi="Times New Roman"/>
          <w:sz w:val="25"/>
          <w:szCs w:val="25"/>
          <w:lang w:val="en-US"/>
        </w:rPr>
        <w:t>V</w:t>
      </w:r>
      <w:r w:rsidRPr="00F2585C">
        <w:rPr>
          <w:rFonts w:ascii="Times New Roman" w:hAnsi="Times New Roman"/>
          <w:sz w:val="25"/>
          <w:szCs w:val="25"/>
          <w:lang w:val="ru-RU"/>
        </w:rPr>
        <w:t xml:space="preserve"> </w:t>
      </w:r>
      <w:r w:rsidRPr="00F2585C">
        <w:rPr>
          <w:rFonts w:ascii="Times New Roman" w:hAnsi="Times New Roman"/>
          <w:sz w:val="25"/>
          <w:szCs w:val="25"/>
        </w:rPr>
        <w:t>сесії</w:t>
      </w:r>
      <w:r>
        <w:rPr>
          <w:rFonts w:ascii="Times New Roman" w:hAnsi="Times New Roman"/>
          <w:sz w:val="25"/>
          <w:szCs w:val="25"/>
        </w:rPr>
        <w:t>.</w:t>
      </w:r>
    </w:p>
    <w:p w:rsidR="00745745" w:rsidRPr="007836E7" w:rsidRDefault="00745745" w:rsidP="007836E7">
      <w:pPr>
        <w:ind w:firstLine="708"/>
        <w:jc w:val="both"/>
        <w:rPr>
          <w:sz w:val="25"/>
          <w:szCs w:val="25"/>
        </w:rPr>
      </w:pPr>
      <w:r w:rsidRPr="007836E7">
        <w:rPr>
          <w:rFonts w:ascii="Times New Roman" w:hAnsi="Times New Roman"/>
          <w:sz w:val="25"/>
          <w:szCs w:val="25"/>
        </w:rPr>
        <w:t xml:space="preserve">Голова районної у м.Херсоні ради Задніпряний А.В. інформував, що після пленарного засідання 5 сесії, заплановано </w:t>
      </w:r>
      <w:r>
        <w:rPr>
          <w:rFonts w:ascii="Times New Roman" w:hAnsi="Times New Roman"/>
          <w:sz w:val="25"/>
          <w:szCs w:val="25"/>
        </w:rPr>
        <w:t xml:space="preserve">провести </w:t>
      </w:r>
      <w:r w:rsidRPr="007836E7">
        <w:rPr>
          <w:rFonts w:ascii="Times New Roman" w:hAnsi="Times New Roman"/>
          <w:sz w:val="25"/>
          <w:szCs w:val="25"/>
        </w:rPr>
        <w:t>навчання для посадових осіб та депутатів. Питання: державна політика розвитку місцевого самоврядування та механізм формування та реалізації депутатського запиту. Лектор - Білорусов Сергій Георгійович  директор Херсонського обласного центру перепідготовки та підвищення кваліфікації.</w:t>
      </w:r>
      <w:r w:rsidRPr="007836E7">
        <w:rPr>
          <w:sz w:val="25"/>
          <w:szCs w:val="25"/>
        </w:rPr>
        <w:t xml:space="preserve"> </w:t>
      </w:r>
    </w:p>
    <w:p w:rsidR="00745745" w:rsidRPr="00F2585C" w:rsidRDefault="00745745" w:rsidP="00E219A3">
      <w:pPr>
        <w:tabs>
          <w:tab w:val="left" w:pos="0"/>
        </w:tabs>
        <w:jc w:val="both"/>
        <w:rPr>
          <w:rFonts w:ascii="Times New Roman" w:hAnsi="Times New Roman"/>
          <w:color w:val="FF0000"/>
          <w:sz w:val="25"/>
          <w:szCs w:val="25"/>
        </w:rPr>
      </w:pPr>
      <w:r w:rsidRPr="00F2585C">
        <w:rPr>
          <w:rFonts w:ascii="Times New Roman" w:hAnsi="Times New Roman"/>
          <w:sz w:val="25"/>
          <w:szCs w:val="25"/>
        </w:rPr>
        <w:tab/>
        <w:t>Після розгляду усіх питань порядку денного, г</w:t>
      </w:r>
      <w:r>
        <w:rPr>
          <w:rFonts w:ascii="Times New Roman" w:hAnsi="Times New Roman"/>
          <w:sz w:val="25"/>
          <w:szCs w:val="25"/>
        </w:rPr>
        <w:t>олова комісії Сергій Музика подякував</w:t>
      </w:r>
      <w:r w:rsidRPr="00F2585C">
        <w:rPr>
          <w:rFonts w:ascii="Times New Roman" w:hAnsi="Times New Roman"/>
          <w:sz w:val="25"/>
          <w:szCs w:val="25"/>
        </w:rPr>
        <w:t xml:space="preserve"> членам комісії за участь у засіданні комісії та запросив присутніх на пленарне засідання </w:t>
      </w:r>
      <w:r w:rsidRPr="00F2585C">
        <w:rPr>
          <w:rFonts w:ascii="Times New Roman" w:hAnsi="Times New Roman"/>
          <w:sz w:val="25"/>
          <w:szCs w:val="25"/>
          <w:lang w:val="en-US"/>
        </w:rPr>
        <w:t>V</w:t>
      </w:r>
      <w:r w:rsidRPr="00F2585C">
        <w:rPr>
          <w:rFonts w:ascii="Times New Roman" w:hAnsi="Times New Roman"/>
          <w:sz w:val="25"/>
          <w:szCs w:val="25"/>
          <w:lang w:val="ru-RU"/>
        </w:rPr>
        <w:t xml:space="preserve"> </w:t>
      </w:r>
      <w:r w:rsidRPr="00F2585C">
        <w:rPr>
          <w:rFonts w:ascii="Times New Roman" w:hAnsi="Times New Roman"/>
          <w:sz w:val="25"/>
          <w:szCs w:val="25"/>
        </w:rPr>
        <w:t xml:space="preserve">сесії, яка  відбудеться  </w:t>
      </w:r>
      <w:r w:rsidRPr="00F2585C">
        <w:rPr>
          <w:rFonts w:ascii="Times New Roman" w:hAnsi="Times New Roman"/>
          <w:sz w:val="25"/>
          <w:szCs w:val="25"/>
          <w:lang w:val="ru-RU"/>
        </w:rPr>
        <w:t>03</w:t>
      </w:r>
      <w:r w:rsidRPr="00F2585C">
        <w:rPr>
          <w:rFonts w:ascii="Times New Roman" w:hAnsi="Times New Roman"/>
          <w:sz w:val="25"/>
          <w:szCs w:val="25"/>
        </w:rPr>
        <w:t xml:space="preserve"> лютого, о 10.00</w:t>
      </w:r>
    </w:p>
    <w:p w:rsidR="00745745" w:rsidRDefault="00745745" w:rsidP="00CA18BD">
      <w:pPr>
        <w:pStyle w:val="NoSpacing"/>
        <w:ind w:firstLine="708"/>
        <w:jc w:val="both"/>
        <w:rPr>
          <w:rFonts w:ascii="Times New Roman" w:hAnsi="Times New Roman"/>
          <w:sz w:val="25"/>
          <w:szCs w:val="25"/>
          <w:lang w:val="uk-UA"/>
        </w:rPr>
      </w:pPr>
    </w:p>
    <w:p w:rsidR="00745745" w:rsidRPr="00247E37" w:rsidRDefault="00745745" w:rsidP="00247E37">
      <w:pPr>
        <w:pStyle w:val="Title"/>
        <w:ind w:right="-263"/>
        <w:jc w:val="left"/>
        <w:rPr>
          <w:b w:val="0"/>
          <w:sz w:val="25"/>
          <w:szCs w:val="25"/>
        </w:rPr>
      </w:pPr>
      <w:r>
        <w:rPr>
          <w:b w:val="0"/>
          <w:sz w:val="25"/>
          <w:szCs w:val="25"/>
        </w:rPr>
        <w:t>Г</w:t>
      </w:r>
      <w:r w:rsidRPr="00247E37">
        <w:rPr>
          <w:b w:val="0"/>
          <w:sz w:val="25"/>
          <w:szCs w:val="25"/>
        </w:rPr>
        <w:t xml:space="preserve">олова  постійної депутатської комісії </w:t>
      </w:r>
    </w:p>
    <w:p w:rsidR="00745745" w:rsidRPr="00247E37" w:rsidRDefault="00745745" w:rsidP="00247E37">
      <w:pPr>
        <w:rPr>
          <w:rFonts w:ascii="Times New Roman" w:hAnsi="Times New Roman"/>
          <w:sz w:val="25"/>
          <w:szCs w:val="25"/>
        </w:rPr>
      </w:pPr>
      <w:r w:rsidRPr="00247E37">
        <w:rPr>
          <w:rFonts w:ascii="Times New Roman" w:hAnsi="Times New Roman"/>
          <w:sz w:val="25"/>
          <w:szCs w:val="25"/>
        </w:rPr>
        <w:t>з  питань планування розвитку району,</w:t>
      </w:r>
    </w:p>
    <w:p w:rsidR="00745745" w:rsidRPr="00F2585C" w:rsidRDefault="00745745">
      <w:pPr>
        <w:rPr>
          <w:rFonts w:ascii="Times New Roman" w:hAnsi="Times New Roman"/>
          <w:i/>
          <w:sz w:val="26"/>
          <w:szCs w:val="26"/>
        </w:rPr>
      </w:pPr>
      <w:r w:rsidRPr="00247E37">
        <w:rPr>
          <w:rFonts w:ascii="Times New Roman" w:hAnsi="Times New Roman"/>
          <w:sz w:val="25"/>
          <w:szCs w:val="25"/>
        </w:rPr>
        <w:t xml:space="preserve">обліку, бюджету та фінансів                                           </w:t>
      </w:r>
      <w:r>
        <w:rPr>
          <w:rFonts w:ascii="Times New Roman" w:hAnsi="Times New Roman"/>
          <w:sz w:val="25"/>
          <w:szCs w:val="25"/>
        </w:rPr>
        <w:t xml:space="preserve">                              </w:t>
      </w:r>
      <w:r w:rsidRPr="00247E37">
        <w:rPr>
          <w:rFonts w:ascii="Times New Roman" w:hAnsi="Times New Roman"/>
          <w:sz w:val="25"/>
          <w:szCs w:val="25"/>
        </w:rPr>
        <w:t xml:space="preserve"> Сергій МУЗИКА</w:t>
      </w:r>
    </w:p>
    <w:sectPr w:rsidR="00745745" w:rsidRPr="00F2585C" w:rsidSect="00A02258">
      <w:pgSz w:w="11906" w:h="16838"/>
      <w:pgMar w:top="851" w:right="709"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2C"/>
    <w:multiLevelType w:val="hybridMultilevel"/>
    <w:tmpl w:val="489E6A0A"/>
    <w:lvl w:ilvl="0" w:tplc="0016A61E">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4F0799"/>
    <w:multiLevelType w:val="hybridMultilevel"/>
    <w:tmpl w:val="503EB2D0"/>
    <w:lvl w:ilvl="0" w:tplc="08A0439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5A37A0"/>
    <w:multiLevelType w:val="hybridMultilevel"/>
    <w:tmpl w:val="EB7CBACC"/>
    <w:lvl w:ilvl="0" w:tplc="3D569496">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109752B"/>
    <w:multiLevelType w:val="hybridMultilevel"/>
    <w:tmpl w:val="59C8A194"/>
    <w:lvl w:ilvl="0" w:tplc="1F9E5258">
      <w:start w:val="2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AA233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B2E6AFB"/>
    <w:multiLevelType w:val="hybridMultilevel"/>
    <w:tmpl w:val="60CCC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DF211D1"/>
    <w:multiLevelType w:val="hybridMultilevel"/>
    <w:tmpl w:val="C4D81B2A"/>
    <w:lvl w:ilvl="0" w:tplc="F626B85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487478"/>
    <w:multiLevelType w:val="hybridMultilevel"/>
    <w:tmpl w:val="28DABCA0"/>
    <w:lvl w:ilvl="0" w:tplc="43BAA0EC">
      <w:numFmt w:val="bullet"/>
      <w:lvlText w:val="-"/>
      <w:lvlJc w:val="left"/>
      <w:pPr>
        <w:tabs>
          <w:tab w:val="num" w:pos="180"/>
        </w:tabs>
        <w:ind w:left="180" w:hanging="360"/>
      </w:pPr>
      <w:rPr>
        <w:rFonts w:ascii="Times New Roman" w:eastAsia="Times New Roman" w:hAnsi="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
    <w:nsid w:val="7ED45C3D"/>
    <w:multiLevelType w:val="hybridMultilevel"/>
    <w:tmpl w:val="6B6A5F7C"/>
    <w:lvl w:ilvl="0" w:tplc="F850B1EE">
      <w:start w:val="26"/>
      <w:numFmt w:val="bullet"/>
      <w:lvlText w:val="-"/>
      <w:lvlJc w:val="left"/>
      <w:pPr>
        <w:tabs>
          <w:tab w:val="num" w:pos="1620"/>
        </w:tabs>
        <w:ind w:left="1620" w:hanging="912"/>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96"/>
    <w:rsid w:val="00000B1E"/>
    <w:rsid w:val="00000FB6"/>
    <w:rsid w:val="00001D1B"/>
    <w:rsid w:val="000028CB"/>
    <w:rsid w:val="00002F89"/>
    <w:rsid w:val="00003343"/>
    <w:rsid w:val="00003DD9"/>
    <w:rsid w:val="000073CC"/>
    <w:rsid w:val="00007B55"/>
    <w:rsid w:val="00010E12"/>
    <w:rsid w:val="000116F5"/>
    <w:rsid w:val="000119B3"/>
    <w:rsid w:val="0001223B"/>
    <w:rsid w:val="00013593"/>
    <w:rsid w:val="000156CA"/>
    <w:rsid w:val="00016B53"/>
    <w:rsid w:val="00020027"/>
    <w:rsid w:val="00021AFE"/>
    <w:rsid w:val="00022110"/>
    <w:rsid w:val="000225D1"/>
    <w:rsid w:val="000230D4"/>
    <w:rsid w:val="00023848"/>
    <w:rsid w:val="000249A4"/>
    <w:rsid w:val="00024FD6"/>
    <w:rsid w:val="000250B6"/>
    <w:rsid w:val="000259F3"/>
    <w:rsid w:val="000260BF"/>
    <w:rsid w:val="00030058"/>
    <w:rsid w:val="000300E7"/>
    <w:rsid w:val="00030582"/>
    <w:rsid w:val="00031849"/>
    <w:rsid w:val="00031927"/>
    <w:rsid w:val="000331D8"/>
    <w:rsid w:val="000347AB"/>
    <w:rsid w:val="00034FAA"/>
    <w:rsid w:val="00035794"/>
    <w:rsid w:val="00036EB5"/>
    <w:rsid w:val="0003740C"/>
    <w:rsid w:val="0003745B"/>
    <w:rsid w:val="00037F21"/>
    <w:rsid w:val="00040800"/>
    <w:rsid w:val="00040EC7"/>
    <w:rsid w:val="000415D7"/>
    <w:rsid w:val="00041A94"/>
    <w:rsid w:val="00041DB2"/>
    <w:rsid w:val="00042CDF"/>
    <w:rsid w:val="00042E0B"/>
    <w:rsid w:val="0004337C"/>
    <w:rsid w:val="0004628C"/>
    <w:rsid w:val="00046656"/>
    <w:rsid w:val="00046762"/>
    <w:rsid w:val="00047AFD"/>
    <w:rsid w:val="00050AF8"/>
    <w:rsid w:val="00051490"/>
    <w:rsid w:val="000521F9"/>
    <w:rsid w:val="00052456"/>
    <w:rsid w:val="0005308F"/>
    <w:rsid w:val="0005336C"/>
    <w:rsid w:val="00054493"/>
    <w:rsid w:val="0005527A"/>
    <w:rsid w:val="00055C13"/>
    <w:rsid w:val="00055E11"/>
    <w:rsid w:val="0005796B"/>
    <w:rsid w:val="00057C4B"/>
    <w:rsid w:val="00060011"/>
    <w:rsid w:val="00060665"/>
    <w:rsid w:val="00061280"/>
    <w:rsid w:val="00062634"/>
    <w:rsid w:val="000631AB"/>
    <w:rsid w:val="0006397B"/>
    <w:rsid w:val="00064016"/>
    <w:rsid w:val="000642C1"/>
    <w:rsid w:val="000643A5"/>
    <w:rsid w:val="00066E7C"/>
    <w:rsid w:val="0006704A"/>
    <w:rsid w:val="0007111D"/>
    <w:rsid w:val="00071ECD"/>
    <w:rsid w:val="000728DF"/>
    <w:rsid w:val="00073EAD"/>
    <w:rsid w:val="00076081"/>
    <w:rsid w:val="000763D4"/>
    <w:rsid w:val="00082C5F"/>
    <w:rsid w:val="000844B1"/>
    <w:rsid w:val="00084A12"/>
    <w:rsid w:val="00086647"/>
    <w:rsid w:val="00087986"/>
    <w:rsid w:val="00087BDB"/>
    <w:rsid w:val="000910D1"/>
    <w:rsid w:val="00092AFC"/>
    <w:rsid w:val="00094199"/>
    <w:rsid w:val="0009664C"/>
    <w:rsid w:val="00096FA1"/>
    <w:rsid w:val="00097A7D"/>
    <w:rsid w:val="00097DEA"/>
    <w:rsid w:val="000A1218"/>
    <w:rsid w:val="000A1B28"/>
    <w:rsid w:val="000A22B2"/>
    <w:rsid w:val="000A36D3"/>
    <w:rsid w:val="000A373B"/>
    <w:rsid w:val="000A3776"/>
    <w:rsid w:val="000A409D"/>
    <w:rsid w:val="000A6751"/>
    <w:rsid w:val="000A7005"/>
    <w:rsid w:val="000B0426"/>
    <w:rsid w:val="000B0F30"/>
    <w:rsid w:val="000B369A"/>
    <w:rsid w:val="000B416D"/>
    <w:rsid w:val="000B42BF"/>
    <w:rsid w:val="000B4DF5"/>
    <w:rsid w:val="000B4FDD"/>
    <w:rsid w:val="000B5139"/>
    <w:rsid w:val="000B62D8"/>
    <w:rsid w:val="000B640F"/>
    <w:rsid w:val="000C0077"/>
    <w:rsid w:val="000C1205"/>
    <w:rsid w:val="000C1A46"/>
    <w:rsid w:val="000C268A"/>
    <w:rsid w:val="000C407C"/>
    <w:rsid w:val="000C5527"/>
    <w:rsid w:val="000C5677"/>
    <w:rsid w:val="000D1563"/>
    <w:rsid w:val="000D3471"/>
    <w:rsid w:val="000D45BB"/>
    <w:rsid w:val="000D62A7"/>
    <w:rsid w:val="000D7F3C"/>
    <w:rsid w:val="000E08D9"/>
    <w:rsid w:val="000E3945"/>
    <w:rsid w:val="000E4CEF"/>
    <w:rsid w:val="000E56B0"/>
    <w:rsid w:val="000E570D"/>
    <w:rsid w:val="000E7359"/>
    <w:rsid w:val="000E7587"/>
    <w:rsid w:val="000E7B64"/>
    <w:rsid w:val="000F15AA"/>
    <w:rsid w:val="000F3EE6"/>
    <w:rsid w:val="000F44F7"/>
    <w:rsid w:val="000F46D5"/>
    <w:rsid w:val="000F53AE"/>
    <w:rsid w:val="000F597E"/>
    <w:rsid w:val="0010101C"/>
    <w:rsid w:val="00101933"/>
    <w:rsid w:val="001032A0"/>
    <w:rsid w:val="00103386"/>
    <w:rsid w:val="0010389C"/>
    <w:rsid w:val="001046B5"/>
    <w:rsid w:val="00105115"/>
    <w:rsid w:val="00105C40"/>
    <w:rsid w:val="00107108"/>
    <w:rsid w:val="0011027B"/>
    <w:rsid w:val="00110FEC"/>
    <w:rsid w:val="00111A27"/>
    <w:rsid w:val="00111C29"/>
    <w:rsid w:val="001134B7"/>
    <w:rsid w:val="00116B77"/>
    <w:rsid w:val="001177CF"/>
    <w:rsid w:val="00120153"/>
    <w:rsid w:val="00120619"/>
    <w:rsid w:val="00121248"/>
    <w:rsid w:val="00123551"/>
    <w:rsid w:val="00125044"/>
    <w:rsid w:val="00125FA4"/>
    <w:rsid w:val="001261B2"/>
    <w:rsid w:val="00126C24"/>
    <w:rsid w:val="00126CEC"/>
    <w:rsid w:val="001274F0"/>
    <w:rsid w:val="00132216"/>
    <w:rsid w:val="0013385C"/>
    <w:rsid w:val="00133D85"/>
    <w:rsid w:val="00134BEF"/>
    <w:rsid w:val="00134D0B"/>
    <w:rsid w:val="00135504"/>
    <w:rsid w:val="00137DF6"/>
    <w:rsid w:val="001409E2"/>
    <w:rsid w:val="001416CF"/>
    <w:rsid w:val="00141753"/>
    <w:rsid w:val="00142B93"/>
    <w:rsid w:val="00143095"/>
    <w:rsid w:val="00143266"/>
    <w:rsid w:val="0014449E"/>
    <w:rsid w:val="00145B4C"/>
    <w:rsid w:val="00145CDB"/>
    <w:rsid w:val="00146E3B"/>
    <w:rsid w:val="0015005C"/>
    <w:rsid w:val="001500F5"/>
    <w:rsid w:val="001516F2"/>
    <w:rsid w:val="001524E4"/>
    <w:rsid w:val="001533CE"/>
    <w:rsid w:val="00154586"/>
    <w:rsid w:val="00156C49"/>
    <w:rsid w:val="00157D67"/>
    <w:rsid w:val="00160B65"/>
    <w:rsid w:val="0016115F"/>
    <w:rsid w:val="001613B5"/>
    <w:rsid w:val="00161496"/>
    <w:rsid w:val="00162DFC"/>
    <w:rsid w:val="001630D9"/>
    <w:rsid w:val="00164AF3"/>
    <w:rsid w:val="00165765"/>
    <w:rsid w:val="0016596B"/>
    <w:rsid w:val="00166360"/>
    <w:rsid w:val="00170102"/>
    <w:rsid w:val="00170F38"/>
    <w:rsid w:val="00171526"/>
    <w:rsid w:val="001725A1"/>
    <w:rsid w:val="001743B5"/>
    <w:rsid w:val="00175A80"/>
    <w:rsid w:val="00175E8E"/>
    <w:rsid w:val="00177292"/>
    <w:rsid w:val="0017747C"/>
    <w:rsid w:val="00177FA4"/>
    <w:rsid w:val="001801C7"/>
    <w:rsid w:val="00180E33"/>
    <w:rsid w:val="00182A40"/>
    <w:rsid w:val="0018316B"/>
    <w:rsid w:val="001837DD"/>
    <w:rsid w:val="001839C8"/>
    <w:rsid w:val="00184518"/>
    <w:rsid w:val="001845E8"/>
    <w:rsid w:val="00184C8E"/>
    <w:rsid w:val="00185412"/>
    <w:rsid w:val="00186B9E"/>
    <w:rsid w:val="00191281"/>
    <w:rsid w:val="001914C2"/>
    <w:rsid w:val="00193E9B"/>
    <w:rsid w:val="00194C5C"/>
    <w:rsid w:val="001957C0"/>
    <w:rsid w:val="00195A6C"/>
    <w:rsid w:val="00196FA9"/>
    <w:rsid w:val="00197CD3"/>
    <w:rsid w:val="00197E05"/>
    <w:rsid w:val="001A0026"/>
    <w:rsid w:val="001A0F76"/>
    <w:rsid w:val="001A14A0"/>
    <w:rsid w:val="001A14D9"/>
    <w:rsid w:val="001A14DD"/>
    <w:rsid w:val="001A3C15"/>
    <w:rsid w:val="001A4D03"/>
    <w:rsid w:val="001A521B"/>
    <w:rsid w:val="001A589B"/>
    <w:rsid w:val="001A5A43"/>
    <w:rsid w:val="001A7EA9"/>
    <w:rsid w:val="001B0385"/>
    <w:rsid w:val="001B297F"/>
    <w:rsid w:val="001B398A"/>
    <w:rsid w:val="001B49A1"/>
    <w:rsid w:val="001B4CE8"/>
    <w:rsid w:val="001C0654"/>
    <w:rsid w:val="001C11D4"/>
    <w:rsid w:val="001C1FE9"/>
    <w:rsid w:val="001C234C"/>
    <w:rsid w:val="001C253E"/>
    <w:rsid w:val="001C260B"/>
    <w:rsid w:val="001C4ABC"/>
    <w:rsid w:val="001C5995"/>
    <w:rsid w:val="001C72DE"/>
    <w:rsid w:val="001C7448"/>
    <w:rsid w:val="001C7870"/>
    <w:rsid w:val="001D0681"/>
    <w:rsid w:val="001D0E40"/>
    <w:rsid w:val="001D2603"/>
    <w:rsid w:val="001D5786"/>
    <w:rsid w:val="001E712F"/>
    <w:rsid w:val="001E7ED4"/>
    <w:rsid w:val="001F0336"/>
    <w:rsid w:val="001F28AA"/>
    <w:rsid w:val="001F3567"/>
    <w:rsid w:val="001F3575"/>
    <w:rsid w:val="001F5835"/>
    <w:rsid w:val="001F65A0"/>
    <w:rsid w:val="001F7067"/>
    <w:rsid w:val="001F71D5"/>
    <w:rsid w:val="001F7AAA"/>
    <w:rsid w:val="002000A4"/>
    <w:rsid w:val="0020284E"/>
    <w:rsid w:val="00202F3A"/>
    <w:rsid w:val="002035A5"/>
    <w:rsid w:val="00203CE1"/>
    <w:rsid w:val="002040BC"/>
    <w:rsid w:val="00204378"/>
    <w:rsid w:val="0020586A"/>
    <w:rsid w:val="00206440"/>
    <w:rsid w:val="00206611"/>
    <w:rsid w:val="00206C47"/>
    <w:rsid w:val="00213029"/>
    <w:rsid w:val="002135F8"/>
    <w:rsid w:val="00213B99"/>
    <w:rsid w:val="00214745"/>
    <w:rsid w:val="00215799"/>
    <w:rsid w:val="00215C1B"/>
    <w:rsid w:val="00217455"/>
    <w:rsid w:val="00217B03"/>
    <w:rsid w:val="002203ED"/>
    <w:rsid w:val="0022047D"/>
    <w:rsid w:val="00220CDA"/>
    <w:rsid w:val="0022170D"/>
    <w:rsid w:val="00221B63"/>
    <w:rsid w:val="00223A79"/>
    <w:rsid w:val="0022484E"/>
    <w:rsid w:val="00224E3C"/>
    <w:rsid w:val="00225622"/>
    <w:rsid w:val="00226238"/>
    <w:rsid w:val="0022742E"/>
    <w:rsid w:val="002315DC"/>
    <w:rsid w:val="00231AA7"/>
    <w:rsid w:val="002333C0"/>
    <w:rsid w:val="00234381"/>
    <w:rsid w:val="00234906"/>
    <w:rsid w:val="00235533"/>
    <w:rsid w:val="00236BF5"/>
    <w:rsid w:val="0023780C"/>
    <w:rsid w:val="00240893"/>
    <w:rsid w:val="00240A1D"/>
    <w:rsid w:val="0024236E"/>
    <w:rsid w:val="00242D67"/>
    <w:rsid w:val="00242E17"/>
    <w:rsid w:val="00243A1E"/>
    <w:rsid w:val="00243F1F"/>
    <w:rsid w:val="00244A2B"/>
    <w:rsid w:val="00244E9B"/>
    <w:rsid w:val="002469A4"/>
    <w:rsid w:val="002472AE"/>
    <w:rsid w:val="00247E37"/>
    <w:rsid w:val="00247E8B"/>
    <w:rsid w:val="002514BE"/>
    <w:rsid w:val="002516C8"/>
    <w:rsid w:val="00252094"/>
    <w:rsid w:val="0025334E"/>
    <w:rsid w:val="0025399A"/>
    <w:rsid w:val="00253CDD"/>
    <w:rsid w:val="00253F19"/>
    <w:rsid w:val="00254B18"/>
    <w:rsid w:val="00254EDE"/>
    <w:rsid w:val="0025617E"/>
    <w:rsid w:val="00256389"/>
    <w:rsid w:val="00256E66"/>
    <w:rsid w:val="002570DB"/>
    <w:rsid w:val="00257BD0"/>
    <w:rsid w:val="00262D8C"/>
    <w:rsid w:val="0026320F"/>
    <w:rsid w:val="0026484F"/>
    <w:rsid w:val="00266E1C"/>
    <w:rsid w:val="002700A9"/>
    <w:rsid w:val="002703EB"/>
    <w:rsid w:val="002724FA"/>
    <w:rsid w:val="00272BB2"/>
    <w:rsid w:val="00274638"/>
    <w:rsid w:val="00275DFE"/>
    <w:rsid w:val="00276CEC"/>
    <w:rsid w:val="00277988"/>
    <w:rsid w:val="002805E0"/>
    <w:rsid w:val="00280722"/>
    <w:rsid w:val="002853E6"/>
    <w:rsid w:val="00286DCC"/>
    <w:rsid w:val="00287EB8"/>
    <w:rsid w:val="00290D67"/>
    <w:rsid w:val="00293A36"/>
    <w:rsid w:val="00293A83"/>
    <w:rsid w:val="00296323"/>
    <w:rsid w:val="00297544"/>
    <w:rsid w:val="002A02AC"/>
    <w:rsid w:val="002A198D"/>
    <w:rsid w:val="002A2B35"/>
    <w:rsid w:val="002A3390"/>
    <w:rsid w:val="002A3D3C"/>
    <w:rsid w:val="002A4E6B"/>
    <w:rsid w:val="002A4EAE"/>
    <w:rsid w:val="002A5048"/>
    <w:rsid w:val="002A511F"/>
    <w:rsid w:val="002A5B49"/>
    <w:rsid w:val="002B003E"/>
    <w:rsid w:val="002B2559"/>
    <w:rsid w:val="002B2AB4"/>
    <w:rsid w:val="002B37CC"/>
    <w:rsid w:val="002B394E"/>
    <w:rsid w:val="002B3A14"/>
    <w:rsid w:val="002B45FE"/>
    <w:rsid w:val="002B4DEB"/>
    <w:rsid w:val="002B5FBF"/>
    <w:rsid w:val="002B6364"/>
    <w:rsid w:val="002C06CB"/>
    <w:rsid w:val="002C1D01"/>
    <w:rsid w:val="002C1D34"/>
    <w:rsid w:val="002C2E4F"/>
    <w:rsid w:val="002C3524"/>
    <w:rsid w:val="002C3784"/>
    <w:rsid w:val="002C3E7B"/>
    <w:rsid w:val="002C4679"/>
    <w:rsid w:val="002C4A1B"/>
    <w:rsid w:val="002C74AC"/>
    <w:rsid w:val="002D0DFD"/>
    <w:rsid w:val="002D1E39"/>
    <w:rsid w:val="002D2B3E"/>
    <w:rsid w:val="002D2F57"/>
    <w:rsid w:val="002D42B9"/>
    <w:rsid w:val="002D445A"/>
    <w:rsid w:val="002D6B34"/>
    <w:rsid w:val="002D6BC5"/>
    <w:rsid w:val="002E07B4"/>
    <w:rsid w:val="002E131C"/>
    <w:rsid w:val="002E1963"/>
    <w:rsid w:val="002E2DE9"/>
    <w:rsid w:val="002E5A43"/>
    <w:rsid w:val="002E63C2"/>
    <w:rsid w:val="002E721A"/>
    <w:rsid w:val="002F051E"/>
    <w:rsid w:val="002F063D"/>
    <w:rsid w:val="002F0740"/>
    <w:rsid w:val="002F0CBF"/>
    <w:rsid w:val="002F18F5"/>
    <w:rsid w:val="002F1A52"/>
    <w:rsid w:val="002F1CAB"/>
    <w:rsid w:val="002F2774"/>
    <w:rsid w:val="002F2DED"/>
    <w:rsid w:val="002F306C"/>
    <w:rsid w:val="002F3952"/>
    <w:rsid w:val="002F4A54"/>
    <w:rsid w:val="002F56DE"/>
    <w:rsid w:val="002F64C0"/>
    <w:rsid w:val="002F76C7"/>
    <w:rsid w:val="00301AD9"/>
    <w:rsid w:val="00301EDE"/>
    <w:rsid w:val="0030203E"/>
    <w:rsid w:val="00305F0B"/>
    <w:rsid w:val="00306D1E"/>
    <w:rsid w:val="0030733A"/>
    <w:rsid w:val="003101F6"/>
    <w:rsid w:val="00310E47"/>
    <w:rsid w:val="00311443"/>
    <w:rsid w:val="00311F12"/>
    <w:rsid w:val="00313603"/>
    <w:rsid w:val="00313697"/>
    <w:rsid w:val="00313E5D"/>
    <w:rsid w:val="00315E7F"/>
    <w:rsid w:val="0032017B"/>
    <w:rsid w:val="00320BAC"/>
    <w:rsid w:val="003221DE"/>
    <w:rsid w:val="00324D96"/>
    <w:rsid w:val="00324ECD"/>
    <w:rsid w:val="0032596F"/>
    <w:rsid w:val="00325D39"/>
    <w:rsid w:val="00325F86"/>
    <w:rsid w:val="00326C52"/>
    <w:rsid w:val="00332CC3"/>
    <w:rsid w:val="003347B2"/>
    <w:rsid w:val="0033508F"/>
    <w:rsid w:val="003361FC"/>
    <w:rsid w:val="00336573"/>
    <w:rsid w:val="00336F62"/>
    <w:rsid w:val="003375E3"/>
    <w:rsid w:val="003379E4"/>
    <w:rsid w:val="00337AEC"/>
    <w:rsid w:val="0034339B"/>
    <w:rsid w:val="00343486"/>
    <w:rsid w:val="0034449D"/>
    <w:rsid w:val="003450AE"/>
    <w:rsid w:val="00346729"/>
    <w:rsid w:val="00346A78"/>
    <w:rsid w:val="00351596"/>
    <w:rsid w:val="00351857"/>
    <w:rsid w:val="00351DF7"/>
    <w:rsid w:val="00352232"/>
    <w:rsid w:val="00352786"/>
    <w:rsid w:val="0035334D"/>
    <w:rsid w:val="0035389A"/>
    <w:rsid w:val="00353E85"/>
    <w:rsid w:val="00354A35"/>
    <w:rsid w:val="00354E9B"/>
    <w:rsid w:val="003551DD"/>
    <w:rsid w:val="00355631"/>
    <w:rsid w:val="00355BC1"/>
    <w:rsid w:val="003602F0"/>
    <w:rsid w:val="00362ADC"/>
    <w:rsid w:val="00366DAD"/>
    <w:rsid w:val="00366EFC"/>
    <w:rsid w:val="00367C1A"/>
    <w:rsid w:val="0037047E"/>
    <w:rsid w:val="003713FB"/>
    <w:rsid w:val="0037242B"/>
    <w:rsid w:val="00374D0C"/>
    <w:rsid w:val="00374EEA"/>
    <w:rsid w:val="00377285"/>
    <w:rsid w:val="00377C2B"/>
    <w:rsid w:val="00380369"/>
    <w:rsid w:val="00380D60"/>
    <w:rsid w:val="00381FF8"/>
    <w:rsid w:val="00385020"/>
    <w:rsid w:val="003853CB"/>
    <w:rsid w:val="00386B28"/>
    <w:rsid w:val="00387655"/>
    <w:rsid w:val="0039093C"/>
    <w:rsid w:val="00392163"/>
    <w:rsid w:val="00392D90"/>
    <w:rsid w:val="0039376B"/>
    <w:rsid w:val="00393DF6"/>
    <w:rsid w:val="00395B9C"/>
    <w:rsid w:val="00395ED1"/>
    <w:rsid w:val="003A07FA"/>
    <w:rsid w:val="003A15EE"/>
    <w:rsid w:val="003A2972"/>
    <w:rsid w:val="003A2CB0"/>
    <w:rsid w:val="003A31FC"/>
    <w:rsid w:val="003A486F"/>
    <w:rsid w:val="003A5802"/>
    <w:rsid w:val="003A5C67"/>
    <w:rsid w:val="003A650C"/>
    <w:rsid w:val="003A6823"/>
    <w:rsid w:val="003A6CA5"/>
    <w:rsid w:val="003B039F"/>
    <w:rsid w:val="003B56E2"/>
    <w:rsid w:val="003B56F4"/>
    <w:rsid w:val="003B697A"/>
    <w:rsid w:val="003B7A93"/>
    <w:rsid w:val="003C0346"/>
    <w:rsid w:val="003C161F"/>
    <w:rsid w:val="003C2092"/>
    <w:rsid w:val="003C2120"/>
    <w:rsid w:val="003C4E08"/>
    <w:rsid w:val="003C79AA"/>
    <w:rsid w:val="003D0C49"/>
    <w:rsid w:val="003D0F03"/>
    <w:rsid w:val="003D2463"/>
    <w:rsid w:val="003D2FA8"/>
    <w:rsid w:val="003D58C2"/>
    <w:rsid w:val="003D623A"/>
    <w:rsid w:val="003D67F5"/>
    <w:rsid w:val="003D7491"/>
    <w:rsid w:val="003D7979"/>
    <w:rsid w:val="003E0040"/>
    <w:rsid w:val="003E1E19"/>
    <w:rsid w:val="003E23EA"/>
    <w:rsid w:val="003E2E4E"/>
    <w:rsid w:val="003E336D"/>
    <w:rsid w:val="003E6487"/>
    <w:rsid w:val="003E6C65"/>
    <w:rsid w:val="003E6E92"/>
    <w:rsid w:val="003E77CE"/>
    <w:rsid w:val="003E7B88"/>
    <w:rsid w:val="003F1A34"/>
    <w:rsid w:val="003F1CEB"/>
    <w:rsid w:val="003F2448"/>
    <w:rsid w:val="003F24A4"/>
    <w:rsid w:val="003F29A6"/>
    <w:rsid w:val="003F2B1B"/>
    <w:rsid w:val="003F2CD5"/>
    <w:rsid w:val="003F3088"/>
    <w:rsid w:val="003F4E7E"/>
    <w:rsid w:val="003F4FF3"/>
    <w:rsid w:val="003F7D29"/>
    <w:rsid w:val="00404C6B"/>
    <w:rsid w:val="00404D8F"/>
    <w:rsid w:val="00405FFA"/>
    <w:rsid w:val="004061AE"/>
    <w:rsid w:val="00406A69"/>
    <w:rsid w:val="004079EA"/>
    <w:rsid w:val="00410D19"/>
    <w:rsid w:val="00410FA0"/>
    <w:rsid w:val="004130B8"/>
    <w:rsid w:val="00413122"/>
    <w:rsid w:val="0041393D"/>
    <w:rsid w:val="004143A9"/>
    <w:rsid w:val="00414952"/>
    <w:rsid w:val="00415581"/>
    <w:rsid w:val="00415C53"/>
    <w:rsid w:val="00416113"/>
    <w:rsid w:val="00416368"/>
    <w:rsid w:val="00416785"/>
    <w:rsid w:val="00420A39"/>
    <w:rsid w:val="004217DA"/>
    <w:rsid w:val="00422741"/>
    <w:rsid w:val="0042276B"/>
    <w:rsid w:val="004246B6"/>
    <w:rsid w:val="00425518"/>
    <w:rsid w:val="004258B4"/>
    <w:rsid w:val="0042598E"/>
    <w:rsid w:val="00425CC4"/>
    <w:rsid w:val="00431604"/>
    <w:rsid w:val="00432389"/>
    <w:rsid w:val="004343DF"/>
    <w:rsid w:val="00434964"/>
    <w:rsid w:val="00434A63"/>
    <w:rsid w:val="00434B99"/>
    <w:rsid w:val="00435445"/>
    <w:rsid w:val="0043595C"/>
    <w:rsid w:val="004360F3"/>
    <w:rsid w:val="004369BD"/>
    <w:rsid w:val="00437B06"/>
    <w:rsid w:val="00437DB6"/>
    <w:rsid w:val="00444FD6"/>
    <w:rsid w:val="00445222"/>
    <w:rsid w:val="004452B0"/>
    <w:rsid w:val="00446849"/>
    <w:rsid w:val="00446CED"/>
    <w:rsid w:val="00447177"/>
    <w:rsid w:val="00447552"/>
    <w:rsid w:val="004500EE"/>
    <w:rsid w:val="00451001"/>
    <w:rsid w:val="00451842"/>
    <w:rsid w:val="004521BF"/>
    <w:rsid w:val="00454E57"/>
    <w:rsid w:val="0045598A"/>
    <w:rsid w:val="0045679B"/>
    <w:rsid w:val="00456A79"/>
    <w:rsid w:val="00460CE1"/>
    <w:rsid w:val="00460D76"/>
    <w:rsid w:val="0046210F"/>
    <w:rsid w:val="00463A0A"/>
    <w:rsid w:val="004644FF"/>
    <w:rsid w:val="0046471F"/>
    <w:rsid w:val="00464B82"/>
    <w:rsid w:val="00464BD3"/>
    <w:rsid w:val="00466355"/>
    <w:rsid w:val="00466A26"/>
    <w:rsid w:val="00467072"/>
    <w:rsid w:val="00472B96"/>
    <w:rsid w:val="00472FDB"/>
    <w:rsid w:val="004739EF"/>
    <w:rsid w:val="00474AD5"/>
    <w:rsid w:val="004772DF"/>
    <w:rsid w:val="00480D10"/>
    <w:rsid w:val="004822F6"/>
    <w:rsid w:val="00482890"/>
    <w:rsid w:val="004857D1"/>
    <w:rsid w:val="004904B7"/>
    <w:rsid w:val="00490D53"/>
    <w:rsid w:val="00490F58"/>
    <w:rsid w:val="00492B84"/>
    <w:rsid w:val="004940A9"/>
    <w:rsid w:val="004962BD"/>
    <w:rsid w:val="00497B97"/>
    <w:rsid w:val="00497E11"/>
    <w:rsid w:val="004A1C9E"/>
    <w:rsid w:val="004A4675"/>
    <w:rsid w:val="004A7D9C"/>
    <w:rsid w:val="004B132E"/>
    <w:rsid w:val="004B23CD"/>
    <w:rsid w:val="004B2514"/>
    <w:rsid w:val="004B2FDF"/>
    <w:rsid w:val="004B3BA0"/>
    <w:rsid w:val="004B3F41"/>
    <w:rsid w:val="004B591C"/>
    <w:rsid w:val="004B627E"/>
    <w:rsid w:val="004B731D"/>
    <w:rsid w:val="004B7F92"/>
    <w:rsid w:val="004C0C32"/>
    <w:rsid w:val="004C0F79"/>
    <w:rsid w:val="004C2B24"/>
    <w:rsid w:val="004C3189"/>
    <w:rsid w:val="004C33AF"/>
    <w:rsid w:val="004C3FA0"/>
    <w:rsid w:val="004C576C"/>
    <w:rsid w:val="004C6619"/>
    <w:rsid w:val="004C7F62"/>
    <w:rsid w:val="004D107B"/>
    <w:rsid w:val="004D16F1"/>
    <w:rsid w:val="004D17E2"/>
    <w:rsid w:val="004D1F7B"/>
    <w:rsid w:val="004D2BCD"/>
    <w:rsid w:val="004D2C7A"/>
    <w:rsid w:val="004D389E"/>
    <w:rsid w:val="004D54A9"/>
    <w:rsid w:val="004D6F03"/>
    <w:rsid w:val="004D7505"/>
    <w:rsid w:val="004D7593"/>
    <w:rsid w:val="004D7973"/>
    <w:rsid w:val="004E2175"/>
    <w:rsid w:val="004E2AEB"/>
    <w:rsid w:val="004E3486"/>
    <w:rsid w:val="004E5DA6"/>
    <w:rsid w:val="004E60F1"/>
    <w:rsid w:val="004E715C"/>
    <w:rsid w:val="004E7A58"/>
    <w:rsid w:val="004E7F13"/>
    <w:rsid w:val="004F1871"/>
    <w:rsid w:val="004F18F3"/>
    <w:rsid w:val="004F1CE5"/>
    <w:rsid w:val="004F2824"/>
    <w:rsid w:val="004F30EF"/>
    <w:rsid w:val="004F4B5E"/>
    <w:rsid w:val="004F5090"/>
    <w:rsid w:val="004F6A54"/>
    <w:rsid w:val="004F6B97"/>
    <w:rsid w:val="004F7EE3"/>
    <w:rsid w:val="00500EE3"/>
    <w:rsid w:val="005019CB"/>
    <w:rsid w:val="005021FA"/>
    <w:rsid w:val="00503A17"/>
    <w:rsid w:val="00503C68"/>
    <w:rsid w:val="00504819"/>
    <w:rsid w:val="005050C2"/>
    <w:rsid w:val="00505BC5"/>
    <w:rsid w:val="00506116"/>
    <w:rsid w:val="00507A55"/>
    <w:rsid w:val="00507C2E"/>
    <w:rsid w:val="00510C03"/>
    <w:rsid w:val="00510C81"/>
    <w:rsid w:val="00510FDC"/>
    <w:rsid w:val="005110F2"/>
    <w:rsid w:val="0051136F"/>
    <w:rsid w:val="00512BFC"/>
    <w:rsid w:val="00512F8D"/>
    <w:rsid w:val="0051351D"/>
    <w:rsid w:val="00513B40"/>
    <w:rsid w:val="00513D94"/>
    <w:rsid w:val="00515630"/>
    <w:rsid w:val="00515A7B"/>
    <w:rsid w:val="00516E53"/>
    <w:rsid w:val="0051797D"/>
    <w:rsid w:val="00520A88"/>
    <w:rsid w:val="005210AF"/>
    <w:rsid w:val="00521709"/>
    <w:rsid w:val="00521C90"/>
    <w:rsid w:val="0052562D"/>
    <w:rsid w:val="00526502"/>
    <w:rsid w:val="005272C1"/>
    <w:rsid w:val="00527C28"/>
    <w:rsid w:val="005308E0"/>
    <w:rsid w:val="00535900"/>
    <w:rsid w:val="00535F6F"/>
    <w:rsid w:val="00536556"/>
    <w:rsid w:val="005464B8"/>
    <w:rsid w:val="00547171"/>
    <w:rsid w:val="00550458"/>
    <w:rsid w:val="00552621"/>
    <w:rsid w:val="005530E0"/>
    <w:rsid w:val="005531E3"/>
    <w:rsid w:val="00553A78"/>
    <w:rsid w:val="00554744"/>
    <w:rsid w:val="005553B1"/>
    <w:rsid w:val="00555CCB"/>
    <w:rsid w:val="005602F4"/>
    <w:rsid w:val="00562910"/>
    <w:rsid w:val="005651D0"/>
    <w:rsid w:val="0056593B"/>
    <w:rsid w:val="00565C82"/>
    <w:rsid w:val="00565E5A"/>
    <w:rsid w:val="005665B7"/>
    <w:rsid w:val="00566A04"/>
    <w:rsid w:val="005709DC"/>
    <w:rsid w:val="00573908"/>
    <w:rsid w:val="005747BE"/>
    <w:rsid w:val="00574E0A"/>
    <w:rsid w:val="00576177"/>
    <w:rsid w:val="005776D5"/>
    <w:rsid w:val="0058005B"/>
    <w:rsid w:val="00581722"/>
    <w:rsid w:val="00582723"/>
    <w:rsid w:val="00583375"/>
    <w:rsid w:val="00583B1A"/>
    <w:rsid w:val="00583C46"/>
    <w:rsid w:val="00584E10"/>
    <w:rsid w:val="00587960"/>
    <w:rsid w:val="00587B3D"/>
    <w:rsid w:val="00587CC0"/>
    <w:rsid w:val="005903C1"/>
    <w:rsid w:val="00590424"/>
    <w:rsid w:val="00591301"/>
    <w:rsid w:val="00593835"/>
    <w:rsid w:val="00594616"/>
    <w:rsid w:val="00594D03"/>
    <w:rsid w:val="00595F0C"/>
    <w:rsid w:val="005971B0"/>
    <w:rsid w:val="00597616"/>
    <w:rsid w:val="005A1074"/>
    <w:rsid w:val="005A1755"/>
    <w:rsid w:val="005A2399"/>
    <w:rsid w:val="005A3069"/>
    <w:rsid w:val="005A3DCC"/>
    <w:rsid w:val="005A4549"/>
    <w:rsid w:val="005A461C"/>
    <w:rsid w:val="005A4797"/>
    <w:rsid w:val="005A5367"/>
    <w:rsid w:val="005A59A1"/>
    <w:rsid w:val="005A5EA7"/>
    <w:rsid w:val="005A6682"/>
    <w:rsid w:val="005A6D3F"/>
    <w:rsid w:val="005A7687"/>
    <w:rsid w:val="005A7AA7"/>
    <w:rsid w:val="005A7F77"/>
    <w:rsid w:val="005B072C"/>
    <w:rsid w:val="005B095F"/>
    <w:rsid w:val="005B1ABF"/>
    <w:rsid w:val="005B2296"/>
    <w:rsid w:val="005B27E0"/>
    <w:rsid w:val="005B2D8C"/>
    <w:rsid w:val="005B3BDE"/>
    <w:rsid w:val="005B3C7C"/>
    <w:rsid w:val="005B4019"/>
    <w:rsid w:val="005B40B9"/>
    <w:rsid w:val="005B4E79"/>
    <w:rsid w:val="005B516D"/>
    <w:rsid w:val="005B5361"/>
    <w:rsid w:val="005B5788"/>
    <w:rsid w:val="005B5C53"/>
    <w:rsid w:val="005B6044"/>
    <w:rsid w:val="005B6483"/>
    <w:rsid w:val="005B6725"/>
    <w:rsid w:val="005B6A40"/>
    <w:rsid w:val="005C2701"/>
    <w:rsid w:val="005C3160"/>
    <w:rsid w:val="005C3671"/>
    <w:rsid w:val="005C4392"/>
    <w:rsid w:val="005C4535"/>
    <w:rsid w:val="005C4581"/>
    <w:rsid w:val="005C4E1C"/>
    <w:rsid w:val="005D117C"/>
    <w:rsid w:val="005D2722"/>
    <w:rsid w:val="005D3841"/>
    <w:rsid w:val="005D4453"/>
    <w:rsid w:val="005D63E2"/>
    <w:rsid w:val="005D68D4"/>
    <w:rsid w:val="005D6BD1"/>
    <w:rsid w:val="005D71F2"/>
    <w:rsid w:val="005E45C8"/>
    <w:rsid w:val="005E4CE0"/>
    <w:rsid w:val="005E4F9E"/>
    <w:rsid w:val="005E5B1F"/>
    <w:rsid w:val="005E5D4F"/>
    <w:rsid w:val="005E6FB7"/>
    <w:rsid w:val="005E761B"/>
    <w:rsid w:val="005F0CDD"/>
    <w:rsid w:val="005F0F2C"/>
    <w:rsid w:val="005F10AB"/>
    <w:rsid w:val="005F24C9"/>
    <w:rsid w:val="005F29FA"/>
    <w:rsid w:val="005F32F7"/>
    <w:rsid w:val="005F42B1"/>
    <w:rsid w:val="005F6134"/>
    <w:rsid w:val="005F6ECB"/>
    <w:rsid w:val="005F7A04"/>
    <w:rsid w:val="00602A36"/>
    <w:rsid w:val="006031A5"/>
    <w:rsid w:val="006051A0"/>
    <w:rsid w:val="00611067"/>
    <w:rsid w:val="0061160B"/>
    <w:rsid w:val="00612FBD"/>
    <w:rsid w:val="00613B83"/>
    <w:rsid w:val="00615595"/>
    <w:rsid w:val="00616D22"/>
    <w:rsid w:val="006174C9"/>
    <w:rsid w:val="006203A0"/>
    <w:rsid w:val="00620923"/>
    <w:rsid w:val="00620DE3"/>
    <w:rsid w:val="00620E23"/>
    <w:rsid w:val="006222F0"/>
    <w:rsid w:val="00622A40"/>
    <w:rsid w:val="006231F4"/>
    <w:rsid w:val="00623BAE"/>
    <w:rsid w:val="0062480F"/>
    <w:rsid w:val="00626E12"/>
    <w:rsid w:val="00627AFC"/>
    <w:rsid w:val="006302FB"/>
    <w:rsid w:val="00630517"/>
    <w:rsid w:val="006371FC"/>
    <w:rsid w:val="0063786B"/>
    <w:rsid w:val="00637D9F"/>
    <w:rsid w:val="00640BC9"/>
    <w:rsid w:val="00641E64"/>
    <w:rsid w:val="00642736"/>
    <w:rsid w:val="0064772F"/>
    <w:rsid w:val="00650170"/>
    <w:rsid w:val="0065097E"/>
    <w:rsid w:val="00650E79"/>
    <w:rsid w:val="00651B05"/>
    <w:rsid w:val="00652F0A"/>
    <w:rsid w:val="00653724"/>
    <w:rsid w:val="0065434C"/>
    <w:rsid w:val="0066156F"/>
    <w:rsid w:val="006619BF"/>
    <w:rsid w:val="00662832"/>
    <w:rsid w:val="00663FC1"/>
    <w:rsid w:val="00664859"/>
    <w:rsid w:val="00665168"/>
    <w:rsid w:val="00666E87"/>
    <w:rsid w:val="00667393"/>
    <w:rsid w:val="00667BFE"/>
    <w:rsid w:val="0067022F"/>
    <w:rsid w:val="00670688"/>
    <w:rsid w:val="0067216C"/>
    <w:rsid w:val="00672E91"/>
    <w:rsid w:val="00673F41"/>
    <w:rsid w:val="00674F12"/>
    <w:rsid w:val="0067578C"/>
    <w:rsid w:val="00675860"/>
    <w:rsid w:val="006808FA"/>
    <w:rsid w:val="00680ACC"/>
    <w:rsid w:val="006814D5"/>
    <w:rsid w:val="00681D34"/>
    <w:rsid w:val="006822F0"/>
    <w:rsid w:val="00683028"/>
    <w:rsid w:val="006836D8"/>
    <w:rsid w:val="00683B96"/>
    <w:rsid w:val="00683C71"/>
    <w:rsid w:val="00684070"/>
    <w:rsid w:val="00684D80"/>
    <w:rsid w:val="00685E7A"/>
    <w:rsid w:val="006864E2"/>
    <w:rsid w:val="006879C6"/>
    <w:rsid w:val="0069148C"/>
    <w:rsid w:val="0069505B"/>
    <w:rsid w:val="00695D45"/>
    <w:rsid w:val="0069619B"/>
    <w:rsid w:val="00696708"/>
    <w:rsid w:val="006A1352"/>
    <w:rsid w:val="006A17C0"/>
    <w:rsid w:val="006A19ED"/>
    <w:rsid w:val="006A1F87"/>
    <w:rsid w:val="006A225D"/>
    <w:rsid w:val="006A2C63"/>
    <w:rsid w:val="006A35EF"/>
    <w:rsid w:val="006A3761"/>
    <w:rsid w:val="006A3E4E"/>
    <w:rsid w:val="006A3EB9"/>
    <w:rsid w:val="006A3FE2"/>
    <w:rsid w:val="006A431A"/>
    <w:rsid w:val="006A4E6D"/>
    <w:rsid w:val="006A4F7E"/>
    <w:rsid w:val="006A5D29"/>
    <w:rsid w:val="006A6E31"/>
    <w:rsid w:val="006A704A"/>
    <w:rsid w:val="006A7312"/>
    <w:rsid w:val="006A7D74"/>
    <w:rsid w:val="006B2605"/>
    <w:rsid w:val="006B3029"/>
    <w:rsid w:val="006B33E0"/>
    <w:rsid w:val="006B3904"/>
    <w:rsid w:val="006B3D91"/>
    <w:rsid w:val="006B4439"/>
    <w:rsid w:val="006B46A2"/>
    <w:rsid w:val="006B656C"/>
    <w:rsid w:val="006B69FD"/>
    <w:rsid w:val="006B6CF2"/>
    <w:rsid w:val="006B741B"/>
    <w:rsid w:val="006B7E3A"/>
    <w:rsid w:val="006C0608"/>
    <w:rsid w:val="006C07E6"/>
    <w:rsid w:val="006C10D3"/>
    <w:rsid w:val="006C1EE4"/>
    <w:rsid w:val="006C20BF"/>
    <w:rsid w:val="006C30A9"/>
    <w:rsid w:val="006C34BE"/>
    <w:rsid w:val="006C3854"/>
    <w:rsid w:val="006C3C90"/>
    <w:rsid w:val="006C4DDE"/>
    <w:rsid w:val="006C4E6F"/>
    <w:rsid w:val="006C4FA1"/>
    <w:rsid w:val="006D024A"/>
    <w:rsid w:val="006D03E9"/>
    <w:rsid w:val="006D06F3"/>
    <w:rsid w:val="006D16FA"/>
    <w:rsid w:val="006D2711"/>
    <w:rsid w:val="006D29C0"/>
    <w:rsid w:val="006D447E"/>
    <w:rsid w:val="006D47A7"/>
    <w:rsid w:val="006D4EC7"/>
    <w:rsid w:val="006D6AE5"/>
    <w:rsid w:val="006D6B92"/>
    <w:rsid w:val="006D6F92"/>
    <w:rsid w:val="006E02A6"/>
    <w:rsid w:val="006E1B7A"/>
    <w:rsid w:val="006E2983"/>
    <w:rsid w:val="006E4834"/>
    <w:rsid w:val="006E6D3C"/>
    <w:rsid w:val="006F019D"/>
    <w:rsid w:val="006F020E"/>
    <w:rsid w:val="006F0C2E"/>
    <w:rsid w:val="006F1FB7"/>
    <w:rsid w:val="006F248F"/>
    <w:rsid w:val="006F26D1"/>
    <w:rsid w:val="006F29B7"/>
    <w:rsid w:val="006F3957"/>
    <w:rsid w:val="006F3C50"/>
    <w:rsid w:val="006F56FF"/>
    <w:rsid w:val="006F63A8"/>
    <w:rsid w:val="006F7119"/>
    <w:rsid w:val="007040A6"/>
    <w:rsid w:val="007040CF"/>
    <w:rsid w:val="00704907"/>
    <w:rsid w:val="00705246"/>
    <w:rsid w:val="00705325"/>
    <w:rsid w:val="00711835"/>
    <w:rsid w:val="00711B94"/>
    <w:rsid w:val="00712BEA"/>
    <w:rsid w:val="00713B34"/>
    <w:rsid w:val="00713E47"/>
    <w:rsid w:val="007145A6"/>
    <w:rsid w:val="007167AA"/>
    <w:rsid w:val="00720BE2"/>
    <w:rsid w:val="00720DD4"/>
    <w:rsid w:val="007232B9"/>
    <w:rsid w:val="00724691"/>
    <w:rsid w:val="0073056D"/>
    <w:rsid w:val="00730613"/>
    <w:rsid w:val="0073180C"/>
    <w:rsid w:val="00731B4F"/>
    <w:rsid w:val="00731E0B"/>
    <w:rsid w:val="00732085"/>
    <w:rsid w:val="00732DFA"/>
    <w:rsid w:val="00733D3A"/>
    <w:rsid w:val="00735718"/>
    <w:rsid w:val="00735E93"/>
    <w:rsid w:val="00736347"/>
    <w:rsid w:val="007368CD"/>
    <w:rsid w:val="00736E75"/>
    <w:rsid w:val="007371E8"/>
    <w:rsid w:val="00737519"/>
    <w:rsid w:val="007377D3"/>
    <w:rsid w:val="00737A12"/>
    <w:rsid w:val="00737ECD"/>
    <w:rsid w:val="00742FFF"/>
    <w:rsid w:val="0074486E"/>
    <w:rsid w:val="00745745"/>
    <w:rsid w:val="00746717"/>
    <w:rsid w:val="00747EF7"/>
    <w:rsid w:val="007518C2"/>
    <w:rsid w:val="0075304B"/>
    <w:rsid w:val="007540E1"/>
    <w:rsid w:val="00756D1F"/>
    <w:rsid w:val="007607F4"/>
    <w:rsid w:val="00761480"/>
    <w:rsid w:val="00761E8A"/>
    <w:rsid w:val="0076246F"/>
    <w:rsid w:val="0076296F"/>
    <w:rsid w:val="00762DDB"/>
    <w:rsid w:val="00762ECD"/>
    <w:rsid w:val="0076452A"/>
    <w:rsid w:val="00764A09"/>
    <w:rsid w:val="00767418"/>
    <w:rsid w:val="007711D2"/>
    <w:rsid w:val="00771765"/>
    <w:rsid w:val="00771D96"/>
    <w:rsid w:val="00771E5F"/>
    <w:rsid w:val="00771F82"/>
    <w:rsid w:val="00772DA5"/>
    <w:rsid w:val="0077465E"/>
    <w:rsid w:val="007757E3"/>
    <w:rsid w:val="00776A5B"/>
    <w:rsid w:val="0077712D"/>
    <w:rsid w:val="00777478"/>
    <w:rsid w:val="007775EB"/>
    <w:rsid w:val="0077781B"/>
    <w:rsid w:val="007778A9"/>
    <w:rsid w:val="007778C0"/>
    <w:rsid w:val="00780092"/>
    <w:rsid w:val="007812D2"/>
    <w:rsid w:val="00782865"/>
    <w:rsid w:val="00782FBD"/>
    <w:rsid w:val="007836E7"/>
    <w:rsid w:val="007839E9"/>
    <w:rsid w:val="00783DD9"/>
    <w:rsid w:val="007845CE"/>
    <w:rsid w:val="0078519A"/>
    <w:rsid w:val="00786D1E"/>
    <w:rsid w:val="00787AAE"/>
    <w:rsid w:val="00790FBA"/>
    <w:rsid w:val="00791928"/>
    <w:rsid w:val="007919EC"/>
    <w:rsid w:val="00792F46"/>
    <w:rsid w:val="00792FCC"/>
    <w:rsid w:val="00793090"/>
    <w:rsid w:val="0079316D"/>
    <w:rsid w:val="007932B4"/>
    <w:rsid w:val="00793BE4"/>
    <w:rsid w:val="00793D02"/>
    <w:rsid w:val="007940D8"/>
    <w:rsid w:val="007970F3"/>
    <w:rsid w:val="00797148"/>
    <w:rsid w:val="007A06D5"/>
    <w:rsid w:val="007A09E6"/>
    <w:rsid w:val="007A232C"/>
    <w:rsid w:val="007A2431"/>
    <w:rsid w:val="007A36E9"/>
    <w:rsid w:val="007A3D36"/>
    <w:rsid w:val="007A606A"/>
    <w:rsid w:val="007A770C"/>
    <w:rsid w:val="007B1674"/>
    <w:rsid w:val="007B2395"/>
    <w:rsid w:val="007B2516"/>
    <w:rsid w:val="007B2CF7"/>
    <w:rsid w:val="007B2F47"/>
    <w:rsid w:val="007B38F0"/>
    <w:rsid w:val="007B39EE"/>
    <w:rsid w:val="007B4F0F"/>
    <w:rsid w:val="007B532F"/>
    <w:rsid w:val="007B72EF"/>
    <w:rsid w:val="007C055C"/>
    <w:rsid w:val="007C151C"/>
    <w:rsid w:val="007C1D3D"/>
    <w:rsid w:val="007C3F73"/>
    <w:rsid w:val="007C53E5"/>
    <w:rsid w:val="007C5991"/>
    <w:rsid w:val="007C6947"/>
    <w:rsid w:val="007C6F08"/>
    <w:rsid w:val="007D074D"/>
    <w:rsid w:val="007D139B"/>
    <w:rsid w:val="007D270F"/>
    <w:rsid w:val="007D2F73"/>
    <w:rsid w:val="007D42A1"/>
    <w:rsid w:val="007D5547"/>
    <w:rsid w:val="007E06BB"/>
    <w:rsid w:val="007E28F5"/>
    <w:rsid w:val="007E3947"/>
    <w:rsid w:val="007E3A2C"/>
    <w:rsid w:val="007E3A8E"/>
    <w:rsid w:val="007E3CE9"/>
    <w:rsid w:val="007E4B9B"/>
    <w:rsid w:val="007E4F39"/>
    <w:rsid w:val="007E5D6A"/>
    <w:rsid w:val="007E5DCF"/>
    <w:rsid w:val="007E5F06"/>
    <w:rsid w:val="007E610A"/>
    <w:rsid w:val="007F139A"/>
    <w:rsid w:val="007F6C8B"/>
    <w:rsid w:val="00800F3E"/>
    <w:rsid w:val="00801234"/>
    <w:rsid w:val="00801DC6"/>
    <w:rsid w:val="008061DA"/>
    <w:rsid w:val="008068B1"/>
    <w:rsid w:val="0080703A"/>
    <w:rsid w:val="00807A98"/>
    <w:rsid w:val="00810303"/>
    <w:rsid w:val="0081097E"/>
    <w:rsid w:val="00810C0B"/>
    <w:rsid w:val="008112C8"/>
    <w:rsid w:val="00811540"/>
    <w:rsid w:val="008120A5"/>
    <w:rsid w:val="0081229C"/>
    <w:rsid w:val="00812E7D"/>
    <w:rsid w:val="00813A42"/>
    <w:rsid w:val="00815014"/>
    <w:rsid w:val="008165BD"/>
    <w:rsid w:val="0081738D"/>
    <w:rsid w:val="008201C2"/>
    <w:rsid w:val="008229CD"/>
    <w:rsid w:val="00822DD4"/>
    <w:rsid w:val="00823A80"/>
    <w:rsid w:val="00824275"/>
    <w:rsid w:val="00824A02"/>
    <w:rsid w:val="00824FA4"/>
    <w:rsid w:val="00825228"/>
    <w:rsid w:val="00825500"/>
    <w:rsid w:val="008257C1"/>
    <w:rsid w:val="0082594B"/>
    <w:rsid w:val="00826F1A"/>
    <w:rsid w:val="00827124"/>
    <w:rsid w:val="00830C9B"/>
    <w:rsid w:val="00830D50"/>
    <w:rsid w:val="00831178"/>
    <w:rsid w:val="00831450"/>
    <w:rsid w:val="00832381"/>
    <w:rsid w:val="00832AC5"/>
    <w:rsid w:val="00833244"/>
    <w:rsid w:val="0083378F"/>
    <w:rsid w:val="0083490A"/>
    <w:rsid w:val="008359E5"/>
    <w:rsid w:val="0083678A"/>
    <w:rsid w:val="008370D8"/>
    <w:rsid w:val="00840B09"/>
    <w:rsid w:val="00841769"/>
    <w:rsid w:val="00841F13"/>
    <w:rsid w:val="00842E4E"/>
    <w:rsid w:val="00842F52"/>
    <w:rsid w:val="00843314"/>
    <w:rsid w:val="00843D69"/>
    <w:rsid w:val="008451F9"/>
    <w:rsid w:val="00847170"/>
    <w:rsid w:val="0084749A"/>
    <w:rsid w:val="008510B3"/>
    <w:rsid w:val="00851E34"/>
    <w:rsid w:val="00852B13"/>
    <w:rsid w:val="00852B84"/>
    <w:rsid w:val="00853336"/>
    <w:rsid w:val="00853BDA"/>
    <w:rsid w:val="008542E6"/>
    <w:rsid w:val="008557A7"/>
    <w:rsid w:val="00856F95"/>
    <w:rsid w:val="00857C24"/>
    <w:rsid w:val="00857F24"/>
    <w:rsid w:val="008600AD"/>
    <w:rsid w:val="00861CA5"/>
    <w:rsid w:val="00862239"/>
    <w:rsid w:val="008630CD"/>
    <w:rsid w:val="008648B0"/>
    <w:rsid w:val="00864DFC"/>
    <w:rsid w:val="00866148"/>
    <w:rsid w:val="00867636"/>
    <w:rsid w:val="0087071E"/>
    <w:rsid w:val="0087224B"/>
    <w:rsid w:val="00873048"/>
    <w:rsid w:val="00873397"/>
    <w:rsid w:val="00873964"/>
    <w:rsid w:val="00873DD6"/>
    <w:rsid w:val="00874467"/>
    <w:rsid w:val="0088019F"/>
    <w:rsid w:val="0088020D"/>
    <w:rsid w:val="00880A9A"/>
    <w:rsid w:val="00880EBF"/>
    <w:rsid w:val="008845BF"/>
    <w:rsid w:val="0088501F"/>
    <w:rsid w:val="0088519B"/>
    <w:rsid w:val="00885FAC"/>
    <w:rsid w:val="00886359"/>
    <w:rsid w:val="008865EC"/>
    <w:rsid w:val="00886E34"/>
    <w:rsid w:val="00887A3A"/>
    <w:rsid w:val="008911EC"/>
    <w:rsid w:val="00896074"/>
    <w:rsid w:val="00896FC4"/>
    <w:rsid w:val="008A0A89"/>
    <w:rsid w:val="008A2004"/>
    <w:rsid w:val="008A3F27"/>
    <w:rsid w:val="008A4725"/>
    <w:rsid w:val="008A539A"/>
    <w:rsid w:val="008A60F1"/>
    <w:rsid w:val="008A6556"/>
    <w:rsid w:val="008A745C"/>
    <w:rsid w:val="008B2251"/>
    <w:rsid w:val="008B33B4"/>
    <w:rsid w:val="008B47FC"/>
    <w:rsid w:val="008B4EEE"/>
    <w:rsid w:val="008B5C32"/>
    <w:rsid w:val="008B77E5"/>
    <w:rsid w:val="008B786B"/>
    <w:rsid w:val="008B7A23"/>
    <w:rsid w:val="008C048A"/>
    <w:rsid w:val="008C0FF3"/>
    <w:rsid w:val="008C18E9"/>
    <w:rsid w:val="008C2064"/>
    <w:rsid w:val="008C268C"/>
    <w:rsid w:val="008C5172"/>
    <w:rsid w:val="008C698D"/>
    <w:rsid w:val="008C7415"/>
    <w:rsid w:val="008D05C1"/>
    <w:rsid w:val="008D17AC"/>
    <w:rsid w:val="008D5BB4"/>
    <w:rsid w:val="008D6FD0"/>
    <w:rsid w:val="008E0524"/>
    <w:rsid w:val="008E05CA"/>
    <w:rsid w:val="008E0BAA"/>
    <w:rsid w:val="008E0D08"/>
    <w:rsid w:val="008E1910"/>
    <w:rsid w:val="008E274B"/>
    <w:rsid w:val="008E2AC7"/>
    <w:rsid w:val="008E50C8"/>
    <w:rsid w:val="008E5C12"/>
    <w:rsid w:val="008F0068"/>
    <w:rsid w:val="008F0970"/>
    <w:rsid w:val="008F1BF4"/>
    <w:rsid w:val="008F57B2"/>
    <w:rsid w:val="008F7158"/>
    <w:rsid w:val="009007CB"/>
    <w:rsid w:val="00901521"/>
    <w:rsid w:val="009021E7"/>
    <w:rsid w:val="009022E0"/>
    <w:rsid w:val="009029DC"/>
    <w:rsid w:val="00903750"/>
    <w:rsid w:val="00903D2C"/>
    <w:rsid w:val="00905A18"/>
    <w:rsid w:val="00906344"/>
    <w:rsid w:val="009110D4"/>
    <w:rsid w:val="00911AC0"/>
    <w:rsid w:val="00911F46"/>
    <w:rsid w:val="00912035"/>
    <w:rsid w:val="0091244D"/>
    <w:rsid w:val="00912C25"/>
    <w:rsid w:val="00913208"/>
    <w:rsid w:val="0091506F"/>
    <w:rsid w:val="0091690F"/>
    <w:rsid w:val="00920D7D"/>
    <w:rsid w:val="0092247A"/>
    <w:rsid w:val="0092270C"/>
    <w:rsid w:val="00922B85"/>
    <w:rsid w:val="00924A33"/>
    <w:rsid w:val="00925567"/>
    <w:rsid w:val="0092774F"/>
    <w:rsid w:val="009278D4"/>
    <w:rsid w:val="00931997"/>
    <w:rsid w:val="0093202C"/>
    <w:rsid w:val="00934898"/>
    <w:rsid w:val="00934912"/>
    <w:rsid w:val="0093533C"/>
    <w:rsid w:val="00935CF9"/>
    <w:rsid w:val="0093639D"/>
    <w:rsid w:val="0093756A"/>
    <w:rsid w:val="00937A03"/>
    <w:rsid w:val="009401C4"/>
    <w:rsid w:val="009409ED"/>
    <w:rsid w:val="00941076"/>
    <w:rsid w:val="009411EC"/>
    <w:rsid w:val="00941FC3"/>
    <w:rsid w:val="009421D3"/>
    <w:rsid w:val="0094415F"/>
    <w:rsid w:val="009450EC"/>
    <w:rsid w:val="00945327"/>
    <w:rsid w:val="00951097"/>
    <w:rsid w:val="00951786"/>
    <w:rsid w:val="00952EF3"/>
    <w:rsid w:val="00953CD1"/>
    <w:rsid w:val="009541AE"/>
    <w:rsid w:val="00954ADC"/>
    <w:rsid w:val="009553EE"/>
    <w:rsid w:val="009557F9"/>
    <w:rsid w:val="009603B3"/>
    <w:rsid w:val="009606D4"/>
    <w:rsid w:val="00960E4D"/>
    <w:rsid w:val="00962738"/>
    <w:rsid w:val="00962AEE"/>
    <w:rsid w:val="00962C67"/>
    <w:rsid w:val="009642B7"/>
    <w:rsid w:val="00965C14"/>
    <w:rsid w:val="00965F95"/>
    <w:rsid w:val="0096627A"/>
    <w:rsid w:val="0097027E"/>
    <w:rsid w:val="00970C65"/>
    <w:rsid w:val="009714A5"/>
    <w:rsid w:val="00971624"/>
    <w:rsid w:val="009727DF"/>
    <w:rsid w:val="00972F25"/>
    <w:rsid w:val="0097721F"/>
    <w:rsid w:val="00980435"/>
    <w:rsid w:val="00980780"/>
    <w:rsid w:val="00981BDC"/>
    <w:rsid w:val="00983637"/>
    <w:rsid w:val="00984AF1"/>
    <w:rsid w:val="00984C67"/>
    <w:rsid w:val="009855E9"/>
    <w:rsid w:val="00986823"/>
    <w:rsid w:val="00987077"/>
    <w:rsid w:val="0098796F"/>
    <w:rsid w:val="009941BA"/>
    <w:rsid w:val="00994E77"/>
    <w:rsid w:val="00995A84"/>
    <w:rsid w:val="00995B5B"/>
    <w:rsid w:val="00995D46"/>
    <w:rsid w:val="0099745F"/>
    <w:rsid w:val="00997792"/>
    <w:rsid w:val="009A0744"/>
    <w:rsid w:val="009A2D27"/>
    <w:rsid w:val="009A4178"/>
    <w:rsid w:val="009A4578"/>
    <w:rsid w:val="009A54C0"/>
    <w:rsid w:val="009A5A09"/>
    <w:rsid w:val="009A6112"/>
    <w:rsid w:val="009B196B"/>
    <w:rsid w:val="009B2906"/>
    <w:rsid w:val="009B2CC1"/>
    <w:rsid w:val="009B4055"/>
    <w:rsid w:val="009B46FF"/>
    <w:rsid w:val="009B4BEB"/>
    <w:rsid w:val="009B5418"/>
    <w:rsid w:val="009B66A2"/>
    <w:rsid w:val="009B7C30"/>
    <w:rsid w:val="009C0941"/>
    <w:rsid w:val="009C16B4"/>
    <w:rsid w:val="009C200B"/>
    <w:rsid w:val="009C2E85"/>
    <w:rsid w:val="009C5E42"/>
    <w:rsid w:val="009C6B17"/>
    <w:rsid w:val="009C6C57"/>
    <w:rsid w:val="009C703C"/>
    <w:rsid w:val="009D1979"/>
    <w:rsid w:val="009D1AE7"/>
    <w:rsid w:val="009D2BC2"/>
    <w:rsid w:val="009D335E"/>
    <w:rsid w:val="009D33BD"/>
    <w:rsid w:val="009D6329"/>
    <w:rsid w:val="009D68AB"/>
    <w:rsid w:val="009E01A7"/>
    <w:rsid w:val="009E0B35"/>
    <w:rsid w:val="009E0DE6"/>
    <w:rsid w:val="009E1619"/>
    <w:rsid w:val="009E25DB"/>
    <w:rsid w:val="009E25DE"/>
    <w:rsid w:val="009E2774"/>
    <w:rsid w:val="009E2A8B"/>
    <w:rsid w:val="009E396A"/>
    <w:rsid w:val="009E3D48"/>
    <w:rsid w:val="009E4783"/>
    <w:rsid w:val="009E5262"/>
    <w:rsid w:val="009E537F"/>
    <w:rsid w:val="009E6D1E"/>
    <w:rsid w:val="009F01A6"/>
    <w:rsid w:val="009F070C"/>
    <w:rsid w:val="009F20AA"/>
    <w:rsid w:val="009F2D5F"/>
    <w:rsid w:val="009F3D02"/>
    <w:rsid w:val="009F4BA4"/>
    <w:rsid w:val="009F5BBD"/>
    <w:rsid w:val="009F66EB"/>
    <w:rsid w:val="009F7393"/>
    <w:rsid w:val="009F7900"/>
    <w:rsid w:val="00A000C8"/>
    <w:rsid w:val="00A0034A"/>
    <w:rsid w:val="00A00D91"/>
    <w:rsid w:val="00A01392"/>
    <w:rsid w:val="00A01F08"/>
    <w:rsid w:val="00A02258"/>
    <w:rsid w:val="00A03784"/>
    <w:rsid w:val="00A054D5"/>
    <w:rsid w:val="00A05827"/>
    <w:rsid w:val="00A070DF"/>
    <w:rsid w:val="00A1005E"/>
    <w:rsid w:val="00A11B50"/>
    <w:rsid w:val="00A11C23"/>
    <w:rsid w:val="00A121A2"/>
    <w:rsid w:val="00A125C8"/>
    <w:rsid w:val="00A13069"/>
    <w:rsid w:val="00A140D4"/>
    <w:rsid w:val="00A141D4"/>
    <w:rsid w:val="00A17B0F"/>
    <w:rsid w:val="00A2489B"/>
    <w:rsid w:val="00A24FAD"/>
    <w:rsid w:val="00A25413"/>
    <w:rsid w:val="00A26A22"/>
    <w:rsid w:val="00A2730A"/>
    <w:rsid w:val="00A303E1"/>
    <w:rsid w:val="00A31148"/>
    <w:rsid w:val="00A31291"/>
    <w:rsid w:val="00A330AA"/>
    <w:rsid w:val="00A338EC"/>
    <w:rsid w:val="00A341BF"/>
    <w:rsid w:val="00A41674"/>
    <w:rsid w:val="00A423B0"/>
    <w:rsid w:val="00A426DF"/>
    <w:rsid w:val="00A45374"/>
    <w:rsid w:val="00A47067"/>
    <w:rsid w:val="00A4780A"/>
    <w:rsid w:val="00A51838"/>
    <w:rsid w:val="00A535DF"/>
    <w:rsid w:val="00A546FD"/>
    <w:rsid w:val="00A55E2B"/>
    <w:rsid w:val="00A608D3"/>
    <w:rsid w:val="00A6093F"/>
    <w:rsid w:val="00A60AFE"/>
    <w:rsid w:val="00A60EF1"/>
    <w:rsid w:val="00A61BE7"/>
    <w:rsid w:val="00A62656"/>
    <w:rsid w:val="00A62727"/>
    <w:rsid w:val="00A64C8D"/>
    <w:rsid w:val="00A6684E"/>
    <w:rsid w:val="00A678D0"/>
    <w:rsid w:val="00A7153A"/>
    <w:rsid w:val="00A74830"/>
    <w:rsid w:val="00A76B3B"/>
    <w:rsid w:val="00A76D9A"/>
    <w:rsid w:val="00A76EE3"/>
    <w:rsid w:val="00A77E47"/>
    <w:rsid w:val="00A77F1D"/>
    <w:rsid w:val="00A8123B"/>
    <w:rsid w:val="00A81FC7"/>
    <w:rsid w:val="00A82EC0"/>
    <w:rsid w:val="00A83223"/>
    <w:rsid w:val="00A85772"/>
    <w:rsid w:val="00A86840"/>
    <w:rsid w:val="00A87F2C"/>
    <w:rsid w:val="00A903B9"/>
    <w:rsid w:val="00A908D1"/>
    <w:rsid w:val="00A91D4A"/>
    <w:rsid w:val="00A92801"/>
    <w:rsid w:val="00A932B4"/>
    <w:rsid w:val="00A933C6"/>
    <w:rsid w:val="00A935E7"/>
    <w:rsid w:val="00A94FCF"/>
    <w:rsid w:val="00AA02AA"/>
    <w:rsid w:val="00AA21A7"/>
    <w:rsid w:val="00AA3DEB"/>
    <w:rsid w:val="00AA5989"/>
    <w:rsid w:val="00AA77EC"/>
    <w:rsid w:val="00AB01D4"/>
    <w:rsid w:val="00AB08E9"/>
    <w:rsid w:val="00AB150B"/>
    <w:rsid w:val="00AB20B6"/>
    <w:rsid w:val="00AB4398"/>
    <w:rsid w:val="00AB4717"/>
    <w:rsid w:val="00AB50B3"/>
    <w:rsid w:val="00AB54B5"/>
    <w:rsid w:val="00AC1E96"/>
    <w:rsid w:val="00AC54B3"/>
    <w:rsid w:val="00AD0837"/>
    <w:rsid w:val="00AD100C"/>
    <w:rsid w:val="00AD2378"/>
    <w:rsid w:val="00AD3A90"/>
    <w:rsid w:val="00AD508F"/>
    <w:rsid w:val="00AD7220"/>
    <w:rsid w:val="00AD78EA"/>
    <w:rsid w:val="00AD7E9F"/>
    <w:rsid w:val="00AE009C"/>
    <w:rsid w:val="00AE03F2"/>
    <w:rsid w:val="00AE1287"/>
    <w:rsid w:val="00AE15D7"/>
    <w:rsid w:val="00AE22C2"/>
    <w:rsid w:val="00AE40E1"/>
    <w:rsid w:val="00AE70A8"/>
    <w:rsid w:val="00AE7152"/>
    <w:rsid w:val="00AE7707"/>
    <w:rsid w:val="00AE7F5A"/>
    <w:rsid w:val="00AF042C"/>
    <w:rsid w:val="00AF0938"/>
    <w:rsid w:val="00AF0C20"/>
    <w:rsid w:val="00AF10A7"/>
    <w:rsid w:val="00AF279D"/>
    <w:rsid w:val="00AF410C"/>
    <w:rsid w:val="00AF4E5E"/>
    <w:rsid w:val="00AF5B40"/>
    <w:rsid w:val="00AF7DC4"/>
    <w:rsid w:val="00AF7DDC"/>
    <w:rsid w:val="00B001FE"/>
    <w:rsid w:val="00B0055B"/>
    <w:rsid w:val="00B01E3D"/>
    <w:rsid w:val="00B0257F"/>
    <w:rsid w:val="00B02E83"/>
    <w:rsid w:val="00B035E7"/>
    <w:rsid w:val="00B0574C"/>
    <w:rsid w:val="00B05EC4"/>
    <w:rsid w:val="00B06085"/>
    <w:rsid w:val="00B06AA3"/>
    <w:rsid w:val="00B10EB4"/>
    <w:rsid w:val="00B11A59"/>
    <w:rsid w:val="00B11F53"/>
    <w:rsid w:val="00B120FB"/>
    <w:rsid w:val="00B130CC"/>
    <w:rsid w:val="00B13482"/>
    <w:rsid w:val="00B13764"/>
    <w:rsid w:val="00B1408B"/>
    <w:rsid w:val="00B14C65"/>
    <w:rsid w:val="00B20060"/>
    <w:rsid w:val="00B2223C"/>
    <w:rsid w:val="00B2283E"/>
    <w:rsid w:val="00B236D8"/>
    <w:rsid w:val="00B23CDA"/>
    <w:rsid w:val="00B264F8"/>
    <w:rsid w:val="00B26C44"/>
    <w:rsid w:val="00B2754E"/>
    <w:rsid w:val="00B27F81"/>
    <w:rsid w:val="00B30013"/>
    <w:rsid w:val="00B30B4E"/>
    <w:rsid w:val="00B30ED3"/>
    <w:rsid w:val="00B31A03"/>
    <w:rsid w:val="00B3348F"/>
    <w:rsid w:val="00B35231"/>
    <w:rsid w:val="00B35D21"/>
    <w:rsid w:val="00B411AD"/>
    <w:rsid w:val="00B432E0"/>
    <w:rsid w:val="00B4337E"/>
    <w:rsid w:val="00B447D3"/>
    <w:rsid w:val="00B45A10"/>
    <w:rsid w:val="00B4673E"/>
    <w:rsid w:val="00B46D53"/>
    <w:rsid w:val="00B46EA8"/>
    <w:rsid w:val="00B4769A"/>
    <w:rsid w:val="00B47A9D"/>
    <w:rsid w:val="00B47E4D"/>
    <w:rsid w:val="00B500D3"/>
    <w:rsid w:val="00B50C8B"/>
    <w:rsid w:val="00B52520"/>
    <w:rsid w:val="00B5288D"/>
    <w:rsid w:val="00B52C05"/>
    <w:rsid w:val="00B54A4A"/>
    <w:rsid w:val="00B54B14"/>
    <w:rsid w:val="00B60EB5"/>
    <w:rsid w:val="00B61C3B"/>
    <w:rsid w:val="00B62AA2"/>
    <w:rsid w:val="00B642C6"/>
    <w:rsid w:val="00B650DD"/>
    <w:rsid w:val="00B65866"/>
    <w:rsid w:val="00B66148"/>
    <w:rsid w:val="00B66DD0"/>
    <w:rsid w:val="00B67D39"/>
    <w:rsid w:val="00B67E1E"/>
    <w:rsid w:val="00B70796"/>
    <w:rsid w:val="00B710F0"/>
    <w:rsid w:val="00B71119"/>
    <w:rsid w:val="00B71481"/>
    <w:rsid w:val="00B73703"/>
    <w:rsid w:val="00B73F89"/>
    <w:rsid w:val="00B74720"/>
    <w:rsid w:val="00B74C4F"/>
    <w:rsid w:val="00B75A13"/>
    <w:rsid w:val="00B76D12"/>
    <w:rsid w:val="00B80609"/>
    <w:rsid w:val="00B81120"/>
    <w:rsid w:val="00B81822"/>
    <w:rsid w:val="00B8316D"/>
    <w:rsid w:val="00B84137"/>
    <w:rsid w:val="00B84827"/>
    <w:rsid w:val="00B90716"/>
    <w:rsid w:val="00B90B17"/>
    <w:rsid w:val="00B9189D"/>
    <w:rsid w:val="00B92527"/>
    <w:rsid w:val="00B93725"/>
    <w:rsid w:val="00B9433A"/>
    <w:rsid w:val="00B969F2"/>
    <w:rsid w:val="00B96CE5"/>
    <w:rsid w:val="00B97A2F"/>
    <w:rsid w:val="00BA05B7"/>
    <w:rsid w:val="00BA1431"/>
    <w:rsid w:val="00BA183A"/>
    <w:rsid w:val="00BA1F45"/>
    <w:rsid w:val="00BA2DC0"/>
    <w:rsid w:val="00BA2FD5"/>
    <w:rsid w:val="00BA596C"/>
    <w:rsid w:val="00BA5F18"/>
    <w:rsid w:val="00BB2797"/>
    <w:rsid w:val="00BB37DF"/>
    <w:rsid w:val="00BB440D"/>
    <w:rsid w:val="00BB45D7"/>
    <w:rsid w:val="00BB4AF0"/>
    <w:rsid w:val="00BB51B9"/>
    <w:rsid w:val="00BB7AF7"/>
    <w:rsid w:val="00BC0EFD"/>
    <w:rsid w:val="00BC1AD9"/>
    <w:rsid w:val="00BC2526"/>
    <w:rsid w:val="00BC2C8B"/>
    <w:rsid w:val="00BC3A85"/>
    <w:rsid w:val="00BC40AA"/>
    <w:rsid w:val="00BC4395"/>
    <w:rsid w:val="00BC4520"/>
    <w:rsid w:val="00BC4BC3"/>
    <w:rsid w:val="00BC5455"/>
    <w:rsid w:val="00BC5E34"/>
    <w:rsid w:val="00BC658F"/>
    <w:rsid w:val="00BC6B9F"/>
    <w:rsid w:val="00BD0A75"/>
    <w:rsid w:val="00BD0B24"/>
    <w:rsid w:val="00BD1F9A"/>
    <w:rsid w:val="00BD3211"/>
    <w:rsid w:val="00BD3634"/>
    <w:rsid w:val="00BD3A8C"/>
    <w:rsid w:val="00BD561E"/>
    <w:rsid w:val="00BD5A1D"/>
    <w:rsid w:val="00BD625C"/>
    <w:rsid w:val="00BD70D5"/>
    <w:rsid w:val="00BE17C1"/>
    <w:rsid w:val="00BE2809"/>
    <w:rsid w:val="00BE4E95"/>
    <w:rsid w:val="00BE5A06"/>
    <w:rsid w:val="00BE6556"/>
    <w:rsid w:val="00BE6E07"/>
    <w:rsid w:val="00BE7D1B"/>
    <w:rsid w:val="00BF00CB"/>
    <w:rsid w:val="00BF01A2"/>
    <w:rsid w:val="00BF1B9D"/>
    <w:rsid w:val="00BF2C0F"/>
    <w:rsid w:val="00BF2E6B"/>
    <w:rsid w:val="00BF3AA4"/>
    <w:rsid w:val="00BF3BA5"/>
    <w:rsid w:val="00BF4F8C"/>
    <w:rsid w:val="00BF6D86"/>
    <w:rsid w:val="00BF7822"/>
    <w:rsid w:val="00BF7A28"/>
    <w:rsid w:val="00BF7DA0"/>
    <w:rsid w:val="00BF7EBE"/>
    <w:rsid w:val="00C01119"/>
    <w:rsid w:val="00C0191D"/>
    <w:rsid w:val="00C04106"/>
    <w:rsid w:val="00C06D79"/>
    <w:rsid w:val="00C0746E"/>
    <w:rsid w:val="00C07C1B"/>
    <w:rsid w:val="00C10D83"/>
    <w:rsid w:val="00C10E17"/>
    <w:rsid w:val="00C10FD0"/>
    <w:rsid w:val="00C1199C"/>
    <w:rsid w:val="00C11C44"/>
    <w:rsid w:val="00C15D80"/>
    <w:rsid w:val="00C1788C"/>
    <w:rsid w:val="00C20964"/>
    <w:rsid w:val="00C20B87"/>
    <w:rsid w:val="00C213F8"/>
    <w:rsid w:val="00C2142E"/>
    <w:rsid w:val="00C23443"/>
    <w:rsid w:val="00C25A13"/>
    <w:rsid w:val="00C30A3A"/>
    <w:rsid w:val="00C30E13"/>
    <w:rsid w:val="00C30FE2"/>
    <w:rsid w:val="00C33067"/>
    <w:rsid w:val="00C3467B"/>
    <w:rsid w:val="00C34F33"/>
    <w:rsid w:val="00C353A7"/>
    <w:rsid w:val="00C36EE2"/>
    <w:rsid w:val="00C371B1"/>
    <w:rsid w:val="00C37CD9"/>
    <w:rsid w:val="00C40757"/>
    <w:rsid w:val="00C41571"/>
    <w:rsid w:val="00C420BA"/>
    <w:rsid w:val="00C427EA"/>
    <w:rsid w:val="00C43749"/>
    <w:rsid w:val="00C44962"/>
    <w:rsid w:val="00C449A9"/>
    <w:rsid w:val="00C468A2"/>
    <w:rsid w:val="00C468C6"/>
    <w:rsid w:val="00C4763E"/>
    <w:rsid w:val="00C50097"/>
    <w:rsid w:val="00C515DB"/>
    <w:rsid w:val="00C52191"/>
    <w:rsid w:val="00C525F7"/>
    <w:rsid w:val="00C541B8"/>
    <w:rsid w:val="00C542DD"/>
    <w:rsid w:val="00C55F08"/>
    <w:rsid w:val="00C55F87"/>
    <w:rsid w:val="00C56E9C"/>
    <w:rsid w:val="00C61CC0"/>
    <w:rsid w:val="00C61D61"/>
    <w:rsid w:val="00C62652"/>
    <w:rsid w:val="00C6278F"/>
    <w:rsid w:val="00C62C6D"/>
    <w:rsid w:val="00C63633"/>
    <w:rsid w:val="00C63986"/>
    <w:rsid w:val="00C63A9C"/>
    <w:rsid w:val="00C64EED"/>
    <w:rsid w:val="00C65FAB"/>
    <w:rsid w:val="00C67A92"/>
    <w:rsid w:val="00C70544"/>
    <w:rsid w:val="00C707F3"/>
    <w:rsid w:val="00C729EB"/>
    <w:rsid w:val="00C730AE"/>
    <w:rsid w:val="00C74471"/>
    <w:rsid w:val="00C80950"/>
    <w:rsid w:val="00C81F5B"/>
    <w:rsid w:val="00C823F2"/>
    <w:rsid w:val="00C82675"/>
    <w:rsid w:val="00C828A0"/>
    <w:rsid w:val="00C82A34"/>
    <w:rsid w:val="00C82B1C"/>
    <w:rsid w:val="00C84638"/>
    <w:rsid w:val="00C84CA9"/>
    <w:rsid w:val="00C85808"/>
    <w:rsid w:val="00C8632A"/>
    <w:rsid w:val="00C863AE"/>
    <w:rsid w:val="00C86F1B"/>
    <w:rsid w:val="00C87108"/>
    <w:rsid w:val="00C87EA6"/>
    <w:rsid w:val="00C90A18"/>
    <w:rsid w:val="00C90C6B"/>
    <w:rsid w:val="00C9256F"/>
    <w:rsid w:val="00C96156"/>
    <w:rsid w:val="00C97400"/>
    <w:rsid w:val="00C97BF4"/>
    <w:rsid w:val="00C97CF0"/>
    <w:rsid w:val="00CA0237"/>
    <w:rsid w:val="00CA129F"/>
    <w:rsid w:val="00CA137B"/>
    <w:rsid w:val="00CA18BD"/>
    <w:rsid w:val="00CA2B1B"/>
    <w:rsid w:val="00CA5A1B"/>
    <w:rsid w:val="00CA603B"/>
    <w:rsid w:val="00CA6297"/>
    <w:rsid w:val="00CA6DBE"/>
    <w:rsid w:val="00CB0298"/>
    <w:rsid w:val="00CB16D8"/>
    <w:rsid w:val="00CB1E9D"/>
    <w:rsid w:val="00CB2064"/>
    <w:rsid w:val="00CB2756"/>
    <w:rsid w:val="00CB399F"/>
    <w:rsid w:val="00CB6AF8"/>
    <w:rsid w:val="00CB7C67"/>
    <w:rsid w:val="00CB7CC7"/>
    <w:rsid w:val="00CC042A"/>
    <w:rsid w:val="00CC0661"/>
    <w:rsid w:val="00CC0D17"/>
    <w:rsid w:val="00CC1852"/>
    <w:rsid w:val="00CC1FA0"/>
    <w:rsid w:val="00CC1FE8"/>
    <w:rsid w:val="00CC3F0F"/>
    <w:rsid w:val="00CC3FBF"/>
    <w:rsid w:val="00CC3FF4"/>
    <w:rsid w:val="00CC45BA"/>
    <w:rsid w:val="00CC47DB"/>
    <w:rsid w:val="00CC4976"/>
    <w:rsid w:val="00CC4C90"/>
    <w:rsid w:val="00CC4D14"/>
    <w:rsid w:val="00CC68D2"/>
    <w:rsid w:val="00CD028C"/>
    <w:rsid w:val="00CD0493"/>
    <w:rsid w:val="00CD05DE"/>
    <w:rsid w:val="00CD1E41"/>
    <w:rsid w:val="00CD2039"/>
    <w:rsid w:val="00CD24D7"/>
    <w:rsid w:val="00CD38E2"/>
    <w:rsid w:val="00CD3C33"/>
    <w:rsid w:val="00CD5225"/>
    <w:rsid w:val="00CD6033"/>
    <w:rsid w:val="00CD789F"/>
    <w:rsid w:val="00CD7CC5"/>
    <w:rsid w:val="00CE0B71"/>
    <w:rsid w:val="00CE1B59"/>
    <w:rsid w:val="00CE6552"/>
    <w:rsid w:val="00CE7FE4"/>
    <w:rsid w:val="00CF1608"/>
    <w:rsid w:val="00CF17F0"/>
    <w:rsid w:val="00CF26C3"/>
    <w:rsid w:val="00CF3145"/>
    <w:rsid w:val="00CF340F"/>
    <w:rsid w:val="00CF3861"/>
    <w:rsid w:val="00CF3E5D"/>
    <w:rsid w:val="00CF532C"/>
    <w:rsid w:val="00CF56C4"/>
    <w:rsid w:val="00CF5F3A"/>
    <w:rsid w:val="00CF66A7"/>
    <w:rsid w:val="00D00348"/>
    <w:rsid w:val="00D03835"/>
    <w:rsid w:val="00D03B74"/>
    <w:rsid w:val="00D042F8"/>
    <w:rsid w:val="00D05CBB"/>
    <w:rsid w:val="00D060F5"/>
    <w:rsid w:val="00D11FA0"/>
    <w:rsid w:val="00D13370"/>
    <w:rsid w:val="00D137FC"/>
    <w:rsid w:val="00D139AC"/>
    <w:rsid w:val="00D13D67"/>
    <w:rsid w:val="00D142AE"/>
    <w:rsid w:val="00D1433F"/>
    <w:rsid w:val="00D14436"/>
    <w:rsid w:val="00D14A2E"/>
    <w:rsid w:val="00D1503C"/>
    <w:rsid w:val="00D161F9"/>
    <w:rsid w:val="00D16475"/>
    <w:rsid w:val="00D207FC"/>
    <w:rsid w:val="00D2217D"/>
    <w:rsid w:val="00D229BA"/>
    <w:rsid w:val="00D24B99"/>
    <w:rsid w:val="00D25FA2"/>
    <w:rsid w:val="00D2693A"/>
    <w:rsid w:val="00D3135F"/>
    <w:rsid w:val="00D326C5"/>
    <w:rsid w:val="00D32899"/>
    <w:rsid w:val="00D33111"/>
    <w:rsid w:val="00D33854"/>
    <w:rsid w:val="00D33DE5"/>
    <w:rsid w:val="00D3470C"/>
    <w:rsid w:val="00D377D0"/>
    <w:rsid w:val="00D40572"/>
    <w:rsid w:val="00D409CD"/>
    <w:rsid w:val="00D40A25"/>
    <w:rsid w:val="00D42CA1"/>
    <w:rsid w:val="00D450B8"/>
    <w:rsid w:val="00D465C8"/>
    <w:rsid w:val="00D474AF"/>
    <w:rsid w:val="00D5001B"/>
    <w:rsid w:val="00D5040D"/>
    <w:rsid w:val="00D51D44"/>
    <w:rsid w:val="00D5336F"/>
    <w:rsid w:val="00D561E9"/>
    <w:rsid w:val="00D56D00"/>
    <w:rsid w:val="00D57C96"/>
    <w:rsid w:val="00D61D8D"/>
    <w:rsid w:val="00D6200D"/>
    <w:rsid w:val="00D635BC"/>
    <w:rsid w:val="00D643E9"/>
    <w:rsid w:val="00D6695F"/>
    <w:rsid w:val="00D67427"/>
    <w:rsid w:val="00D67B80"/>
    <w:rsid w:val="00D703A0"/>
    <w:rsid w:val="00D70B19"/>
    <w:rsid w:val="00D71B9B"/>
    <w:rsid w:val="00D71D38"/>
    <w:rsid w:val="00D72406"/>
    <w:rsid w:val="00D72F09"/>
    <w:rsid w:val="00D73655"/>
    <w:rsid w:val="00D7467A"/>
    <w:rsid w:val="00D74D0F"/>
    <w:rsid w:val="00D753A9"/>
    <w:rsid w:val="00D7663F"/>
    <w:rsid w:val="00D77492"/>
    <w:rsid w:val="00D77538"/>
    <w:rsid w:val="00D77C32"/>
    <w:rsid w:val="00D77EBC"/>
    <w:rsid w:val="00D813A1"/>
    <w:rsid w:val="00D8162C"/>
    <w:rsid w:val="00D81776"/>
    <w:rsid w:val="00D81F70"/>
    <w:rsid w:val="00D8297A"/>
    <w:rsid w:val="00D83831"/>
    <w:rsid w:val="00D84EBB"/>
    <w:rsid w:val="00D8725D"/>
    <w:rsid w:val="00D87C89"/>
    <w:rsid w:val="00D87CB2"/>
    <w:rsid w:val="00D90180"/>
    <w:rsid w:val="00D9028C"/>
    <w:rsid w:val="00D9154A"/>
    <w:rsid w:val="00D91AF7"/>
    <w:rsid w:val="00D92DD9"/>
    <w:rsid w:val="00D93215"/>
    <w:rsid w:val="00D93413"/>
    <w:rsid w:val="00D94CC2"/>
    <w:rsid w:val="00D95CCB"/>
    <w:rsid w:val="00D965BE"/>
    <w:rsid w:val="00DA051B"/>
    <w:rsid w:val="00DA0923"/>
    <w:rsid w:val="00DA186E"/>
    <w:rsid w:val="00DA4E27"/>
    <w:rsid w:val="00DA5B49"/>
    <w:rsid w:val="00DB0A96"/>
    <w:rsid w:val="00DB1719"/>
    <w:rsid w:val="00DB4677"/>
    <w:rsid w:val="00DB67FC"/>
    <w:rsid w:val="00DB775B"/>
    <w:rsid w:val="00DC0234"/>
    <w:rsid w:val="00DC1C95"/>
    <w:rsid w:val="00DC2D74"/>
    <w:rsid w:val="00DC371D"/>
    <w:rsid w:val="00DC4B73"/>
    <w:rsid w:val="00DC506B"/>
    <w:rsid w:val="00DC51F3"/>
    <w:rsid w:val="00DC66F0"/>
    <w:rsid w:val="00DC6951"/>
    <w:rsid w:val="00DD0DC2"/>
    <w:rsid w:val="00DD2D1B"/>
    <w:rsid w:val="00DD303E"/>
    <w:rsid w:val="00DD3F24"/>
    <w:rsid w:val="00DD5FF4"/>
    <w:rsid w:val="00DE10FC"/>
    <w:rsid w:val="00DE1F2B"/>
    <w:rsid w:val="00DE236A"/>
    <w:rsid w:val="00DE4587"/>
    <w:rsid w:val="00DE4EDC"/>
    <w:rsid w:val="00DE55DE"/>
    <w:rsid w:val="00DE7046"/>
    <w:rsid w:val="00DE728F"/>
    <w:rsid w:val="00DE7C0A"/>
    <w:rsid w:val="00DF06A2"/>
    <w:rsid w:val="00DF52CC"/>
    <w:rsid w:val="00DF6EEC"/>
    <w:rsid w:val="00DF71E4"/>
    <w:rsid w:val="00DF76D3"/>
    <w:rsid w:val="00E011E4"/>
    <w:rsid w:val="00E02E47"/>
    <w:rsid w:val="00E04AF9"/>
    <w:rsid w:val="00E04D04"/>
    <w:rsid w:val="00E07F9C"/>
    <w:rsid w:val="00E11E4F"/>
    <w:rsid w:val="00E14068"/>
    <w:rsid w:val="00E162C1"/>
    <w:rsid w:val="00E1630C"/>
    <w:rsid w:val="00E170A7"/>
    <w:rsid w:val="00E17406"/>
    <w:rsid w:val="00E2038E"/>
    <w:rsid w:val="00E21649"/>
    <w:rsid w:val="00E219A3"/>
    <w:rsid w:val="00E21D2D"/>
    <w:rsid w:val="00E236D8"/>
    <w:rsid w:val="00E24342"/>
    <w:rsid w:val="00E24651"/>
    <w:rsid w:val="00E24969"/>
    <w:rsid w:val="00E24D59"/>
    <w:rsid w:val="00E2626E"/>
    <w:rsid w:val="00E31304"/>
    <w:rsid w:val="00E3439E"/>
    <w:rsid w:val="00E343E3"/>
    <w:rsid w:val="00E3466B"/>
    <w:rsid w:val="00E350B0"/>
    <w:rsid w:val="00E35C9E"/>
    <w:rsid w:val="00E36775"/>
    <w:rsid w:val="00E36DFA"/>
    <w:rsid w:val="00E36EFA"/>
    <w:rsid w:val="00E37F4A"/>
    <w:rsid w:val="00E40A9B"/>
    <w:rsid w:val="00E40C61"/>
    <w:rsid w:val="00E4167B"/>
    <w:rsid w:val="00E422AD"/>
    <w:rsid w:val="00E43B2B"/>
    <w:rsid w:val="00E449A1"/>
    <w:rsid w:val="00E46CCA"/>
    <w:rsid w:val="00E46E25"/>
    <w:rsid w:val="00E47617"/>
    <w:rsid w:val="00E50B4D"/>
    <w:rsid w:val="00E518C6"/>
    <w:rsid w:val="00E5253E"/>
    <w:rsid w:val="00E538FC"/>
    <w:rsid w:val="00E54C8C"/>
    <w:rsid w:val="00E560D3"/>
    <w:rsid w:val="00E566AF"/>
    <w:rsid w:val="00E57001"/>
    <w:rsid w:val="00E60571"/>
    <w:rsid w:val="00E63488"/>
    <w:rsid w:val="00E63D32"/>
    <w:rsid w:val="00E647CA"/>
    <w:rsid w:val="00E64A64"/>
    <w:rsid w:val="00E64B81"/>
    <w:rsid w:val="00E6754F"/>
    <w:rsid w:val="00E67E81"/>
    <w:rsid w:val="00E71962"/>
    <w:rsid w:val="00E73E23"/>
    <w:rsid w:val="00E73EA1"/>
    <w:rsid w:val="00E75DBE"/>
    <w:rsid w:val="00E763CA"/>
    <w:rsid w:val="00E76589"/>
    <w:rsid w:val="00E77B31"/>
    <w:rsid w:val="00E77EE2"/>
    <w:rsid w:val="00E80692"/>
    <w:rsid w:val="00E81079"/>
    <w:rsid w:val="00E811EF"/>
    <w:rsid w:val="00E82921"/>
    <w:rsid w:val="00E8318A"/>
    <w:rsid w:val="00E84670"/>
    <w:rsid w:val="00E86005"/>
    <w:rsid w:val="00E86251"/>
    <w:rsid w:val="00E86995"/>
    <w:rsid w:val="00E87BA4"/>
    <w:rsid w:val="00E91D59"/>
    <w:rsid w:val="00E923FF"/>
    <w:rsid w:val="00E92B52"/>
    <w:rsid w:val="00E957E1"/>
    <w:rsid w:val="00E9587F"/>
    <w:rsid w:val="00E95EC4"/>
    <w:rsid w:val="00E971F9"/>
    <w:rsid w:val="00EA189E"/>
    <w:rsid w:val="00EA2028"/>
    <w:rsid w:val="00EA2D66"/>
    <w:rsid w:val="00EA374F"/>
    <w:rsid w:val="00EA4428"/>
    <w:rsid w:val="00EA46C5"/>
    <w:rsid w:val="00EA7987"/>
    <w:rsid w:val="00EB0C29"/>
    <w:rsid w:val="00EB1626"/>
    <w:rsid w:val="00EB50E8"/>
    <w:rsid w:val="00EB6A94"/>
    <w:rsid w:val="00EC0F96"/>
    <w:rsid w:val="00EC15EF"/>
    <w:rsid w:val="00EC3818"/>
    <w:rsid w:val="00EC61D9"/>
    <w:rsid w:val="00EC6D2C"/>
    <w:rsid w:val="00ED0C7B"/>
    <w:rsid w:val="00ED3F2B"/>
    <w:rsid w:val="00ED5012"/>
    <w:rsid w:val="00ED6F2B"/>
    <w:rsid w:val="00EE01D4"/>
    <w:rsid w:val="00EE16F1"/>
    <w:rsid w:val="00EE2031"/>
    <w:rsid w:val="00EE241B"/>
    <w:rsid w:val="00EE293A"/>
    <w:rsid w:val="00EE4706"/>
    <w:rsid w:val="00EE6DF0"/>
    <w:rsid w:val="00EE6E6C"/>
    <w:rsid w:val="00EE6F67"/>
    <w:rsid w:val="00EE7AF0"/>
    <w:rsid w:val="00EF0CA1"/>
    <w:rsid w:val="00EF13B4"/>
    <w:rsid w:val="00EF13D6"/>
    <w:rsid w:val="00EF3B50"/>
    <w:rsid w:val="00EF4A4B"/>
    <w:rsid w:val="00EF6423"/>
    <w:rsid w:val="00F00879"/>
    <w:rsid w:val="00F01590"/>
    <w:rsid w:val="00F02395"/>
    <w:rsid w:val="00F02722"/>
    <w:rsid w:val="00F0391B"/>
    <w:rsid w:val="00F040C5"/>
    <w:rsid w:val="00F04968"/>
    <w:rsid w:val="00F05DAC"/>
    <w:rsid w:val="00F10265"/>
    <w:rsid w:val="00F1110E"/>
    <w:rsid w:val="00F117E5"/>
    <w:rsid w:val="00F11B36"/>
    <w:rsid w:val="00F122B7"/>
    <w:rsid w:val="00F12821"/>
    <w:rsid w:val="00F14597"/>
    <w:rsid w:val="00F17A7A"/>
    <w:rsid w:val="00F200EC"/>
    <w:rsid w:val="00F204E9"/>
    <w:rsid w:val="00F206F6"/>
    <w:rsid w:val="00F2087C"/>
    <w:rsid w:val="00F212BC"/>
    <w:rsid w:val="00F22A48"/>
    <w:rsid w:val="00F2399E"/>
    <w:rsid w:val="00F24BBF"/>
    <w:rsid w:val="00F2585C"/>
    <w:rsid w:val="00F25C91"/>
    <w:rsid w:val="00F26294"/>
    <w:rsid w:val="00F262B1"/>
    <w:rsid w:val="00F2783A"/>
    <w:rsid w:val="00F32CBD"/>
    <w:rsid w:val="00F33DB4"/>
    <w:rsid w:val="00F3413E"/>
    <w:rsid w:val="00F347DB"/>
    <w:rsid w:val="00F347FB"/>
    <w:rsid w:val="00F3584A"/>
    <w:rsid w:val="00F37C02"/>
    <w:rsid w:val="00F41B43"/>
    <w:rsid w:val="00F427CB"/>
    <w:rsid w:val="00F43EA7"/>
    <w:rsid w:val="00F44115"/>
    <w:rsid w:val="00F44B10"/>
    <w:rsid w:val="00F44B14"/>
    <w:rsid w:val="00F50D88"/>
    <w:rsid w:val="00F52B93"/>
    <w:rsid w:val="00F544A5"/>
    <w:rsid w:val="00F54B17"/>
    <w:rsid w:val="00F54E60"/>
    <w:rsid w:val="00F55079"/>
    <w:rsid w:val="00F56826"/>
    <w:rsid w:val="00F56867"/>
    <w:rsid w:val="00F56E1B"/>
    <w:rsid w:val="00F56F57"/>
    <w:rsid w:val="00F57677"/>
    <w:rsid w:val="00F612F3"/>
    <w:rsid w:val="00F6193F"/>
    <w:rsid w:val="00F6444C"/>
    <w:rsid w:val="00F6519D"/>
    <w:rsid w:val="00F654AA"/>
    <w:rsid w:val="00F65639"/>
    <w:rsid w:val="00F66257"/>
    <w:rsid w:val="00F66B59"/>
    <w:rsid w:val="00F66B69"/>
    <w:rsid w:val="00F67AF4"/>
    <w:rsid w:val="00F67C35"/>
    <w:rsid w:val="00F70D96"/>
    <w:rsid w:val="00F71059"/>
    <w:rsid w:val="00F7201E"/>
    <w:rsid w:val="00F72455"/>
    <w:rsid w:val="00F73834"/>
    <w:rsid w:val="00F7398D"/>
    <w:rsid w:val="00F7552E"/>
    <w:rsid w:val="00F77219"/>
    <w:rsid w:val="00F778B6"/>
    <w:rsid w:val="00F77B6E"/>
    <w:rsid w:val="00F800E0"/>
    <w:rsid w:val="00F80DBF"/>
    <w:rsid w:val="00F83FA6"/>
    <w:rsid w:val="00F842D0"/>
    <w:rsid w:val="00F844D1"/>
    <w:rsid w:val="00F846EC"/>
    <w:rsid w:val="00F85AD2"/>
    <w:rsid w:val="00F872F9"/>
    <w:rsid w:val="00F9025E"/>
    <w:rsid w:val="00F911A6"/>
    <w:rsid w:val="00F91B46"/>
    <w:rsid w:val="00F91B8F"/>
    <w:rsid w:val="00F91E3E"/>
    <w:rsid w:val="00F92446"/>
    <w:rsid w:val="00F93D85"/>
    <w:rsid w:val="00F95776"/>
    <w:rsid w:val="00F97598"/>
    <w:rsid w:val="00FA1F69"/>
    <w:rsid w:val="00FA220D"/>
    <w:rsid w:val="00FA28DE"/>
    <w:rsid w:val="00FA2BAE"/>
    <w:rsid w:val="00FA38E8"/>
    <w:rsid w:val="00FA42FB"/>
    <w:rsid w:val="00FA4721"/>
    <w:rsid w:val="00FA4945"/>
    <w:rsid w:val="00FA6465"/>
    <w:rsid w:val="00FA69E3"/>
    <w:rsid w:val="00FB00C6"/>
    <w:rsid w:val="00FB179B"/>
    <w:rsid w:val="00FB1D62"/>
    <w:rsid w:val="00FB21F7"/>
    <w:rsid w:val="00FB3AA5"/>
    <w:rsid w:val="00FB3FB9"/>
    <w:rsid w:val="00FB432F"/>
    <w:rsid w:val="00FB64B0"/>
    <w:rsid w:val="00FB7529"/>
    <w:rsid w:val="00FB7C56"/>
    <w:rsid w:val="00FC023E"/>
    <w:rsid w:val="00FC14BF"/>
    <w:rsid w:val="00FC1977"/>
    <w:rsid w:val="00FC357C"/>
    <w:rsid w:val="00FC3D58"/>
    <w:rsid w:val="00FC4E22"/>
    <w:rsid w:val="00FC4E7B"/>
    <w:rsid w:val="00FC71F4"/>
    <w:rsid w:val="00FD15D7"/>
    <w:rsid w:val="00FD311D"/>
    <w:rsid w:val="00FD31FE"/>
    <w:rsid w:val="00FD68AD"/>
    <w:rsid w:val="00FD6A01"/>
    <w:rsid w:val="00FE0041"/>
    <w:rsid w:val="00FE066A"/>
    <w:rsid w:val="00FE084E"/>
    <w:rsid w:val="00FE1523"/>
    <w:rsid w:val="00FE207B"/>
    <w:rsid w:val="00FE2340"/>
    <w:rsid w:val="00FE2891"/>
    <w:rsid w:val="00FE3514"/>
    <w:rsid w:val="00FE3577"/>
    <w:rsid w:val="00FE52C4"/>
    <w:rsid w:val="00FE6573"/>
    <w:rsid w:val="00FE7041"/>
    <w:rsid w:val="00FE7C62"/>
    <w:rsid w:val="00FF02B8"/>
    <w:rsid w:val="00FF0B2D"/>
    <w:rsid w:val="00FF1AD9"/>
    <w:rsid w:val="00FF4550"/>
    <w:rsid w:val="00FF611F"/>
    <w:rsid w:val="00FF7ABA"/>
    <w:rsid w:val="00FF7F3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4A"/>
    <w:rPr>
      <w:lang w:eastAsia="ru-RU"/>
    </w:rPr>
  </w:style>
  <w:style w:type="paragraph" w:styleId="Heading1">
    <w:name w:val="heading 1"/>
    <w:basedOn w:val="Normal"/>
    <w:next w:val="Normal"/>
    <w:link w:val="Heading1Char"/>
    <w:uiPriority w:val="99"/>
    <w:qFormat/>
    <w:locked/>
    <w:rsid w:val="00AC54B3"/>
    <w:pPr>
      <w:keepNext/>
      <w:outlineLvl w:val="0"/>
    </w:pPr>
    <w:rPr>
      <w:rFonts w:ascii="Times New Roman" w:hAnsi="Times New Roman"/>
      <w:b/>
      <w:bCs/>
      <w:sz w:val="28"/>
      <w:szCs w:val="28"/>
    </w:rPr>
  </w:style>
  <w:style w:type="paragraph" w:styleId="Heading2">
    <w:name w:val="heading 2"/>
    <w:basedOn w:val="Normal"/>
    <w:next w:val="Normal"/>
    <w:link w:val="Heading2Char"/>
    <w:uiPriority w:val="99"/>
    <w:qFormat/>
    <w:locked/>
    <w:rsid w:val="00FF7F3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E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A596C"/>
    <w:rPr>
      <w:rFonts w:ascii="Cambria" w:hAnsi="Cambria" w:cs="Times New Roman"/>
      <w:b/>
      <w:bCs/>
      <w:i/>
      <w:iCs/>
      <w:sz w:val="28"/>
      <w:szCs w:val="28"/>
    </w:rPr>
  </w:style>
  <w:style w:type="paragraph" w:styleId="BodyText">
    <w:name w:val="Body Text"/>
    <w:basedOn w:val="Normal"/>
    <w:link w:val="BodyTextChar1"/>
    <w:uiPriority w:val="99"/>
    <w:rsid w:val="00E17406"/>
    <w:pPr>
      <w:spacing w:after="120"/>
    </w:pPr>
    <w:rPr>
      <w:sz w:val="24"/>
      <w:szCs w:val="20"/>
      <w:lang w:val="ru-RU"/>
    </w:rPr>
  </w:style>
  <w:style w:type="character" w:customStyle="1" w:styleId="BodyTextChar">
    <w:name w:val="Body Text Char"/>
    <w:basedOn w:val="DefaultParagraphFont"/>
    <w:link w:val="BodyText"/>
    <w:uiPriority w:val="99"/>
    <w:semiHidden/>
    <w:locked/>
    <w:rsid w:val="00CF532C"/>
    <w:rPr>
      <w:rFonts w:cs="Times New Roman"/>
    </w:rPr>
  </w:style>
  <w:style w:type="character" w:customStyle="1" w:styleId="BodyTextChar1">
    <w:name w:val="Body Text Char1"/>
    <w:link w:val="BodyText"/>
    <w:uiPriority w:val="99"/>
    <w:locked/>
    <w:rsid w:val="00E17406"/>
    <w:rPr>
      <w:sz w:val="24"/>
      <w:lang w:val="ru-RU" w:eastAsia="ru-RU"/>
    </w:rPr>
  </w:style>
  <w:style w:type="character" w:styleId="Strong">
    <w:name w:val="Strong"/>
    <w:basedOn w:val="DefaultParagraphFont"/>
    <w:uiPriority w:val="99"/>
    <w:qFormat/>
    <w:locked/>
    <w:rsid w:val="00D25FA2"/>
    <w:rPr>
      <w:rFonts w:cs="Times New Roman"/>
      <w:b/>
      <w:bCs/>
    </w:rPr>
  </w:style>
  <w:style w:type="paragraph" w:styleId="Title">
    <w:name w:val="Title"/>
    <w:basedOn w:val="Normal"/>
    <w:link w:val="TitleChar"/>
    <w:uiPriority w:val="99"/>
    <w:qFormat/>
    <w:locked/>
    <w:rsid w:val="00A62727"/>
    <w:pPr>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F41B43"/>
    <w:rPr>
      <w:rFonts w:ascii="Cambria" w:hAnsi="Cambria" w:cs="Times New Roman"/>
      <w:b/>
      <w:bCs/>
      <w:kern w:val="28"/>
      <w:sz w:val="32"/>
      <w:szCs w:val="32"/>
    </w:rPr>
  </w:style>
  <w:style w:type="paragraph" w:styleId="NoSpacing">
    <w:name w:val="No Spacing"/>
    <w:uiPriority w:val="99"/>
    <w:qFormat/>
    <w:rsid w:val="002A2B35"/>
    <w:rPr>
      <w:lang w:val="ru-RU" w:eastAsia="ru-RU"/>
    </w:rPr>
  </w:style>
  <w:style w:type="paragraph" w:styleId="BodyText2">
    <w:name w:val="Body Text 2"/>
    <w:basedOn w:val="Normal"/>
    <w:link w:val="BodyText2Char"/>
    <w:uiPriority w:val="99"/>
    <w:rsid w:val="009F4BA4"/>
    <w:pPr>
      <w:spacing w:after="120" w:line="480" w:lineRule="auto"/>
    </w:pPr>
  </w:style>
  <w:style w:type="character" w:customStyle="1" w:styleId="BodyText2Char">
    <w:name w:val="Body Text 2 Char"/>
    <w:basedOn w:val="DefaultParagraphFont"/>
    <w:link w:val="BodyText2"/>
    <w:uiPriority w:val="99"/>
    <w:semiHidden/>
    <w:locked/>
    <w:rsid w:val="00C40757"/>
    <w:rPr>
      <w:rFonts w:cs="Times New Roman"/>
    </w:rPr>
  </w:style>
  <w:style w:type="character" w:customStyle="1" w:styleId="a">
    <w:name w:val="Ïå÷àòíàÿ ìàøèíêà"/>
    <w:uiPriority w:val="99"/>
    <w:rsid w:val="009F4BA4"/>
    <w:rPr>
      <w:rFonts w:ascii="Courier New" w:hAnsi="Courier New"/>
      <w:sz w:val="20"/>
    </w:rPr>
  </w:style>
  <w:style w:type="paragraph" w:styleId="BodyTextIndent">
    <w:name w:val="Body Text Indent"/>
    <w:basedOn w:val="Normal"/>
    <w:link w:val="BodyTextIndentChar1"/>
    <w:uiPriority w:val="99"/>
    <w:rsid w:val="00F778B6"/>
    <w:pPr>
      <w:spacing w:after="120"/>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C40757"/>
    <w:rPr>
      <w:rFonts w:cs="Times New Roman"/>
    </w:rPr>
  </w:style>
  <w:style w:type="character" w:customStyle="1" w:styleId="BodyTextIndentChar1">
    <w:name w:val="Body Text Indent Char1"/>
    <w:basedOn w:val="DefaultParagraphFont"/>
    <w:link w:val="BodyTextIndent"/>
    <w:uiPriority w:val="99"/>
    <w:locked/>
    <w:rsid w:val="00F778B6"/>
    <w:rPr>
      <w:rFonts w:cs="Times New Roman"/>
      <w:lang w:val="uk-UA" w:eastAsia="ru-RU" w:bidi="ar-SA"/>
    </w:rPr>
  </w:style>
  <w:style w:type="paragraph" w:customStyle="1" w:styleId="NoSpacing1">
    <w:name w:val="No Spacing1"/>
    <w:uiPriority w:val="99"/>
    <w:rsid w:val="00CD38E2"/>
    <w:rPr>
      <w:lang w:val="ru-RU" w:eastAsia="ru-RU"/>
    </w:rPr>
  </w:style>
  <w:style w:type="character" w:styleId="Hyperlink">
    <w:name w:val="Hyperlink"/>
    <w:basedOn w:val="DefaultParagraphFont"/>
    <w:uiPriority w:val="99"/>
    <w:rsid w:val="007D5547"/>
    <w:rPr>
      <w:rFonts w:cs="Times New Roman"/>
      <w:color w:val="0000FF"/>
      <w:u w:val="single"/>
    </w:rPr>
  </w:style>
  <w:style w:type="paragraph" w:customStyle="1" w:styleId="1">
    <w:name w:val="Без интервала1"/>
    <w:uiPriority w:val="99"/>
    <w:rsid w:val="0042598E"/>
    <w:rPr>
      <w:lang w:val="ru-RU" w:eastAsia="ru-RU"/>
    </w:rPr>
  </w:style>
  <w:style w:type="paragraph" w:styleId="BalloonText">
    <w:name w:val="Balloon Text"/>
    <w:basedOn w:val="Normal"/>
    <w:link w:val="BalloonTextChar"/>
    <w:uiPriority w:val="99"/>
    <w:semiHidden/>
    <w:rsid w:val="00510C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0C03"/>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324019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TotalTime>
  <Pages>3</Pages>
  <Words>6095</Words>
  <Characters>3475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15</dc:title>
  <dc:subject/>
  <dc:creator>Штаб</dc:creator>
  <cp:keywords/>
  <dc:description/>
  <cp:lastModifiedBy>ПК-18</cp:lastModifiedBy>
  <cp:revision>84</cp:revision>
  <cp:lastPrinted>2021-02-01T12:05:00Z</cp:lastPrinted>
  <dcterms:created xsi:type="dcterms:W3CDTF">2021-01-27T10:26:00Z</dcterms:created>
  <dcterms:modified xsi:type="dcterms:W3CDTF">2021-02-01T12:07:00Z</dcterms:modified>
</cp:coreProperties>
</file>