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3B" w:rsidRDefault="00EF0A3B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2A198D">
        <w:rPr>
          <w:rFonts w:ascii="Times New Roman" w:hAnsi="Times New Roman"/>
          <w:b/>
          <w:sz w:val="28"/>
          <w:szCs w:val="28"/>
        </w:rPr>
        <w:t>П Р О Т О К О Л  №</w:t>
      </w:r>
      <w:r w:rsidRPr="002A19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18 </w:t>
      </w:r>
    </w:p>
    <w:p w:rsidR="00EF0A3B" w:rsidRPr="00102345" w:rsidRDefault="00EF0A3B" w:rsidP="000C407C">
      <w:pPr>
        <w:ind w:right="-366"/>
        <w:jc w:val="both"/>
        <w:rPr>
          <w:rFonts w:ascii="Times New Roman" w:hAnsi="Times New Roman"/>
          <w:sz w:val="28"/>
          <w:szCs w:val="28"/>
          <w:lang w:val="uk-UA"/>
        </w:rPr>
      </w:pPr>
      <w:r w:rsidRPr="00102345">
        <w:rPr>
          <w:rFonts w:ascii="Times New Roman" w:hAnsi="Times New Roman"/>
          <w:sz w:val="28"/>
          <w:szCs w:val="28"/>
          <w:lang w:val="uk-UA"/>
        </w:rPr>
        <w:t xml:space="preserve">засідання постійної депутатської комісії з питань </w:t>
      </w:r>
      <w:r>
        <w:rPr>
          <w:rFonts w:ascii="Times New Roman" w:hAnsi="Times New Roman"/>
          <w:sz w:val="28"/>
          <w:szCs w:val="28"/>
          <w:lang w:val="uk-UA"/>
        </w:rPr>
        <w:t>життєдіяльності району</w:t>
      </w:r>
      <w:r w:rsidRPr="00102345">
        <w:rPr>
          <w:rFonts w:ascii="Times New Roman" w:hAnsi="Times New Roman"/>
          <w:sz w:val="28"/>
          <w:szCs w:val="28"/>
          <w:lang w:val="uk-UA"/>
        </w:rPr>
        <w:t xml:space="preserve"> з підготовки пленарного засідання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 w:rsidRPr="002A198D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102345">
        <w:rPr>
          <w:rFonts w:ascii="Times New Roman" w:hAnsi="Times New Roman"/>
          <w:sz w:val="28"/>
          <w:szCs w:val="28"/>
          <w:lang w:val="uk-UA"/>
        </w:rPr>
        <w:t>-ї сесії районної у м.Херсоні ради сьомого скликання</w:t>
      </w:r>
    </w:p>
    <w:p w:rsidR="00EF0A3B" w:rsidRPr="00102345" w:rsidRDefault="00EF0A3B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 w:rsidRPr="00102345">
        <w:rPr>
          <w:rFonts w:ascii="Times New Roman" w:hAnsi="Times New Roman"/>
          <w:sz w:val="26"/>
          <w:szCs w:val="26"/>
          <w:lang w:val="uk-UA"/>
        </w:rPr>
        <w:t xml:space="preserve">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02345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19.10</w:t>
      </w:r>
      <w:r w:rsidRPr="00102345">
        <w:rPr>
          <w:rFonts w:ascii="Times New Roman" w:hAnsi="Times New Roman"/>
          <w:b/>
          <w:i/>
          <w:sz w:val="26"/>
          <w:szCs w:val="26"/>
          <w:lang w:val="uk-UA"/>
        </w:rPr>
        <w:t>.201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8</w:t>
      </w:r>
      <w:r w:rsidRPr="00102345">
        <w:rPr>
          <w:rFonts w:ascii="Times New Roman" w:hAnsi="Times New Roman"/>
          <w:b/>
          <w:i/>
          <w:sz w:val="26"/>
          <w:szCs w:val="26"/>
          <w:lang w:val="uk-UA"/>
        </w:rPr>
        <w:t xml:space="preserve"> р.,  1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4</w:t>
      </w:r>
      <w:r w:rsidRPr="00102345">
        <w:rPr>
          <w:rFonts w:ascii="Times New Roman" w:hAnsi="Times New Roman"/>
          <w:b/>
          <w:i/>
          <w:sz w:val="26"/>
          <w:szCs w:val="26"/>
          <w:lang w:val="uk-UA"/>
        </w:rPr>
        <w:t>.</w:t>
      </w:r>
      <w:r w:rsidRPr="007A2431">
        <w:rPr>
          <w:rFonts w:ascii="Times New Roman" w:hAnsi="Times New Roman"/>
          <w:b/>
          <w:i/>
          <w:sz w:val="26"/>
          <w:szCs w:val="26"/>
          <w:lang w:val="uk-UA"/>
        </w:rPr>
        <w:t>0</w:t>
      </w:r>
      <w:r w:rsidRPr="00102345">
        <w:rPr>
          <w:rFonts w:ascii="Times New Roman" w:hAnsi="Times New Roman"/>
          <w:b/>
          <w:i/>
          <w:sz w:val="26"/>
          <w:szCs w:val="26"/>
          <w:lang w:val="uk-UA"/>
        </w:rPr>
        <w:t>0, каб. 302</w:t>
      </w:r>
    </w:p>
    <w:p w:rsidR="00EF0A3B" w:rsidRDefault="00EF0A3B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02345">
        <w:rPr>
          <w:rFonts w:ascii="Times New Roman" w:hAnsi="Times New Roman"/>
          <w:b/>
          <w:sz w:val="28"/>
          <w:szCs w:val="28"/>
          <w:lang w:val="uk-UA"/>
        </w:rPr>
        <w:t>Усього</w:t>
      </w:r>
      <w:r w:rsidRPr="00615595">
        <w:rPr>
          <w:rFonts w:ascii="Times New Roman" w:hAnsi="Times New Roman"/>
          <w:b/>
          <w:sz w:val="28"/>
          <w:szCs w:val="28"/>
          <w:lang w:val="uk-UA"/>
        </w:rPr>
        <w:t>:</w:t>
      </w:r>
      <w:r w:rsidRPr="00102345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</w:t>
      </w:r>
    </w:p>
    <w:p w:rsidR="00EF0A3B" w:rsidRPr="00102345" w:rsidRDefault="00EF0A3B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A2431">
        <w:rPr>
          <w:rFonts w:ascii="Times New Roman" w:hAnsi="Times New Roman"/>
          <w:b/>
          <w:sz w:val="26"/>
          <w:szCs w:val="26"/>
          <w:lang w:val="uk-UA"/>
        </w:rPr>
        <w:t>9</w:t>
      </w:r>
      <w:r w:rsidRPr="0010234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102345">
        <w:rPr>
          <w:rFonts w:ascii="Times New Roman" w:hAnsi="Times New Roman"/>
          <w:sz w:val="26"/>
          <w:szCs w:val="26"/>
          <w:lang w:val="uk-UA"/>
        </w:rPr>
        <w:t>членів постійної комісії.</w:t>
      </w:r>
      <w:r w:rsidRPr="0010234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EF0A3B" w:rsidRDefault="00EF0A3B" w:rsidP="00FB64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2345">
        <w:rPr>
          <w:rFonts w:ascii="Times New Roman" w:hAnsi="Times New Roman"/>
          <w:b/>
          <w:sz w:val="28"/>
          <w:szCs w:val="28"/>
          <w:lang w:val="uk-UA"/>
        </w:rPr>
        <w:t>Присутні:</w:t>
      </w:r>
    </w:p>
    <w:p w:rsidR="00EF0A3B" w:rsidRPr="00F76F55" w:rsidRDefault="00EF0A3B" w:rsidP="00FB64B0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7 </w:t>
      </w:r>
      <w:r w:rsidRPr="00102345">
        <w:rPr>
          <w:rFonts w:ascii="Times New Roman" w:hAnsi="Times New Roman"/>
          <w:sz w:val="26"/>
          <w:szCs w:val="26"/>
          <w:lang w:val="uk-UA"/>
        </w:rPr>
        <w:t>членів комісії</w:t>
      </w:r>
      <w:r>
        <w:rPr>
          <w:rFonts w:ascii="Times New Roman" w:hAnsi="Times New Roman"/>
          <w:b/>
          <w:sz w:val="26"/>
          <w:szCs w:val="26"/>
          <w:lang w:val="uk-UA"/>
        </w:rPr>
        <w:t>:</w:t>
      </w:r>
      <w:r w:rsidRPr="007A243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394A7E">
        <w:rPr>
          <w:rFonts w:ascii="Times New Roman" w:hAnsi="Times New Roman"/>
          <w:sz w:val="26"/>
          <w:szCs w:val="26"/>
          <w:lang w:val="uk-UA"/>
        </w:rPr>
        <w:t>Ємашкін А.О.,</w:t>
      </w:r>
      <w:r>
        <w:rPr>
          <w:rFonts w:ascii="Times New Roman" w:hAnsi="Times New Roman"/>
          <w:sz w:val="26"/>
          <w:szCs w:val="26"/>
          <w:lang w:val="uk-UA"/>
        </w:rPr>
        <w:t xml:space="preserve"> Делієва К.О., Тхоровська Л.М., Раззуваєв Д.В., Суслова В.О., Шойко О.В.,</w:t>
      </w:r>
      <w:r w:rsidRPr="00102345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Яровий В.Ф.</w:t>
      </w:r>
    </w:p>
    <w:p w:rsidR="00EF0A3B" w:rsidRDefault="00EF0A3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5595">
        <w:rPr>
          <w:rFonts w:ascii="Times New Roman" w:hAnsi="Times New Roman"/>
          <w:b/>
          <w:sz w:val="28"/>
          <w:szCs w:val="28"/>
        </w:rPr>
        <w:t>Відсутні:</w:t>
      </w:r>
    </w:p>
    <w:p w:rsidR="00EF0A3B" w:rsidRPr="00394A7E" w:rsidRDefault="00EF0A3B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</w:t>
      </w:r>
      <w:r w:rsidRPr="007A2431">
        <w:rPr>
          <w:rFonts w:ascii="Times New Roman" w:hAnsi="Times New Roman"/>
          <w:b/>
          <w:sz w:val="26"/>
          <w:szCs w:val="26"/>
        </w:rPr>
        <w:t xml:space="preserve"> </w:t>
      </w:r>
      <w:r w:rsidRPr="00102345">
        <w:rPr>
          <w:rFonts w:ascii="Times New Roman" w:hAnsi="Times New Roman"/>
          <w:sz w:val="26"/>
          <w:szCs w:val="26"/>
          <w:lang w:val="uk-UA"/>
        </w:rPr>
        <w:t>депутати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: </w:t>
      </w:r>
      <w:r>
        <w:rPr>
          <w:rFonts w:ascii="Times New Roman" w:hAnsi="Times New Roman"/>
          <w:sz w:val="26"/>
          <w:szCs w:val="26"/>
          <w:lang w:val="uk-UA"/>
        </w:rPr>
        <w:t>Смільницька Г.Я., Пронюк О.М.</w:t>
      </w:r>
    </w:p>
    <w:p w:rsidR="00EF0A3B" w:rsidRPr="00D72D76" w:rsidRDefault="00EF0A3B" w:rsidP="001613B5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2D76">
        <w:rPr>
          <w:rFonts w:ascii="Times New Roman" w:hAnsi="Times New Roman"/>
          <w:b/>
          <w:sz w:val="28"/>
          <w:szCs w:val="28"/>
          <w:lang w:val="uk-UA"/>
        </w:rPr>
        <w:t xml:space="preserve">У роботі комісії взяли участь: </w:t>
      </w:r>
    </w:p>
    <w:p w:rsidR="00EF0A3B" w:rsidRPr="00A95D47" w:rsidRDefault="00EF0A3B" w:rsidP="00102345">
      <w:pPr>
        <w:rPr>
          <w:rFonts w:ascii="Times New Roman" w:hAnsi="Times New Roman"/>
          <w:bCs/>
          <w:sz w:val="28"/>
          <w:szCs w:val="28"/>
        </w:rPr>
      </w:pPr>
      <w:r w:rsidRPr="00A95D47">
        <w:rPr>
          <w:rFonts w:ascii="Times New Roman" w:hAnsi="Times New Roman"/>
          <w:bCs/>
          <w:sz w:val="28"/>
          <w:szCs w:val="28"/>
        </w:rPr>
        <w:t>Рубанець В.В. – заступник голови районної у м. Херсоні ради;</w:t>
      </w:r>
    </w:p>
    <w:p w:rsidR="00EF0A3B" w:rsidRPr="00A95D47" w:rsidRDefault="00EF0A3B" w:rsidP="00102345">
      <w:pPr>
        <w:jc w:val="both"/>
        <w:rPr>
          <w:rFonts w:ascii="Times New Roman" w:hAnsi="Times New Roman"/>
          <w:bCs/>
          <w:sz w:val="28"/>
          <w:szCs w:val="28"/>
        </w:rPr>
      </w:pPr>
      <w:r w:rsidRPr="00A95D47">
        <w:rPr>
          <w:rFonts w:ascii="Times New Roman" w:hAnsi="Times New Roman"/>
          <w:bCs/>
          <w:sz w:val="28"/>
          <w:szCs w:val="28"/>
        </w:rPr>
        <w:t>Зуб І.В. – завідувач відділу бухгалтерського обліку та звітності – головний бухгалтер;</w:t>
      </w:r>
    </w:p>
    <w:p w:rsidR="00EF0A3B" w:rsidRDefault="00EF0A3B" w:rsidP="0010234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Чубатов О.Т. - </w:t>
      </w:r>
      <w:r w:rsidRPr="009E2365">
        <w:rPr>
          <w:rFonts w:ascii="Times New Roman" w:hAnsi="Times New Roman"/>
          <w:sz w:val="28"/>
          <w:szCs w:val="28"/>
        </w:rPr>
        <w:t>завідувач сектора з питань цивільного захисту, мобілізаційної та оборонної роботи;</w:t>
      </w:r>
    </w:p>
    <w:p w:rsidR="00EF0A3B" w:rsidRPr="00A95D47" w:rsidRDefault="00EF0A3B" w:rsidP="00102345">
      <w:pPr>
        <w:jc w:val="both"/>
        <w:rPr>
          <w:rFonts w:ascii="Times New Roman" w:hAnsi="Times New Roman"/>
          <w:bCs/>
          <w:sz w:val="28"/>
          <w:szCs w:val="28"/>
        </w:rPr>
      </w:pPr>
      <w:r w:rsidRPr="00A95D47">
        <w:rPr>
          <w:rFonts w:ascii="Times New Roman" w:hAnsi="Times New Roman"/>
          <w:bCs/>
          <w:sz w:val="28"/>
          <w:szCs w:val="28"/>
        </w:rPr>
        <w:t>Конюшенко Ю.А. – радник голови ради з</w:t>
      </w:r>
      <w:r>
        <w:rPr>
          <w:rFonts w:ascii="Times New Roman" w:hAnsi="Times New Roman"/>
          <w:bCs/>
          <w:sz w:val="28"/>
          <w:szCs w:val="28"/>
        </w:rPr>
        <w:t xml:space="preserve"> питань юридичного забезпечення;</w:t>
      </w:r>
    </w:p>
    <w:p w:rsidR="00EF0A3B" w:rsidRPr="00A95D47" w:rsidRDefault="00EF0A3B" w:rsidP="0010234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Неділько Н.В. – головний спеціаліст </w:t>
      </w:r>
      <w:r w:rsidRPr="00A95D47">
        <w:rPr>
          <w:rFonts w:ascii="Times New Roman" w:hAnsi="Times New Roman"/>
          <w:bCs/>
          <w:sz w:val="28"/>
          <w:szCs w:val="28"/>
        </w:rPr>
        <w:t>відділ</w:t>
      </w:r>
      <w:r>
        <w:rPr>
          <w:rFonts w:ascii="Times New Roman" w:hAnsi="Times New Roman"/>
          <w:bCs/>
          <w:sz w:val="28"/>
          <w:szCs w:val="28"/>
        </w:rPr>
        <w:t>у організаційно-кадрової роботи.</w:t>
      </w:r>
    </w:p>
    <w:p w:rsidR="00EF0A3B" w:rsidRPr="00464D72" w:rsidRDefault="00EF0A3B" w:rsidP="00102345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EF0A3B" w:rsidRPr="00102345" w:rsidRDefault="00EF0A3B" w:rsidP="00102345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 початком засідання комісії, до присутніх депутатів звернувся Рубанець В.В. - </w:t>
      </w:r>
      <w:r w:rsidRPr="00A95D47">
        <w:rPr>
          <w:rFonts w:ascii="Times New Roman" w:hAnsi="Times New Roman"/>
          <w:bCs/>
          <w:sz w:val="28"/>
          <w:szCs w:val="28"/>
        </w:rPr>
        <w:t>заступник голови районної у м. Херсоні ради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Він повідомив, що рішенням сесії міської ради до складу виконавчого комітету міської ради введено голів районних у місті рад; про перенесення засідання виконавчого комітету міської ради на 30 жовтня 2108 року, у зв’язку з відсутністю кворуму, а також представив нового завідувача </w:t>
      </w:r>
      <w:r w:rsidRPr="00377F01">
        <w:rPr>
          <w:rFonts w:ascii="Times New Roman" w:hAnsi="Times New Roman"/>
          <w:sz w:val="28"/>
          <w:szCs w:val="28"/>
          <w:lang w:val="uk-UA"/>
        </w:rPr>
        <w:t>сектора з питань цивільного захисту, мобілізаційної та оборонної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– Чубатова Олександра томасовича.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EF0A3B" w:rsidRPr="00464D72" w:rsidRDefault="00EF0A3B" w:rsidP="00102345">
      <w:pPr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F0A3B" w:rsidRPr="00102345" w:rsidRDefault="00EF0A3B" w:rsidP="0010234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2345">
        <w:rPr>
          <w:rFonts w:ascii="Times New Roman" w:hAnsi="Times New Roman"/>
          <w:sz w:val="28"/>
          <w:szCs w:val="28"/>
        </w:rPr>
        <w:t>Голова комісі</w:t>
      </w:r>
      <w:r>
        <w:rPr>
          <w:rFonts w:ascii="Times New Roman" w:hAnsi="Times New Roman"/>
          <w:sz w:val="28"/>
          <w:szCs w:val="28"/>
        </w:rPr>
        <w:t>ї - Ємашкін А</w:t>
      </w:r>
      <w:r>
        <w:rPr>
          <w:rFonts w:ascii="Times New Roman" w:hAnsi="Times New Roman"/>
          <w:sz w:val="28"/>
          <w:szCs w:val="28"/>
          <w:lang w:val="uk-UA"/>
        </w:rPr>
        <w:t>.О</w:t>
      </w:r>
      <w:r w:rsidRPr="00102345">
        <w:rPr>
          <w:rFonts w:ascii="Times New Roman" w:hAnsi="Times New Roman"/>
          <w:sz w:val="28"/>
          <w:szCs w:val="28"/>
        </w:rPr>
        <w:t>, інформував присутніх про наявність кворуму та про запрошених на засідання комісії і доповідачів з питань порядку денного. Він запропонував розглянути, для погодження, проекти рішень, запропонованих на розгляд пленарного засідання 2</w:t>
      </w:r>
      <w:r w:rsidRPr="00102345">
        <w:rPr>
          <w:rFonts w:ascii="Times New Roman" w:hAnsi="Times New Roman"/>
          <w:sz w:val="28"/>
          <w:szCs w:val="28"/>
          <w:lang w:val="uk-UA"/>
        </w:rPr>
        <w:t>6</w:t>
      </w:r>
      <w:r w:rsidRPr="00102345">
        <w:rPr>
          <w:rFonts w:ascii="Times New Roman" w:hAnsi="Times New Roman"/>
          <w:sz w:val="28"/>
          <w:szCs w:val="28"/>
        </w:rPr>
        <w:t xml:space="preserve">-ї сесії  і запросив проголосувати за порядок денний. </w:t>
      </w:r>
    </w:p>
    <w:p w:rsidR="00EF0A3B" w:rsidRPr="00102345" w:rsidRDefault="00EF0A3B" w:rsidP="001023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2345">
        <w:rPr>
          <w:rFonts w:ascii="Times New Roman" w:hAnsi="Times New Roman"/>
          <w:sz w:val="28"/>
          <w:szCs w:val="28"/>
        </w:rPr>
        <w:t>Члени комісії голосували «за»</w:t>
      </w:r>
      <w:r>
        <w:rPr>
          <w:rFonts w:ascii="Times New Roman" w:hAnsi="Times New Roman"/>
          <w:sz w:val="28"/>
          <w:szCs w:val="28"/>
          <w:lang w:val="uk-UA"/>
        </w:rPr>
        <w:t xml:space="preserve"> - 7</w:t>
      </w:r>
      <w:r w:rsidRPr="00102345">
        <w:rPr>
          <w:rFonts w:ascii="Times New Roman" w:hAnsi="Times New Roman"/>
          <w:sz w:val="28"/>
          <w:szCs w:val="28"/>
        </w:rPr>
        <w:t xml:space="preserve"> </w:t>
      </w:r>
      <w:r w:rsidRPr="00102345">
        <w:rPr>
          <w:rFonts w:ascii="Times New Roman" w:hAnsi="Times New Roman"/>
          <w:sz w:val="28"/>
          <w:szCs w:val="28"/>
          <w:lang w:val="uk-UA"/>
        </w:rPr>
        <w:t>(</w:t>
      </w:r>
      <w:r w:rsidRPr="00102345">
        <w:rPr>
          <w:rFonts w:ascii="Times New Roman" w:hAnsi="Times New Roman"/>
          <w:sz w:val="28"/>
          <w:szCs w:val="28"/>
        </w:rPr>
        <w:t>одноголосно</w:t>
      </w:r>
      <w:r w:rsidRPr="00102345">
        <w:rPr>
          <w:rFonts w:ascii="Times New Roman" w:hAnsi="Times New Roman"/>
          <w:sz w:val="28"/>
          <w:szCs w:val="28"/>
          <w:lang w:val="uk-UA"/>
        </w:rPr>
        <w:t>)</w:t>
      </w:r>
      <w:r w:rsidRPr="00102345">
        <w:rPr>
          <w:rFonts w:ascii="Times New Roman" w:hAnsi="Times New Roman"/>
          <w:sz w:val="28"/>
          <w:szCs w:val="28"/>
        </w:rPr>
        <w:t>.</w:t>
      </w:r>
    </w:p>
    <w:p w:rsidR="00EF0A3B" w:rsidRPr="00377F01" w:rsidRDefault="00EF0A3B" w:rsidP="00377F01">
      <w:pPr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EF0A3B" w:rsidRPr="009E3E6E" w:rsidRDefault="00EF0A3B" w:rsidP="00585273">
      <w:pPr>
        <w:tabs>
          <w:tab w:val="left" w:pos="720"/>
          <w:tab w:val="left" w:pos="900"/>
        </w:tabs>
        <w:spacing w:line="240" w:lineRule="atLeast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E3E6E">
        <w:rPr>
          <w:rFonts w:ascii="Times New Roman" w:hAnsi="Times New Roman"/>
          <w:b/>
          <w:sz w:val="28"/>
          <w:szCs w:val="28"/>
          <w:u w:val="single"/>
          <w:lang w:val="uk-UA"/>
        </w:rPr>
        <w:t>Доповідачі з питань порядку денного:</w:t>
      </w:r>
    </w:p>
    <w:p w:rsidR="00EF0A3B" w:rsidRPr="00377F01" w:rsidRDefault="00EF0A3B" w:rsidP="00B710F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77F01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377F01">
        <w:rPr>
          <w:rFonts w:ascii="Times New Roman" w:hAnsi="Times New Roman"/>
          <w:sz w:val="28"/>
          <w:szCs w:val="28"/>
        </w:rPr>
        <w:t>Про затвердження звіту про виконання бюджету району у місті за І півріччя 2018 року.</w:t>
      </w:r>
    </w:p>
    <w:p w:rsidR="00EF0A3B" w:rsidRPr="00377F01" w:rsidRDefault="00EF0A3B" w:rsidP="00B710F0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77F01">
        <w:rPr>
          <w:rFonts w:ascii="Times New Roman" w:hAnsi="Times New Roman"/>
          <w:sz w:val="28"/>
          <w:szCs w:val="28"/>
          <w:lang w:val="uk-UA"/>
        </w:rPr>
        <w:t xml:space="preserve">- Зуб Ірина Володимирівна - </w:t>
      </w:r>
      <w:r w:rsidRPr="00377F01">
        <w:rPr>
          <w:rFonts w:ascii="Times New Roman" w:hAnsi="Times New Roman"/>
          <w:bCs/>
          <w:sz w:val="28"/>
          <w:szCs w:val="28"/>
          <w:lang w:val="uk-UA"/>
        </w:rPr>
        <w:t>завідувач відділу бухгалтерського обліку 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звітності - головний бухгалтер.</w:t>
      </w:r>
    </w:p>
    <w:p w:rsidR="00EF0A3B" w:rsidRPr="009E2365" w:rsidRDefault="00EF0A3B" w:rsidP="00377F0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77F01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9E2365">
        <w:rPr>
          <w:rFonts w:ascii="Times New Roman" w:hAnsi="Times New Roman"/>
          <w:sz w:val="28"/>
          <w:szCs w:val="28"/>
        </w:rPr>
        <w:t xml:space="preserve">Про внесення змін до бюджету Суворовського району у місті Херсоні на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E2365">
        <w:rPr>
          <w:rFonts w:ascii="Times New Roman" w:hAnsi="Times New Roman"/>
          <w:sz w:val="28"/>
          <w:szCs w:val="28"/>
        </w:rPr>
        <w:t>2018 рік, затвердженого рішенням районної у місті ради від 26.12.2017 № 170 «Про бюджет Суворовського району у місті Херсоні на 2018 рік».</w:t>
      </w:r>
    </w:p>
    <w:p w:rsidR="00EF0A3B" w:rsidRPr="00BB494A" w:rsidRDefault="00EF0A3B" w:rsidP="00BB494A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77F01">
        <w:rPr>
          <w:rFonts w:ascii="Times New Roman" w:hAnsi="Times New Roman"/>
          <w:sz w:val="28"/>
          <w:szCs w:val="28"/>
          <w:lang w:val="uk-UA"/>
        </w:rPr>
        <w:t xml:space="preserve">- Зуб Ірина Володимирівна - </w:t>
      </w:r>
      <w:r w:rsidRPr="00377F01">
        <w:rPr>
          <w:rFonts w:ascii="Times New Roman" w:hAnsi="Times New Roman"/>
          <w:bCs/>
          <w:sz w:val="28"/>
          <w:szCs w:val="28"/>
          <w:lang w:val="uk-UA"/>
        </w:rPr>
        <w:t>завідувач відділу бухгалтерського обліку 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звітності - головний бухгалтер.</w:t>
      </w:r>
    </w:p>
    <w:p w:rsidR="00EF0A3B" w:rsidRPr="00BB494A" w:rsidRDefault="00EF0A3B" w:rsidP="00BB494A">
      <w:pPr>
        <w:jc w:val="both"/>
        <w:rPr>
          <w:rFonts w:ascii="Times New Roman" w:hAnsi="Times New Roman"/>
          <w:sz w:val="28"/>
          <w:szCs w:val="28"/>
        </w:rPr>
      </w:pPr>
      <w:r w:rsidRPr="00BB494A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BB494A">
        <w:rPr>
          <w:rFonts w:ascii="Times New Roman" w:hAnsi="Times New Roman"/>
          <w:sz w:val="28"/>
          <w:szCs w:val="28"/>
        </w:rPr>
        <w:t>Про внесення змін до кошторису видатків та календарного плану районної програми "Благоустрій, розвиток інженерно-транспортної та соціальної нфраструктури Суворовського району на 2016-2020 роки» на 2018 рік.</w:t>
      </w:r>
    </w:p>
    <w:p w:rsidR="00EF0A3B" w:rsidRPr="00BB494A" w:rsidRDefault="00EF0A3B" w:rsidP="00BB494A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B494A">
        <w:rPr>
          <w:rFonts w:ascii="Times New Roman" w:hAnsi="Times New Roman"/>
          <w:sz w:val="28"/>
          <w:szCs w:val="28"/>
          <w:lang w:val="uk-UA"/>
        </w:rPr>
        <w:t xml:space="preserve">- Зуб Ірина Володимирівна - </w:t>
      </w:r>
      <w:r w:rsidRPr="00BB494A">
        <w:rPr>
          <w:rFonts w:ascii="Times New Roman" w:hAnsi="Times New Roman"/>
          <w:bCs/>
          <w:sz w:val="28"/>
          <w:szCs w:val="28"/>
          <w:lang w:val="uk-UA"/>
        </w:rPr>
        <w:t>завідувач відділу бухгалтерського обліку 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звітності - головний бухгалтер.</w:t>
      </w:r>
    </w:p>
    <w:p w:rsidR="00EF0A3B" w:rsidRPr="00BB494A" w:rsidRDefault="00EF0A3B" w:rsidP="00BB494A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B494A">
        <w:rPr>
          <w:rFonts w:ascii="Times New Roman" w:hAnsi="Times New Roman"/>
          <w:sz w:val="28"/>
          <w:szCs w:val="28"/>
          <w:lang w:val="uk-UA"/>
        </w:rPr>
        <w:t>4. «</w:t>
      </w:r>
      <w:r w:rsidRPr="00BB494A">
        <w:rPr>
          <w:rFonts w:ascii="Times New Roman" w:hAnsi="Times New Roman"/>
          <w:sz w:val="28"/>
          <w:szCs w:val="28"/>
        </w:rPr>
        <w:t>Про внесення змін до рішення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94A">
        <w:rPr>
          <w:rFonts w:ascii="Times New Roman" w:hAnsi="Times New Roman"/>
          <w:sz w:val="28"/>
          <w:szCs w:val="28"/>
        </w:rPr>
        <w:t>від 06.12.2016 року №91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94A">
        <w:rPr>
          <w:rFonts w:ascii="Times New Roman" w:hAnsi="Times New Roman"/>
          <w:sz w:val="28"/>
          <w:szCs w:val="28"/>
        </w:rPr>
        <w:t>«Про затвердження Положень про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94A">
        <w:rPr>
          <w:rFonts w:ascii="Times New Roman" w:hAnsi="Times New Roman"/>
          <w:sz w:val="28"/>
          <w:szCs w:val="28"/>
        </w:rPr>
        <w:t>структурні підрозділи виконавчих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94A">
        <w:rPr>
          <w:rFonts w:ascii="Times New Roman" w:hAnsi="Times New Roman"/>
          <w:sz w:val="28"/>
          <w:szCs w:val="28"/>
        </w:rPr>
        <w:t>органів районної у місті ради»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F0A3B" w:rsidRPr="00BB494A" w:rsidRDefault="00EF0A3B" w:rsidP="00BB494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94A">
        <w:rPr>
          <w:rFonts w:ascii="Times New Roman" w:hAnsi="Times New Roman"/>
          <w:sz w:val="28"/>
          <w:szCs w:val="28"/>
          <w:lang w:val="uk-UA"/>
        </w:rPr>
        <w:t>- Чубатов Олександр Томасович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BB494A">
        <w:rPr>
          <w:rFonts w:ascii="Times New Roman" w:hAnsi="Times New Roman"/>
          <w:sz w:val="28"/>
          <w:szCs w:val="28"/>
          <w:lang w:val="uk-UA"/>
        </w:rPr>
        <w:t>авідувач сектора з питань цивільного захисту, мобі</w:t>
      </w:r>
      <w:r>
        <w:rPr>
          <w:rFonts w:ascii="Times New Roman" w:hAnsi="Times New Roman"/>
          <w:sz w:val="28"/>
          <w:szCs w:val="28"/>
          <w:lang w:val="uk-UA"/>
        </w:rPr>
        <w:t>лізаційної та оборонної роботи</w:t>
      </w:r>
      <w:r w:rsidRPr="00BB494A">
        <w:rPr>
          <w:rFonts w:ascii="Times New Roman" w:hAnsi="Times New Roman"/>
          <w:sz w:val="28"/>
          <w:szCs w:val="28"/>
          <w:lang w:val="uk-UA"/>
        </w:rPr>
        <w:t>.</w:t>
      </w:r>
    </w:p>
    <w:p w:rsidR="00EF0A3B" w:rsidRPr="00BB494A" w:rsidRDefault="00EF0A3B" w:rsidP="00BB494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94A">
        <w:rPr>
          <w:rFonts w:ascii="Times New Roman" w:hAnsi="Times New Roman"/>
          <w:sz w:val="28"/>
          <w:szCs w:val="28"/>
          <w:lang w:val="uk-UA"/>
        </w:rPr>
        <w:t xml:space="preserve"> 5. «П</w:t>
      </w:r>
      <w:r w:rsidRPr="00BB494A">
        <w:rPr>
          <w:rFonts w:ascii="Times New Roman" w:hAnsi="Times New Roman"/>
          <w:sz w:val="28"/>
          <w:szCs w:val="28"/>
        </w:rPr>
        <w:t>ро затвердження розпоряджень голови ради, виданих у міжсесійний період</w:t>
      </w:r>
      <w:r w:rsidRPr="00BB494A">
        <w:rPr>
          <w:rFonts w:ascii="Times New Roman" w:hAnsi="Times New Roman"/>
          <w:sz w:val="28"/>
          <w:szCs w:val="28"/>
          <w:lang w:val="uk-UA"/>
        </w:rPr>
        <w:t>»</w:t>
      </w:r>
      <w:r w:rsidRPr="00BB494A">
        <w:rPr>
          <w:rFonts w:ascii="Times New Roman" w:hAnsi="Times New Roman"/>
          <w:sz w:val="28"/>
          <w:szCs w:val="28"/>
        </w:rPr>
        <w:t>.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0A3B" w:rsidRPr="00BB494A" w:rsidRDefault="00EF0A3B" w:rsidP="00BB494A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B494A">
        <w:rPr>
          <w:rFonts w:ascii="Times New Roman" w:hAnsi="Times New Roman"/>
          <w:sz w:val="28"/>
          <w:szCs w:val="28"/>
          <w:lang w:val="uk-UA"/>
        </w:rPr>
        <w:t xml:space="preserve">- Зуб Ірина Володимирівна - </w:t>
      </w:r>
      <w:r w:rsidRPr="00BB494A">
        <w:rPr>
          <w:rFonts w:ascii="Times New Roman" w:hAnsi="Times New Roman"/>
          <w:bCs/>
          <w:sz w:val="28"/>
          <w:szCs w:val="28"/>
          <w:lang w:val="uk-UA"/>
        </w:rPr>
        <w:t>завідувач відділу бухгалтерського обліку 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звітності - головний бухгалтер.</w:t>
      </w:r>
    </w:p>
    <w:p w:rsidR="00EF0A3B" w:rsidRPr="00BB494A" w:rsidRDefault="00EF0A3B" w:rsidP="00BB494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94A">
        <w:rPr>
          <w:rFonts w:ascii="Times New Roman" w:hAnsi="Times New Roman"/>
          <w:sz w:val="28"/>
          <w:szCs w:val="28"/>
          <w:lang w:val="uk-UA"/>
        </w:rPr>
        <w:t xml:space="preserve">6. «Про надання відпустки голові районної у м.Херсоні ради –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B494A">
        <w:rPr>
          <w:rFonts w:ascii="Times New Roman" w:hAnsi="Times New Roman"/>
          <w:sz w:val="28"/>
          <w:szCs w:val="28"/>
          <w:lang w:val="uk-UA"/>
        </w:rPr>
        <w:t>Задніпряному А.В.».</w:t>
      </w:r>
    </w:p>
    <w:p w:rsidR="00EF0A3B" w:rsidRPr="00BB494A" w:rsidRDefault="00EF0A3B" w:rsidP="00BB494A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B494A">
        <w:rPr>
          <w:rFonts w:ascii="Times New Roman" w:hAnsi="Times New Roman"/>
          <w:sz w:val="28"/>
          <w:szCs w:val="28"/>
          <w:lang w:val="uk-UA"/>
        </w:rPr>
        <w:t xml:space="preserve">- Зуб Ірина Володимирівна - </w:t>
      </w:r>
      <w:r w:rsidRPr="00BB494A">
        <w:rPr>
          <w:rFonts w:ascii="Times New Roman" w:hAnsi="Times New Roman"/>
          <w:bCs/>
          <w:sz w:val="28"/>
          <w:szCs w:val="28"/>
          <w:lang w:val="uk-UA"/>
        </w:rPr>
        <w:t>завідувач відділу бухгалтерського обліку 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звітності - головний бухгалтер.</w:t>
      </w:r>
    </w:p>
    <w:p w:rsidR="00EF0A3B" w:rsidRPr="00BB494A" w:rsidRDefault="00EF0A3B" w:rsidP="00BB494A">
      <w:pPr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BB494A">
        <w:rPr>
          <w:rFonts w:ascii="Times New Roman" w:hAnsi="Times New Roman"/>
          <w:sz w:val="28"/>
          <w:szCs w:val="28"/>
          <w:lang w:val="uk-UA"/>
        </w:rPr>
        <w:t>7. «</w:t>
      </w:r>
      <w:r w:rsidRPr="00BB494A">
        <w:rPr>
          <w:rFonts w:ascii="Times New Roman" w:hAnsi="Times New Roman"/>
          <w:sz w:val="28"/>
          <w:szCs w:val="28"/>
        </w:rPr>
        <w:t>Про виплату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94A">
        <w:rPr>
          <w:rFonts w:ascii="Times New Roman" w:hAnsi="Times New Roman"/>
          <w:sz w:val="28"/>
          <w:szCs w:val="28"/>
        </w:rPr>
        <w:t xml:space="preserve"> матеріальної 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94A">
        <w:rPr>
          <w:rFonts w:ascii="Times New Roman" w:hAnsi="Times New Roman"/>
          <w:sz w:val="28"/>
          <w:szCs w:val="28"/>
        </w:rPr>
        <w:t>допомоги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B494A">
        <w:rPr>
          <w:rFonts w:ascii="Times New Roman" w:hAnsi="Times New Roman"/>
          <w:sz w:val="28"/>
          <w:szCs w:val="28"/>
        </w:rPr>
        <w:t>для вирішення соціально-побутових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94A">
        <w:rPr>
          <w:rFonts w:ascii="Times New Roman" w:hAnsi="Times New Roman"/>
          <w:sz w:val="28"/>
          <w:szCs w:val="28"/>
        </w:rPr>
        <w:t>питань голові районної у м. Херсоні ради</w:t>
      </w:r>
      <w:r w:rsidRPr="00BB494A">
        <w:rPr>
          <w:rFonts w:ascii="Times New Roman" w:hAnsi="Times New Roman"/>
          <w:sz w:val="28"/>
          <w:szCs w:val="28"/>
          <w:lang w:val="uk-UA"/>
        </w:rPr>
        <w:t>».</w:t>
      </w:r>
    </w:p>
    <w:p w:rsidR="00EF0A3B" w:rsidRPr="00BB494A" w:rsidRDefault="00EF0A3B" w:rsidP="00BB494A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B494A">
        <w:rPr>
          <w:rFonts w:ascii="Times New Roman" w:hAnsi="Times New Roman"/>
          <w:sz w:val="28"/>
          <w:szCs w:val="28"/>
          <w:lang w:val="uk-UA"/>
        </w:rPr>
        <w:t xml:space="preserve">- Зуб Ірина Володимирівна - </w:t>
      </w:r>
      <w:r w:rsidRPr="00BB494A">
        <w:rPr>
          <w:rFonts w:ascii="Times New Roman" w:hAnsi="Times New Roman"/>
          <w:bCs/>
          <w:sz w:val="28"/>
          <w:szCs w:val="28"/>
          <w:lang w:val="uk-UA"/>
        </w:rPr>
        <w:t>завідувач відділу бухгалтерського обліку 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звітності - головний бухгалтер.</w:t>
      </w:r>
    </w:p>
    <w:p w:rsidR="00EF0A3B" w:rsidRPr="00BB494A" w:rsidRDefault="00EF0A3B" w:rsidP="00BB494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94A">
        <w:rPr>
          <w:rFonts w:ascii="Times New Roman" w:hAnsi="Times New Roman"/>
          <w:sz w:val="28"/>
          <w:szCs w:val="28"/>
          <w:lang w:val="uk-UA"/>
        </w:rPr>
        <w:t>8. «</w:t>
      </w:r>
      <w:r w:rsidRPr="00BB494A">
        <w:rPr>
          <w:rFonts w:ascii="Times New Roman" w:hAnsi="Times New Roman"/>
          <w:sz w:val="28"/>
          <w:szCs w:val="28"/>
        </w:rPr>
        <w:t>Про виплату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94A">
        <w:rPr>
          <w:rFonts w:ascii="Times New Roman" w:hAnsi="Times New Roman"/>
          <w:sz w:val="28"/>
          <w:szCs w:val="28"/>
        </w:rPr>
        <w:t xml:space="preserve"> м</w:t>
      </w:r>
      <w:r w:rsidRPr="00BB494A">
        <w:rPr>
          <w:rFonts w:ascii="Times New Roman" w:hAnsi="Times New Roman"/>
          <w:sz w:val="28"/>
          <w:szCs w:val="28"/>
          <w:lang w:val="uk-UA"/>
        </w:rPr>
        <w:t>а</w:t>
      </w:r>
      <w:r w:rsidRPr="00BB494A">
        <w:rPr>
          <w:rFonts w:ascii="Times New Roman" w:hAnsi="Times New Roman"/>
          <w:sz w:val="28"/>
          <w:szCs w:val="28"/>
        </w:rPr>
        <w:t>тер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B494A">
        <w:rPr>
          <w:rFonts w:ascii="Times New Roman" w:hAnsi="Times New Roman"/>
          <w:sz w:val="28"/>
          <w:szCs w:val="28"/>
        </w:rPr>
        <w:t xml:space="preserve">альної 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94A">
        <w:rPr>
          <w:rFonts w:ascii="Times New Roman" w:hAnsi="Times New Roman"/>
          <w:sz w:val="28"/>
          <w:szCs w:val="28"/>
        </w:rPr>
        <w:t>допомоги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B494A">
        <w:rPr>
          <w:rFonts w:ascii="Times New Roman" w:hAnsi="Times New Roman"/>
          <w:sz w:val="28"/>
          <w:szCs w:val="28"/>
        </w:rPr>
        <w:t>для вирішення соціально-побутових питань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94A">
        <w:rPr>
          <w:rFonts w:ascii="Times New Roman" w:hAnsi="Times New Roman"/>
          <w:sz w:val="28"/>
          <w:szCs w:val="28"/>
        </w:rPr>
        <w:t>заступникам районної у м. Херсоні ради</w:t>
      </w:r>
      <w:r w:rsidRPr="00BB494A">
        <w:rPr>
          <w:rFonts w:ascii="Times New Roman" w:hAnsi="Times New Roman"/>
          <w:sz w:val="28"/>
          <w:szCs w:val="28"/>
          <w:lang w:val="uk-UA"/>
        </w:rPr>
        <w:t>».</w:t>
      </w:r>
    </w:p>
    <w:p w:rsidR="00EF0A3B" w:rsidRPr="00BB494A" w:rsidRDefault="00EF0A3B" w:rsidP="00BB494A">
      <w:pPr>
        <w:tabs>
          <w:tab w:val="left" w:pos="900"/>
          <w:tab w:val="num" w:pos="1260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B494A">
        <w:rPr>
          <w:rFonts w:ascii="Times New Roman" w:hAnsi="Times New Roman"/>
          <w:sz w:val="28"/>
          <w:szCs w:val="28"/>
          <w:lang w:val="uk-UA"/>
        </w:rPr>
        <w:t xml:space="preserve">- Зуб Ірина Володимирівна - </w:t>
      </w:r>
      <w:r w:rsidRPr="00BB494A">
        <w:rPr>
          <w:rFonts w:ascii="Times New Roman" w:hAnsi="Times New Roman"/>
          <w:bCs/>
          <w:sz w:val="28"/>
          <w:szCs w:val="28"/>
          <w:lang w:val="uk-UA"/>
        </w:rPr>
        <w:t>завідувач відділу бухгалтерського обліку та звітності - головний бухгалтер.</w:t>
      </w:r>
    </w:p>
    <w:p w:rsidR="00EF0A3B" w:rsidRDefault="00EF0A3B" w:rsidP="00B710F0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EF0A3B" w:rsidRPr="00BB494A" w:rsidRDefault="00EF0A3B" w:rsidP="00B710F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94A">
        <w:rPr>
          <w:rFonts w:ascii="Times New Roman" w:hAnsi="Times New Roman"/>
          <w:sz w:val="28"/>
          <w:szCs w:val="28"/>
          <w:lang w:val="uk-UA"/>
        </w:rPr>
        <w:t>Розгляд запитів і звернень. Різне.</w:t>
      </w:r>
    </w:p>
    <w:p w:rsidR="00EF0A3B" w:rsidRPr="00A85A96" w:rsidRDefault="00EF0A3B" w:rsidP="00B710F0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EF0A3B" w:rsidRPr="00BB494A" w:rsidRDefault="00EF0A3B" w:rsidP="00BB494A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З першого питання «Про затвердження звіту про виконання бюджету району у місті за І півріччя 2018 року», слухали Зуб І.В. - </w:t>
      </w:r>
      <w:r w:rsidRPr="00BB494A">
        <w:rPr>
          <w:rFonts w:ascii="Times New Roman" w:hAnsi="Times New Roman"/>
          <w:bCs/>
          <w:sz w:val="28"/>
          <w:szCs w:val="28"/>
          <w:lang w:val="uk-UA"/>
        </w:rPr>
        <w:t>завідувача відділу бухгалтерського обліку та звітності - головного бухгалтера. Вона детально розповіла про усі статті  загального фонду бюджету, дотації з місцевого бюджету, субвенцій з місцевого бюджету та власних доходів, а також видаткову частину бюджету району, зокрема, видатки на утримання управління праці та соціального захисту населення, Територіального центру надання соціальних послуг, громадські роботи, а також доходи від адмінштрафів.</w:t>
      </w:r>
    </w:p>
    <w:p w:rsidR="00EF0A3B" w:rsidRDefault="00EF0A3B" w:rsidP="00BB494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94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Ємашкін А.О. поцікавився, чи були зауваження та рекомендації бюджетної комісії щодо даного проекту рішення.</w:t>
      </w:r>
    </w:p>
    <w:p w:rsidR="00EF0A3B" w:rsidRDefault="00EF0A3B" w:rsidP="00BB494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Зуб І.В. відповіла, що зауважень та рекомендацій від бюджетної комісії не надходило.</w:t>
      </w:r>
    </w:p>
    <w:p w:rsidR="00EF0A3B" w:rsidRPr="00BB494A" w:rsidRDefault="00EF0A3B" w:rsidP="00BB494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494A">
        <w:rPr>
          <w:rFonts w:ascii="Times New Roman" w:hAnsi="Times New Roman"/>
          <w:sz w:val="28"/>
          <w:szCs w:val="28"/>
          <w:lang w:val="uk-UA"/>
        </w:rPr>
        <w:t>Питань у членів комісії не було, тому голова комісії -  Ємашкін А.О., запропонував проголосувати за винесення цього питанн</w:t>
      </w:r>
      <w:r>
        <w:rPr>
          <w:rFonts w:ascii="Times New Roman" w:hAnsi="Times New Roman"/>
          <w:sz w:val="28"/>
          <w:szCs w:val="28"/>
          <w:lang w:val="uk-UA"/>
        </w:rPr>
        <w:t>я порядку денного  на розгляд 27</w:t>
      </w:r>
      <w:r w:rsidRPr="00BB494A">
        <w:rPr>
          <w:rFonts w:ascii="Times New Roman" w:hAnsi="Times New Roman"/>
          <w:sz w:val="28"/>
          <w:szCs w:val="28"/>
          <w:lang w:val="uk-UA"/>
        </w:rPr>
        <w:t>-ї сесії.</w:t>
      </w:r>
    </w:p>
    <w:p w:rsidR="00EF0A3B" w:rsidRPr="00BB494A" w:rsidRDefault="00EF0A3B" w:rsidP="00BB494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Голосували «за» - 7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(одноголосно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EF0A3B" w:rsidRPr="00566532" w:rsidRDefault="00EF0A3B" w:rsidP="00BB494A">
      <w:pPr>
        <w:tabs>
          <w:tab w:val="left" w:pos="0"/>
        </w:tabs>
        <w:jc w:val="both"/>
        <w:rPr>
          <w:rFonts w:ascii="Times New Roman" w:hAnsi="Times New Roman"/>
          <w:bCs/>
          <w:sz w:val="16"/>
          <w:szCs w:val="16"/>
          <w:u w:val="single"/>
          <w:lang w:val="uk-UA"/>
        </w:rPr>
      </w:pPr>
    </w:p>
    <w:p w:rsidR="00EF0A3B" w:rsidRDefault="00EF0A3B" w:rsidP="00566532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ab/>
      </w:r>
      <w:r w:rsidRPr="00566532">
        <w:rPr>
          <w:rFonts w:ascii="Times New Roman" w:hAnsi="Times New Roman"/>
          <w:sz w:val="28"/>
          <w:szCs w:val="28"/>
          <w:lang w:val="uk-UA"/>
        </w:rPr>
        <w:t xml:space="preserve">З другого питання «Про внесення змін до бюджету Суворовського району у місті Херсоні на 2018 рік, затвердженого рішенням районної у місті ради від 26.12.2017 № 170 «Про бюджет Суворовського району у місті Херсоні на 2018 рік», депутатів інформувала Зуб І.В. - </w:t>
      </w:r>
      <w:r w:rsidRPr="00566532">
        <w:rPr>
          <w:rFonts w:ascii="Times New Roman" w:hAnsi="Times New Roman"/>
          <w:bCs/>
          <w:sz w:val="28"/>
          <w:szCs w:val="28"/>
          <w:lang w:val="uk-UA"/>
        </w:rPr>
        <w:t>завідувача відділу бухгалтерського обліку та звітності - головного бухгалтера, що сесією міської ради заплановано виділення коштів з міського бюджету на виплату матеріальної допомоги, у розмірі посадового окладу, для всіх працівників</w:t>
      </w:r>
      <w:r w:rsidRPr="00566532">
        <w:rPr>
          <w:rFonts w:ascii="Times New Roman" w:hAnsi="Times New Roman"/>
          <w:bCs/>
          <w:sz w:val="26"/>
          <w:szCs w:val="26"/>
          <w:lang w:val="uk-UA"/>
        </w:rPr>
        <w:t xml:space="preserve">. </w:t>
      </w:r>
      <w:r w:rsidRPr="00961C0D">
        <w:rPr>
          <w:rFonts w:ascii="Times New Roman" w:hAnsi="Times New Roman"/>
          <w:bCs/>
          <w:sz w:val="28"/>
          <w:szCs w:val="28"/>
        </w:rPr>
        <w:t>Також поінформувала, що в районі та в місті заборгованості по субсидіях немає, а в області є, тому кошти тимчасово забирають, а потім їх повернуть.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Також Зуб І.В. доповнила, що сьогодні проходить сесія Херсонської міської ради, тому можливі зміни. Уточненні дані будуть надані депутатам на координаційній раді 22 жовтня 2018 року.</w:t>
      </w:r>
    </w:p>
    <w:p w:rsidR="00EF0A3B" w:rsidRPr="008534F6" w:rsidRDefault="00EF0A3B" w:rsidP="008534F6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534F6">
        <w:rPr>
          <w:rFonts w:ascii="Times New Roman" w:hAnsi="Times New Roman"/>
          <w:sz w:val="28"/>
          <w:szCs w:val="28"/>
          <w:lang w:val="uk-UA"/>
        </w:rPr>
        <w:t xml:space="preserve">Рубанець В.В. доповнив, що </w:t>
      </w:r>
      <w:r w:rsidRPr="008534F6">
        <w:rPr>
          <w:rFonts w:ascii="Times New Roman" w:hAnsi="Times New Roman"/>
          <w:bCs/>
          <w:sz w:val="28"/>
          <w:szCs w:val="28"/>
          <w:lang w:val="uk-UA"/>
        </w:rPr>
        <w:t>зменшено виділення субвенцій з місцевого бюджету на надання пільг та житлових субсидій населенню, у зв’язку зі змінами, прийнятими Кабінетом  Міністрів України.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EF0A3B" w:rsidRPr="00BB494A" w:rsidRDefault="00EF0A3B" w:rsidP="008534F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494A">
        <w:rPr>
          <w:rFonts w:ascii="Times New Roman" w:hAnsi="Times New Roman"/>
          <w:sz w:val="28"/>
          <w:szCs w:val="28"/>
          <w:lang w:val="uk-UA"/>
        </w:rPr>
        <w:t>Питань у членів комісії не було, тому голова комісії -  Ємашкін А.О., запропонував проголосувати за винесення цього питанн</w:t>
      </w:r>
      <w:r>
        <w:rPr>
          <w:rFonts w:ascii="Times New Roman" w:hAnsi="Times New Roman"/>
          <w:sz w:val="28"/>
          <w:szCs w:val="28"/>
          <w:lang w:val="uk-UA"/>
        </w:rPr>
        <w:t>я порядку денного  на розгляд 27</w:t>
      </w:r>
      <w:r w:rsidRPr="00BB494A">
        <w:rPr>
          <w:rFonts w:ascii="Times New Roman" w:hAnsi="Times New Roman"/>
          <w:sz w:val="28"/>
          <w:szCs w:val="28"/>
          <w:lang w:val="uk-UA"/>
        </w:rPr>
        <w:t>-ї сесії.</w:t>
      </w:r>
    </w:p>
    <w:p w:rsidR="00EF0A3B" w:rsidRPr="00BB494A" w:rsidRDefault="00EF0A3B" w:rsidP="008534F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Голосували «за» - 7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(одноголосно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EF0A3B" w:rsidRPr="008534F6" w:rsidRDefault="00EF0A3B" w:rsidP="008534F6">
      <w:pPr>
        <w:ind w:firstLine="720"/>
        <w:jc w:val="both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EF0A3B" w:rsidRDefault="00EF0A3B" w:rsidP="008534F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534F6">
        <w:rPr>
          <w:rFonts w:ascii="Times New Roman" w:hAnsi="Times New Roman"/>
          <w:sz w:val="28"/>
          <w:szCs w:val="28"/>
        </w:rPr>
        <w:t>З третього питання</w:t>
      </w:r>
      <w:r w:rsidRPr="009E2365">
        <w:rPr>
          <w:rFonts w:ascii="Times New Roman" w:hAnsi="Times New Roman"/>
          <w:sz w:val="28"/>
          <w:szCs w:val="28"/>
        </w:rPr>
        <w:t xml:space="preserve"> «Про внесення змін до кошторису видатків та календарного плану районної програми "Благоустрій, розвиток інженерно-транспортної та соціальної нфраструктури Суворовського району на 2016-2020 роки» на 2018 рік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95D47">
        <w:rPr>
          <w:rFonts w:ascii="Times New Roman" w:hAnsi="Times New Roman"/>
          <w:bCs/>
          <w:sz w:val="28"/>
          <w:szCs w:val="28"/>
        </w:rPr>
        <w:t xml:space="preserve">Рубанець В.В. – заступник голови районної 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</w:t>
      </w:r>
      <w:r w:rsidRPr="00A95D47">
        <w:rPr>
          <w:rFonts w:ascii="Times New Roman" w:hAnsi="Times New Roman"/>
          <w:bCs/>
          <w:sz w:val="28"/>
          <w:szCs w:val="28"/>
        </w:rPr>
        <w:t>м. Херсоні ради</w:t>
      </w:r>
      <w:r>
        <w:rPr>
          <w:rFonts w:ascii="Times New Roman" w:hAnsi="Times New Roman"/>
          <w:bCs/>
          <w:sz w:val="28"/>
          <w:szCs w:val="28"/>
        </w:rPr>
        <w:t xml:space="preserve"> поінформував</w:t>
      </w:r>
      <w:r w:rsidRPr="00E90934">
        <w:rPr>
          <w:rFonts w:ascii="Times New Roman" w:hAnsi="Times New Roman"/>
          <w:bCs/>
          <w:sz w:val="28"/>
          <w:szCs w:val="28"/>
        </w:rPr>
        <w:t xml:space="preserve">, що міська рада кошти не виділяє, </w:t>
      </w:r>
      <w:r w:rsidRPr="00E90934">
        <w:rPr>
          <w:rFonts w:ascii="Times New Roman" w:hAnsi="Times New Roman"/>
          <w:sz w:val="28"/>
          <w:szCs w:val="28"/>
        </w:rPr>
        <w:t>тому питання буде знято з порядку денного на координаційній раді.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0A3B" w:rsidRPr="00BB494A" w:rsidRDefault="00EF0A3B" w:rsidP="0005485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494A">
        <w:rPr>
          <w:rFonts w:ascii="Times New Roman" w:hAnsi="Times New Roman"/>
          <w:sz w:val="28"/>
          <w:szCs w:val="28"/>
          <w:lang w:val="uk-UA"/>
        </w:rPr>
        <w:t>Питань у членів комісії не було, тому голова комісії -  Ємашкін А.О., запропонував проголосувати за винесення цього питанн</w:t>
      </w:r>
      <w:r>
        <w:rPr>
          <w:rFonts w:ascii="Times New Roman" w:hAnsi="Times New Roman"/>
          <w:sz w:val="28"/>
          <w:szCs w:val="28"/>
          <w:lang w:val="uk-UA"/>
        </w:rPr>
        <w:t>я порядку денного  на розгляд 27</w:t>
      </w:r>
      <w:r w:rsidRPr="00BB494A">
        <w:rPr>
          <w:rFonts w:ascii="Times New Roman" w:hAnsi="Times New Roman"/>
          <w:sz w:val="28"/>
          <w:szCs w:val="28"/>
          <w:lang w:val="uk-UA"/>
        </w:rPr>
        <w:t>-ї сесії.</w:t>
      </w:r>
    </w:p>
    <w:p w:rsidR="00EF0A3B" w:rsidRPr="003268BC" w:rsidRDefault="00EF0A3B" w:rsidP="003268BC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Голосували «за» - 7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(одноголосно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EF0A3B" w:rsidRDefault="00EF0A3B" w:rsidP="008534F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Ємашкін А.О. запитав, згадавши попередньо розглянутий проект рішення, про незадоволення мешканців змінами щодо нарахування субсидій.</w:t>
      </w:r>
    </w:p>
    <w:p w:rsidR="00EF0A3B" w:rsidRDefault="00EF0A3B" w:rsidP="008534F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Рубанець В.В. відповів, що незадоволених багато, привів приклади розглянутих заяв щодо нарахування субсидії.</w:t>
      </w:r>
    </w:p>
    <w:p w:rsidR="00EF0A3B" w:rsidRPr="006504F1" w:rsidRDefault="00EF0A3B" w:rsidP="008534F6">
      <w:pPr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F0A3B" w:rsidRPr="006504F1" w:rsidRDefault="00EF0A3B" w:rsidP="006504F1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04F1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четвертого</w:t>
      </w:r>
      <w:r w:rsidRPr="006504F1">
        <w:rPr>
          <w:rFonts w:ascii="Times New Roman" w:hAnsi="Times New Roman"/>
          <w:sz w:val="28"/>
          <w:szCs w:val="28"/>
          <w:lang w:val="uk-UA"/>
        </w:rPr>
        <w:t xml:space="preserve"> питання «Про внесення змін до рішення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4F1">
        <w:rPr>
          <w:rFonts w:ascii="Times New Roman" w:hAnsi="Times New Roman"/>
          <w:sz w:val="28"/>
          <w:szCs w:val="28"/>
          <w:lang w:val="uk-UA"/>
        </w:rPr>
        <w:t>від 06.12.2016 року №91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4F1">
        <w:rPr>
          <w:rFonts w:ascii="Times New Roman" w:hAnsi="Times New Roman"/>
          <w:sz w:val="28"/>
          <w:szCs w:val="28"/>
          <w:lang w:val="uk-UA"/>
        </w:rPr>
        <w:t>«Про затвердження Положень про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4F1">
        <w:rPr>
          <w:rFonts w:ascii="Times New Roman" w:hAnsi="Times New Roman"/>
          <w:sz w:val="28"/>
          <w:szCs w:val="28"/>
          <w:lang w:val="uk-UA"/>
        </w:rPr>
        <w:t>структурні підрозділи виконавчих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4F1">
        <w:rPr>
          <w:rFonts w:ascii="Times New Roman" w:hAnsi="Times New Roman"/>
          <w:sz w:val="28"/>
          <w:szCs w:val="28"/>
          <w:lang w:val="uk-UA"/>
        </w:rPr>
        <w:t>органів районної у місті ради»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4F1">
        <w:rPr>
          <w:rFonts w:ascii="Times New Roman" w:hAnsi="Times New Roman"/>
          <w:sz w:val="28"/>
          <w:szCs w:val="28"/>
          <w:lang w:val="uk-UA"/>
        </w:rPr>
        <w:t xml:space="preserve">інформував </w:t>
      </w:r>
      <w:r w:rsidRPr="006504F1">
        <w:rPr>
          <w:rFonts w:ascii="Times New Roman" w:hAnsi="Times New Roman"/>
          <w:bCs/>
          <w:sz w:val="28"/>
          <w:szCs w:val="28"/>
          <w:lang w:val="uk-UA"/>
        </w:rPr>
        <w:t xml:space="preserve">Чубатов О.Т. - </w:t>
      </w:r>
      <w:r w:rsidRPr="006504F1">
        <w:rPr>
          <w:rFonts w:ascii="Times New Roman" w:hAnsi="Times New Roman"/>
          <w:sz w:val="28"/>
          <w:szCs w:val="28"/>
          <w:lang w:val="uk-UA"/>
        </w:rPr>
        <w:t>завідувач сектора з питань цивільного захисту, мобілізаційної та оборонної роботи. Він ознайомив присутніх з основними завданнями сектора - забезпечення реалізації державної політики у сфері цивільного захисту, мобілізаційної та оборонної роботи.</w:t>
      </w:r>
    </w:p>
    <w:p w:rsidR="00EF0A3B" w:rsidRPr="006504F1" w:rsidRDefault="00EF0A3B" w:rsidP="006504F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504F1">
        <w:rPr>
          <w:rFonts w:ascii="Times New Roman" w:hAnsi="Times New Roman"/>
          <w:sz w:val="28"/>
          <w:szCs w:val="28"/>
          <w:lang w:val="uk-UA"/>
        </w:rPr>
        <w:t xml:space="preserve">Рубанець В.В. – заступник голови ради, доповнив щодо необхідності внесення змін до Положення, згідно з чинним законодавством, враховуючи рекомендації міської ланки територіальної підсистеми єдиної державної системи цивільного захисту та керуючись ст.59 Закону України «Про місцеве самоврядування в Україні».  </w:t>
      </w:r>
    </w:p>
    <w:p w:rsidR="00EF0A3B" w:rsidRDefault="00EF0A3B" w:rsidP="006504F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Яровий Ф.В. уточнив зміст пунктів 3.3, 3.4 у розділі 3 «Сектор має право».</w:t>
      </w:r>
    </w:p>
    <w:p w:rsidR="00EF0A3B" w:rsidRDefault="00EF0A3B" w:rsidP="006504F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Чубатов О.Т., Зуб І.В. надали відповідь на питання.</w:t>
      </w:r>
    </w:p>
    <w:p w:rsidR="00EF0A3B" w:rsidRPr="00BB494A" w:rsidRDefault="00EF0A3B" w:rsidP="006504F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494A">
        <w:rPr>
          <w:rFonts w:ascii="Times New Roman" w:hAnsi="Times New Roman"/>
          <w:sz w:val="28"/>
          <w:szCs w:val="28"/>
          <w:lang w:val="uk-UA"/>
        </w:rPr>
        <w:t>Питань у членів комісії не було, тому голова комісії -  Ємашкін А.О., запропонував проголосувати за винесення цього питанн</w:t>
      </w:r>
      <w:r>
        <w:rPr>
          <w:rFonts w:ascii="Times New Roman" w:hAnsi="Times New Roman"/>
          <w:sz w:val="28"/>
          <w:szCs w:val="28"/>
          <w:lang w:val="uk-UA"/>
        </w:rPr>
        <w:t>я порядку денного  на розгляд 27</w:t>
      </w:r>
      <w:r w:rsidRPr="00BB494A">
        <w:rPr>
          <w:rFonts w:ascii="Times New Roman" w:hAnsi="Times New Roman"/>
          <w:sz w:val="28"/>
          <w:szCs w:val="28"/>
          <w:lang w:val="uk-UA"/>
        </w:rPr>
        <w:t>-ї сесії.</w:t>
      </w:r>
    </w:p>
    <w:p w:rsidR="00EF0A3B" w:rsidRPr="00BB494A" w:rsidRDefault="00EF0A3B" w:rsidP="006504F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Голосували «за» - 7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(одноголосно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EF0A3B" w:rsidRPr="006504F1" w:rsidRDefault="00EF0A3B" w:rsidP="006504F1">
      <w:pPr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F0A3B" w:rsidRPr="006504F1" w:rsidRDefault="00EF0A3B" w:rsidP="006504F1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504F1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п’ятого</w:t>
      </w:r>
      <w:r w:rsidRPr="006504F1">
        <w:rPr>
          <w:rFonts w:ascii="Times New Roman" w:hAnsi="Times New Roman"/>
          <w:sz w:val="28"/>
          <w:szCs w:val="28"/>
          <w:lang w:val="uk-UA"/>
        </w:rPr>
        <w:t xml:space="preserve"> питання «</w:t>
      </w:r>
      <w:r w:rsidRPr="00BB494A">
        <w:rPr>
          <w:rFonts w:ascii="Times New Roman" w:hAnsi="Times New Roman"/>
          <w:sz w:val="28"/>
          <w:szCs w:val="28"/>
          <w:lang w:val="uk-UA"/>
        </w:rPr>
        <w:t>П</w:t>
      </w:r>
      <w:r w:rsidRPr="006504F1">
        <w:rPr>
          <w:rFonts w:ascii="Times New Roman" w:hAnsi="Times New Roman"/>
          <w:sz w:val="28"/>
          <w:szCs w:val="28"/>
          <w:lang w:val="uk-UA"/>
        </w:rPr>
        <w:t>ро затвердження розпоряджень голови ради, виданих у міжсесійний період</w:t>
      </w:r>
      <w:r w:rsidRPr="00BB494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504F1">
        <w:rPr>
          <w:rFonts w:ascii="Times New Roman" w:hAnsi="Times New Roman"/>
          <w:sz w:val="28"/>
          <w:szCs w:val="28"/>
          <w:lang w:val="uk-UA"/>
        </w:rPr>
        <w:t xml:space="preserve">інформувала Зуб І.В. - </w:t>
      </w:r>
      <w:r w:rsidRPr="006504F1">
        <w:rPr>
          <w:rFonts w:ascii="Times New Roman" w:hAnsi="Times New Roman"/>
          <w:bCs/>
          <w:sz w:val="28"/>
          <w:szCs w:val="28"/>
          <w:lang w:val="uk-UA"/>
        </w:rPr>
        <w:t>завідувача відділу бухгалтерського обліку та звітності - головного бухгалтера.</w:t>
      </w:r>
    </w:p>
    <w:p w:rsidR="00EF0A3B" w:rsidRPr="00BB494A" w:rsidRDefault="00EF0A3B" w:rsidP="006504F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494A">
        <w:rPr>
          <w:rFonts w:ascii="Times New Roman" w:hAnsi="Times New Roman"/>
          <w:sz w:val="28"/>
          <w:szCs w:val="28"/>
          <w:lang w:val="uk-UA"/>
        </w:rPr>
        <w:t>Питань у членів комісії не було, тому голова комісії -  Ємашкін А.О., запропонував проголосувати за винесення цього питанн</w:t>
      </w:r>
      <w:r>
        <w:rPr>
          <w:rFonts w:ascii="Times New Roman" w:hAnsi="Times New Roman"/>
          <w:sz w:val="28"/>
          <w:szCs w:val="28"/>
          <w:lang w:val="uk-UA"/>
        </w:rPr>
        <w:t>я порядку денного  на розгляд 27</w:t>
      </w:r>
      <w:r w:rsidRPr="00BB494A">
        <w:rPr>
          <w:rFonts w:ascii="Times New Roman" w:hAnsi="Times New Roman"/>
          <w:sz w:val="28"/>
          <w:szCs w:val="28"/>
          <w:lang w:val="uk-UA"/>
        </w:rPr>
        <w:t>-ї сесії.</w:t>
      </w:r>
    </w:p>
    <w:p w:rsidR="00EF0A3B" w:rsidRPr="00BB494A" w:rsidRDefault="00EF0A3B" w:rsidP="006504F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Голосували «за» - 7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(одноголосно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EF0A3B" w:rsidRPr="006504F1" w:rsidRDefault="00EF0A3B" w:rsidP="006504F1">
      <w:pPr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F0A3B" w:rsidRPr="006504F1" w:rsidRDefault="00EF0A3B" w:rsidP="006504F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504F1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шостого</w:t>
      </w:r>
      <w:r w:rsidRPr="006504F1">
        <w:rPr>
          <w:rFonts w:ascii="Times New Roman" w:hAnsi="Times New Roman"/>
          <w:sz w:val="28"/>
          <w:szCs w:val="28"/>
          <w:lang w:val="uk-UA"/>
        </w:rPr>
        <w:t xml:space="preserve"> питання «</w:t>
      </w:r>
      <w:r w:rsidRPr="00BB494A">
        <w:rPr>
          <w:rFonts w:ascii="Times New Roman" w:hAnsi="Times New Roman"/>
          <w:sz w:val="28"/>
          <w:szCs w:val="28"/>
          <w:lang w:val="uk-UA"/>
        </w:rPr>
        <w:t>Про надання відпустки голо</w:t>
      </w:r>
      <w:r>
        <w:rPr>
          <w:rFonts w:ascii="Times New Roman" w:hAnsi="Times New Roman"/>
          <w:sz w:val="28"/>
          <w:szCs w:val="28"/>
          <w:lang w:val="uk-UA"/>
        </w:rPr>
        <w:t xml:space="preserve">ві районної у м.Херсоні ради – </w:t>
      </w:r>
      <w:r w:rsidRPr="00BB494A">
        <w:rPr>
          <w:rFonts w:ascii="Times New Roman" w:hAnsi="Times New Roman"/>
          <w:sz w:val="28"/>
          <w:szCs w:val="28"/>
          <w:lang w:val="uk-UA"/>
        </w:rPr>
        <w:t>Задніпряному А.В.»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504F1">
        <w:rPr>
          <w:rFonts w:ascii="Times New Roman" w:hAnsi="Times New Roman"/>
          <w:sz w:val="28"/>
          <w:szCs w:val="28"/>
          <w:lang w:val="uk-UA"/>
        </w:rPr>
        <w:t xml:space="preserve">доповідав  </w:t>
      </w:r>
      <w:r w:rsidRPr="006504F1">
        <w:rPr>
          <w:rFonts w:ascii="Times New Roman" w:hAnsi="Times New Roman"/>
          <w:bCs/>
          <w:sz w:val="28"/>
          <w:szCs w:val="28"/>
          <w:lang w:val="uk-UA"/>
        </w:rPr>
        <w:t xml:space="preserve">Рубанець В.В. – заступник голови районної у м. Херсоні ради, що голова районної у м.Херсоні ради Задніпряний А.В. просить надати йому </w:t>
      </w:r>
      <w:r w:rsidRPr="006504F1">
        <w:rPr>
          <w:rFonts w:ascii="Times New Roman" w:hAnsi="Times New Roman"/>
          <w:sz w:val="28"/>
          <w:szCs w:val="28"/>
          <w:lang w:val="uk-UA"/>
        </w:rPr>
        <w:t>невикористану частину щорічної основної відпустки у кількості 23 календарних днів з 27.10.2018 року та виплатити допомогу на оздоровлення у розмірі середньомісячної заробітної плати. Ще залишиться 59 календарних днів невикористаної відпустки Задніпряним А.В.</w:t>
      </w:r>
    </w:p>
    <w:p w:rsidR="00EF0A3B" w:rsidRPr="00BB494A" w:rsidRDefault="00EF0A3B" w:rsidP="006504F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494A">
        <w:rPr>
          <w:rFonts w:ascii="Times New Roman" w:hAnsi="Times New Roman"/>
          <w:sz w:val="28"/>
          <w:szCs w:val="28"/>
          <w:lang w:val="uk-UA"/>
        </w:rPr>
        <w:t>Питань у членів комісії не було, тому голова комісії -  Ємашкін А.О., запропонував проголосувати за винесення цього питанн</w:t>
      </w:r>
      <w:r>
        <w:rPr>
          <w:rFonts w:ascii="Times New Roman" w:hAnsi="Times New Roman"/>
          <w:sz w:val="28"/>
          <w:szCs w:val="28"/>
          <w:lang w:val="uk-UA"/>
        </w:rPr>
        <w:t>я порядку денного  на розгляд 27</w:t>
      </w:r>
      <w:r w:rsidRPr="00BB494A">
        <w:rPr>
          <w:rFonts w:ascii="Times New Roman" w:hAnsi="Times New Roman"/>
          <w:sz w:val="28"/>
          <w:szCs w:val="28"/>
          <w:lang w:val="uk-UA"/>
        </w:rPr>
        <w:t>-ї сесії.</w:t>
      </w:r>
    </w:p>
    <w:p w:rsidR="00EF0A3B" w:rsidRPr="00BB494A" w:rsidRDefault="00EF0A3B" w:rsidP="006504F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Голосували «за» - 7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(одноголосно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EF0A3B" w:rsidRPr="006504F1" w:rsidRDefault="00EF0A3B" w:rsidP="006504F1">
      <w:pPr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F0A3B" w:rsidRDefault="00EF0A3B" w:rsidP="00114C42">
      <w:pPr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сьомого</w:t>
      </w:r>
      <w:r w:rsidRPr="006504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восьмого </w:t>
      </w:r>
      <w:r w:rsidRPr="006504F1">
        <w:rPr>
          <w:rFonts w:ascii="Times New Roman" w:hAnsi="Times New Roman"/>
          <w:sz w:val="28"/>
          <w:szCs w:val="28"/>
          <w:lang w:val="uk-UA"/>
        </w:rPr>
        <w:t>питання «</w:t>
      </w:r>
      <w:r w:rsidRPr="00114C42">
        <w:rPr>
          <w:rFonts w:ascii="Times New Roman" w:hAnsi="Times New Roman"/>
          <w:sz w:val="28"/>
          <w:szCs w:val="28"/>
          <w:lang w:val="uk-UA"/>
        </w:rPr>
        <w:t>Про виплату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4C42">
        <w:rPr>
          <w:rFonts w:ascii="Times New Roman" w:hAnsi="Times New Roman"/>
          <w:sz w:val="28"/>
          <w:szCs w:val="28"/>
          <w:lang w:val="uk-UA"/>
        </w:rPr>
        <w:t xml:space="preserve"> матеріальної 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4C42">
        <w:rPr>
          <w:rFonts w:ascii="Times New Roman" w:hAnsi="Times New Roman"/>
          <w:sz w:val="28"/>
          <w:szCs w:val="28"/>
          <w:lang w:val="uk-UA"/>
        </w:rPr>
        <w:t>допомоги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14C42">
        <w:rPr>
          <w:rFonts w:ascii="Times New Roman" w:hAnsi="Times New Roman"/>
          <w:sz w:val="28"/>
          <w:szCs w:val="28"/>
          <w:lang w:val="uk-UA"/>
        </w:rPr>
        <w:t>для вирішення соціально-побутових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4C42">
        <w:rPr>
          <w:rFonts w:ascii="Times New Roman" w:hAnsi="Times New Roman"/>
          <w:sz w:val="28"/>
          <w:szCs w:val="28"/>
          <w:lang w:val="uk-UA"/>
        </w:rPr>
        <w:t>питань голові районної у м. Херсоні ради</w:t>
      </w:r>
      <w:r>
        <w:rPr>
          <w:rFonts w:ascii="Times New Roman" w:hAnsi="Times New Roman"/>
          <w:sz w:val="28"/>
          <w:szCs w:val="28"/>
          <w:lang w:val="uk-UA"/>
        </w:rPr>
        <w:t xml:space="preserve">» та </w:t>
      </w:r>
      <w:r w:rsidRPr="00BB494A">
        <w:rPr>
          <w:rFonts w:ascii="Times New Roman" w:hAnsi="Times New Roman"/>
          <w:sz w:val="28"/>
          <w:szCs w:val="28"/>
          <w:lang w:val="uk-UA"/>
        </w:rPr>
        <w:t>«</w:t>
      </w:r>
      <w:r w:rsidRPr="00114C42">
        <w:rPr>
          <w:rFonts w:ascii="Times New Roman" w:hAnsi="Times New Roman"/>
          <w:sz w:val="28"/>
          <w:szCs w:val="28"/>
          <w:lang w:val="uk-UA"/>
        </w:rPr>
        <w:t>Про виплату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4C42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BB494A">
        <w:rPr>
          <w:rFonts w:ascii="Times New Roman" w:hAnsi="Times New Roman"/>
          <w:sz w:val="28"/>
          <w:szCs w:val="28"/>
          <w:lang w:val="uk-UA"/>
        </w:rPr>
        <w:t>а</w:t>
      </w:r>
      <w:r w:rsidRPr="00114C42">
        <w:rPr>
          <w:rFonts w:ascii="Times New Roman" w:hAnsi="Times New Roman"/>
          <w:sz w:val="28"/>
          <w:szCs w:val="28"/>
          <w:lang w:val="uk-UA"/>
        </w:rPr>
        <w:t>тер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14C42">
        <w:rPr>
          <w:rFonts w:ascii="Times New Roman" w:hAnsi="Times New Roman"/>
          <w:sz w:val="28"/>
          <w:szCs w:val="28"/>
          <w:lang w:val="uk-UA"/>
        </w:rPr>
        <w:t xml:space="preserve">альної 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4C42">
        <w:rPr>
          <w:rFonts w:ascii="Times New Roman" w:hAnsi="Times New Roman"/>
          <w:sz w:val="28"/>
          <w:szCs w:val="28"/>
          <w:lang w:val="uk-UA"/>
        </w:rPr>
        <w:t>допомоги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14C42">
        <w:rPr>
          <w:rFonts w:ascii="Times New Roman" w:hAnsi="Times New Roman"/>
          <w:sz w:val="28"/>
          <w:szCs w:val="28"/>
          <w:lang w:val="uk-UA"/>
        </w:rPr>
        <w:t>для вирішення соціально-побутових питань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4C42">
        <w:rPr>
          <w:rFonts w:ascii="Times New Roman" w:hAnsi="Times New Roman"/>
          <w:sz w:val="28"/>
          <w:szCs w:val="28"/>
          <w:lang w:val="uk-UA"/>
        </w:rPr>
        <w:t>заступникам районної у м. Херсоні ради</w:t>
      </w:r>
      <w:r w:rsidRPr="00BB494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14C42">
        <w:rPr>
          <w:rFonts w:ascii="Times New Roman" w:hAnsi="Times New Roman"/>
          <w:sz w:val="28"/>
          <w:szCs w:val="28"/>
          <w:lang w:val="uk-UA"/>
        </w:rPr>
        <w:t xml:space="preserve">інформувала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14C42">
        <w:rPr>
          <w:rFonts w:ascii="Times New Roman" w:hAnsi="Times New Roman"/>
          <w:sz w:val="28"/>
          <w:szCs w:val="28"/>
          <w:lang w:val="uk-UA"/>
        </w:rPr>
        <w:t xml:space="preserve">Зуб І.В. - </w:t>
      </w:r>
      <w:r w:rsidRPr="00114C42">
        <w:rPr>
          <w:rFonts w:ascii="Times New Roman" w:hAnsi="Times New Roman"/>
          <w:bCs/>
          <w:sz w:val="28"/>
          <w:szCs w:val="28"/>
          <w:lang w:val="uk-UA"/>
        </w:rPr>
        <w:t>завідувач відділу бухгалтерського обліку та звітності - головний бухгалтер, що сесією Херсонської міської ради виділяється посадовим особам виконавчих органів Херсонської міської та районних рад матеріальна допомога на вирішення соціально-побутових питань у розмірі посадового окладу.</w:t>
      </w:r>
    </w:p>
    <w:p w:rsidR="00EF0A3B" w:rsidRPr="00BB494A" w:rsidRDefault="00EF0A3B" w:rsidP="003268B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14C42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BB494A">
        <w:rPr>
          <w:rFonts w:ascii="Times New Roman" w:hAnsi="Times New Roman"/>
          <w:sz w:val="28"/>
          <w:szCs w:val="28"/>
          <w:lang w:val="uk-UA"/>
        </w:rPr>
        <w:t>Питань у членів комісії не було, тому голова комісії -  Ємашкін А.О., запропонував проголосувати за винесення цього питанн</w:t>
      </w:r>
      <w:r>
        <w:rPr>
          <w:rFonts w:ascii="Times New Roman" w:hAnsi="Times New Roman"/>
          <w:sz w:val="28"/>
          <w:szCs w:val="28"/>
          <w:lang w:val="uk-UA"/>
        </w:rPr>
        <w:t>я порядку денного  на розгляд 27</w:t>
      </w:r>
      <w:r w:rsidRPr="00BB494A">
        <w:rPr>
          <w:rFonts w:ascii="Times New Roman" w:hAnsi="Times New Roman"/>
          <w:sz w:val="28"/>
          <w:szCs w:val="28"/>
          <w:lang w:val="uk-UA"/>
        </w:rPr>
        <w:t>-ї сесії.</w:t>
      </w:r>
    </w:p>
    <w:p w:rsidR="00EF0A3B" w:rsidRPr="00BB494A" w:rsidRDefault="00EF0A3B" w:rsidP="003268BC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Голосували «за» - 7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(одноголосно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EF0A3B" w:rsidRPr="003268BC" w:rsidRDefault="00EF0A3B" w:rsidP="003268BC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68BC">
        <w:rPr>
          <w:rFonts w:ascii="Times New Roman" w:hAnsi="Times New Roman"/>
          <w:b/>
          <w:sz w:val="28"/>
          <w:szCs w:val="28"/>
          <w:lang w:val="uk-UA"/>
        </w:rPr>
        <w:t>У різному:</w:t>
      </w:r>
    </w:p>
    <w:p w:rsidR="00EF0A3B" w:rsidRDefault="00EF0A3B" w:rsidP="00114C42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E6F7D">
        <w:rPr>
          <w:rFonts w:ascii="Times New Roman" w:hAnsi="Times New Roman"/>
          <w:bCs/>
          <w:sz w:val="28"/>
          <w:szCs w:val="28"/>
          <w:lang w:val="uk-UA"/>
        </w:rPr>
        <w:t xml:space="preserve">Депутат Суслова В.О. порушила </w:t>
      </w:r>
      <w:r w:rsidRPr="008E6F7D">
        <w:rPr>
          <w:rFonts w:ascii="Times New Roman" w:hAnsi="Times New Roman"/>
          <w:sz w:val="28"/>
          <w:szCs w:val="28"/>
        </w:rPr>
        <w:t>проблем</w:t>
      </w:r>
      <w:r w:rsidRPr="008E6F7D">
        <w:rPr>
          <w:rFonts w:ascii="Times New Roman" w:hAnsi="Times New Roman"/>
          <w:sz w:val="28"/>
          <w:szCs w:val="28"/>
          <w:lang w:val="uk-UA"/>
        </w:rPr>
        <w:t>у</w:t>
      </w:r>
      <w:r w:rsidRPr="008E6F7D">
        <w:rPr>
          <w:rFonts w:ascii="Times New Roman" w:hAnsi="Times New Roman"/>
          <w:sz w:val="28"/>
          <w:szCs w:val="28"/>
        </w:rPr>
        <w:t xml:space="preserve"> незадовільної якості перевезення на маршруті № 14.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0A3B" w:rsidRDefault="00EF0A3B" w:rsidP="00114C42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обговоренні питання взяли участь депутати Ємашкін А.О., Раззуваєв Д.В. та Тхоровська Л.М.</w:t>
      </w:r>
    </w:p>
    <w:p w:rsidR="00EF0A3B" w:rsidRDefault="00EF0A3B" w:rsidP="008E6F7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 Делієва К.О. звернулася до присутніх з проблемою щодо </w:t>
      </w:r>
      <w:r w:rsidRPr="00123A3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E6F7D">
        <w:rPr>
          <w:rFonts w:ascii="Times New Roman" w:hAnsi="Times New Roman"/>
          <w:sz w:val="28"/>
          <w:szCs w:val="28"/>
          <w:lang w:val="uk-UA"/>
        </w:rPr>
        <w:t xml:space="preserve">відсутності зовнішнього освітлення на вулиці Полковника Кедровського, а саме: на прилеглій території біля будинку ОСББ </w:t>
      </w:r>
      <w:r w:rsidRPr="008E6F7D">
        <w:rPr>
          <w:rFonts w:ascii="Times New Roman" w:hAnsi="Times New Roman"/>
          <w:bCs/>
          <w:sz w:val="28"/>
          <w:szCs w:val="28"/>
          <w:lang w:val="uk-UA"/>
        </w:rPr>
        <w:t xml:space="preserve">«Мій дім - Будьоного, 12» та навпроти, </w:t>
      </w:r>
      <w:r w:rsidRPr="008E6F7D">
        <w:rPr>
          <w:rFonts w:ascii="Times New Roman" w:hAnsi="Times New Roman"/>
          <w:sz w:val="28"/>
          <w:szCs w:val="28"/>
          <w:lang w:val="uk-UA"/>
        </w:rPr>
        <w:t xml:space="preserve">упродовж </w:t>
      </w:r>
      <w:r w:rsidRPr="008E6F7D">
        <w:rPr>
          <w:rFonts w:ascii="Times New Roman" w:hAnsi="Times New Roman"/>
          <w:bCs/>
          <w:sz w:val="28"/>
          <w:szCs w:val="28"/>
          <w:lang w:val="uk-UA"/>
        </w:rPr>
        <w:t xml:space="preserve">парку «Дубки», на </w:t>
      </w:r>
      <w:r w:rsidRPr="008E6F7D">
        <w:rPr>
          <w:rFonts w:ascii="Times New Roman" w:hAnsi="Times New Roman"/>
          <w:sz w:val="28"/>
          <w:szCs w:val="28"/>
          <w:lang w:val="uk-UA"/>
        </w:rPr>
        <w:t>просп.200-річчя Херсона.</w:t>
      </w:r>
    </w:p>
    <w:p w:rsidR="00EF0A3B" w:rsidRDefault="00EF0A3B" w:rsidP="0041121A">
      <w:pPr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 результаті обговорення було вирішено, від імені комісії, звернутися щодо:</w:t>
      </w:r>
    </w:p>
    <w:p w:rsidR="00EF0A3B" w:rsidRPr="008E6F7D" w:rsidRDefault="00EF0A3B" w:rsidP="008E6F7D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6F7D">
        <w:rPr>
          <w:rFonts w:ascii="Times New Roman" w:hAnsi="Times New Roman"/>
          <w:bCs/>
          <w:sz w:val="28"/>
          <w:szCs w:val="28"/>
          <w:lang w:val="uk-UA"/>
        </w:rPr>
        <w:t>- відновлення освітлення на вулиці Полковника Кедровського (ОСББ «Мій дім - Будьоного, 12» та сквер біля магазину «Зодчий») – до Департаменту житлово-комунального господарства Херсонської міської ради;</w:t>
      </w:r>
    </w:p>
    <w:p w:rsidR="00EF0A3B" w:rsidRPr="0041121A" w:rsidRDefault="00EF0A3B" w:rsidP="0041121A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8E6F7D">
        <w:rPr>
          <w:rFonts w:ascii="Times New Roman" w:hAnsi="Times New Roman"/>
          <w:bCs/>
          <w:sz w:val="28"/>
          <w:szCs w:val="28"/>
          <w:lang w:val="uk-UA"/>
        </w:rPr>
        <w:t>заміни автобусів на маршруті №14 автотранспортом більшої пасажиромісткості - до Управління транспортної, дорожньої інфраструктури і зв’язку Херсонської міської ради.</w:t>
      </w:r>
    </w:p>
    <w:p w:rsidR="00EF0A3B" w:rsidRPr="0041121A" w:rsidRDefault="00EF0A3B" w:rsidP="0070524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1121A">
        <w:rPr>
          <w:rFonts w:ascii="Times New Roman" w:hAnsi="Times New Roman"/>
          <w:sz w:val="28"/>
          <w:szCs w:val="28"/>
          <w:lang w:val="uk-UA"/>
        </w:rPr>
        <w:tab/>
        <w:t>Голова комісії – Ємашкін А.О. інформував членів комісії, що питання, запропоновані на розгляд постійної комісії, розглянуто, тому виносимо їх на пленарне засідання ХХ</w:t>
      </w:r>
      <w:r w:rsidRPr="0041121A">
        <w:rPr>
          <w:rFonts w:ascii="Times New Roman" w:hAnsi="Times New Roman"/>
          <w:sz w:val="28"/>
          <w:szCs w:val="28"/>
          <w:lang w:val="en-US"/>
        </w:rPr>
        <w:t>V</w:t>
      </w:r>
      <w:r w:rsidRPr="0041121A">
        <w:rPr>
          <w:rFonts w:ascii="Times New Roman" w:hAnsi="Times New Roman"/>
          <w:sz w:val="28"/>
          <w:szCs w:val="28"/>
          <w:lang w:val="uk-UA"/>
        </w:rPr>
        <w:t>ІІ-ї сесії, для обговорення і прийняття рішень.</w:t>
      </w:r>
    </w:p>
    <w:p w:rsidR="00EF0A3B" w:rsidRPr="0041121A" w:rsidRDefault="00EF0A3B" w:rsidP="0041121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«за» - 7</w:t>
      </w:r>
      <w:r w:rsidRPr="00BB494A">
        <w:rPr>
          <w:rFonts w:ascii="Times New Roman" w:hAnsi="Times New Roman"/>
          <w:sz w:val="28"/>
          <w:szCs w:val="28"/>
          <w:lang w:val="uk-UA"/>
        </w:rPr>
        <w:t xml:space="preserve"> (одноголосно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EF0A3B" w:rsidRPr="0041121A" w:rsidRDefault="00EF0A3B" w:rsidP="00965F9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11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121A">
        <w:rPr>
          <w:rFonts w:ascii="Times New Roman" w:hAnsi="Times New Roman"/>
          <w:sz w:val="28"/>
          <w:szCs w:val="28"/>
          <w:lang w:val="uk-UA"/>
        </w:rPr>
        <w:tab/>
        <w:t>Ємашкін А.О. – голова комісії, нагадав депутатам, що 27</w:t>
      </w:r>
      <w:r w:rsidRPr="0041121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1121A">
        <w:rPr>
          <w:rFonts w:ascii="Times New Roman" w:hAnsi="Times New Roman"/>
          <w:sz w:val="28"/>
          <w:szCs w:val="28"/>
          <w:lang w:val="uk-UA"/>
        </w:rPr>
        <w:t xml:space="preserve">сесія відбудеться 24 жовтня, о 10.00., він запросив усіх до участі і подякував членам комісії за активну роботу.  </w:t>
      </w:r>
    </w:p>
    <w:p w:rsidR="00EF0A3B" w:rsidRDefault="00EF0A3B" w:rsidP="00736E75">
      <w:pPr>
        <w:pStyle w:val="Title"/>
        <w:ind w:right="-263" w:firstLine="708"/>
        <w:jc w:val="both"/>
        <w:rPr>
          <w:b w:val="0"/>
          <w:sz w:val="26"/>
          <w:szCs w:val="26"/>
        </w:rPr>
      </w:pPr>
      <w:r w:rsidRPr="00790FBA">
        <w:rPr>
          <w:b w:val="0"/>
          <w:sz w:val="26"/>
          <w:szCs w:val="26"/>
        </w:rPr>
        <w:t xml:space="preserve"> </w:t>
      </w:r>
    </w:p>
    <w:p w:rsidR="00EF0A3B" w:rsidRDefault="00EF0A3B" w:rsidP="00736E75">
      <w:pPr>
        <w:pStyle w:val="Title"/>
        <w:ind w:right="-263" w:firstLine="708"/>
        <w:jc w:val="both"/>
        <w:rPr>
          <w:b w:val="0"/>
          <w:sz w:val="26"/>
          <w:szCs w:val="26"/>
        </w:rPr>
      </w:pPr>
    </w:p>
    <w:p w:rsidR="00EF0A3B" w:rsidRPr="000B402A" w:rsidRDefault="00EF0A3B" w:rsidP="00736E75">
      <w:pPr>
        <w:pStyle w:val="Title"/>
        <w:ind w:right="-263" w:firstLine="708"/>
        <w:jc w:val="both"/>
        <w:rPr>
          <w:b w:val="0"/>
          <w:sz w:val="16"/>
          <w:szCs w:val="16"/>
        </w:rPr>
      </w:pPr>
    </w:p>
    <w:p w:rsidR="00EF0A3B" w:rsidRPr="0041121A" w:rsidRDefault="00EF0A3B" w:rsidP="0041121A">
      <w:pPr>
        <w:rPr>
          <w:rFonts w:ascii="Times New Roman" w:hAnsi="Times New Roman"/>
          <w:sz w:val="28"/>
          <w:szCs w:val="28"/>
          <w:lang w:val="uk-UA"/>
        </w:rPr>
      </w:pPr>
      <w:r w:rsidRPr="0041121A">
        <w:rPr>
          <w:rFonts w:ascii="Times New Roman" w:hAnsi="Times New Roman"/>
          <w:sz w:val="28"/>
          <w:szCs w:val="28"/>
          <w:lang w:val="uk-UA"/>
        </w:rPr>
        <w:t xml:space="preserve">Голова постійної депутатської комісії </w:t>
      </w:r>
    </w:p>
    <w:p w:rsidR="00EF0A3B" w:rsidRPr="0041121A" w:rsidRDefault="00EF0A3B" w:rsidP="0041121A">
      <w:pPr>
        <w:rPr>
          <w:rFonts w:ascii="Times New Roman" w:hAnsi="Times New Roman"/>
          <w:sz w:val="28"/>
          <w:szCs w:val="28"/>
          <w:lang w:val="uk-UA"/>
        </w:rPr>
      </w:pPr>
      <w:r w:rsidRPr="0041121A">
        <w:rPr>
          <w:rFonts w:ascii="Times New Roman" w:hAnsi="Times New Roman"/>
          <w:sz w:val="28"/>
          <w:szCs w:val="28"/>
          <w:lang w:val="uk-UA"/>
        </w:rPr>
        <w:t xml:space="preserve">з питань життєдіяльності </w:t>
      </w:r>
      <w:r w:rsidRPr="0041121A">
        <w:rPr>
          <w:rFonts w:ascii="Times New Roman" w:hAnsi="Times New Roman"/>
          <w:sz w:val="28"/>
          <w:szCs w:val="28"/>
          <w:lang w:val="uk-UA"/>
        </w:rPr>
        <w:tab/>
      </w:r>
      <w:r w:rsidRPr="0041121A">
        <w:rPr>
          <w:rFonts w:ascii="Times New Roman" w:hAnsi="Times New Roman"/>
          <w:sz w:val="28"/>
          <w:szCs w:val="28"/>
          <w:lang w:val="uk-UA"/>
        </w:rPr>
        <w:tab/>
      </w:r>
      <w:r w:rsidRPr="0041121A">
        <w:rPr>
          <w:rFonts w:ascii="Times New Roman" w:hAnsi="Times New Roman"/>
          <w:sz w:val="28"/>
          <w:szCs w:val="28"/>
          <w:lang w:val="uk-UA"/>
        </w:rPr>
        <w:tab/>
      </w:r>
      <w:r w:rsidRPr="0041121A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Pr="0041121A">
        <w:rPr>
          <w:rFonts w:ascii="Times New Roman" w:hAnsi="Times New Roman"/>
          <w:sz w:val="28"/>
          <w:szCs w:val="28"/>
          <w:lang w:val="uk-UA"/>
        </w:rPr>
        <w:tab/>
        <w:t xml:space="preserve">               А.О. Ємашкін </w:t>
      </w:r>
    </w:p>
    <w:p w:rsidR="00EF0A3B" w:rsidRPr="0041121A" w:rsidRDefault="00EF0A3B" w:rsidP="0041121A">
      <w:pPr>
        <w:rPr>
          <w:rFonts w:ascii="Times New Roman" w:hAnsi="Times New Roman"/>
          <w:sz w:val="28"/>
          <w:szCs w:val="28"/>
          <w:lang w:val="uk-UA"/>
        </w:rPr>
      </w:pPr>
    </w:p>
    <w:p w:rsidR="00EF0A3B" w:rsidRPr="0041121A" w:rsidRDefault="00EF0A3B" w:rsidP="0041121A">
      <w:pPr>
        <w:rPr>
          <w:rFonts w:ascii="Times New Roman" w:hAnsi="Times New Roman"/>
          <w:sz w:val="28"/>
          <w:szCs w:val="28"/>
          <w:lang w:val="uk-UA"/>
        </w:rPr>
      </w:pPr>
      <w:r w:rsidRPr="0041121A">
        <w:rPr>
          <w:rFonts w:ascii="Times New Roman" w:hAnsi="Times New Roman"/>
          <w:sz w:val="28"/>
          <w:szCs w:val="28"/>
          <w:lang w:val="uk-UA"/>
        </w:rPr>
        <w:t>Протокол вів:</w:t>
      </w:r>
    </w:p>
    <w:p w:rsidR="00EF0A3B" w:rsidRPr="0041121A" w:rsidRDefault="00EF0A3B" w:rsidP="0041121A">
      <w:pPr>
        <w:rPr>
          <w:rFonts w:ascii="Times New Roman" w:hAnsi="Times New Roman"/>
          <w:sz w:val="28"/>
          <w:szCs w:val="28"/>
        </w:rPr>
      </w:pPr>
      <w:r w:rsidRPr="0041121A">
        <w:rPr>
          <w:rFonts w:ascii="Times New Roman" w:hAnsi="Times New Roman"/>
          <w:sz w:val="28"/>
          <w:szCs w:val="28"/>
          <w:lang w:val="uk-UA"/>
        </w:rPr>
        <w:t>сек</w:t>
      </w:r>
      <w:r w:rsidRPr="0041121A">
        <w:rPr>
          <w:rFonts w:ascii="Times New Roman" w:hAnsi="Times New Roman"/>
          <w:sz w:val="28"/>
          <w:szCs w:val="28"/>
        </w:rPr>
        <w:t xml:space="preserve">ретар постійної депутатської комісії  </w:t>
      </w:r>
    </w:p>
    <w:p w:rsidR="00EF0A3B" w:rsidRPr="0041121A" w:rsidRDefault="00EF0A3B" w:rsidP="0041121A">
      <w:pPr>
        <w:rPr>
          <w:rFonts w:ascii="Times New Roman" w:hAnsi="Times New Roman"/>
          <w:spacing w:val="-2"/>
          <w:sz w:val="28"/>
          <w:szCs w:val="28"/>
        </w:rPr>
      </w:pPr>
      <w:r w:rsidRPr="0041121A">
        <w:rPr>
          <w:rFonts w:ascii="Times New Roman" w:hAnsi="Times New Roman"/>
          <w:sz w:val="28"/>
          <w:szCs w:val="28"/>
        </w:rPr>
        <w:t>з питань життєдіяльності району</w:t>
      </w:r>
      <w:r w:rsidRPr="0041121A">
        <w:rPr>
          <w:rFonts w:ascii="Times New Roman" w:hAnsi="Times New Roman"/>
          <w:sz w:val="28"/>
          <w:szCs w:val="28"/>
        </w:rPr>
        <w:tab/>
      </w:r>
      <w:r w:rsidRPr="0041121A">
        <w:rPr>
          <w:rFonts w:ascii="Times New Roman" w:hAnsi="Times New Roman"/>
          <w:sz w:val="28"/>
          <w:szCs w:val="28"/>
        </w:rPr>
        <w:tab/>
      </w:r>
      <w:r w:rsidRPr="0041121A">
        <w:rPr>
          <w:rFonts w:ascii="Times New Roman" w:hAnsi="Times New Roman"/>
          <w:sz w:val="28"/>
          <w:szCs w:val="28"/>
        </w:rPr>
        <w:tab/>
      </w:r>
      <w:r w:rsidRPr="0041121A">
        <w:rPr>
          <w:rFonts w:ascii="Times New Roman" w:hAnsi="Times New Roman"/>
          <w:sz w:val="28"/>
          <w:szCs w:val="28"/>
        </w:rPr>
        <w:tab/>
        <w:t xml:space="preserve">               Ф.В. Яровий</w:t>
      </w:r>
    </w:p>
    <w:p w:rsidR="00EF0A3B" w:rsidRPr="0041121A" w:rsidRDefault="00EF0A3B">
      <w:pPr>
        <w:jc w:val="both"/>
        <w:rPr>
          <w:rFonts w:ascii="Times New Roman" w:hAnsi="Times New Roman"/>
          <w:sz w:val="28"/>
          <w:szCs w:val="28"/>
        </w:rPr>
      </w:pPr>
    </w:p>
    <w:p w:rsidR="00EF0A3B" w:rsidRPr="00102345" w:rsidRDefault="00EF0A3B" w:rsidP="00C729E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0A3B" w:rsidRPr="00C41571" w:rsidRDefault="00EF0A3B" w:rsidP="00C729EB">
      <w:pPr>
        <w:rPr>
          <w:rFonts w:ascii="Times New Roman" w:hAnsi="Times New Roman"/>
          <w:sz w:val="28"/>
          <w:szCs w:val="28"/>
          <w:lang w:val="uk-UA"/>
        </w:rPr>
      </w:pPr>
      <w:r w:rsidRPr="00C4157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0A3B" w:rsidRPr="00790FBA" w:rsidRDefault="00EF0A3B">
      <w:pPr>
        <w:rPr>
          <w:rFonts w:ascii="Times New Roman" w:hAnsi="Times New Roman"/>
          <w:sz w:val="26"/>
          <w:szCs w:val="26"/>
          <w:lang w:val="uk-UA"/>
        </w:rPr>
      </w:pPr>
      <w:r w:rsidRPr="00790FBA">
        <w:rPr>
          <w:rFonts w:ascii="Times New Roman" w:hAnsi="Times New Roman"/>
          <w:sz w:val="26"/>
          <w:szCs w:val="26"/>
          <w:lang w:val="uk-UA"/>
        </w:rPr>
        <w:t xml:space="preserve"> </w:t>
      </w:r>
    </w:p>
    <w:sectPr w:rsidR="00EF0A3B" w:rsidRPr="00790FBA" w:rsidSect="00BC1AD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3B" w:rsidRDefault="00EF0A3B">
      <w:r>
        <w:separator/>
      </w:r>
    </w:p>
  </w:endnote>
  <w:endnote w:type="continuationSeparator" w:id="0">
    <w:p w:rsidR="00EF0A3B" w:rsidRDefault="00EF0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3B" w:rsidRDefault="00EF0A3B">
      <w:r>
        <w:separator/>
      </w:r>
    </w:p>
  </w:footnote>
  <w:footnote w:type="continuationSeparator" w:id="0">
    <w:p w:rsidR="00EF0A3B" w:rsidRDefault="00EF0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3B" w:rsidRDefault="00EF0A3B" w:rsidP="00F807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A3B" w:rsidRDefault="00EF0A3B" w:rsidP="003405D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3B" w:rsidRDefault="00EF0A3B" w:rsidP="00F807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F0A3B" w:rsidRDefault="00EF0A3B" w:rsidP="003405D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42C"/>
    <w:multiLevelType w:val="hybridMultilevel"/>
    <w:tmpl w:val="489E6A0A"/>
    <w:lvl w:ilvl="0" w:tplc="0016A61E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F0799"/>
    <w:multiLevelType w:val="hybridMultilevel"/>
    <w:tmpl w:val="503EB2D0"/>
    <w:lvl w:ilvl="0" w:tplc="08A04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A37A0"/>
    <w:multiLevelType w:val="hybridMultilevel"/>
    <w:tmpl w:val="EB7CBACC"/>
    <w:lvl w:ilvl="0" w:tplc="3D569496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9752B"/>
    <w:multiLevelType w:val="hybridMultilevel"/>
    <w:tmpl w:val="59C8A194"/>
    <w:lvl w:ilvl="0" w:tplc="1F9E52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A23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DF211D1"/>
    <w:multiLevelType w:val="hybridMultilevel"/>
    <w:tmpl w:val="C4D81B2A"/>
    <w:lvl w:ilvl="0" w:tplc="F626B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D45C3D"/>
    <w:multiLevelType w:val="hybridMultilevel"/>
    <w:tmpl w:val="6B6A5F7C"/>
    <w:lvl w:ilvl="0" w:tplc="F850B1EE">
      <w:start w:val="26"/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B96"/>
    <w:rsid w:val="00000B1E"/>
    <w:rsid w:val="00000FB6"/>
    <w:rsid w:val="000028CB"/>
    <w:rsid w:val="00003DD9"/>
    <w:rsid w:val="00007B55"/>
    <w:rsid w:val="00010E12"/>
    <w:rsid w:val="000116F5"/>
    <w:rsid w:val="0001223B"/>
    <w:rsid w:val="00016B53"/>
    <w:rsid w:val="00020027"/>
    <w:rsid w:val="000249A4"/>
    <w:rsid w:val="00024FD6"/>
    <w:rsid w:val="000250B6"/>
    <w:rsid w:val="000259F3"/>
    <w:rsid w:val="000260BF"/>
    <w:rsid w:val="00030058"/>
    <w:rsid w:val="00030582"/>
    <w:rsid w:val="00031849"/>
    <w:rsid w:val="00031927"/>
    <w:rsid w:val="000331D8"/>
    <w:rsid w:val="00035794"/>
    <w:rsid w:val="00036EB5"/>
    <w:rsid w:val="0003745B"/>
    <w:rsid w:val="00037F21"/>
    <w:rsid w:val="00040800"/>
    <w:rsid w:val="0004337C"/>
    <w:rsid w:val="00044382"/>
    <w:rsid w:val="0004628C"/>
    <w:rsid w:val="00046762"/>
    <w:rsid w:val="00047AFD"/>
    <w:rsid w:val="00050AF8"/>
    <w:rsid w:val="000525F6"/>
    <w:rsid w:val="0005336C"/>
    <w:rsid w:val="0005485B"/>
    <w:rsid w:val="00057ADB"/>
    <w:rsid w:val="00057C4B"/>
    <w:rsid w:val="00060011"/>
    <w:rsid w:val="00060665"/>
    <w:rsid w:val="000642C1"/>
    <w:rsid w:val="000643A5"/>
    <w:rsid w:val="0006704A"/>
    <w:rsid w:val="0007111D"/>
    <w:rsid w:val="00076081"/>
    <w:rsid w:val="000763D4"/>
    <w:rsid w:val="00086647"/>
    <w:rsid w:val="00087986"/>
    <w:rsid w:val="00087BDB"/>
    <w:rsid w:val="000910D1"/>
    <w:rsid w:val="00091DB9"/>
    <w:rsid w:val="00092AFC"/>
    <w:rsid w:val="00094199"/>
    <w:rsid w:val="00096FA1"/>
    <w:rsid w:val="000A1218"/>
    <w:rsid w:val="000A36D3"/>
    <w:rsid w:val="000A373B"/>
    <w:rsid w:val="000A3776"/>
    <w:rsid w:val="000A6751"/>
    <w:rsid w:val="000A7005"/>
    <w:rsid w:val="000B0426"/>
    <w:rsid w:val="000B0F86"/>
    <w:rsid w:val="000B369A"/>
    <w:rsid w:val="000B402A"/>
    <w:rsid w:val="000B416D"/>
    <w:rsid w:val="000B42BF"/>
    <w:rsid w:val="000B4FDD"/>
    <w:rsid w:val="000B5139"/>
    <w:rsid w:val="000B62D8"/>
    <w:rsid w:val="000C1A46"/>
    <w:rsid w:val="000C407C"/>
    <w:rsid w:val="000C5527"/>
    <w:rsid w:val="000C5677"/>
    <w:rsid w:val="000D1563"/>
    <w:rsid w:val="000D45BB"/>
    <w:rsid w:val="000D62A7"/>
    <w:rsid w:val="000D7F30"/>
    <w:rsid w:val="000E3945"/>
    <w:rsid w:val="000E435A"/>
    <w:rsid w:val="000E7359"/>
    <w:rsid w:val="000E7587"/>
    <w:rsid w:val="000F44F7"/>
    <w:rsid w:val="000F53AE"/>
    <w:rsid w:val="0010101C"/>
    <w:rsid w:val="00101933"/>
    <w:rsid w:val="00102345"/>
    <w:rsid w:val="00103386"/>
    <w:rsid w:val="0010389C"/>
    <w:rsid w:val="001046B5"/>
    <w:rsid w:val="00105115"/>
    <w:rsid w:val="00105C40"/>
    <w:rsid w:val="00107108"/>
    <w:rsid w:val="0011027B"/>
    <w:rsid w:val="00111C29"/>
    <w:rsid w:val="00114C42"/>
    <w:rsid w:val="00116B77"/>
    <w:rsid w:val="001177CF"/>
    <w:rsid w:val="00120153"/>
    <w:rsid w:val="00120619"/>
    <w:rsid w:val="00121248"/>
    <w:rsid w:val="00123551"/>
    <w:rsid w:val="00123A3F"/>
    <w:rsid w:val="00125FA4"/>
    <w:rsid w:val="001274F0"/>
    <w:rsid w:val="00132216"/>
    <w:rsid w:val="00134D0B"/>
    <w:rsid w:val="00137DF6"/>
    <w:rsid w:val="001416CF"/>
    <w:rsid w:val="00141753"/>
    <w:rsid w:val="00142B93"/>
    <w:rsid w:val="00143056"/>
    <w:rsid w:val="00143095"/>
    <w:rsid w:val="00145B4C"/>
    <w:rsid w:val="00146E3B"/>
    <w:rsid w:val="0015005C"/>
    <w:rsid w:val="001516F2"/>
    <w:rsid w:val="00153669"/>
    <w:rsid w:val="00154586"/>
    <w:rsid w:val="001613B5"/>
    <w:rsid w:val="00161496"/>
    <w:rsid w:val="0016178F"/>
    <w:rsid w:val="00162DFC"/>
    <w:rsid w:val="00164AF3"/>
    <w:rsid w:val="00166360"/>
    <w:rsid w:val="00170F38"/>
    <w:rsid w:val="00171526"/>
    <w:rsid w:val="00175A80"/>
    <w:rsid w:val="00175E8E"/>
    <w:rsid w:val="0017747C"/>
    <w:rsid w:val="0018316B"/>
    <w:rsid w:val="001839C8"/>
    <w:rsid w:val="00184518"/>
    <w:rsid w:val="001845E8"/>
    <w:rsid w:val="00185412"/>
    <w:rsid w:val="00191281"/>
    <w:rsid w:val="001914C2"/>
    <w:rsid w:val="00193E9B"/>
    <w:rsid w:val="001951AD"/>
    <w:rsid w:val="00195A6C"/>
    <w:rsid w:val="00196FA9"/>
    <w:rsid w:val="00197E05"/>
    <w:rsid w:val="001A0026"/>
    <w:rsid w:val="001A14DD"/>
    <w:rsid w:val="001A5A43"/>
    <w:rsid w:val="001A725D"/>
    <w:rsid w:val="001A7EA9"/>
    <w:rsid w:val="001B24A3"/>
    <w:rsid w:val="001B297F"/>
    <w:rsid w:val="001B49A1"/>
    <w:rsid w:val="001B4CE8"/>
    <w:rsid w:val="001C0654"/>
    <w:rsid w:val="001C11D4"/>
    <w:rsid w:val="001C234C"/>
    <w:rsid w:val="001C253E"/>
    <w:rsid w:val="001C5995"/>
    <w:rsid w:val="001D0E40"/>
    <w:rsid w:val="001D22AD"/>
    <w:rsid w:val="001D2603"/>
    <w:rsid w:val="001D494D"/>
    <w:rsid w:val="001E7ED4"/>
    <w:rsid w:val="001F3567"/>
    <w:rsid w:val="001F5835"/>
    <w:rsid w:val="001F65A0"/>
    <w:rsid w:val="001F7067"/>
    <w:rsid w:val="001F71D5"/>
    <w:rsid w:val="001F7AAA"/>
    <w:rsid w:val="0020284E"/>
    <w:rsid w:val="00202F3A"/>
    <w:rsid w:val="00203CE1"/>
    <w:rsid w:val="002040BC"/>
    <w:rsid w:val="00204378"/>
    <w:rsid w:val="002043BD"/>
    <w:rsid w:val="0020586A"/>
    <w:rsid w:val="00206440"/>
    <w:rsid w:val="00206611"/>
    <w:rsid w:val="00206C47"/>
    <w:rsid w:val="00213029"/>
    <w:rsid w:val="00214745"/>
    <w:rsid w:val="00217B03"/>
    <w:rsid w:val="002203ED"/>
    <w:rsid w:val="0022047D"/>
    <w:rsid w:val="0022170D"/>
    <w:rsid w:val="00223A79"/>
    <w:rsid w:val="0022484E"/>
    <w:rsid w:val="00226238"/>
    <w:rsid w:val="0022742E"/>
    <w:rsid w:val="00230EE7"/>
    <w:rsid w:val="002315DC"/>
    <w:rsid w:val="00231AA7"/>
    <w:rsid w:val="00234906"/>
    <w:rsid w:val="0023780C"/>
    <w:rsid w:val="00240A1D"/>
    <w:rsid w:val="00242D67"/>
    <w:rsid w:val="00243A1E"/>
    <w:rsid w:val="00244A2B"/>
    <w:rsid w:val="002469A4"/>
    <w:rsid w:val="002472AE"/>
    <w:rsid w:val="002516C8"/>
    <w:rsid w:val="0025334E"/>
    <w:rsid w:val="00253CDD"/>
    <w:rsid w:val="00254EDE"/>
    <w:rsid w:val="00256E66"/>
    <w:rsid w:val="00257BD0"/>
    <w:rsid w:val="00262D8C"/>
    <w:rsid w:val="002700A9"/>
    <w:rsid w:val="002703EB"/>
    <w:rsid w:val="002724FA"/>
    <w:rsid w:val="00275DFE"/>
    <w:rsid w:val="0027607D"/>
    <w:rsid w:val="00277988"/>
    <w:rsid w:val="002805E0"/>
    <w:rsid w:val="00286DCC"/>
    <w:rsid w:val="00287EB8"/>
    <w:rsid w:val="00290D67"/>
    <w:rsid w:val="00293A83"/>
    <w:rsid w:val="00294FDB"/>
    <w:rsid w:val="00296323"/>
    <w:rsid w:val="00297544"/>
    <w:rsid w:val="002A02AC"/>
    <w:rsid w:val="002A198D"/>
    <w:rsid w:val="002A2B35"/>
    <w:rsid w:val="002A3390"/>
    <w:rsid w:val="002A3D3C"/>
    <w:rsid w:val="002A4E6B"/>
    <w:rsid w:val="002A4EAE"/>
    <w:rsid w:val="002A5048"/>
    <w:rsid w:val="002A511F"/>
    <w:rsid w:val="002B003E"/>
    <w:rsid w:val="002B2AB4"/>
    <w:rsid w:val="002B37CC"/>
    <w:rsid w:val="002B3A14"/>
    <w:rsid w:val="002B45FE"/>
    <w:rsid w:val="002C06CB"/>
    <w:rsid w:val="002C1D01"/>
    <w:rsid w:val="002C3524"/>
    <w:rsid w:val="002C3E7B"/>
    <w:rsid w:val="002C4679"/>
    <w:rsid w:val="002C4A1B"/>
    <w:rsid w:val="002C74AC"/>
    <w:rsid w:val="002D0DFD"/>
    <w:rsid w:val="002D1E39"/>
    <w:rsid w:val="002D2F57"/>
    <w:rsid w:val="002D445A"/>
    <w:rsid w:val="002D6BC5"/>
    <w:rsid w:val="002E07B4"/>
    <w:rsid w:val="002E2DE9"/>
    <w:rsid w:val="002E5A43"/>
    <w:rsid w:val="002E721A"/>
    <w:rsid w:val="002F063D"/>
    <w:rsid w:val="002F0740"/>
    <w:rsid w:val="002F0CBF"/>
    <w:rsid w:val="002F18F5"/>
    <w:rsid w:val="002F1A52"/>
    <w:rsid w:val="002F257E"/>
    <w:rsid w:val="002F2774"/>
    <w:rsid w:val="00301AD9"/>
    <w:rsid w:val="00301EDE"/>
    <w:rsid w:val="0030203E"/>
    <w:rsid w:val="00305F0B"/>
    <w:rsid w:val="0030733A"/>
    <w:rsid w:val="00311F12"/>
    <w:rsid w:val="00313697"/>
    <w:rsid w:val="00315E7F"/>
    <w:rsid w:val="00316C96"/>
    <w:rsid w:val="0032017B"/>
    <w:rsid w:val="00320BAC"/>
    <w:rsid w:val="00324D96"/>
    <w:rsid w:val="00324ECD"/>
    <w:rsid w:val="00325D39"/>
    <w:rsid w:val="003268BC"/>
    <w:rsid w:val="00332CC3"/>
    <w:rsid w:val="003361FC"/>
    <w:rsid w:val="003375E3"/>
    <w:rsid w:val="003379E4"/>
    <w:rsid w:val="003405D4"/>
    <w:rsid w:val="0034449D"/>
    <w:rsid w:val="00351DF7"/>
    <w:rsid w:val="00352232"/>
    <w:rsid w:val="00354A35"/>
    <w:rsid w:val="0035687C"/>
    <w:rsid w:val="00362ADC"/>
    <w:rsid w:val="00366DAD"/>
    <w:rsid w:val="00366EFC"/>
    <w:rsid w:val="00367C1A"/>
    <w:rsid w:val="00367C4D"/>
    <w:rsid w:val="003713FB"/>
    <w:rsid w:val="0037242B"/>
    <w:rsid w:val="00377285"/>
    <w:rsid w:val="00377C2B"/>
    <w:rsid w:val="00377F01"/>
    <w:rsid w:val="00380369"/>
    <w:rsid w:val="00381FF8"/>
    <w:rsid w:val="00385020"/>
    <w:rsid w:val="00386B28"/>
    <w:rsid w:val="00392163"/>
    <w:rsid w:val="00393DF6"/>
    <w:rsid w:val="00394A7E"/>
    <w:rsid w:val="00395ED1"/>
    <w:rsid w:val="003A15EE"/>
    <w:rsid w:val="003A2CB0"/>
    <w:rsid w:val="003A5802"/>
    <w:rsid w:val="003A650C"/>
    <w:rsid w:val="003A6CA5"/>
    <w:rsid w:val="003B039F"/>
    <w:rsid w:val="003B56F4"/>
    <w:rsid w:val="003B697A"/>
    <w:rsid w:val="003B7A93"/>
    <w:rsid w:val="003C161F"/>
    <w:rsid w:val="003C2092"/>
    <w:rsid w:val="003C4E08"/>
    <w:rsid w:val="003D0C49"/>
    <w:rsid w:val="003D189A"/>
    <w:rsid w:val="003D2463"/>
    <w:rsid w:val="003D2FA8"/>
    <w:rsid w:val="003D67F5"/>
    <w:rsid w:val="003E0125"/>
    <w:rsid w:val="003E1E19"/>
    <w:rsid w:val="003E2E4E"/>
    <w:rsid w:val="003E6487"/>
    <w:rsid w:val="003E6E92"/>
    <w:rsid w:val="003E77CE"/>
    <w:rsid w:val="003F14AF"/>
    <w:rsid w:val="003F1CEB"/>
    <w:rsid w:val="003F2448"/>
    <w:rsid w:val="003F2B1B"/>
    <w:rsid w:val="003F3088"/>
    <w:rsid w:val="003F4E7E"/>
    <w:rsid w:val="003F4FF3"/>
    <w:rsid w:val="003F5E66"/>
    <w:rsid w:val="003F7D29"/>
    <w:rsid w:val="00404C6B"/>
    <w:rsid w:val="00404D8F"/>
    <w:rsid w:val="00405FFA"/>
    <w:rsid w:val="00406A69"/>
    <w:rsid w:val="00410D19"/>
    <w:rsid w:val="0041121A"/>
    <w:rsid w:val="004130B8"/>
    <w:rsid w:val="0041393D"/>
    <w:rsid w:val="00413D5B"/>
    <w:rsid w:val="00414952"/>
    <w:rsid w:val="00415581"/>
    <w:rsid w:val="00415C53"/>
    <w:rsid w:val="00416113"/>
    <w:rsid w:val="004217DA"/>
    <w:rsid w:val="0042276B"/>
    <w:rsid w:val="004258B4"/>
    <w:rsid w:val="00431604"/>
    <w:rsid w:val="004343DF"/>
    <w:rsid w:val="0043595C"/>
    <w:rsid w:val="004360F3"/>
    <w:rsid w:val="00437DB6"/>
    <w:rsid w:val="004452B0"/>
    <w:rsid w:val="00447177"/>
    <w:rsid w:val="00451001"/>
    <w:rsid w:val="00451842"/>
    <w:rsid w:val="0045598A"/>
    <w:rsid w:val="0045679B"/>
    <w:rsid w:val="00456A79"/>
    <w:rsid w:val="00457091"/>
    <w:rsid w:val="00463A0A"/>
    <w:rsid w:val="004644FF"/>
    <w:rsid w:val="00464B82"/>
    <w:rsid w:val="00464D72"/>
    <w:rsid w:val="00466355"/>
    <w:rsid w:val="00466A26"/>
    <w:rsid w:val="00467072"/>
    <w:rsid w:val="00472B96"/>
    <w:rsid w:val="00472FDB"/>
    <w:rsid w:val="00474AD5"/>
    <w:rsid w:val="004772DF"/>
    <w:rsid w:val="00480177"/>
    <w:rsid w:val="004857D1"/>
    <w:rsid w:val="00490D53"/>
    <w:rsid w:val="00490F58"/>
    <w:rsid w:val="00492B84"/>
    <w:rsid w:val="004940A9"/>
    <w:rsid w:val="004962BD"/>
    <w:rsid w:val="004A4675"/>
    <w:rsid w:val="004A5763"/>
    <w:rsid w:val="004B2FDF"/>
    <w:rsid w:val="004B3BA0"/>
    <w:rsid w:val="004B3F41"/>
    <w:rsid w:val="004B591C"/>
    <w:rsid w:val="004B731D"/>
    <w:rsid w:val="004B7F92"/>
    <w:rsid w:val="004C2B24"/>
    <w:rsid w:val="004C3FA0"/>
    <w:rsid w:val="004C7F62"/>
    <w:rsid w:val="004D107B"/>
    <w:rsid w:val="004D16F1"/>
    <w:rsid w:val="004D1F7B"/>
    <w:rsid w:val="004D2B71"/>
    <w:rsid w:val="004D2C7A"/>
    <w:rsid w:val="004D54A9"/>
    <w:rsid w:val="004D5678"/>
    <w:rsid w:val="004D6F03"/>
    <w:rsid w:val="004D7505"/>
    <w:rsid w:val="004D7593"/>
    <w:rsid w:val="004E2AEB"/>
    <w:rsid w:val="004E3486"/>
    <w:rsid w:val="004E4F90"/>
    <w:rsid w:val="004E60F1"/>
    <w:rsid w:val="004F1871"/>
    <w:rsid w:val="004F1CE5"/>
    <w:rsid w:val="004F2824"/>
    <w:rsid w:val="004F3714"/>
    <w:rsid w:val="004F5090"/>
    <w:rsid w:val="004F7EE3"/>
    <w:rsid w:val="00500EE3"/>
    <w:rsid w:val="00502FBB"/>
    <w:rsid w:val="00503A17"/>
    <w:rsid w:val="00507A55"/>
    <w:rsid w:val="00507C2E"/>
    <w:rsid w:val="005110F2"/>
    <w:rsid w:val="0051351D"/>
    <w:rsid w:val="00515A7B"/>
    <w:rsid w:val="00516E53"/>
    <w:rsid w:val="00520257"/>
    <w:rsid w:val="005210AF"/>
    <w:rsid w:val="00521709"/>
    <w:rsid w:val="00521C90"/>
    <w:rsid w:val="0052562D"/>
    <w:rsid w:val="00526502"/>
    <w:rsid w:val="005308E0"/>
    <w:rsid w:val="00531B1A"/>
    <w:rsid w:val="00535900"/>
    <w:rsid w:val="00536556"/>
    <w:rsid w:val="00547171"/>
    <w:rsid w:val="00552621"/>
    <w:rsid w:val="005530E0"/>
    <w:rsid w:val="005531E3"/>
    <w:rsid w:val="00554744"/>
    <w:rsid w:val="005553B1"/>
    <w:rsid w:val="0056593B"/>
    <w:rsid w:val="00565C82"/>
    <w:rsid w:val="00565E5A"/>
    <w:rsid w:val="00566532"/>
    <w:rsid w:val="005665B7"/>
    <w:rsid w:val="00573908"/>
    <w:rsid w:val="005747BE"/>
    <w:rsid w:val="00576177"/>
    <w:rsid w:val="005776D5"/>
    <w:rsid w:val="0058005B"/>
    <w:rsid w:val="00581722"/>
    <w:rsid w:val="00582723"/>
    <w:rsid w:val="00583375"/>
    <w:rsid w:val="00583B1A"/>
    <w:rsid w:val="00583C46"/>
    <w:rsid w:val="0058522E"/>
    <w:rsid w:val="00585273"/>
    <w:rsid w:val="00587B3D"/>
    <w:rsid w:val="00587CC0"/>
    <w:rsid w:val="005903C1"/>
    <w:rsid w:val="00594616"/>
    <w:rsid w:val="00594D03"/>
    <w:rsid w:val="00595F0C"/>
    <w:rsid w:val="005971B0"/>
    <w:rsid w:val="00597616"/>
    <w:rsid w:val="005A1755"/>
    <w:rsid w:val="005A2399"/>
    <w:rsid w:val="005A3069"/>
    <w:rsid w:val="005A4797"/>
    <w:rsid w:val="005A5367"/>
    <w:rsid w:val="005A6682"/>
    <w:rsid w:val="005A6D3F"/>
    <w:rsid w:val="005A7687"/>
    <w:rsid w:val="005A7AA7"/>
    <w:rsid w:val="005A7F77"/>
    <w:rsid w:val="005B2296"/>
    <w:rsid w:val="005B27E0"/>
    <w:rsid w:val="005B40B9"/>
    <w:rsid w:val="005B4E79"/>
    <w:rsid w:val="005B516D"/>
    <w:rsid w:val="005B5788"/>
    <w:rsid w:val="005B6044"/>
    <w:rsid w:val="005B6483"/>
    <w:rsid w:val="005B6725"/>
    <w:rsid w:val="005D63E2"/>
    <w:rsid w:val="005D68D4"/>
    <w:rsid w:val="005D71F2"/>
    <w:rsid w:val="005E4CE0"/>
    <w:rsid w:val="005E4F9E"/>
    <w:rsid w:val="005E5D4F"/>
    <w:rsid w:val="005E761B"/>
    <w:rsid w:val="005F0F2C"/>
    <w:rsid w:val="005F6ECB"/>
    <w:rsid w:val="006010FA"/>
    <w:rsid w:val="006051A0"/>
    <w:rsid w:val="006074B4"/>
    <w:rsid w:val="00612FBD"/>
    <w:rsid w:val="00613B83"/>
    <w:rsid w:val="00615595"/>
    <w:rsid w:val="00620923"/>
    <w:rsid w:val="006222F0"/>
    <w:rsid w:val="00622A40"/>
    <w:rsid w:val="0062480F"/>
    <w:rsid w:val="00626E12"/>
    <w:rsid w:val="00627AFC"/>
    <w:rsid w:val="00630517"/>
    <w:rsid w:val="00641126"/>
    <w:rsid w:val="00650170"/>
    <w:rsid w:val="006504F1"/>
    <w:rsid w:val="0065097E"/>
    <w:rsid w:val="00650E79"/>
    <w:rsid w:val="00652F0A"/>
    <w:rsid w:val="00653724"/>
    <w:rsid w:val="0065434C"/>
    <w:rsid w:val="0066156F"/>
    <w:rsid w:val="006619BF"/>
    <w:rsid w:val="00663FC1"/>
    <w:rsid w:val="00664859"/>
    <w:rsid w:val="00665168"/>
    <w:rsid w:val="00667393"/>
    <w:rsid w:val="00667BFE"/>
    <w:rsid w:val="00672E91"/>
    <w:rsid w:val="00673001"/>
    <w:rsid w:val="00673986"/>
    <w:rsid w:val="00674F12"/>
    <w:rsid w:val="00675860"/>
    <w:rsid w:val="006808FA"/>
    <w:rsid w:val="00680ACC"/>
    <w:rsid w:val="006814D5"/>
    <w:rsid w:val="00681D34"/>
    <w:rsid w:val="006822F0"/>
    <w:rsid w:val="00683028"/>
    <w:rsid w:val="00683B96"/>
    <w:rsid w:val="00683C71"/>
    <w:rsid w:val="00684D80"/>
    <w:rsid w:val="00685E7A"/>
    <w:rsid w:val="006864E2"/>
    <w:rsid w:val="0068728C"/>
    <w:rsid w:val="006879C6"/>
    <w:rsid w:val="00693141"/>
    <w:rsid w:val="00695D45"/>
    <w:rsid w:val="00696708"/>
    <w:rsid w:val="006A0DC6"/>
    <w:rsid w:val="006A1352"/>
    <w:rsid w:val="006A19ED"/>
    <w:rsid w:val="006A3E4E"/>
    <w:rsid w:val="006A3FE2"/>
    <w:rsid w:val="006A4E6D"/>
    <w:rsid w:val="006A4F7E"/>
    <w:rsid w:val="006A6E31"/>
    <w:rsid w:val="006A7D74"/>
    <w:rsid w:val="006B0C01"/>
    <w:rsid w:val="006B2605"/>
    <w:rsid w:val="006B3029"/>
    <w:rsid w:val="006B33E0"/>
    <w:rsid w:val="006B3D91"/>
    <w:rsid w:val="006B69FD"/>
    <w:rsid w:val="006C0608"/>
    <w:rsid w:val="006C10D3"/>
    <w:rsid w:val="006C1EE4"/>
    <w:rsid w:val="006C30A9"/>
    <w:rsid w:val="006C34BE"/>
    <w:rsid w:val="006C3DDB"/>
    <w:rsid w:val="006C4DDE"/>
    <w:rsid w:val="006C4FA1"/>
    <w:rsid w:val="006D03E9"/>
    <w:rsid w:val="006D06F3"/>
    <w:rsid w:val="006D16FA"/>
    <w:rsid w:val="006D47A7"/>
    <w:rsid w:val="006D4EC7"/>
    <w:rsid w:val="006D5DEB"/>
    <w:rsid w:val="006D6AE5"/>
    <w:rsid w:val="006D6F92"/>
    <w:rsid w:val="006E1B7A"/>
    <w:rsid w:val="006E4834"/>
    <w:rsid w:val="006E6D3C"/>
    <w:rsid w:val="006F019D"/>
    <w:rsid w:val="006F0C2E"/>
    <w:rsid w:val="006F1FB7"/>
    <w:rsid w:val="006F26D1"/>
    <w:rsid w:val="006F29B7"/>
    <w:rsid w:val="006F56FF"/>
    <w:rsid w:val="006F5D3E"/>
    <w:rsid w:val="006F63A8"/>
    <w:rsid w:val="006F7119"/>
    <w:rsid w:val="007040A6"/>
    <w:rsid w:val="00704907"/>
    <w:rsid w:val="00705246"/>
    <w:rsid w:val="00705325"/>
    <w:rsid w:val="00712BEA"/>
    <w:rsid w:val="00720BE2"/>
    <w:rsid w:val="00720DD4"/>
    <w:rsid w:val="00724691"/>
    <w:rsid w:val="0073056D"/>
    <w:rsid w:val="0073180C"/>
    <w:rsid w:val="00731B4F"/>
    <w:rsid w:val="00731E0B"/>
    <w:rsid w:val="00732DFA"/>
    <w:rsid w:val="00733D3A"/>
    <w:rsid w:val="00735E93"/>
    <w:rsid w:val="007368CD"/>
    <w:rsid w:val="00736E75"/>
    <w:rsid w:val="007371E8"/>
    <w:rsid w:val="00742FFF"/>
    <w:rsid w:val="00745B03"/>
    <w:rsid w:val="00746717"/>
    <w:rsid w:val="00747EF7"/>
    <w:rsid w:val="007518C2"/>
    <w:rsid w:val="0075304B"/>
    <w:rsid w:val="007540E1"/>
    <w:rsid w:val="00756D1F"/>
    <w:rsid w:val="00762DDB"/>
    <w:rsid w:val="00762ECD"/>
    <w:rsid w:val="0076452A"/>
    <w:rsid w:val="00764A09"/>
    <w:rsid w:val="007713C3"/>
    <w:rsid w:val="00771765"/>
    <w:rsid w:val="0077190C"/>
    <w:rsid w:val="00771E5F"/>
    <w:rsid w:val="00771F82"/>
    <w:rsid w:val="00772DA5"/>
    <w:rsid w:val="0077431E"/>
    <w:rsid w:val="00775138"/>
    <w:rsid w:val="007778C0"/>
    <w:rsid w:val="00780092"/>
    <w:rsid w:val="007812D2"/>
    <w:rsid w:val="00782865"/>
    <w:rsid w:val="00782FBD"/>
    <w:rsid w:val="007845CE"/>
    <w:rsid w:val="0078519A"/>
    <w:rsid w:val="00787AAE"/>
    <w:rsid w:val="00790FBA"/>
    <w:rsid w:val="00791928"/>
    <w:rsid w:val="00792F46"/>
    <w:rsid w:val="00792FCC"/>
    <w:rsid w:val="0079316D"/>
    <w:rsid w:val="00793BE4"/>
    <w:rsid w:val="007940D8"/>
    <w:rsid w:val="007970F3"/>
    <w:rsid w:val="00797148"/>
    <w:rsid w:val="007A06D5"/>
    <w:rsid w:val="007A09E6"/>
    <w:rsid w:val="007A232C"/>
    <w:rsid w:val="007A2431"/>
    <w:rsid w:val="007A36E9"/>
    <w:rsid w:val="007A3D36"/>
    <w:rsid w:val="007A606A"/>
    <w:rsid w:val="007A770C"/>
    <w:rsid w:val="007B1674"/>
    <w:rsid w:val="007B2F47"/>
    <w:rsid w:val="007B38F0"/>
    <w:rsid w:val="007B39EE"/>
    <w:rsid w:val="007C055C"/>
    <w:rsid w:val="007C151C"/>
    <w:rsid w:val="007C1D3D"/>
    <w:rsid w:val="007C3F73"/>
    <w:rsid w:val="007C53E5"/>
    <w:rsid w:val="007C5991"/>
    <w:rsid w:val="007C6947"/>
    <w:rsid w:val="007D2F73"/>
    <w:rsid w:val="007E06BB"/>
    <w:rsid w:val="007E3CE9"/>
    <w:rsid w:val="007E4B9B"/>
    <w:rsid w:val="007E5DCF"/>
    <w:rsid w:val="007E5F06"/>
    <w:rsid w:val="007E610A"/>
    <w:rsid w:val="007F139A"/>
    <w:rsid w:val="00800F3E"/>
    <w:rsid w:val="00801DC6"/>
    <w:rsid w:val="00810303"/>
    <w:rsid w:val="0081097E"/>
    <w:rsid w:val="008120A5"/>
    <w:rsid w:val="00812E7D"/>
    <w:rsid w:val="008201C2"/>
    <w:rsid w:val="00822DD4"/>
    <w:rsid w:val="00824A02"/>
    <w:rsid w:val="008257C1"/>
    <w:rsid w:val="0082594B"/>
    <w:rsid w:val="00825BB5"/>
    <w:rsid w:val="00826F1A"/>
    <w:rsid w:val="00827124"/>
    <w:rsid w:val="00830C9B"/>
    <w:rsid w:val="00830D50"/>
    <w:rsid w:val="00832381"/>
    <w:rsid w:val="00832AC5"/>
    <w:rsid w:val="0083490A"/>
    <w:rsid w:val="008359E5"/>
    <w:rsid w:val="0083678A"/>
    <w:rsid w:val="00842A28"/>
    <w:rsid w:val="00842E4E"/>
    <w:rsid w:val="00842F52"/>
    <w:rsid w:val="00843314"/>
    <w:rsid w:val="0084749A"/>
    <w:rsid w:val="008510B3"/>
    <w:rsid w:val="00852B13"/>
    <w:rsid w:val="00852B84"/>
    <w:rsid w:val="008534F6"/>
    <w:rsid w:val="00853BDA"/>
    <w:rsid w:val="008542E6"/>
    <w:rsid w:val="008557A7"/>
    <w:rsid w:val="00856F95"/>
    <w:rsid w:val="00861CA5"/>
    <w:rsid w:val="00862239"/>
    <w:rsid w:val="00873397"/>
    <w:rsid w:val="00873964"/>
    <w:rsid w:val="00874467"/>
    <w:rsid w:val="0088019F"/>
    <w:rsid w:val="00880A9A"/>
    <w:rsid w:val="00880EBF"/>
    <w:rsid w:val="008845BF"/>
    <w:rsid w:val="0088501F"/>
    <w:rsid w:val="0088519B"/>
    <w:rsid w:val="00885FAC"/>
    <w:rsid w:val="00886359"/>
    <w:rsid w:val="00887A3A"/>
    <w:rsid w:val="008911EC"/>
    <w:rsid w:val="00896074"/>
    <w:rsid w:val="00896FC4"/>
    <w:rsid w:val="008A0A89"/>
    <w:rsid w:val="008A2004"/>
    <w:rsid w:val="008A3AA2"/>
    <w:rsid w:val="008A3F27"/>
    <w:rsid w:val="008A6556"/>
    <w:rsid w:val="008B33B4"/>
    <w:rsid w:val="008B786B"/>
    <w:rsid w:val="008C048A"/>
    <w:rsid w:val="008C2064"/>
    <w:rsid w:val="008C698D"/>
    <w:rsid w:val="008D05C1"/>
    <w:rsid w:val="008D56AE"/>
    <w:rsid w:val="008E0524"/>
    <w:rsid w:val="008E05CA"/>
    <w:rsid w:val="008E0BAA"/>
    <w:rsid w:val="008E0D08"/>
    <w:rsid w:val="008E1910"/>
    <w:rsid w:val="008E50C8"/>
    <w:rsid w:val="008E6F7D"/>
    <w:rsid w:val="008F0068"/>
    <w:rsid w:val="008F1BF4"/>
    <w:rsid w:val="008F57B2"/>
    <w:rsid w:val="008F69F6"/>
    <w:rsid w:val="008F6B9F"/>
    <w:rsid w:val="009007CB"/>
    <w:rsid w:val="0090089F"/>
    <w:rsid w:val="009013F1"/>
    <w:rsid w:val="009021E7"/>
    <w:rsid w:val="009022E0"/>
    <w:rsid w:val="00903750"/>
    <w:rsid w:val="009060C9"/>
    <w:rsid w:val="00911AC0"/>
    <w:rsid w:val="00911F46"/>
    <w:rsid w:val="0091244D"/>
    <w:rsid w:val="00913208"/>
    <w:rsid w:val="00920D7D"/>
    <w:rsid w:val="00922B85"/>
    <w:rsid w:val="00923481"/>
    <w:rsid w:val="00925567"/>
    <w:rsid w:val="0092774F"/>
    <w:rsid w:val="009278D4"/>
    <w:rsid w:val="0093202C"/>
    <w:rsid w:val="0093756A"/>
    <w:rsid w:val="00941076"/>
    <w:rsid w:val="00941FC3"/>
    <w:rsid w:val="0094415F"/>
    <w:rsid w:val="009450EC"/>
    <w:rsid w:val="00951097"/>
    <w:rsid w:val="00951786"/>
    <w:rsid w:val="00952EF3"/>
    <w:rsid w:val="00954ADC"/>
    <w:rsid w:val="009553EE"/>
    <w:rsid w:val="009603B3"/>
    <w:rsid w:val="009606D4"/>
    <w:rsid w:val="00960E4D"/>
    <w:rsid w:val="00961C0D"/>
    <w:rsid w:val="00964394"/>
    <w:rsid w:val="00965C14"/>
    <w:rsid w:val="00965F95"/>
    <w:rsid w:val="0097027E"/>
    <w:rsid w:val="00970C65"/>
    <w:rsid w:val="009727DF"/>
    <w:rsid w:val="00972F25"/>
    <w:rsid w:val="0097721F"/>
    <w:rsid w:val="00980435"/>
    <w:rsid w:val="00981BDC"/>
    <w:rsid w:val="00983685"/>
    <w:rsid w:val="00984AF1"/>
    <w:rsid w:val="00984C67"/>
    <w:rsid w:val="009855E9"/>
    <w:rsid w:val="009874DD"/>
    <w:rsid w:val="00990817"/>
    <w:rsid w:val="009941BA"/>
    <w:rsid w:val="00995B5B"/>
    <w:rsid w:val="00995D46"/>
    <w:rsid w:val="009960B2"/>
    <w:rsid w:val="0099745F"/>
    <w:rsid w:val="009A4578"/>
    <w:rsid w:val="009A54C0"/>
    <w:rsid w:val="009A5A09"/>
    <w:rsid w:val="009A6112"/>
    <w:rsid w:val="009A6C54"/>
    <w:rsid w:val="009B2906"/>
    <w:rsid w:val="009B46FF"/>
    <w:rsid w:val="009B4996"/>
    <w:rsid w:val="009B4BEB"/>
    <w:rsid w:val="009B5418"/>
    <w:rsid w:val="009B66A2"/>
    <w:rsid w:val="009C16B4"/>
    <w:rsid w:val="009C200B"/>
    <w:rsid w:val="009C703C"/>
    <w:rsid w:val="009D1979"/>
    <w:rsid w:val="009D1AE7"/>
    <w:rsid w:val="009D6329"/>
    <w:rsid w:val="009D68AB"/>
    <w:rsid w:val="009E01A7"/>
    <w:rsid w:val="009E0B35"/>
    <w:rsid w:val="009E0DE6"/>
    <w:rsid w:val="009E2365"/>
    <w:rsid w:val="009E25DE"/>
    <w:rsid w:val="009E2A8B"/>
    <w:rsid w:val="009E3D48"/>
    <w:rsid w:val="009E3E6E"/>
    <w:rsid w:val="009E4783"/>
    <w:rsid w:val="009E5262"/>
    <w:rsid w:val="009E6D1E"/>
    <w:rsid w:val="009F01A6"/>
    <w:rsid w:val="009F070C"/>
    <w:rsid w:val="009F1641"/>
    <w:rsid w:val="009F2D5F"/>
    <w:rsid w:val="009F3D02"/>
    <w:rsid w:val="009F4BA4"/>
    <w:rsid w:val="009F66EB"/>
    <w:rsid w:val="009F7393"/>
    <w:rsid w:val="00A000C8"/>
    <w:rsid w:val="00A03784"/>
    <w:rsid w:val="00A054D5"/>
    <w:rsid w:val="00A070DF"/>
    <w:rsid w:val="00A1005E"/>
    <w:rsid w:val="00A11B50"/>
    <w:rsid w:val="00A11C23"/>
    <w:rsid w:val="00A17B0F"/>
    <w:rsid w:val="00A2489B"/>
    <w:rsid w:val="00A24FAD"/>
    <w:rsid w:val="00A26A22"/>
    <w:rsid w:val="00A303E1"/>
    <w:rsid w:val="00A31148"/>
    <w:rsid w:val="00A31291"/>
    <w:rsid w:val="00A319CE"/>
    <w:rsid w:val="00A33D32"/>
    <w:rsid w:val="00A341BF"/>
    <w:rsid w:val="00A358BA"/>
    <w:rsid w:val="00A426DF"/>
    <w:rsid w:val="00A45374"/>
    <w:rsid w:val="00A51838"/>
    <w:rsid w:val="00A54244"/>
    <w:rsid w:val="00A5442B"/>
    <w:rsid w:val="00A55E2B"/>
    <w:rsid w:val="00A608D3"/>
    <w:rsid w:val="00A6093F"/>
    <w:rsid w:val="00A60EF1"/>
    <w:rsid w:val="00A62656"/>
    <w:rsid w:val="00A62727"/>
    <w:rsid w:val="00A64C8D"/>
    <w:rsid w:val="00A6684E"/>
    <w:rsid w:val="00A678D0"/>
    <w:rsid w:val="00A7153A"/>
    <w:rsid w:val="00A74830"/>
    <w:rsid w:val="00A76D9A"/>
    <w:rsid w:val="00A76EE3"/>
    <w:rsid w:val="00A77F1D"/>
    <w:rsid w:val="00A8123B"/>
    <w:rsid w:val="00A81FC7"/>
    <w:rsid w:val="00A83223"/>
    <w:rsid w:val="00A85A96"/>
    <w:rsid w:val="00A87F2C"/>
    <w:rsid w:val="00A903B9"/>
    <w:rsid w:val="00A908D1"/>
    <w:rsid w:val="00A92801"/>
    <w:rsid w:val="00A933C6"/>
    <w:rsid w:val="00A935E7"/>
    <w:rsid w:val="00A94FCF"/>
    <w:rsid w:val="00A95D47"/>
    <w:rsid w:val="00AB01D4"/>
    <w:rsid w:val="00AB20B6"/>
    <w:rsid w:val="00AB54B5"/>
    <w:rsid w:val="00AC54B3"/>
    <w:rsid w:val="00AD0837"/>
    <w:rsid w:val="00AD100C"/>
    <w:rsid w:val="00AD2378"/>
    <w:rsid w:val="00AD3A90"/>
    <w:rsid w:val="00AD7220"/>
    <w:rsid w:val="00AD78EA"/>
    <w:rsid w:val="00AD7E9F"/>
    <w:rsid w:val="00AE009C"/>
    <w:rsid w:val="00AE03F2"/>
    <w:rsid w:val="00AE1287"/>
    <w:rsid w:val="00AE15D7"/>
    <w:rsid w:val="00AE22C2"/>
    <w:rsid w:val="00AE33E0"/>
    <w:rsid w:val="00AE40E1"/>
    <w:rsid w:val="00AE7F5A"/>
    <w:rsid w:val="00AF0938"/>
    <w:rsid w:val="00AF10A7"/>
    <w:rsid w:val="00AF5B40"/>
    <w:rsid w:val="00AF7DC4"/>
    <w:rsid w:val="00B0055B"/>
    <w:rsid w:val="00B01E3D"/>
    <w:rsid w:val="00B0257F"/>
    <w:rsid w:val="00B02E83"/>
    <w:rsid w:val="00B035E7"/>
    <w:rsid w:val="00B05EC4"/>
    <w:rsid w:val="00B06AA3"/>
    <w:rsid w:val="00B11F53"/>
    <w:rsid w:val="00B130CC"/>
    <w:rsid w:val="00B13482"/>
    <w:rsid w:val="00B1408B"/>
    <w:rsid w:val="00B15181"/>
    <w:rsid w:val="00B21751"/>
    <w:rsid w:val="00B2223C"/>
    <w:rsid w:val="00B2283E"/>
    <w:rsid w:val="00B23CDA"/>
    <w:rsid w:val="00B264F8"/>
    <w:rsid w:val="00B26C44"/>
    <w:rsid w:val="00B2754E"/>
    <w:rsid w:val="00B27F81"/>
    <w:rsid w:val="00B30013"/>
    <w:rsid w:val="00B30B4E"/>
    <w:rsid w:val="00B30ED3"/>
    <w:rsid w:val="00B31A03"/>
    <w:rsid w:val="00B35D21"/>
    <w:rsid w:val="00B447D3"/>
    <w:rsid w:val="00B45A10"/>
    <w:rsid w:val="00B4769A"/>
    <w:rsid w:val="00B47A9D"/>
    <w:rsid w:val="00B47E4D"/>
    <w:rsid w:val="00B52520"/>
    <w:rsid w:val="00B54A4A"/>
    <w:rsid w:val="00B54B14"/>
    <w:rsid w:val="00B61C3B"/>
    <w:rsid w:val="00B62AA2"/>
    <w:rsid w:val="00B642C6"/>
    <w:rsid w:val="00B65866"/>
    <w:rsid w:val="00B66148"/>
    <w:rsid w:val="00B67D39"/>
    <w:rsid w:val="00B710F0"/>
    <w:rsid w:val="00B71481"/>
    <w:rsid w:val="00B73703"/>
    <w:rsid w:val="00B74C4F"/>
    <w:rsid w:val="00B76D12"/>
    <w:rsid w:val="00B81120"/>
    <w:rsid w:val="00B81822"/>
    <w:rsid w:val="00B8316D"/>
    <w:rsid w:val="00B84137"/>
    <w:rsid w:val="00B84827"/>
    <w:rsid w:val="00B90716"/>
    <w:rsid w:val="00B90B17"/>
    <w:rsid w:val="00B9189D"/>
    <w:rsid w:val="00B92527"/>
    <w:rsid w:val="00B969F2"/>
    <w:rsid w:val="00B96CE5"/>
    <w:rsid w:val="00BA1F45"/>
    <w:rsid w:val="00BA2FD5"/>
    <w:rsid w:val="00BA596C"/>
    <w:rsid w:val="00BB37DF"/>
    <w:rsid w:val="00BB440D"/>
    <w:rsid w:val="00BB45D7"/>
    <w:rsid w:val="00BB494A"/>
    <w:rsid w:val="00BB4AF0"/>
    <w:rsid w:val="00BB51B9"/>
    <w:rsid w:val="00BB7AF7"/>
    <w:rsid w:val="00BC1AD9"/>
    <w:rsid w:val="00BC2526"/>
    <w:rsid w:val="00BC2C8B"/>
    <w:rsid w:val="00BC3A85"/>
    <w:rsid w:val="00BC40AA"/>
    <w:rsid w:val="00BC4395"/>
    <w:rsid w:val="00BC4520"/>
    <w:rsid w:val="00BC5E34"/>
    <w:rsid w:val="00BC658F"/>
    <w:rsid w:val="00BC6B9F"/>
    <w:rsid w:val="00BD0B24"/>
    <w:rsid w:val="00BD1F9A"/>
    <w:rsid w:val="00BD3A8C"/>
    <w:rsid w:val="00BD3C7F"/>
    <w:rsid w:val="00BD70D5"/>
    <w:rsid w:val="00BD7822"/>
    <w:rsid w:val="00BE17C1"/>
    <w:rsid w:val="00BE4E95"/>
    <w:rsid w:val="00BE5A06"/>
    <w:rsid w:val="00BE6556"/>
    <w:rsid w:val="00BE6E07"/>
    <w:rsid w:val="00BF00CB"/>
    <w:rsid w:val="00BF2E6B"/>
    <w:rsid w:val="00BF3AA4"/>
    <w:rsid w:val="00BF6D86"/>
    <w:rsid w:val="00BF7822"/>
    <w:rsid w:val="00BF7A28"/>
    <w:rsid w:val="00BF7DA0"/>
    <w:rsid w:val="00BF7EBE"/>
    <w:rsid w:val="00C01119"/>
    <w:rsid w:val="00C02D5D"/>
    <w:rsid w:val="00C04106"/>
    <w:rsid w:val="00C06D79"/>
    <w:rsid w:val="00C07C1B"/>
    <w:rsid w:val="00C10D83"/>
    <w:rsid w:val="00C1199C"/>
    <w:rsid w:val="00C11C44"/>
    <w:rsid w:val="00C12279"/>
    <w:rsid w:val="00C15D80"/>
    <w:rsid w:val="00C20B87"/>
    <w:rsid w:val="00C213F8"/>
    <w:rsid w:val="00C21CCE"/>
    <w:rsid w:val="00C3467B"/>
    <w:rsid w:val="00C34F33"/>
    <w:rsid w:val="00C353A7"/>
    <w:rsid w:val="00C37CD9"/>
    <w:rsid w:val="00C40757"/>
    <w:rsid w:val="00C41571"/>
    <w:rsid w:val="00C449A9"/>
    <w:rsid w:val="00C468C6"/>
    <w:rsid w:val="00C46B36"/>
    <w:rsid w:val="00C50097"/>
    <w:rsid w:val="00C525F7"/>
    <w:rsid w:val="00C542DD"/>
    <w:rsid w:val="00C61CC0"/>
    <w:rsid w:val="00C6230F"/>
    <w:rsid w:val="00C63633"/>
    <w:rsid w:val="00C63986"/>
    <w:rsid w:val="00C63FE4"/>
    <w:rsid w:val="00C64EED"/>
    <w:rsid w:val="00C65FAB"/>
    <w:rsid w:val="00C707F3"/>
    <w:rsid w:val="00C729EB"/>
    <w:rsid w:val="00C730AE"/>
    <w:rsid w:val="00C74471"/>
    <w:rsid w:val="00C81F5B"/>
    <w:rsid w:val="00C828A0"/>
    <w:rsid w:val="00C82A34"/>
    <w:rsid w:val="00C82B1C"/>
    <w:rsid w:val="00C84638"/>
    <w:rsid w:val="00C84CA9"/>
    <w:rsid w:val="00C863AE"/>
    <w:rsid w:val="00C87EA6"/>
    <w:rsid w:val="00C90C6B"/>
    <w:rsid w:val="00C9256F"/>
    <w:rsid w:val="00C95EE4"/>
    <w:rsid w:val="00C96156"/>
    <w:rsid w:val="00C97BF4"/>
    <w:rsid w:val="00CA137B"/>
    <w:rsid w:val="00CA38CC"/>
    <w:rsid w:val="00CA3DFF"/>
    <w:rsid w:val="00CA5A1B"/>
    <w:rsid w:val="00CA6297"/>
    <w:rsid w:val="00CB16D8"/>
    <w:rsid w:val="00CB1E9D"/>
    <w:rsid w:val="00CB7D0F"/>
    <w:rsid w:val="00CC0AE7"/>
    <w:rsid w:val="00CC0D17"/>
    <w:rsid w:val="00CC1852"/>
    <w:rsid w:val="00CC1FA0"/>
    <w:rsid w:val="00CC3F0F"/>
    <w:rsid w:val="00CC47DB"/>
    <w:rsid w:val="00CC4C90"/>
    <w:rsid w:val="00CC4D14"/>
    <w:rsid w:val="00CC68D2"/>
    <w:rsid w:val="00CD028C"/>
    <w:rsid w:val="00CD24D7"/>
    <w:rsid w:val="00CD3C33"/>
    <w:rsid w:val="00CD789F"/>
    <w:rsid w:val="00CE0B71"/>
    <w:rsid w:val="00CE6552"/>
    <w:rsid w:val="00CF1608"/>
    <w:rsid w:val="00CF3145"/>
    <w:rsid w:val="00CF532C"/>
    <w:rsid w:val="00D00348"/>
    <w:rsid w:val="00D03835"/>
    <w:rsid w:val="00D042F8"/>
    <w:rsid w:val="00D05CBB"/>
    <w:rsid w:val="00D060F5"/>
    <w:rsid w:val="00D137FC"/>
    <w:rsid w:val="00D1433F"/>
    <w:rsid w:val="00D1503C"/>
    <w:rsid w:val="00D207FC"/>
    <w:rsid w:val="00D21D67"/>
    <w:rsid w:val="00D229BA"/>
    <w:rsid w:val="00D24B99"/>
    <w:rsid w:val="00D25FA2"/>
    <w:rsid w:val="00D2693A"/>
    <w:rsid w:val="00D33111"/>
    <w:rsid w:val="00D33854"/>
    <w:rsid w:val="00D33DE5"/>
    <w:rsid w:val="00D3470C"/>
    <w:rsid w:val="00D373DD"/>
    <w:rsid w:val="00D409CD"/>
    <w:rsid w:val="00D40A25"/>
    <w:rsid w:val="00D450B8"/>
    <w:rsid w:val="00D465C8"/>
    <w:rsid w:val="00D474AF"/>
    <w:rsid w:val="00D56D00"/>
    <w:rsid w:val="00D61D8D"/>
    <w:rsid w:val="00D635BC"/>
    <w:rsid w:val="00D643E9"/>
    <w:rsid w:val="00D6695F"/>
    <w:rsid w:val="00D703A0"/>
    <w:rsid w:val="00D70B19"/>
    <w:rsid w:val="00D72D76"/>
    <w:rsid w:val="00D72F09"/>
    <w:rsid w:val="00D73655"/>
    <w:rsid w:val="00D75E47"/>
    <w:rsid w:val="00D77C32"/>
    <w:rsid w:val="00D813A1"/>
    <w:rsid w:val="00D8162C"/>
    <w:rsid w:val="00D81ADB"/>
    <w:rsid w:val="00D81F70"/>
    <w:rsid w:val="00D84EBB"/>
    <w:rsid w:val="00D8725D"/>
    <w:rsid w:val="00D87C89"/>
    <w:rsid w:val="00D87CB2"/>
    <w:rsid w:val="00D9154A"/>
    <w:rsid w:val="00D91AF7"/>
    <w:rsid w:val="00D92DD9"/>
    <w:rsid w:val="00D93215"/>
    <w:rsid w:val="00D94CC2"/>
    <w:rsid w:val="00D95CCB"/>
    <w:rsid w:val="00DA051B"/>
    <w:rsid w:val="00DA0923"/>
    <w:rsid w:val="00DA13D2"/>
    <w:rsid w:val="00DA186E"/>
    <w:rsid w:val="00DA4E27"/>
    <w:rsid w:val="00DA4EBF"/>
    <w:rsid w:val="00DA5B49"/>
    <w:rsid w:val="00DB1719"/>
    <w:rsid w:val="00DB4677"/>
    <w:rsid w:val="00DC371D"/>
    <w:rsid w:val="00DC51F3"/>
    <w:rsid w:val="00DC5AAC"/>
    <w:rsid w:val="00DC6951"/>
    <w:rsid w:val="00DD303E"/>
    <w:rsid w:val="00DD5FF4"/>
    <w:rsid w:val="00DD7A3F"/>
    <w:rsid w:val="00DE1F2B"/>
    <w:rsid w:val="00DE4EDC"/>
    <w:rsid w:val="00DE55DE"/>
    <w:rsid w:val="00DE7046"/>
    <w:rsid w:val="00DF194D"/>
    <w:rsid w:val="00E011E4"/>
    <w:rsid w:val="00E02E47"/>
    <w:rsid w:val="00E04D04"/>
    <w:rsid w:val="00E069B0"/>
    <w:rsid w:val="00E11E4F"/>
    <w:rsid w:val="00E14068"/>
    <w:rsid w:val="00E162C1"/>
    <w:rsid w:val="00E170A7"/>
    <w:rsid w:val="00E17406"/>
    <w:rsid w:val="00E2038E"/>
    <w:rsid w:val="00E21649"/>
    <w:rsid w:val="00E236D8"/>
    <w:rsid w:val="00E24342"/>
    <w:rsid w:val="00E24651"/>
    <w:rsid w:val="00E2626E"/>
    <w:rsid w:val="00E30DEE"/>
    <w:rsid w:val="00E31304"/>
    <w:rsid w:val="00E3439E"/>
    <w:rsid w:val="00E3466B"/>
    <w:rsid w:val="00E36DFA"/>
    <w:rsid w:val="00E3770A"/>
    <w:rsid w:val="00E40A9B"/>
    <w:rsid w:val="00E40C61"/>
    <w:rsid w:val="00E43B2B"/>
    <w:rsid w:val="00E46CCA"/>
    <w:rsid w:val="00E46E25"/>
    <w:rsid w:val="00E47617"/>
    <w:rsid w:val="00E518C6"/>
    <w:rsid w:val="00E5253E"/>
    <w:rsid w:val="00E545F0"/>
    <w:rsid w:val="00E55DF1"/>
    <w:rsid w:val="00E560D3"/>
    <w:rsid w:val="00E566AF"/>
    <w:rsid w:val="00E57001"/>
    <w:rsid w:val="00E63D32"/>
    <w:rsid w:val="00E647CA"/>
    <w:rsid w:val="00E67E81"/>
    <w:rsid w:val="00E73EA1"/>
    <w:rsid w:val="00E744A6"/>
    <w:rsid w:val="00E75DBE"/>
    <w:rsid w:val="00E763CA"/>
    <w:rsid w:val="00E76589"/>
    <w:rsid w:val="00E77B31"/>
    <w:rsid w:val="00E77EE2"/>
    <w:rsid w:val="00E811EF"/>
    <w:rsid w:val="00E8318A"/>
    <w:rsid w:val="00E84670"/>
    <w:rsid w:val="00E85AE6"/>
    <w:rsid w:val="00E86005"/>
    <w:rsid w:val="00E86251"/>
    <w:rsid w:val="00E90934"/>
    <w:rsid w:val="00E91D59"/>
    <w:rsid w:val="00E923FF"/>
    <w:rsid w:val="00E92B52"/>
    <w:rsid w:val="00E957E1"/>
    <w:rsid w:val="00E9587F"/>
    <w:rsid w:val="00EA189E"/>
    <w:rsid w:val="00EA2028"/>
    <w:rsid w:val="00EA2D66"/>
    <w:rsid w:val="00EA374F"/>
    <w:rsid w:val="00EA46C5"/>
    <w:rsid w:val="00EA7987"/>
    <w:rsid w:val="00EB0C29"/>
    <w:rsid w:val="00EB50E8"/>
    <w:rsid w:val="00EC0F96"/>
    <w:rsid w:val="00EC3818"/>
    <w:rsid w:val="00EC6D2C"/>
    <w:rsid w:val="00ED0C7B"/>
    <w:rsid w:val="00ED1096"/>
    <w:rsid w:val="00ED5012"/>
    <w:rsid w:val="00ED6F2B"/>
    <w:rsid w:val="00EE16F1"/>
    <w:rsid w:val="00EE2031"/>
    <w:rsid w:val="00EE293A"/>
    <w:rsid w:val="00EE4706"/>
    <w:rsid w:val="00EE6DF0"/>
    <w:rsid w:val="00EE7AF0"/>
    <w:rsid w:val="00EF0A3B"/>
    <w:rsid w:val="00EF4A4B"/>
    <w:rsid w:val="00EF5AB8"/>
    <w:rsid w:val="00EF6423"/>
    <w:rsid w:val="00F0094D"/>
    <w:rsid w:val="00F01590"/>
    <w:rsid w:val="00F01A97"/>
    <w:rsid w:val="00F022E4"/>
    <w:rsid w:val="00F02722"/>
    <w:rsid w:val="00F04968"/>
    <w:rsid w:val="00F1110E"/>
    <w:rsid w:val="00F11B36"/>
    <w:rsid w:val="00F122B7"/>
    <w:rsid w:val="00F14597"/>
    <w:rsid w:val="00F200EC"/>
    <w:rsid w:val="00F206F6"/>
    <w:rsid w:val="00F2087C"/>
    <w:rsid w:val="00F212BC"/>
    <w:rsid w:val="00F22A48"/>
    <w:rsid w:val="00F24BBF"/>
    <w:rsid w:val="00F32CBD"/>
    <w:rsid w:val="00F3413E"/>
    <w:rsid w:val="00F347FB"/>
    <w:rsid w:val="00F3687C"/>
    <w:rsid w:val="00F41B43"/>
    <w:rsid w:val="00F43EA7"/>
    <w:rsid w:val="00F44B14"/>
    <w:rsid w:val="00F50D88"/>
    <w:rsid w:val="00F54B3D"/>
    <w:rsid w:val="00F54E60"/>
    <w:rsid w:val="00F55079"/>
    <w:rsid w:val="00F56826"/>
    <w:rsid w:val="00F56E1B"/>
    <w:rsid w:val="00F56F57"/>
    <w:rsid w:val="00F65639"/>
    <w:rsid w:val="00F66257"/>
    <w:rsid w:val="00F72455"/>
    <w:rsid w:val="00F73834"/>
    <w:rsid w:val="00F7398D"/>
    <w:rsid w:val="00F76F55"/>
    <w:rsid w:val="00F778B6"/>
    <w:rsid w:val="00F77B6E"/>
    <w:rsid w:val="00F80794"/>
    <w:rsid w:val="00F80DBF"/>
    <w:rsid w:val="00F83FA6"/>
    <w:rsid w:val="00F842D0"/>
    <w:rsid w:val="00F844D1"/>
    <w:rsid w:val="00F846EC"/>
    <w:rsid w:val="00F85AD2"/>
    <w:rsid w:val="00F911A6"/>
    <w:rsid w:val="00F91E3E"/>
    <w:rsid w:val="00F95776"/>
    <w:rsid w:val="00F97396"/>
    <w:rsid w:val="00F97598"/>
    <w:rsid w:val="00FA1F69"/>
    <w:rsid w:val="00FA220D"/>
    <w:rsid w:val="00FA28DE"/>
    <w:rsid w:val="00FA2BAE"/>
    <w:rsid w:val="00FA38E8"/>
    <w:rsid w:val="00FA4721"/>
    <w:rsid w:val="00FA4945"/>
    <w:rsid w:val="00FA6465"/>
    <w:rsid w:val="00FA69E3"/>
    <w:rsid w:val="00FB00C6"/>
    <w:rsid w:val="00FB1C3F"/>
    <w:rsid w:val="00FB1D62"/>
    <w:rsid w:val="00FB21F7"/>
    <w:rsid w:val="00FB3AA5"/>
    <w:rsid w:val="00FB64B0"/>
    <w:rsid w:val="00FB6B59"/>
    <w:rsid w:val="00FC023E"/>
    <w:rsid w:val="00FC1977"/>
    <w:rsid w:val="00FC357C"/>
    <w:rsid w:val="00FC3D58"/>
    <w:rsid w:val="00FC4E22"/>
    <w:rsid w:val="00FC4E7B"/>
    <w:rsid w:val="00FC71F4"/>
    <w:rsid w:val="00FD311D"/>
    <w:rsid w:val="00FD31FE"/>
    <w:rsid w:val="00FD4F72"/>
    <w:rsid w:val="00FD68AD"/>
    <w:rsid w:val="00FD77CC"/>
    <w:rsid w:val="00FE0041"/>
    <w:rsid w:val="00FE3577"/>
    <w:rsid w:val="00FF02B8"/>
    <w:rsid w:val="00FF1AD9"/>
    <w:rsid w:val="00FF4550"/>
    <w:rsid w:val="00FF7ABA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4A"/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7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596C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E17406"/>
    <w:pPr>
      <w:spacing w:after="120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32C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E17406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D25FA2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41B43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2A2B35"/>
  </w:style>
  <w:style w:type="paragraph" w:styleId="BodyText2">
    <w:name w:val="Body Text 2"/>
    <w:basedOn w:val="Normal"/>
    <w:link w:val="BodyText2Char"/>
    <w:uiPriority w:val="99"/>
    <w:rsid w:val="009F4B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0757"/>
    <w:rPr>
      <w:rFonts w:cs="Times New Roman"/>
    </w:rPr>
  </w:style>
  <w:style w:type="character" w:customStyle="1" w:styleId="a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BodyTextIndent">
    <w:name w:val="Body Text Indent"/>
    <w:basedOn w:val="Normal"/>
    <w:link w:val="BodyTextIndentChar1"/>
    <w:uiPriority w:val="99"/>
    <w:rsid w:val="00F778B6"/>
    <w:pPr>
      <w:spacing w:after="120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0757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778B6"/>
    <w:rPr>
      <w:rFonts w:cs="Times New Roman"/>
      <w:lang w:val="uk-UA" w:eastAsia="ru-RU" w:bidi="ar-SA"/>
    </w:rPr>
  </w:style>
  <w:style w:type="paragraph" w:styleId="Header">
    <w:name w:val="header"/>
    <w:basedOn w:val="Normal"/>
    <w:link w:val="HeaderChar"/>
    <w:uiPriority w:val="99"/>
    <w:rsid w:val="003405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F6B"/>
  </w:style>
  <w:style w:type="character" w:styleId="PageNumber">
    <w:name w:val="page number"/>
    <w:basedOn w:val="DefaultParagraphFont"/>
    <w:uiPriority w:val="99"/>
    <w:rsid w:val="003405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5</Pages>
  <Words>1701</Words>
  <Characters>9700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15</dc:title>
  <dc:subject/>
  <dc:creator>Штаб</dc:creator>
  <cp:keywords/>
  <dc:description/>
  <cp:lastModifiedBy>Пользователь Windows</cp:lastModifiedBy>
  <cp:revision>7</cp:revision>
  <cp:lastPrinted>2018-10-24T05:44:00Z</cp:lastPrinted>
  <dcterms:created xsi:type="dcterms:W3CDTF">2018-10-22T13:55:00Z</dcterms:created>
  <dcterms:modified xsi:type="dcterms:W3CDTF">2018-10-24T05:50:00Z</dcterms:modified>
</cp:coreProperties>
</file>