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36" w:rsidRPr="009409ED" w:rsidRDefault="00C96636">
      <w:pPr>
        <w:jc w:val="center"/>
        <w:rPr>
          <w:rFonts w:ascii="Times New Roman" w:hAnsi="Times New Roman"/>
          <w:b/>
          <w:sz w:val="28"/>
          <w:szCs w:val="28"/>
        </w:rPr>
      </w:pPr>
      <w:r w:rsidRPr="009409ED">
        <w:rPr>
          <w:rFonts w:ascii="Times New Roman" w:hAnsi="Times New Roman"/>
          <w:b/>
          <w:sz w:val="28"/>
          <w:szCs w:val="28"/>
        </w:rPr>
        <w:t xml:space="preserve">П Р О Т О К О Л  № 21 </w:t>
      </w:r>
    </w:p>
    <w:p w:rsidR="00C96636" w:rsidRPr="007F28C6" w:rsidRDefault="00C96636" w:rsidP="00C5215F">
      <w:pPr>
        <w:ind w:right="-366"/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засідання постійної депутатської комісії з питань життєдіяльності району з підготовки пленарного засідання ХХХ-ї сесії районної у м.Херсоні ради сьомого скликання                                                                                </w:t>
      </w:r>
      <w:r w:rsidRPr="007F28C6">
        <w:rPr>
          <w:rFonts w:ascii="Times New Roman" w:hAnsi="Times New Roman"/>
          <w:sz w:val="26"/>
          <w:szCs w:val="26"/>
        </w:rPr>
        <w:t>19.02.2019 р.,  16.00, каб. 3</w:t>
      </w:r>
      <w:r>
        <w:rPr>
          <w:rFonts w:ascii="Times New Roman" w:hAnsi="Times New Roman"/>
          <w:sz w:val="26"/>
          <w:szCs w:val="26"/>
        </w:rPr>
        <w:t>20</w:t>
      </w:r>
    </w:p>
    <w:p w:rsidR="00C96636" w:rsidRPr="009409ED" w:rsidRDefault="00C9663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9409ED">
        <w:rPr>
          <w:rFonts w:ascii="Times New Roman" w:hAnsi="Times New Roman"/>
          <w:sz w:val="26"/>
          <w:szCs w:val="26"/>
          <w:u w:val="single"/>
        </w:rPr>
        <w:t xml:space="preserve">Усього:      </w:t>
      </w:r>
    </w:p>
    <w:p w:rsidR="00C96636" w:rsidRPr="009409ED" w:rsidRDefault="00C9663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9409ED">
        <w:rPr>
          <w:rFonts w:ascii="Times New Roman" w:hAnsi="Times New Roman"/>
          <w:sz w:val="26"/>
          <w:szCs w:val="26"/>
          <w:u w:val="single"/>
        </w:rPr>
        <w:t xml:space="preserve">9  членів постійної комісії. </w:t>
      </w:r>
    </w:p>
    <w:p w:rsidR="00C96636" w:rsidRPr="009409ED" w:rsidRDefault="00C96636" w:rsidP="00FB64B0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9409ED">
        <w:rPr>
          <w:rFonts w:ascii="Times New Roman" w:hAnsi="Times New Roman"/>
          <w:sz w:val="26"/>
          <w:szCs w:val="26"/>
          <w:u w:val="single"/>
        </w:rPr>
        <w:t>Присутні:</w:t>
      </w:r>
    </w:p>
    <w:p w:rsidR="00C96636" w:rsidRPr="009409ED" w:rsidRDefault="00C96636" w:rsidP="00FB64B0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6 членів комісії: (Ємашкін А.О., Делієва К.О., Раззуваєв Д.В., Пронюк О.М.,    Шойко О.В.,  Яровий Ф.В.) </w:t>
      </w:r>
    </w:p>
    <w:p w:rsidR="00C96636" w:rsidRPr="009409ED" w:rsidRDefault="00C96636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9409ED">
        <w:rPr>
          <w:rFonts w:ascii="Times New Roman" w:hAnsi="Times New Roman"/>
          <w:sz w:val="26"/>
          <w:szCs w:val="26"/>
          <w:u w:val="single"/>
        </w:rPr>
        <w:t>Відсутні:</w:t>
      </w:r>
    </w:p>
    <w:p w:rsidR="00C96636" w:rsidRPr="009409ED" w:rsidRDefault="00C96636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3 члени комісії (Суслова В.О., Смільницька Г.Я.,Тхоровська Л.М.)  </w:t>
      </w:r>
    </w:p>
    <w:p w:rsidR="00C96636" w:rsidRPr="009409ED" w:rsidRDefault="00C96636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У роботі комісії взяли участь: </w:t>
      </w:r>
    </w:p>
    <w:p w:rsidR="00C96636" w:rsidRDefault="00C96636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i/>
          <w:sz w:val="26"/>
          <w:szCs w:val="26"/>
        </w:rPr>
        <w:t xml:space="preserve">- </w:t>
      </w:r>
      <w:r w:rsidRPr="009409ED">
        <w:rPr>
          <w:rFonts w:ascii="Times New Roman" w:hAnsi="Times New Roman"/>
          <w:sz w:val="26"/>
          <w:szCs w:val="26"/>
        </w:rPr>
        <w:t>Рубанець Віталій Васильович – заступник голови районної у м.Херсоні ради;</w:t>
      </w:r>
    </w:p>
    <w:p w:rsidR="00C96636" w:rsidRPr="009409ED" w:rsidRDefault="00C96636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Калюжний Д.А. - </w:t>
      </w:r>
      <w:r w:rsidRPr="009409ED">
        <w:rPr>
          <w:rFonts w:ascii="Times New Roman" w:hAnsi="Times New Roman"/>
          <w:sz w:val="26"/>
          <w:szCs w:val="26"/>
        </w:rPr>
        <w:t>заступник голови ради з питань діяльності виконавчих органів ради</w:t>
      </w:r>
      <w:r>
        <w:rPr>
          <w:rFonts w:ascii="Times New Roman" w:hAnsi="Times New Roman"/>
          <w:sz w:val="26"/>
          <w:szCs w:val="26"/>
        </w:rPr>
        <w:t>;</w:t>
      </w:r>
    </w:p>
    <w:p w:rsidR="00C96636" w:rsidRPr="009409ED" w:rsidRDefault="00C96636" w:rsidP="009F35F4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>- Конюшенко Юрій Анатолійович - завідувач сектора юридично-кадрового забезпечення відділу організаційного та юридично-кадрового забезпечення.</w:t>
      </w:r>
    </w:p>
    <w:p w:rsidR="00C96636" w:rsidRPr="009409ED" w:rsidRDefault="00C96636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ab/>
        <w:t xml:space="preserve">Голова комісії – Ємашкін А.О., інформував присутніх членів комісії про те, що з 9 членів постійної комісії, присутні - 6, кворум є.  Він  запропонував членам комісії проголосувати питання порядку денного засідання комісії. Голосували  «за» - одноголосно. Голова комісії звернувся до членів комісії щодо зауважень і пропозицій, якщо їх немає, то  порядок денний, запропонований до розгляду на засіданні постійної комісії, розпочати. Депутати погодилися. </w:t>
      </w:r>
    </w:p>
    <w:p w:rsidR="00C96636" w:rsidRPr="009409ED" w:rsidRDefault="00C96636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ab/>
        <w:t>Голова комісії запитав, чи будуть у членів комісії депутатські звернення, запити.  Не було.</w:t>
      </w:r>
    </w:p>
    <w:p w:rsidR="00C96636" w:rsidRPr="00AD2E0D" w:rsidRDefault="00C96636" w:rsidP="00330D4E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AD2E0D">
        <w:rPr>
          <w:rFonts w:ascii="Times New Roman" w:hAnsi="Times New Roman"/>
          <w:sz w:val="26"/>
          <w:szCs w:val="26"/>
        </w:rPr>
        <w:t xml:space="preserve"> Доповідачі з питань порядку денного:</w:t>
      </w:r>
    </w:p>
    <w:p w:rsidR="00C96636" w:rsidRPr="009409ED" w:rsidRDefault="00C96636" w:rsidP="004815B6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9409ED">
        <w:rPr>
          <w:sz w:val="26"/>
          <w:szCs w:val="26"/>
        </w:rPr>
        <w:tab/>
      </w:r>
      <w:r w:rsidRPr="009409ED">
        <w:rPr>
          <w:rFonts w:ascii="Times New Roman" w:hAnsi="Times New Roman"/>
          <w:sz w:val="26"/>
          <w:szCs w:val="26"/>
        </w:rPr>
        <w:t>З першого питання порядку денного «Про виконання  районної програми «Соціальний захист дітей та розвиток сімейних форм виховання на 2017-2018 роки», членів комісії  інформував заступник начальника служби у справах дітей - Устиненко О.В. Основну увагу спеціалістів служби було звернено на  реалізацію заходів районної програми, що розглядалися на засіданнях комісії з питань захисту прав дитини, координаційної ради у справах дітей, семінарах-нарадах щодо соціально-правового захисту дітей-сиріт та дітей, позбавлених батьківського піклування, дітей, які перебувають у складних життєвих обставинах, профілактики правопорушень та інших негативних явищ серед дітей, а також захисту майнових та житлових прав дітей і попередження насильства в сім’ї.</w:t>
      </w:r>
    </w:p>
    <w:p w:rsidR="00C96636" w:rsidRPr="009409ED" w:rsidRDefault="00C96636" w:rsidP="00286E51">
      <w:pPr>
        <w:spacing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>На обліку служби у справах дітей перебуває 119 дітей - сиріт та дітей, позбавлених батьківського піклування. Забезпечено своєчасне влаштування 45 дітей, які залишилися без батьківського піклування під опіку/піклування, з них, 22 дитини, які перебувають на первинному обліку в інших районах області (у 2018 році влаштовано під опіку 19 дітей, з них, 14, які перебувають на первинному обліку районної служби у справах дітей. Протягом 2017- 2018 років усиновлено відповідно 16 та 6 дітей, іноземними громадянами дітей не було усиновлено.</w:t>
      </w:r>
    </w:p>
    <w:p w:rsidR="00C96636" w:rsidRPr="0040062D" w:rsidRDefault="00C96636" w:rsidP="0040062D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9409ED">
        <w:t xml:space="preserve"> </w:t>
      </w:r>
      <w:r w:rsidRPr="009409ED">
        <w:tab/>
      </w:r>
      <w:r w:rsidRPr="0040062D">
        <w:rPr>
          <w:rFonts w:ascii="Times New Roman" w:hAnsi="Times New Roman"/>
          <w:sz w:val="26"/>
          <w:szCs w:val="26"/>
        </w:rPr>
        <w:t>Голова комісії – Ємашкін А.О., члени комісії Пронюк О.М.,  Делієва К.О.,  попросили пояснити, в чому полягає різниця між прийомними сім’ями і будинками сімейного типу та скільки коштів виділяє держава на кожну дитину. Доповідач надав відповіді, що задовольнили депутатів. Голова комісії – Ємашкін А.О., попросив пояснити ситуацію щодо скоєння насильницьких дій у сім’ях. Устиненко О.В. інформував, що було зафіксовано 4 таких випадки, за фактами яких працівниками поліції, було складено протоколи. Більше запитань не надійшло, тому голова комісії – Ємашкін А.О. запропонував питання  «Про виконання районної програми «Соціальний захист дітей та розвиток сімейних форм виховання» на 2017 – 2018 роки», винести на пленарне засідання 30-ї сесії.</w:t>
      </w:r>
    </w:p>
    <w:p w:rsidR="00C96636" w:rsidRPr="009409ED" w:rsidRDefault="00C96636" w:rsidP="00F118DA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409ED">
        <w:rPr>
          <w:rFonts w:ascii="Times New Roman" w:hAnsi="Times New Roman"/>
          <w:sz w:val="26"/>
          <w:szCs w:val="26"/>
          <w:lang w:val="uk-UA"/>
        </w:rPr>
        <w:t xml:space="preserve">Голосували одноголосно «за» 6 членів комісії. </w:t>
      </w:r>
    </w:p>
    <w:p w:rsidR="00C96636" w:rsidRPr="009409ED" w:rsidRDefault="00C96636" w:rsidP="005C35C2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«Про виконання районних програм «Ветеран» та «Соціальний захист» у 2018 році», членів комісії інформував Агеєнко М.Г. – начальник відділу з питань соціального захисту населення управління праці та соціального захисту населення.</w:t>
      </w:r>
    </w:p>
    <w:p w:rsidR="00C96636" w:rsidRPr="00667667" w:rsidRDefault="00C96636" w:rsidP="00667667">
      <w:pPr>
        <w:ind w:left="-180" w:right="-263" w:firstLine="720"/>
        <w:jc w:val="both"/>
        <w:rPr>
          <w:rFonts w:ascii="Times New Roman" w:hAnsi="Times New Roman"/>
          <w:sz w:val="26"/>
          <w:szCs w:val="26"/>
        </w:rPr>
      </w:pPr>
      <w:r w:rsidRPr="00667667">
        <w:rPr>
          <w:rFonts w:ascii="Times New Roman" w:hAnsi="Times New Roman"/>
          <w:sz w:val="26"/>
          <w:szCs w:val="26"/>
        </w:rPr>
        <w:t>Він коротко роз’яснив, що вказані Програми передбачають надання різних видів допомоги окремим категоріям громадян, які проживають на території Суворовського району. Станом на сьогодні, на обліку в управлінні праці та соціального захисту населення перебувають 22850 осіб різних категорій, які, згідно з чинним  законодавством України, мають право на пільги. Було прийнято участь у 27 судових засіданнях з питань встановлення опіки над недієздатними мешканцями району. Постійно здійснюється облік і контроль за виконанням обов</w:t>
      </w:r>
      <w:r w:rsidRPr="00667667">
        <w:rPr>
          <w:rFonts w:ascii="Times New Roman" w:hAnsi="Times New Roman"/>
          <w:sz w:val="26"/>
          <w:szCs w:val="26"/>
          <w:lang w:val="ru-RU"/>
        </w:rPr>
        <w:t>’</w:t>
      </w:r>
      <w:r w:rsidRPr="00667667">
        <w:rPr>
          <w:rFonts w:ascii="Times New Roman" w:hAnsi="Times New Roman"/>
          <w:sz w:val="26"/>
          <w:szCs w:val="26"/>
        </w:rPr>
        <w:t>язків опікунами та піклувальниками. Голова комісії – Ємашкін А.О., звернувся з питанням щодо отримання компенсації за скраплений газ і тверде паливо(вугілля) тим,  хто звертається за такою соціальною послугою. Агеєнко М.Г. відповів, що отримують усі, але, залежно від категорії особи пільговика, в основному - 50%. Депутат Делієва К.О. поцікавилася пільгами для статусних осіб, особливо категорій, до яких відносяться жінки. Відповідь було надано. Голова комісії – Ємашкін А.О. запропонував питання порядку денного «Про виконання районних програм «Ветеран» та «Соціальний захист» у 2018 році», винести на розгляд і прийняття рішення пленарного  засідання 30-ї сесії. Депутати погодилися.</w:t>
      </w:r>
    </w:p>
    <w:p w:rsidR="00C96636" w:rsidRPr="009409ED" w:rsidRDefault="00C96636" w:rsidP="002E1494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 Голосували одноголосно «за» 6 членів комісії</w:t>
      </w:r>
    </w:p>
    <w:p w:rsidR="00C96636" w:rsidRPr="009409ED" w:rsidRDefault="00C96636" w:rsidP="00DE01BE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 З третього питання порядку денного «Про виконання  районної програми «Сприяння у створенні та підтримці органів самоорганізації населення в районі на  2016-2020 рік» у 2018 році, члени комісії слухали Коновенко М.О – завідувача відділу з питань життєдіяльності району.</w:t>
      </w:r>
    </w:p>
    <w:p w:rsidR="00C96636" w:rsidRPr="009409ED" w:rsidRDefault="00C96636" w:rsidP="009647D6">
      <w:pPr>
        <w:pStyle w:val="BodyText2"/>
        <w:spacing w:after="0" w:line="240" w:lineRule="atLeast"/>
        <w:jc w:val="both"/>
        <w:rPr>
          <w:rStyle w:val="a"/>
          <w:rFonts w:ascii="Times New Roman" w:hAnsi="Times New Roman"/>
          <w:sz w:val="26"/>
          <w:szCs w:val="26"/>
        </w:rPr>
      </w:pPr>
      <w:r w:rsidRPr="009409ED">
        <w:rPr>
          <w:rStyle w:val="a"/>
          <w:sz w:val="26"/>
          <w:szCs w:val="26"/>
        </w:rPr>
        <w:tab/>
      </w:r>
      <w:r w:rsidRPr="009409ED">
        <w:rPr>
          <w:rStyle w:val="a"/>
          <w:rFonts w:ascii="Times New Roman" w:hAnsi="Times New Roman"/>
          <w:sz w:val="26"/>
          <w:szCs w:val="26"/>
        </w:rPr>
        <w:t>Програма визначає головні напрямки роботи щодо вирішення питань життєдіяльності людини за місцем безпосереднього проживання, створення оптимальних нормативно-правових умов для самоорганізації жителів району.</w:t>
      </w:r>
    </w:p>
    <w:p w:rsidR="00C96636" w:rsidRPr="009409ED" w:rsidRDefault="00C96636" w:rsidP="004F0B20">
      <w:pPr>
        <w:pStyle w:val="BodyText2"/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409ED">
        <w:rPr>
          <w:rFonts w:ascii="Times New Roman" w:hAnsi="Times New Roman"/>
          <w:sz w:val="26"/>
          <w:szCs w:val="26"/>
        </w:rPr>
        <w:t>У районі проводилася робота щодо активізації діяльності органів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9409ED">
        <w:rPr>
          <w:rFonts w:ascii="Times New Roman" w:hAnsi="Times New Roman"/>
          <w:sz w:val="26"/>
          <w:szCs w:val="26"/>
        </w:rPr>
        <w:t>амоорганізації населення (квартальних комітетів).</w:t>
      </w:r>
    </w:p>
    <w:p w:rsidR="00C96636" w:rsidRPr="009409ED" w:rsidRDefault="00C96636" w:rsidP="0026575D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ab/>
        <w:t xml:space="preserve">Голова комісії – Ємашкін А.О. запропонував Коновенко М.О. більш детально зупинитися на проблемних питаннях, бо члени комісії з питань життєдіяльності знають, що відділ активно залучає депутатів і служби міста і району для вирішення багатьох питань життєдіяльності не тільки мешканців індивідуальної забудови, а й в цілому по району. Він запитав, чи вже надано комунальниками калькуляцію на 2019 рік?. З цього питання відповів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409ED">
        <w:rPr>
          <w:rFonts w:ascii="Times New Roman" w:hAnsi="Times New Roman"/>
          <w:sz w:val="26"/>
          <w:szCs w:val="26"/>
        </w:rPr>
        <w:t>Калюжний Д.А. - заступник голови ради з питань діяльності виконавчих органів ради. Він пояснив, що калькуляція, на вивезення стихійних звалищ, ще не уточнена. А вивіз сміття від господарств сектора індивідуальної забудови встановилють підрядні організації на договірних умовах.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9ED">
        <w:rPr>
          <w:rFonts w:ascii="Times New Roman" w:hAnsi="Times New Roman"/>
          <w:sz w:val="26"/>
          <w:szCs w:val="26"/>
        </w:rPr>
        <w:t>Від мешканців  приватного сектора вже багато років надходять пропозиції щодо очищення дренажних систем. Намагаємося  вирішувати ці питання з міською владою. Голова комісії – Ємашкін А.О. також поцікавився чи залишилися кошти після вивезення стихійних звалищ? Калюжний Д.А. – виділили 115 тис., вже використано 20 тис. Офіційно не отримали, але по факту виконаних робіт, фінансує місто.  Щодо питання розмежування приватного сектора і багатоповерхівок на предмет «чиє сміття» на стихійному звалищі, завідувач відділу з питань життєдіяльності району - Коновенко М. О., пояснила, що для цього збираємо комісію, до якої входять представники комунальних служб і  власники прилеглих будівель.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9ED">
        <w:rPr>
          <w:rFonts w:ascii="Times New Roman" w:hAnsi="Times New Roman"/>
          <w:sz w:val="26"/>
          <w:szCs w:val="26"/>
        </w:rPr>
        <w:t>Голова комісії – Ємашкін А.О.зауважив, що в цілому Суворовський район чистий.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9ED">
        <w:rPr>
          <w:rFonts w:ascii="Times New Roman" w:hAnsi="Times New Roman"/>
          <w:sz w:val="26"/>
          <w:szCs w:val="26"/>
        </w:rPr>
        <w:t xml:space="preserve">На віддалених від центру вулицях чисто, а в центрі ніяк не наведемо порядок. Скоро весняний двомісячник з благоустрою, треба рознести попередження про наведення належного санітарного стану </w:t>
      </w:r>
      <w:r>
        <w:rPr>
          <w:rFonts w:ascii="Times New Roman" w:hAnsi="Times New Roman"/>
          <w:sz w:val="26"/>
          <w:szCs w:val="26"/>
        </w:rPr>
        <w:t>на всій території.</w:t>
      </w:r>
      <w:r w:rsidRPr="009409ED">
        <w:rPr>
          <w:rFonts w:ascii="Times New Roman" w:hAnsi="Times New Roman"/>
          <w:sz w:val="26"/>
          <w:szCs w:val="26"/>
        </w:rPr>
        <w:t xml:space="preserve"> Депутат Шойко О.В. -  центр міста  – це колишні ЖЕКИ, тому</w:t>
      </w:r>
      <w:r>
        <w:rPr>
          <w:rFonts w:ascii="Times New Roman" w:hAnsi="Times New Roman"/>
          <w:sz w:val="26"/>
          <w:szCs w:val="26"/>
        </w:rPr>
        <w:t xml:space="preserve"> запитувати ні з кого, але треба шукати тих, хто відповідає за дані території. </w:t>
      </w:r>
      <w:r w:rsidRPr="009409ED">
        <w:rPr>
          <w:rFonts w:ascii="Times New Roman" w:hAnsi="Times New Roman"/>
          <w:sz w:val="26"/>
          <w:szCs w:val="26"/>
        </w:rPr>
        <w:t xml:space="preserve">Депутати Раззуваєв Д.В. і Шойко О.В. </w:t>
      </w:r>
      <w:r>
        <w:rPr>
          <w:rFonts w:ascii="Times New Roman" w:hAnsi="Times New Roman"/>
          <w:sz w:val="26"/>
          <w:szCs w:val="26"/>
        </w:rPr>
        <w:t xml:space="preserve">також </w:t>
      </w:r>
      <w:r w:rsidRPr="009409ED">
        <w:rPr>
          <w:rFonts w:ascii="Times New Roman" w:hAnsi="Times New Roman"/>
          <w:sz w:val="26"/>
          <w:szCs w:val="26"/>
        </w:rPr>
        <w:t>акцентували увагу на обрізанні дерев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9ED">
        <w:rPr>
          <w:rFonts w:ascii="Times New Roman" w:hAnsi="Times New Roman"/>
          <w:sz w:val="26"/>
          <w:szCs w:val="26"/>
        </w:rPr>
        <w:t xml:space="preserve"> АТ «Херсонобленерго» та вивезення гілля.</w:t>
      </w:r>
    </w:p>
    <w:p w:rsidR="00C96636" w:rsidRPr="009409ED" w:rsidRDefault="00C96636" w:rsidP="004D299C">
      <w:pPr>
        <w:tabs>
          <w:tab w:val="num" w:pos="-180"/>
        </w:tabs>
        <w:ind w:hanging="180"/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Більше пропозицій та зауважень від членів комісії не надійшло.</w:t>
      </w:r>
    </w:p>
    <w:p w:rsidR="00C96636" w:rsidRPr="009409ED" w:rsidRDefault="00C96636" w:rsidP="001247D8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B4041">
        <w:rPr>
          <w:rFonts w:ascii="Times New Roman" w:hAnsi="Times New Roman"/>
          <w:sz w:val="26"/>
          <w:szCs w:val="26"/>
          <w:lang w:val="uk-UA"/>
        </w:rPr>
        <w:t>Голова комісії – Ємашкін А.О. запропонував питання порядку денного  «Про виконання  районної програми «Сприяння у створенні та підтримці органів самоорганізації населення в районі на 2016-2020 рік» у 2018 році, винести на розгляд і прийняття рішення пленарного засідання 30-ї сесії. Депутати погодилися</w:t>
      </w:r>
      <w:r w:rsidRPr="009409ED">
        <w:rPr>
          <w:rFonts w:ascii="Times New Roman" w:hAnsi="Times New Roman"/>
          <w:sz w:val="26"/>
          <w:szCs w:val="26"/>
          <w:lang w:val="uk-UA"/>
        </w:rPr>
        <w:t>.</w:t>
      </w:r>
    </w:p>
    <w:p w:rsidR="00C96636" w:rsidRPr="009409ED" w:rsidRDefault="00C96636" w:rsidP="001247D8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 Голосували одноголосно «за» 6 членів комісії</w:t>
      </w:r>
    </w:p>
    <w:p w:rsidR="00C96636" w:rsidRPr="009409ED" w:rsidRDefault="00C96636" w:rsidP="0026575D">
      <w:pPr>
        <w:tabs>
          <w:tab w:val="num" w:pos="-180"/>
        </w:tabs>
        <w:ind w:hanging="180"/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ab/>
      </w:r>
      <w:r w:rsidRPr="009409ED">
        <w:rPr>
          <w:rFonts w:ascii="Times New Roman" w:hAnsi="Times New Roman"/>
          <w:sz w:val="26"/>
          <w:szCs w:val="26"/>
        </w:rPr>
        <w:tab/>
        <w:t xml:space="preserve">З 5 питання порядку денного «Про виконання районної програми «Благоустрій, розвиток інженерно-транспортної та соціальної інфраструктури Суворовського району на 2016-2020 роки» у 2018 році, інформувала завідувач відділу з питань життєдіяльності району - Коновенко М.О., яка наголосила, що інформація про виконання програми є в матеріалах для депутатів. </w:t>
      </w:r>
      <w:r>
        <w:rPr>
          <w:rFonts w:ascii="Times New Roman" w:hAnsi="Times New Roman"/>
          <w:sz w:val="26"/>
          <w:szCs w:val="26"/>
        </w:rPr>
        <w:t xml:space="preserve">Якщо у депутатів </w:t>
      </w:r>
      <w:r w:rsidRPr="009409ED">
        <w:rPr>
          <w:rFonts w:ascii="Times New Roman" w:hAnsi="Times New Roman"/>
          <w:sz w:val="26"/>
          <w:szCs w:val="26"/>
        </w:rPr>
        <w:t xml:space="preserve"> є питання</w:t>
      </w:r>
      <w:r>
        <w:rPr>
          <w:rFonts w:ascii="Times New Roman" w:hAnsi="Times New Roman"/>
          <w:sz w:val="26"/>
          <w:szCs w:val="26"/>
        </w:rPr>
        <w:t xml:space="preserve">, то буде надано відповідь. </w:t>
      </w:r>
      <w:r w:rsidRPr="009409ED">
        <w:rPr>
          <w:rFonts w:ascii="Times New Roman" w:hAnsi="Times New Roman"/>
          <w:sz w:val="26"/>
          <w:szCs w:val="26"/>
        </w:rPr>
        <w:t xml:space="preserve">Голова комісії – Ємашкін А.О. запропонував це питання порядку денного не заслуховувати, бо члени комісії постійно залучаються до проведення рейдів з благоустрою і мають інформацію, а винести питання на пленарне засідання сесії для прийняття рішення. Депутати погодилися. </w:t>
      </w:r>
    </w:p>
    <w:p w:rsidR="00C96636" w:rsidRPr="009409ED" w:rsidRDefault="00C96636" w:rsidP="00554AB2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 Голосували одноголосно «за» 6 членів комісії.</w:t>
      </w:r>
    </w:p>
    <w:p w:rsidR="00C96636" w:rsidRPr="009409ED" w:rsidRDefault="00C96636" w:rsidP="00824ACB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«Про затвердження звіту про виконання бюджету району у місті за 2018 рік», інформацію надала Зуб І. В. - </w:t>
      </w:r>
      <w:r w:rsidRPr="009409ED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бухгалтер.</w:t>
      </w:r>
    </w:p>
    <w:p w:rsidR="00C96636" w:rsidRPr="009409ED" w:rsidRDefault="00C96636" w:rsidP="00105555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bCs/>
          <w:sz w:val="26"/>
          <w:szCs w:val="26"/>
        </w:rPr>
        <w:t>Запитань від членів комісії не було, тому була пропозиція -</w:t>
      </w:r>
      <w:r w:rsidRPr="009409ED">
        <w:rPr>
          <w:rFonts w:ascii="Times New Roman" w:hAnsi="Times New Roman"/>
          <w:sz w:val="26"/>
          <w:szCs w:val="26"/>
        </w:rPr>
        <w:t xml:space="preserve"> винести питання на пленарне засідання сесії для прийняття рішення. Депутати погодилися. </w:t>
      </w:r>
    </w:p>
    <w:p w:rsidR="00C96636" w:rsidRPr="009409ED" w:rsidRDefault="00C96636" w:rsidP="00105555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9ED">
        <w:rPr>
          <w:rFonts w:ascii="Times New Roman" w:hAnsi="Times New Roman"/>
          <w:sz w:val="26"/>
          <w:szCs w:val="26"/>
        </w:rPr>
        <w:t xml:space="preserve"> Голосували одноголосно «за» 6 членів комісії. </w:t>
      </w:r>
    </w:p>
    <w:p w:rsidR="00C96636" w:rsidRPr="009409ED" w:rsidRDefault="00C96636" w:rsidP="00AF0171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ab/>
        <w:t>З питання «Про звіт голови Суворовської районної у м.Херсоні ради про роботу районної ради та її виконавчих органів у 2018 році», інформацію надав                  Рубанець В.В. – заступник голови районної у м.Херсоні ради. Для депутатів підготовлено брошури із звітом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9ED">
        <w:rPr>
          <w:rFonts w:ascii="Times New Roman" w:hAnsi="Times New Roman"/>
          <w:sz w:val="26"/>
          <w:szCs w:val="26"/>
        </w:rPr>
        <w:t>виконавчих органів ради, а голова ради буде звітувати перед депутатами особисто, на пленарному засіданні 30-ї сесії.</w:t>
      </w:r>
    </w:p>
    <w:p w:rsidR="00C96636" w:rsidRPr="009409ED" w:rsidRDefault="00C96636" w:rsidP="000E71C8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bCs/>
          <w:sz w:val="26"/>
          <w:szCs w:val="26"/>
        </w:rPr>
        <w:t>Запитань від членів комісії не було, тому була пропозиція -</w:t>
      </w:r>
      <w:r w:rsidRPr="009409ED">
        <w:rPr>
          <w:rFonts w:ascii="Times New Roman" w:hAnsi="Times New Roman"/>
          <w:sz w:val="26"/>
          <w:szCs w:val="26"/>
        </w:rPr>
        <w:t xml:space="preserve"> винести питання на пленарне засідання сесії для прийняття рішення. Депутати погодилися. </w:t>
      </w:r>
    </w:p>
    <w:p w:rsidR="00C96636" w:rsidRPr="009409ED" w:rsidRDefault="00C96636" w:rsidP="000E71C8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 Голосували одноголосно «за» 6 членів комісії. </w:t>
      </w:r>
    </w:p>
    <w:p w:rsidR="00C96636" w:rsidRPr="009409ED" w:rsidRDefault="00C96636" w:rsidP="001E039E">
      <w:pPr>
        <w:tabs>
          <w:tab w:val="left" w:pos="0"/>
        </w:tabs>
        <w:ind w:hanging="180"/>
        <w:jc w:val="both"/>
        <w:rPr>
          <w:rFonts w:ascii="Times New Roman" w:hAnsi="Times New Roman"/>
          <w:bCs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ab/>
        <w:t xml:space="preserve">Голова комісії – Ємашкін А.О. запропонував питання порядку денного, з яких інформує Зуб Ірина Володимирівна - </w:t>
      </w:r>
      <w:r w:rsidRPr="009409ED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бухгалтер, об’єднати в один блок і коротко заслухати:</w:t>
      </w:r>
    </w:p>
    <w:p w:rsidR="00C96636" w:rsidRDefault="00C96636" w:rsidP="00261838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>-  «Про внесення змін до рішення ХХІХ сесії від 22.12.2018р. № 232 «Про бюджет Суворовського району у місті Херсоні на 2019 рік».</w:t>
      </w:r>
    </w:p>
    <w:p w:rsidR="00C96636" w:rsidRPr="009409ED" w:rsidRDefault="00C96636" w:rsidP="00261838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>-  «Про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C96636" w:rsidRPr="009409ED" w:rsidRDefault="00C96636" w:rsidP="00B94C1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>- «</w:t>
      </w:r>
      <w:r w:rsidRPr="009409ED">
        <w:rPr>
          <w:rFonts w:ascii="Times New Roman" w:hAnsi="Times New Roman"/>
          <w:bCs/>
          <w:sz w:val="26"/>
          <w:szCs w:val="26"/>
        </w:rPr>
        <w:t>Про виділення коштів з вільного залишку бюджету району у місті на початок  2019 року».</w:t>
      </w:r>
      <w:r w:rsidRPr="009409ED">
        <w:rPr>
          <w:rFonts w:ascii="Times New Roman" w:hAnsi="Times New Roman"/>
          <w:sz w:val="26"/>
          <w:szCs w:val="26"/>
        </w:rPr>
        <w:t xml:space="preserve">   Депутати погодилися.</w:t>
      </w:r>
    </w:p>
    <w:p w:rsidR="00C96636" w:rsidRPr="009409ED" w:rsidRDefault="00C96636" w:rsidP="00B94C17">
      <w:pPr>
        <w:jc w:val="both"/>
        <w:rPr>
          <w:rFonts w:ascii="Times New Roman" w:hAnsi="Times New Roman"/>
          <w:i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ab/>
        <w:t xml:space="preserve">Зуб І.В. - </w:t>
      </w:r>
      <w:r w:rsidRPr="009409ED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бухгалтер, надала інформацію до питання</w:t>
      </w:r>
      <w:r>
        <w:rPr>
          <w:rFonts w:ascii="Times New Roman" w:hAnsi="Times New Roman"/>
          <w:bCs/>
          <w:sz w:val="26"/>
          <w:szCs w:val="26"/>
        </w:rPr>
        <w:t xml:space="preserve"> порядку денного</w:t>
      </w:r>
      <w:r w:rsidRPr="009409ED">
        <w:rPr>
          <w:rFonts w:ascii="Times New Roman" w:hAnsi="Times New Roman"/>
          <w:bCs/>
          <w:sz w:val="26"/>
          <w:szCs w:val="26"/>
        </w:rPr>
        <w:t xml:space="preserve"> </w:t>
      </w:r>
      <w:r w:rsidRPr="009409ED">
        <w:rPr>
          <w:rFonts w:ascii="Times New Roman" w:hAnsi="Times New Roman"/>
          <w:sz w:val="26"/>
          <w:szCs w:val="26"/>
        </w:rPr>
        <w:t xml:space="preserve">«Про внесення змін до бюджету </w:t>
      </w:r>
      <w:r>
        <w:rPr>
          <w:rFonts w:ascii="Times New Roman" w:hAnsi="Times New Roman"/>
          <w:sz w:val="26"/>
          <w:szCs w:val="26"/>
        </w:rPr>
        <w:t>Суворовського району у місті Херсоні на 2019 рік</w:t>
      </w:r>
      <w:r w:rsidRPr="009409E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409ED">
        <w:rPr>
          <w:rFonts w:ascii="Times New Roman" w:hAnsi="Times New Roman"/>
          <w:sz w:val="26"/>
          <w:szCs w:val="26"/>
        </w:rPr>
        <w:t>У зв’язку з необхідністю вирішення нагальних проблем, які виникли під</w:t>
      </w:r>
      <w:r w:rsidRPr="009409ED">
        <w:rPr>
          <w:rFonts w:ascii="Times New Roman" w:hAnsi="Times New Roman"/>
          <w:sz w:val="26"/>
          <w:szCs w:val="26"/>
          <w:lang w:val="ru-RU"/>
        </w:rPr>
        <w:t> </w:t>
      </w:r>
      <w:r w:rsidRPr="009409ED">
        <w:rPr>
          <w:rFonts w:ascii="Times New Roman" w:hAnsi="Times New Roman"/>
          <w:sz w:val="26"/>
          <w:szCs w:val="26"/>
        </w:rPr>
        <w:t xml:space="preserve">час виконання бюджету району у місті протягом 2019 року, </w:t>
      </w:r>
      <w:r w:rsidRPr="001F44ED">
        <w:rPr>
          <w:rFonts w:ascii="Times New Roman" w:hAnsi="Times New Roman"/>
          <w:sz w:val="26"/>
          <w:szCs w:val="26"/>
        </w:rPr>
        <w:t xml:space="preserve">придбання комп’ютерної та копіювально-множительної техніки та </w:t>
      </w:r>
      <w:r w:rsidRPr="001F44ED">
        <w:rPr>
          <w:rFonts w:ascii="Times New Roman" w:hAnsi="Times New Roman"/>
          <w:bCs/>
          <w:sz w:val="26"/>
          <w:szCs w:val="26"/>
        </w:rPr>
        <w:t xml:space="preserve">щодо </w:t>
      </w:r>
      <w:r w:rsidRPr="001F44ED">
        <w:rPr>
          <w:rFonts w:ascii="Times New Roman" w:hAnsi="Times New Roman"/>
          <w:sz w:val="26"/>
          <w:szCs w:val="26"/>
        </w:rPr>
        <w:t>виділення коштів з міського бюджету на придбання 2-х комп’ютерів і сейфів для 2-х виборчих дільниць, у зв’язку з проведенням виборів Президента України</w:t>
      </w:r>
      <w:r>
        <w:rPr>
          <w:rFonts w:ascii="Times New Roman" w:hAnsi="Times New Roman"/>
          <w:sz w:val="26"/>
          <w:szCs w:val="26"/>
        </w:rPr>
        <w:t>, про що детально розписано у додатках до проекту рішення.</w:t>
      </w:r>
    </w:p>
    <w:p w:rsidR="00C96636" w:rsidRPr="009409ED" w:rsidRDefault="00C96636" w:rsidP="007B4CAF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bCs/>
          <w:sz w:val="26"/>
          <w:szCs w:val="26"/>
        </w:rPr>
        <w:t xml:space="preserve">  </w:t>
      </w:r>
      <w:r w:rsidRPr="009409ED">
        <w:rPr>
          <w:rFonts w:ascii="Times New Roman" w:hAnsi="Times New Roman"/>
          <w:bCs/>
          <w:sz w:val="26"/>
          <w:szCs w:val="26"/>
        </w:rPr>
        <w:tab/>
        <w:t>Голова комісії  запропонував -</w:t>
      </w:r>
      <w:r w:rsidRPr="009409ED">
        <w:rPr>
          <w:rFonts w:ascii="Times New Roman" w:hAnsi="Times New Roman"/>
          <w:sz w:val="26"/>
          <w:szCs w:val="26"/>
        </w:rPr>
        <w:t xml:space="preserve"> винести питання на пленарне засідання сесії для прийняття рішення. Депутати погодилися. </w:t>
      </w:r>
    </w:p>
    <w:p w:rsidR="00C96636" w:rsidRPr="009409ED" w:rsidRDefault="00C96636" w:rsidP="00033355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       Голосували одноголосно «за» 6 членів комісії. </w:t>
      </w:r>
    </w:p>
    <w:p w:rsidR="00C96636" w:rsidRPr="009409ED" w:rsidRDefault="00C96636" w:rsidP="00F4016D">
      <w:pPr>
        <w:tabs>
          <w:tab w:val="left" w:pos="0"/>
        </w:tabs>
        <w:ind w:hanging="180"/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9409ED">
        <w:rPr>
          <w:rFonts w:ascii="Times New Roman" w:hAnsi="Times New Roman"/>
          <w:bCs/>
          <w:sz w:val="26"/>
          <w:szCs w:val="26"/>
        </w:rPr>
        <w:t>З питання «</w:t>
      </w:r>
      <w:r w:rsidRPr="009409ED">
        <w:rPr>
          <w:rFonts w:ascii="Times New Roman" w:hAnsi="Times New Roman"/>
          <w:sz w:val="26"/>
          <w:szCs w:val="26"/>
        </w:rPr>
        <w:t>Про узгодження додаткових повноважень», членів комісії інформував Рубанець В.В. – заступник голови районної у м.Херсоні ради. Це питання знято з порядку денного, бо нам було запропоновано здійснення контролю за додержанням законодавства про працю та зайнятість населення щодо накладення штрафів за порушення законодавства про працю - інспекторів з питань праці. Калюжний Д.А. – заступник голови ради з питань діяльності виконавчих органів ради, зауважив , що штрафи накладати може тільки інспекція по праці.</w:t>
      </w:r>
    </w:p>
    <w:p w:rsidR="00C96636" w:rsidRPr="009409ED" w:rsidRDefault="00C96636" w:rsidP="00657FD9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  Депутати проголосували одноголосно «за» - 6 членів комісії, про зняття з порядку денного цього питання.</w:t>
      </w:r>
    </w:p>
    <w:p w:rsidR="00C96636" w:rsidRPr="009409ED" w:rsidRDefault="00C96636" w:rsidP="005C69C7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bCs/>
          <w:sz w:val="26"/>
          <w:szCs w:val="26"/>
        </w:rPr>
        <w:tab/>
        <w:t>З питання «</w:t>
      </w:r>
      <w:r w:rsidRPr="009409ED">
        <w:rPr>
          <w:rFonts w:ascii="Times New Roman" w:hAnsi="Times New Roman"/>
          <w:sz w:val="26"/>
          <w:szCs w:val="26"/>
        </w:rPr>
        <w:t xml:space="preserve">Про затвердження розпоряджень голови ради, виданих у міжсесійний період», інформував Рубанець В.В. – заступник голови районної у м.Херсоні ради.  В основному, розпорядження у міжсесійний період - це </w:t>
      </w:r>
      <w:r w:rsidRPr="009409ED">
        <w:rPr>
          <w:sz w:val="26"/>
          <w:szCs w:val="26"/>
        </w:rPr>
        <w:t xml:space="preserve">  </w:t>
      </w:r>
      <w:r w:rsidRPr="009409ED">
        <w:rPr>
          <w:rFonts w:ascii="Times New Roman" w:hAnsi="Times New Roman"/>
          <w:sz w:val="26"/>
          <w:szCs w:val="26"/>
        </w:rPr>
        <w:t>зміни до помісячного розпису бюджету Суворовського району у місті Херсоні на 2019  рік» та  про надання відпустки на 5 календарних днів- голові районної у м.Херсоні ради – Задн</w:t>
      </w:r>
      <w:r>
        <w:rPr>
          <w:rFonts w:ascii="Times New Roman" w:hAnsi="Times New Roman"/>
          <w:sz w:val="26"/>
          <w:szCs w:val="26"/>
        </w:rPr>
        <w:t>і</w:t>
      </w:r>
      <w:r w:rsidRPr="009409ED">
        <w:rPr>
          <w:rFonts w:ascii="Times New Roman" w:hAnsi="Times New Roman"/>
          <w:sz w:val="26"/>
          <w:szCs w:val="26"/>
        </w:rPr>
        <w:t xml:space="preserve">пряному А.В. </w:t>
      </w:r>
    </w:p>
    <w:p w:rsidR="00C96636" w:rsidRPr="009409ED" w:rsidRDefault="00C96636" w:rsidP="00B0398D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>Голова комісії – Ємашкін А.О. запропонував питання порядку денного</w:t>
      </w:r>
      <w:r w:rsidRPr="009409ED">
        <w:rPr>
          <w:rFonts w:ascii="Times New Roman" w:hAnsi="Times New Roman"/>
          <w:bCs/>
          <w:sz w:val="26"/>
          <w:szCs w:val="26"/>
        </w:rPr>
        <w:t>«</w:t>
      </w:r>
      <w:r w:rsidRPr="009409ED">
        <w:rPr>
          <w:rFonts w:ascii="Times New Roman" w:hAnsi="Times New Roman"/>
          <w:sz w:val="26"/>
          <w:szCs w:val="26"/>
        </w:rPr>
        <w:t>Про затвердження розпоряджень голови ради, виданих у міжсесійний період», винести на розгляд пленарного засідання 30-ї сесії.</w:t>
      </w:r>
    </w:p>
    <w:p w:rsidR="00C96636" w:rsidRPr="009409ED" w:rsidRDefault="00C96636" w:rsidP="00E038F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Депутати проголосували одноголосно «за» - 6 членів комісії</w:t>
      </w:r>
    </w:p>
    <w:p w:rsidR="00C96636" w:rsidRPr="009409ED" w:rsidRDefault="00C96636" w:rsidP="00E038F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 Запитів і звернень від депутатів не було. Різне.</w:t>
      </w:r>
    </w:p>
    <w:p w:rsidR="00C96636" w:rsidRPr="00AC42F6" w:rsidRDefault="00C96636" w:rsidP="00E038FC">
      <w:pPr>
        <w:tabs>
          <w:tab w:val="left" w:pos="0"/>
        </w:tabs>
        <w:jc w:val="both"/>
        <w:rPr>
          <w:rFonts w:ascii="Times New Roman" w:hAnsi="Times New Roman"/>
          <w:b/>
          <w:i/>
          <w:sz w:val="16"/>
          <w:szCs w:val="16"/>
        </w:rPr>
      </w:pPr>
    </w:p>
    <w:p w:rsidR="00C96636" w:rsidRPr="009409ED" w:rsidRDefault="00C96636" w:rsidP="002E6FA7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409ED">
        <w:rPr>
          <w:rFonts w:ascii="Times New Roman" w:hAnsi="Times New Roman"/>
          <w:sz w:val="26"/>
          <w:szCs w:val="26"/>
        </w:rPr>
        <w:t>Голова постійної депутатської комісії – Ємашкін А.О.</w:t>
      </w:r>
      <w:r>
        <w:rPr>
          <w:rFonts w:ascii="Times New Roman" w:hAnsi="Times New Roman"/>
          <w:sz w:val="26"/>
          <w:szCs w:val="26"/>
        </w:rPr>
        <w:t>,</w:t>
      </w:r>
      <w:r w:rsidRPr="009409ED">
        <w:rPr>
          <w:rFonts w:ascii="Times New Roman" w:hAnsi="Times New Roman"/>
          <w:sz w:val="26"/>
          <w:szCs w:val="26"/>
        </w:rPr>
        <w:t xml:space="preserve"> запросив членів комісії </w:t>
      </w:r>
      <w:r w:rsidRPr="009409ED">
        <w:rPr>
          <w:rFonts w:ascii="Times New Roman" w:hAnsi="Times New Roman"/>
          <w:bCs/>
          <w:sz w:val="26"/>
          <w:szCs w:val="26"/>
        </w:rPr>
        <w:t xml:space="preserve">до участі у пленарному засіданні 30-ї сесії, яка відбудеться 27.02.2019р. </w:t>
      </w:r>
    </w:p>
    <w:p w:rsidR="00C96636" w:rsidRPr="009409ED" w:rsidRDefault="00C96636" w:rsidP="00413DE7">
      <w:pPr>
        <w:rPr>
          <w:rFonts w:ascii="Times New Roman" w:hAnsi="Times New Roman"/>
          <w:bCs/>
          <w:sz w:val="26"/>
          <w:szCs w:val="26"/>
        </w:rPr>
      </w:pPr>
      <w:r w:rsidRPr="009409ED">
        <w:rPr>
          <w:rFonts w:ascii="Times New Roman" w:hAnsi="Times New Roman"/>
          <w:bCs/>
          <w:sz w:val="26"/>
          <w:szCs w:val="26"/>
        </w:rPr>
        <w:t>Він подякував депутатам за активну роботу.</w:t>
      </w:r>
    </w:p>
    <w:p w:rsidR="00C96636" w:rsidRDefault="00C96636" w:rsidP="00AC42F6">
      <w:pPr>
        <w:jc w:val="both"/>
        <w:rPr>
          <w:rFonts w:ascii="Times New Roman" w:hAnsi="Times New Roman"/>
          <w:sz w:val="16"/>
          <w:szCs w:val="16"/>
        </w:rPr>
      </w:pPr>
    </w:p>
    <w:p w:rsidR="00C96636" w:rsidRDefault="00C96636" w:rsidP="00AC42F6">
      <w:pPr>
        <w:jc w:val="both"/>
        <w:rPr>
          <w:rFonts w:ascii="Times New Roman" w:hAnsi="Times New Roman"/>
          <w:sz w:val="16"/>
          <w:szCs w:val="16"/>
        </w:rPr>
      </w:pPr>
    </w:p>
    <w:p w:rsidR="00C96636" w:rsidRPr="009409ED" w:rsidRDefault="00C96636" w:rsidP="00AC42F6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Голова постійної депутатської комісії </w:t>
      </w:r>
    </w:p>
    <w:p w:rsidR="00C96636" w:rsidRDefault="00C96636" w:rsidP="0041121A">
      <w:pPr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9409ED">
        <w:rPr>
          <w:rFonts w:ascii="Times New Roman" w:hAnsi="Times New Roman"/>
          <w:sz w:val="26"/>
          <w:szCs w:val="26"/>
        </w:rPr>
        <w:tab/>
      </w:r>
      <w:r w:rsidRPr="009409ED">
        <w:rPr>
          <w:rFonts w:ascii="Times New Roman" w:hAnsi="Times New Roman"/>
          <w:sz w:val="26"/>
          <w:szCs w:val="26"/>
        </w:rPr>
        <w:tab/>
      </w:r>
      <w:r w:rsidRPr="009409ED">
        <w:rPr>
          <w:rFonts w:ascii="Times New Roman" w:hAnsi="Times New Roman"/>
          <w:sz w:val="26"/>
          <w:szCs w:val="26"/>
        </w:rPr>
        <w:tab/>
      </w:r>
      <w:r w:rsidRPr="009409ED">
        <w:rPr>
          <w:rFonts w:ascii="Times New Roman" w:hAnsi="Times New Roman"/>
          <w:sz w:val="26"/>
          <w:szCs w:val="26"/>
        </w:rPr>
        <w:tab/>
        <w:t xml:space="preserve">      </w:t>
      </w:r>
      <w:r w:rsidRPr="009409ED">
        <w:rPr>
          <w:rFonts w:ascii="Times New Roman" w:hAnsi="Times New Roman"/>
          <w:sz w:val="26"/>
          <w:szCs w:val="26"/>
        </w:rPr>
        <w:tab/>
        <w:t xml:space="preserve">               А.О. Ємашкін</w:t>
      </w:r>
    </w:p>
    <w:p w:rsidR="00C96636" w:rsidRPr="002B59FB" w:rsidRDefault="00C96636" w:rsidP="0041121A">
      <w:pPr>
        <w:rPr>
          <w:rFonts w:ascii="Times New Roman" w:hAnsi="Times New Roman"/>
          <w:sz w:val="16"/>
          <w:szCs w:val="16"/>
        </w:rPr>
      </w:pPr>
    </w:p>
    <w:p w:rsidR="00C96636" w:rsidRPr="00336D49" w:rsidRDefault="00C96636" w:rsidP="00AA1F3F">
      <w:pPr>
        <w:rPr>
          <w:rFonts w:ascii="Times New Roman" w:hAnsi="Times New Roman"/>
          <w:sz w:val="16"/>
          <w:szCs w:val="16"/>
        </w:rPr>
      </w:pPr>
    </w:p>
    <w:p w:rsidR="00C96636" w:rsidRDefault="00C96636" w:rsidP="00AA1F3F">
      <w:pPr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Секретар постійної депутатської комісії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9409ED">
        <w:rPr>
          <w:rFonts w:ascii="Times New Roman" w:hAnsi="Times New Roman"/>
          <w:sz w:val="26"/>
          <w:szCs w:val="26"/>
        </w:rPr>
        <w:t xml:space="preserve">Ф.В.Яровий  </w:t>
      </w:r>
    </w:p>
    <w:p w:rsidR="00C96636" w:rsidRPr="009409ED" w:rsidRDefault="00C96636" w:rsidP="00AA1F3F">
      <w:pPr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9409ED">
        <w:rPr>
          <w:rFonts w:ascii="Times New Roman" w:hAnsi="Times New Roman"/>
          <w:sz w:val="26"/>
          <w:szCs w:val="26"/>
        </w:rPr>
        <w:tab/>
      </w:r>
      <w:r w:rsidRPr="009409ED">
        <w:rPr>
          <w:rFonts w:ascii="Times New Roman" w:hAnsi="Times New Roman"/>
          <w:sz w:val="26"/>
          <w:szCs w:val="26"/>
        </w:rPr>
        <w:tab/>
        <w:t xml:space="preserve">      </w:t>
      </w:r>
      <w:r w:rsidRPr="009409ED">
        <w:rPr>
          <w:rFonts w:ascii="Times New Roman" w:hAnsi="Times New Roman"/>
          <w:sz w:val="26"/>
          <w:szCs w:val="26"/>
        </w:rPr>
        <w:tab/>
        <w:t xml:space="preserve">                </w:t>
      </w:r>
    </w:p>
    <w:p w:rsidR="00C96636" w:rsidRPr="009409ED" w:rsidRDefault="00C96636">
      <w:pPr>
        <w:rPr>
          <w:rFonts w:ascii="Times New Roman" w:hAnsi="Times New Roman"/>
          <w:i/>
          <w:sz w:val="26"/>
          <w:szCs w:val="26"/>
        </w:rPr>
      </w:pPr>
    </w:p>
    <w:sectPr w:rsidR="00C96636" w:rsidRPr="009409ED" w:rsidSect="00BC1A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36" w:rsidRDefault="00C96636">
      <w:r>
        <w:separator/>
      </w:r>
    </w:p>
  </w:endnote>
  <w:endnote w:type="continuationSeparator" w:id="0">
    <w:p w:rsidR="00C96636" w:rsidRDefault="00C9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36" w:rsidRDefault="00C96636">
      <w:r>
        <w:separator/>
      </w:r>
    </w:p>
  </w:footnote>
  <w:footnote w:type="continuationSeparator" w:id="0">
    <w:p w:rsidR="00C96636" w:rsidRDefault="00C9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36" w:rsidRDefault="00C96636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636" w:rsidRDefault="00C96636" w:rsidP="003405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36" w:rsidRDefault="00C96636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96636" w:rsidRDefault="00C96636" w:rsidP="003405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11857"/>
    <w:multiLevelType w:val="hybridMultilevel"/>
    <w:tmpl w:val="031A40B6"/>
    <w:lvl w:ilvl="0" w:tplc="D9D8B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506"/>
    <w:rsid w:val="000028CB"/>
    <w:rsid w:val="00002BA5"/>
    <w:rsid w:val="00003827"/>
    <w:rsid w:val="00003DD9"/>
    <w:rsid w:val="00005002"/>
    <w:rsid w:val="00007B55"/>
    <w:rsid w:val="00010E12"/>
    <w:rsid w:val="000116F5"/>
    <w:rsid w:val="0001223B"/>
    <w:rsid w:val="00014281"/>
    <w:rsid w:val="00016B53"/>
    <w:rsid w:val="00020027"/>
    <w:rsid w:val="00022750"/>
    <w:rsid w:val="000249A4"/>
    <w:rsid w:val="00024FD6"/>
    <w:rsid w:val="000250B6"/>
    <w:rsid w:val="00025932"/>
    <w:rsid w:val="000259F3"/>
    <w:rsid w:val="000260BF"/>
    <w:rsid w:val="000270D2"/>
    <w:rsid w:val="000276DD"/>
    <w:rsid w:val="00027876"/>
    <w:rsid w:val="00030058"/>
    <w:rsid w:val="00030582"/>
    <w:rsid w:val="00030B24"/>
    <w:rsid w:val="00031849"/>
    <w:rsid w:val="00031927"/>
    <w:rsid w:val="000331D8"/>
    <w:rsid w:val="00033355"/>
    <w:rsid w:val="00033549"/>
    <w:rsid w:val="00035794"/>
    <w:rsid w:val="00036EB5"/>
    <w:rsid w:val="0003745B"/>
    <w:rsid w:val="00037F21"/>
    <w:rsid w:val="00040800"/>
    <w:rsid w:val="0004337C"/>
    <w:rsid w:val="0004398C"/>
    <w:rsid w:val="00044382"/>
    <w:rsid w:val="00044F8E"/>
    <w:rsid w:val="0004628C"/>
    <w:rsid w:val="00046762"/>
    <w:rsid w:val="00046F86"/>
    <w:rsid w:val="000475BD"/>
    <w:rsid w:val="00047AFD"/>
    <w:rsid w:val="00047DAB"/>
    <w:rsid w:val="00050AF8"/>
    <w:rsid w:val="000525F6"/>
    <w:rsid w:val="0005336C"/>
    <w:rsid w:val="00053E34"/>
    <w:rsid w:val="0005485B"/>
    <w:rsid w:val="0005638E"/>
    <w:rsid w:val="0005792C"/>
    <w:rsid w:val="00057ADB"/>
    <w:rsid w:val="00057C4B"/>
    <w:rsid w:val="00060011"/>
    <w:rsid w:val="00060665"/>
    <w:rsid w:val="000619D7"/>
    <w:rsid w:val="00062940"/>
    <w:rsid w:val="00062D80"/>
    <w:rsid w:val="000642C1"/>
    <w:rsid w:val="000643A5"/>
    <w:rsid w:val="00065B16"/>
    <w:rsid w:val="00066E7C"/>
    <w:rsid w:val="0006704A"/>
    <w:rsid w:val="0007111D"/>
    <w:rsid w:val="00074DEA"/>
    <w:rsid w:val="000752FA"/>
    <w:rsid w:val="00076081"/>
    <w:rsid w:val="000763D4"/>
    <w:rsid w:val="0007799C"/>
    <w:rsid w:val="00077BEE"/>
    <w:rsid w:val="00080798"/>
    <w:rsid w:val="00086647"/>
    <w:rsid w:val="00086CB6"/>
    <w:rsid w:val="00087986"/>
    <w:rsid w:val="00087BDB"/>
    <w:rsid w:val="000910D1"/>
    <w:rsid w:val="000919C5"/>
    <w:rsid w:val="00091DB9"/>
    <w:rsid w:val="00092AFC"/>
    <w:rsid w:val="00094199"/>
    <w:rsid w:val="00096FA1"/>
    <w:rsid w:val="000A1218"/>
    <w:rsid w:val="000A29AD"/>
    <w:rsid w:val="000A36D3"/>
    <w:rsid w:val="000A373B"/>
    <w:rsid w:val="000A3776"/>
    <w:rsid w:val="000A574A"/>
    <w:rsid w:val="000A6751"/>
    <w:rsid w:val="000A7005"/>
    <w:rsid w:val="000A743D"/>
    <w:rsid w:val="000B02B2"/>
    <w:rsid w:val="000B0426"/>
    <w:rsid w:val="000B0F86"/>
    <w:rsid w:val="000B369A"/>
    <w:rsid w:val="000B402A"/>
    <w:rsid w:val="000B4041"/>
    <w:rsid w:val="000B416D"/>
    <w:rsid w:val="000B42BF"/>
    <w:rsid w:val="000B4FDD"/>
    <w:rsid w:val="000B5139"/>
    <w:rsid w:val="000B62D8"/>
    <w:rsid w:val="000B6EAD"/>
    <w:rsid w:val="000C1A46"/>
    <w:rsid w:val="000C407C"/>
    <w:rsid w:val="000C45C6"/>
    <w:rsid w:val="000C5527"/>
    <w:rsid w:val="000C5677"/>
    <w:rsid w:val="000C7C1D"/>
    <w:rsid w:val="000D1563"/>
    <w:rsid w:val="000D45BB"/>
    <w:rsid w:val="000D62A7"/>
    <w:rsid w:val="000D7F30"/>
    <w:rsid w:val="000E3446"/>
    <w:rsid w:val="000E3945"/>
    <w:rsid w:val="000E3FE0"/>
    <w:rsid w:val="000E435A"/>
    <w:rsid w:val="000E672E"/>
    <w:rsid w:val="000E71C8"/>
    <w:rsid w:val="000E7359"/>
    <w:rsid w:val="000E7587"/>
    <w:rsid w:val="000F026A"/>
    <w:rsid w:val="000F44F7"/>
    <w:rsid w:val="000F539D"/>
    <w:rsid w:val="000F53AE"/>
    <w:rsid w:val="000F7500"/>
    <w:rsid w:val="0010101C"/>
    <w:rsid w:val="00101933"/>
    <w:rsid w:val="00102345"/>
    <w:rsid w:val="00103386"/>
    <w:rsid w:val="0010389C"/>
    <w:rsid w:val="001046B5"/>
    <w:rsid w:val="00105115"/>
    <w:rsid w:val="00105555"/>
    <w:rsid w:val="00105C40"/>
    <w:rsid w:val="00106E08"/>
    <w:rsid w:val="00107108"/>
    <w:rsid w:val="00107BF9"/>
    <w:rsid w:val="0011027B"/>
    <w:rsid w:val="00110EBC"/>
    <w:rsid w:val="001116BF"/>
    <w:rsid w:val="00111C29"/>
    <w:rsid w:val="001120FA"/>
    <w:rsid w:val="00112C9F"/>
    <w:rsid w:val="00114C42"/>
    <w:rsid w:val="00116B77"/>
    <w:rsid w:val="00116BE6"/>
    <w:rsid w:val="001177CF"/>
    <w:rsid w:val="001179D8"/>
    <w:rsid w:val="00120153"/>
    <w:rsid w:val="00120619"/>
    <w:rsid w:val="00120BC7"/>
    <w:rsid w:val="00121248"/>
    <w:rsid w:val="00122BFB"/>
    <w:rsid w:val="00123551"/>
    <w:rsid w:val="00123A3F"/>
    <w:rsid w:val="001247D8"/>
    <w:rsid w:val="00125FA4"/>
    <w:rsid w:val="001274F0"/>
    <w:rsid w:val="001300F9"/>
    <w:rsid w:val="001319B4"/>
    <w:rsid w:val="00131B98"/>
    <w:rsid w:val="00132216"/>
    <w:rsid w:val="00132996"/>
    <w:rsid w:val="00134D0B"/>
    <w:rsid w:val="00134E87"/>
    <w:rsid w:val="00137DF6"/>
    <w:rsid w:val="001416CF"/>
    <w:rsid w:val="00141753"/>
    <w:rsid w:val="001419AD"/>
    <w:rsid w:val="00141F94"/>
    <w:rsid w:val="00142B93"/>
    <w:rsid w:val="00143056"/>
    <w:rsid w:val="00143095"/>
    <w:rsid w:val="00145B4C"/>
    <w:rsid w:val="00146E3B"/>
    <w:rsid w:val="0015005C"/>
    <w:rsid w:val="0015075A"/>
    <w:rsid w:val="00150E8B"/>
    <w:rsid w:val="001516F2"/>
    <w:rsid w:val="00153669"/>
    <w:rsid w:val="00154586"/>
    <w:rsid w:val="001555C7"/>
    <w:rsid w:val="001613B5"/>
    <w:rsid w:val="00161496"/>
    <w:rsid w:val="0016178F"/>
    <w:rsid w:val="00162DFC"/>
    <w:rsid w:val="0016301F"/>
    <w:rsid w:val="00164AF3"/>
    <w:rsid w:val="00166360"/>
    <w:rsid w:val="001670B6"/>
    <w:rsid w:val="00170F38"/>
    <w:rsid w:val="00171526"/>
    <w:rsid w:val="00175A80"/>
    <w:rsid w:val="00175E8E"/>
    <w:rsid w:val="0017747C"/>
    <w:rsid w:val="00180D03"/>
    <w:rsid w:val="00181F17"/>
    <w:rsid w:val="0018316B"/>
    <w:rsid w:val="001839C8"/>
    <w:rsid w:val="00184518"/>
    <w:rsid w:val="001845E8"/>
    <w:rsid w:val="00184E90"/>
    <w:rsid w:val="00185412"/>
    <w:rsid w:val="001876A3"/>
    <w:rsid w:val="00187E94"/>
    <w:rsid w:val="00191281"/>
    <w:rsid w:val="001914C2"/>
    <w:rsid w:val="00193E9B"/>
    <w:rsid w:val="001951AD"/>
    <w:rsid w:val="00195A6C"/>
    <w:rsid w:val="001969AB"/>
    <w:rsid w:val="00196FA9"/>
    <w:rsid w:val="00197E05"/>
    <w:rsid w:val="001A0026"/>
    <w:rsid w:val="001A14A0"/>
    <w:rsid w:val="001A14DD"/>
    <w:rsid w:val="001A172D"/>
    <w:rsid w:val="001A2162"/>
    <w:rsid w:val="001A5A43"/>
    <w:rsid w:val="001A725D"/>
    <w:rsid w:val="001A7EA9"/>
    <w:rsid w:val="001B24A3"/>
    <w:rsid w:val="001B28A2"/>
    <w:rsid w:val="001B297F"/>
    <w:rsid w:val="001B49A1"/>
    <w:rsid w:val="001B4CE8"/>
    <w:rsid w:val="001B7601"/>
    <w:rsid w:val="001C0654"/>
    <w:rsid w:val="001C11D4"/>
    <w:rsid w:val="001C1412"/>
    <w:rsid w:val="001C22CA"/>
    <w:rsid w:val="001C234C"/>
    <w:rsid w:val="001C253E"/>
    <w:rsid w:val="001C5995"/>
    <w:rsid w:val="001C7275"/>
    <w:rsid w:val="001D0E40"/>
    <w:rsid w:val="001D1B01"/>
    <w:rsid w:val="001D22AD"/>
    <w:rsid w:val="001D2603"/>
    <w:rsid w:val="001D2F80"/>
    <w:rsid w:val="001D494D"/>
    <w:rsid w:val="001D61FA"/>
    <w:rsid w:val="001D7106"/>
    <w:rsid w:val="001E039E"/>
    <w:rsid w:val="001E437C"/>
    <w:rsid w:val="001E7ED4"/>
    <w:rsid w:val="001F1372"/>
    <w:rsid w:val="001F3357"/>
    <w:rsid w:val="001F3567"/>
    <w:rsid w:val="001F44ED"/>
    <w:rsid w:val="001F4F4B"/>
    <w:rsid w:val="001F5835"/>
    <w:rsid w:val="001F65A0"/>
    <w:rsid w:val="001F7067"/>
    <w:rsid w:val="001F71D5"/>
    <w:rsid w:val="001F7AAA"/>
    <w:rsid w:val="0020284E"/>
    <w:rsid w:val="00202F3A"/>
    <w:rsid w:val="00203CE1"/>
    <w:rsid w:val="002040BC"/>
    <w:rsid w:val="00204378"/>
    <w:rsid w:val="002043BD"/>
    <w:rsid w:val="00204C59"/>
    <w:rsid w:val="002057E8"/>
    <w:rsid w:val="0020586A"/>
    <w:rsid w:val="00206440"/>
    <w:rsid w:val="00206611"/>
    <w:rsid w:val="0020666B"/>
    <w:rsid w:val="00206C47"/>
    <w:rsid w:val="0020742D"/>
    <w:rsid w:val="0021290B"/>
    <w:rsid w:val="00213029"/>
    <w:rsid w:val="0021374D"/>
    <w:rsid w:val="00214745"/>
    <w:rsid w:val="00215021"/>
    <w:rsid w:val="00216C06"/>
    <w:rsid w:val="00217B03"/>
    <w:rsid w:val="00217E13"/>
    <w:rsid w:val="002203ED"/>
    <w:rsid w:val="0022047D"/>
    <w:rsid w:val="0022170D"/>
    <w:rsid w:val="00223A79"/>
    <w:rsid w:val="0022484E"/>
    <w:rsid w:val="0022535C"/>
    <w:rsid w:val="00226238"/>
    <w:rsid w:val="0022742E"/>
    <w:rsid w:val="00230E00"/>
    <w:rsid w:val="00230EE7"/>
    <w:rsid w:val="002315DC"/>
    <w:rsid w:val="0023172A"/>
    <w:rsid w:val="00231AA7"/>
    <w:rsid w:val="00234906"/>
    <w:rsid w:val="00235DFA"/>
    <w:rsid w:val="00236B58"/>
    <w:rsid w:val="0023780C"/>
    <w:rsid w:val="00237C13"/>
    <w:rsid w:val="002408DA"/>
    <w:rsid w:val="00240A1D"/>
    <w:rsid w:val="00242D67"/>
    <w:rsid w:val="00243A1E"/>
    <w:rsid w:val="00244A2B"/>
    <w:rsid w:val="002469A4"/>
    <w:rsid w:val="002472AE"/>
    <w:rsid w:val="002476AF"/>
    <w:rsid w:val="002516C8"/>
    <w:rsid w:val="0025334E"/>
    <w:rsid w:val="00253C25"/>
    <w:rsid w:val="00253CDD"/>
    <w:rsid w:val="00254EDE"/>
    <w:rsid w:val="002553AC"/>
    <w:rsid w:val="00256E66"/>
    <w:rsid w:val="00257BD0"/>
    <w:rsid w:val="00261838"/>
    <w:rsid w:val="002625D0"/>
    <w:rsid w:val="00262D8C"/>
    <w:rsid w:val="0026575D"/>
    <w:rsid w:val="002666E4"/>
    <w:rsid w:val="002700A9"/>
    <w:rsid w:val="002703EB"/>
    <w:rsid w:val="002724FA"/>
    <w:rsid w:val="00275DFE"/>
    <w:rsid w:val="0027607D"/>
    <w:rsid w:val="00277988"/>
    <w:rsid w:val="00277DD0"/>
    <w:rsid w:val="002805E0"/>
    <w:rsid w:val="002841A5"/>
    <w:rsid w:val="00286DCC"/>
    <w:rsid w:val="00286E51"/>
    <w:rsid w:val="00287EB8"/>
    <w:rsid w:val="00290D67"/>
    <w:rsid w:val="002918A8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531"/>
    <w:rsid w:val="002A4E6B"/>
    <w:rsid w:val="002A4EAE"/>
    <w:rsid w:val="002A5048"/>
    <w:rsid w:val="002A511F"/>
    <w:rsid w:val="002B003E"/>
    <w:rsid w:val="002B2AB4"/>
    <w:rsid w:val="002B2AE0"/>
    <w:rsid w:val="002B37CC"/>
    <w:rsid w:val="002B3A14"/>
    <w:rsid w:val="002B45FE"/>
    <w:rsid w:val="002B59FB"/>
    <w:rsid w:val="002B6594"/>
    <w:rsid w:val="002C06CB"/>
    <w:rsid w:val="002C1D01"/>
    <w:rsid w:val="002C3524"/>
    <w:rsid w:val="002C3E7B"/>
    <w:rsid w:val="002C400D"/>
    <w:rsid w:val="002C4679"/>
    <w:rsid w:val="002C4A1B"/>
    <w:rsid w:val="002C60C9"/>
    <w:rsid w:val="002C6D50"/>
    <w:rsid w:val="002C74AC"/>
    <w:rsid w:val="002D0DFD"/>
    <w:rsid w:val="002D1E39"/>
    <w:rsid w:val="002D2F57"/>
    <w:rsid w:val="002D445A"/>
    <w:rsid w:val="002D6BC5"/>
    <w:rsid w:val="002E07B4"/>
    <w:rsid w:val="002E085B"/>
    <w:rsid w:val="002E0DCF"/>
    <w:rsid w:val="002E1494"/>
    <w:rsid w:val="002E169D"/>
    <w:rsid w:val="002E2DE9"/>
    <w:rsid w:val="002E4AF3"/>
    <w:rsid w:val="002E5A43"/>
    <w:rsid w:val="002E6FA7"/>
    <w:rsid w:val="002E721A"/>
    <w:rsid w:val="002F063D"/>
    <w:rsid w:val="002F0740"/>
    <w:rsid w:val="002F0CBF"/>
    <w:rsid w:val="002F18F5"/>
    <w:rsid w:val="002F1A52"/>
    <w:rsid w:val="002F257E"/>
    <w:rsid w:val="002F2774"/>
    <w:rsid w:val="002F5302"/>
    <w:rsid w:val="00301AD9"/>
    <w:rsid w:val="00301EDE"/>
    <w:rsid w:val="0030203E"/>
    <w:rsid w:val="003058C9"/>
    <w:rsid w:val="00305F0B"/>
    <w:rsid w:val="00307138"/>
    <w:rsid w:val="0030733A"/>
    <w:rsid w:val="00311F12"/>
    <w:rsid w:val="00312A7B"/>
    <w:rsid w:val="00313697"/>
    <w:rsid w:val="00313B39"/>
    <w:rsid w:val="00314D2D"/>
    <w:rsid w:val="003159C9"/>
    <w:rsid w:val="00315E7F"/>
    <w:rsid w:val="00316C96"/>
    <w:rsid w:val="0032017B"/>
    <w:rsid w:val="00320BAC"/>
    <w:rsid w:val="00324128"/>
    <w:rsid w:val="00324D96"/>
    <w:rsid w:val="00324ECD"/>
    <w:rsid w:val="00325D39"/>
    <w:rsid w:val="003268BC"/>
    <w:rsid w:val="00330D4E"/>
    <w:rsid w:val="00332CC3"/>
    <w:rsid w:val="00335970"/>
    <w:rsid w:val="003361FC"/>
    <w:rsid w:val="00336D49"/>
    <w:rsid w:val="003375E3"/>
    <w:rsid w:val="003379E4"/>
    <w:rsid w:val="003405D4"/>
    <w:rsid w:val="0034449D"/>
    <w:rsid w:val="0034464B"/>
    <w:rsid w:val="00351206"/>
    <w:rsid w:val="00351596"/>
    <w:rsid w:val="00351DF7"/>
    <w:rsid w:val="00352232"/>
    <w:rsid w:val="00354149"/>
    <w:rsid w:val="003544D6"/>
    <w:rsid w:val="00354A35"/>
    <w:rsid w:val="0035687C"/>
    <w:rsid w:val="003626AB"/>
    <w:rsid w:val="00362ADC"/>
    <w:rsid w:val="00366DAD"/>
    <w:rsid w:val="00366EFC"/>
    <w:rsid w:val="00367C1A"/>
    <w:rsid w:val="00367C4D"/>
    <w:rsid w:val="003711F1"/>
    <w:rsid w:val="003713FB"/>
    <w:rsid w:val="0037242B"/>
    <w:rsid w:val="003736B5"/>
    <w:rsid w:val="003751D5"/>
    <w:rsid w:val="00377127"/>
    <w:rsid w:val="00377285"/>
    <w:rsid w:val="003776F0"/>
    <w:rsid w:val="00377C2B"/>
    <w:rsid w:val="00377F01"/>
    <w:rsid w:val="00380369"/>
    <w:rsid w:val="00381FF8"/>
    <w:rsid w:val="00385020"/>
    <w:rsid w:val="00386B28"/>
    <w:rsid w:val="0038771E"/>
    <w:rsid w:val="00392163"/>
    <w:rsid w:val="00392C4E"/>
    <w:rsid w:val="00393DF6"/>
    <w:rsid w:val="00394A7E"/>
    <w:rsid w:val="00395ED1"/>
    <w:rsid w:val="00396AFB"/>
    <w:rsid w:val="003972AE"/>
    <w:rsid w:val="003A0A41"/>
    <w:rsid w:val="003A15EE"/>
    <w:rsid w:val="003A2CB0"/>
    <w:rsid w:val="003A5802"/>
    <w:rsid w:val="003A650C"/>
    <w:rsid w:val="003A6CA5"/>
    <w:rsid w:val="003B039F"/>
    <w:rsid w:val="003B1F31"/>
    <w:rsid w:val="003B3D22"/>
    <w:rsid w:val="003B56F4"/>
    <w:rsid w:val="003B697A"/>
    <w:rsid w:val="003B7A93"/>
    <w:rsid w:val="003C09C8"/>
    <w:rsid w:val="003C13D1"/>
    <w:rsid w:val="003C161F"/>
    <w:rsid w:val="003C2092"/>
    <w:rsid w:val="003C4714"/>
    <w:rsid w:val="003C4E08"/>
    <w:rsid w:val="003D0C49"/>
    <w:rsid w:val="003D189A"/>
    <w:rsid w:val="003D2463"/>
    <w:rsid w:val="003D2FA8"/>
    <w:rsid w:val="003D6004"/>
    <w:rsid w:val="003D67F5"/>
    <w:rsid w:val="003D768F"/>
    <w:rsid w:val="003E0125"/>
    <w:rsid w:val="003E022F"/>
    <w:rsid w:val="003E1E19"/>
    <w:rsid w:val="003E2E4E"/>
    <w:rsid w:val="003E3120"/>
    <w:rsid w:val="003E54A2"/>
    <w:rsid w:val="003E5C3B"/>
    <w:rsid w:val="003E6487"/>
    <w:rsid w:val="003E6E92"/>
    <w:rsid w:val="003E77CE"/>
    <w:rsid w:val="003F14AF"/>
    <w:rsid w:val="003F1CEB"/>
    <w:rsid w:val="003F2448"/>
    <w:rsid w:val="003F2AA4"/>
    <w:rsid w:val="003F2B1B"/>
    <w:rsid w:val="003F2BBA"/>
    <w:rsid w:val="003F3088"/>
    <w:rsid w:val="003F4E7E"/>
    <w:rsid w:val="003F4FF3"/>
    <w:rsid w:val="003F5E66"/>
    <w:rsid w:val="003F7D29"/>
    <w:rsid w:val="0040062D"/>
    <w:rsid w:val="00404C6B"/>
    <w:rsid w:val="00404D8F"/>
    <w:rsid w:val="00405FFA"/>
    <w:rsid w:val="00406A69"/>
    <w:rsid w:val="00410D19"/>
    <w:rsid w:val="0041121A"/>
    <w:rsid w:val="00411C38"/>
    <w:rsid w:val="004130B8"/>
    <w:rsid w:val="0041393D"/>
    <w:rsid w:val="00413D5B"/>
    <w:rsid w:val="00413DE7"/>
    <w:rsid w:val="00414952"/>
    <w:rsid w:val="00415581"/>
    <w:rsid w:val="00415C53"/>
    <w:rsid w:val="00416113"/>
    <w:rsid w:val="004217DA"/>
    <w:rsid w:val="0042276B"/>
    <w:rsid w:val="00422E51"/>
    <w:rsid w:val="00424E7C"/>
    <w:rsid w:val="004258B4"/>
    <w:rsid w:val="004260BD"/>
    <w:rsid w:val="00431604"/>
    <w:rsid w:val="004337AA"/>
    <w:rsid w:val="004343DF"/>
    <w:rsid w:val="0043595C"/>
    <w:rsid w:val="004360F3"/>
    <w:rsid w:val="00436E1C"/>
    <w:rsid w:val="00437DB6"/>
    <w:rsid w:val="00442E19"/>
    <w:rsid w:val="004452B0"/>
    <w:rsid w:val="00445D5E"/>
    <w:rsid w:val="00447177"/>
    <w:rsid w:val="00451001"/>
    <w:rsid w:val="00451842"/>
    <w:rsid w:val="00453403"/>
    <w:rsid w:val="0045391C"/>
    <w:rsid w:val="0045426D"/>
    <w:rsid w:val="0045598A"/>
    <w:rsid w:val="0045679B"/>
    <w:rsid w:val="00456A79"/>
    <w:rsid w:val="00457091"/>
    <w:rsid w:val="00463A0A"/>
    <w:rsid w:val="004644FF"/>
    <w:rsid w:val="00464B82"/>
    <w:rsid w:val="00464D72"/>
    <w:rsid w:val="00465C23"/>
    <w:rsid w:val="00466355"/>
    <w:rsid w:val="00466A26"/>
    <w:rsid w:val="00467072"/>
    <w:rsid w:val="00470FA4"/>
    <w:rsid w:val="00472B96"/>
    <w:rsid w:val="00472FDB"/>
    <w:rsid w:val="00473366"/>
    <w:rsid w:val="0047435A"/>
    <w:rsid w:val="00474AD5"/>
    <w:rsid w:val="00475B99"/>
    <w:rsid w:val="00475E6C"/>
    <w:rsid w:val="004772DF"/>
    <w:rsid w:val="00480177"/>
    <w:rsid w:val="004815B6"/>
    <w:rsid w:val="00482E82"/>
    <w:rsid w:val="004843A2"/>
    <w:rsid w:val="004857D1"/>
    <w:rsid w:val="004863C7"/>
    <w:rsid w:val="00486594"/>
    <w:rsid w:val="00490D53"/>
    <w:rsid w:val="00490F58"/>
    <w:rsid w:val="00492955"/>
    <w:rsid w:val="00492B84"/>
    <w:rsid w:val="004940A9"/>
    <w:rsid w:val="004962BD"/>
    <w:rsid w:val="00497495"/>
    <w:rsid w:val="004A1989"/>
    <w:rsid w:val="004A4675"/>
    <w:rsid w:val="004A5763"/>
    <w:rsid w:val="004B2FDF"/>
    <w:rsid w:val="004B3BA0"/>
    <w:rsid w:val="004B3F41"/>
    <w:rsid w:val="004B591C"/>
    <w:rsid w:val="004B5B30"/>
    <w:rsid w:val="004B731D"/>
    <w:rsid w:val="004B7F92"/>
    <w:rsid w:val="004C0DC5"/>
    <w:rsid w:val="004C15E5"/>
    <w:rsid w:val="004C19D9"/>
    <w:rsid w:val="004C2B24"/>
    <w:rsid w:val="004C3FA0"/>
    <w:rsid w:val="004C7F62"/>
    <w:rsid w:val="004D107B"/>
    <w:rsid w:val="004D16F1"/>
    <w:rsid w:val="004D1AAD"/>
    <w:rsid w:val="004D1F7B"/>
    <w:rsid w:val="004D299C"/>
    <w:rsid w:val="004D2B71"/>
    <w:rsid w:val="004D2C7A"/>
    <w:rsid w:val="004D315A"/>
    <w:rsid w:val="004D54A9"/>
    <w:rsid w:val="004D5678"/>
    <w:rsid w:val="004D6F03"/>
    <w:rsid w:val="004D7505"/>
    <w:rsid w:val="004D7593"/>
    <w:rsid w:val="004E2AEB"/>
    <w:rsid w:val="004E3114"/>
    <w:rsid w:val="004E3486"/>
    <w:rsid w:val="004E47B0"/>
    <w:rsid w:val="004E4F90"/>
    <w:rsid w:val="004E60F1"/>
    <w:rsid w:val="004E7904"/>
    <w:rsid w:val="004F0B20"/>
    <w:rsid w:val="004F11A7"/>
    <w:rsid w:val="004F1871"/>
    <w:rsid w:val="004F1CE5"/>
    <w:rsid w:val="004F2824"/>
    <w:rsid w:val="004F3714"/>
    <w:rsid w:val="004F5090"/>
    <w:rsid w:val="004F54BF"/>
    <w:rsid w:val="004F5EFA"/>
    <w:rsid w:val="004F7EE3"/>
    <w:rsid w:val="00500EE3"/>
    <w:rsid w:val="00502FBB"/>
    <w:rsid w:val="00503A17"/>
    <w:rsid w:val="00504A86"/>
    <w:rsid w:val="00507A55"/>
    <w:rsid w:val="00507C2E"/>
    <w:rsid w:val="0051050E"/>
    <w:rsid w:val="005110F2"/>
    <w:rsid w:val="0051351D"/>
    <w:rsid w:val="00515941"/>
    <w:rsid w:val="00515A7B"/>
    <w:rsid w:val="0051698E"/>
    <w:rsid w:val="00516E53"/>
    <w:rsid w:val="00517960"/>
    <w:rsid w:val="00517B3B"/>
    <w:rsid w:val="00520257"/>
    <w:rsid w:val="00520263"/>
    <w:rsid w:val="005210AF"/>
    <w:rsid w:val="00521709"/>
    <w:rsid w:val="00521C90"/>
    <w:rsid w:val="0052562D"/>
    <w:rsid w:val="00526502"/>
    <w:rsid w:val="005308E0"/>
    <w:rsid w:val="00531B1A"/>
    <w:rsid w:val="00531E85"/>
    <w:rsid w:val="00535900"/>
    <w:rsid w:val="00535C81"/>
    <w:rsid w:val="00536556"/>
    <w:rsid w:val="005418C7"/>
    <w:rsid w:val="00543C59"/>
    <w:rsid w:val="005450B2"/>
    <w:rsid w:val="00547171"/>
    <w:rsid w:val="00551755"/>
    <w:rsid w:val="00552621"/>
    <w:rsid w:val="005530E0"/>
    <w:rsid w:val="005531E3"/>
    <w:rsid w:val="00554744"/>
    <w:rsid w:val="00554AB2"/>
    <w:rsid w:val="005553B1"/>
    <w:rsid w:val="0055650A"/>
    <w:rsid w:val="00556910"/>
    <w:rsid w:val="0056593B"/>
    <w:rsid w:val="00565C82"/>
    <w:rsid w:val="00565E5A"/>
    <w:rsid w:val="00566532"/>
    <w:rsid w:val="005665B7"/>
    <w:rsid w:val="00567F38"/>
    <w:rsid w:val="00572557"/>
    <w:rsid w:val="0057270A"/>
    <w:rsid w:val="005734F4"/>
    <w:rsid w:val="00573908"/>
    <w:rsid w:val="005747BE"/>
    <w:rsid w:val="00576177"/>
    <w:rsid w:val="005776D5"/>
    <w:rsid w:val="0058005B"/>
    <w:rsid w:val="00581429"/>
    <w:rsid w:val="00581722"/>
    <w:rsid w:val="00582723"/>
    <w:rsid w:val="00583375"/>
    <w:rsid w:val="00583B1A"/>
    <w:rsid w:val="00583C46"/>
    <w:rsid w:val="0058522E"/>
    <w:rsid w:val="00585273"/>
    <w:rsid w:val="005873A7"/>
    <w:rsid w:val="00587B3D"/>
    <w:rsid w:val="00587CC0"/>
    <w:rsid w:val="005903C1"/>
    <w:rsid w:val="00591393"/>
    <w:rsid w:val="00594616"/>
    <w:rsid w:val="00594D03"/>
    <w:rsid w:val="00595F0C"/>
    <w:rsid w:val="00595FBA"/>
    <w:rsid w:val="005971B0"/>
    <w:rsid w:val="00597616"/>
    <w:rsid w:val="005A1755"/>
    <w:rsid w:val="005A1EBD"/>
    <w:rsid w:val="005A2399"/>
    <w:rsid w:val="005A2D17"/>
    <w:rsid w:val="005A3069"/>
    <w:rsid w:val="005A461C"/>
    <w:rsid w:val="005A4797"/>
    <w:rsid w:val="005A5367"/>
    <w:rsid w:val="005A5398"/>
    <w:rsid w:val="005A6682"/>
    <w:rsid w:val="005A68C0"/>
    <w:rsid w:val="005A6D3F"/>
    <w:rsid w:val="005A7360"/>
    <w:rsid w:val="005A7687"/>
    <w:rsid w:val="005A7AA7"/>
    <w:rsid w:val="005A7F77"/>
    <w:rsid w:val="005B2296"/>
    <w:rsid w:val="005B2663"/>
    <w:rsid w:val="005B27E0"/>
    <w:rsid w:val="005B40B9"/>
    <w:rsid w:val="005B4E79"/>
    <w:rsid w:val="005B516D"/>
    <w:rsid w:val="005B5788"/>
    <w:rsid w:val="005B5A75"/>
    <w:rsid w:val="005B5E43"/>
    <w:rsid w:val="005B5FCB"/>
    <w:rsid w:val="005B6044"/>
    <w:rsid w:val="005B6483"/>
    <w:rsid w:val="005B6725"/>
    <w:rsid w:val="005C00F0"/>
    <w:rsid w:val="005C05B1"/>
    <w:rsid w:val="005C35C2"/>
    <w:rsid w:val="005C69C7"/>
    <w:rsid w:val="005D0FA1"/>
    <w:rsid w:val="005D52B2"/>
    <w:rsid w:val="005D63E2"/>
    <w:rsid w:val="005D68D4"/>
    <w:rsid w:val="005D71F2"/>
    <w:rsid w:val="005E4CE0"/>
    <w:rsid w:val="005E4F9E"/>
    <w:rsid w:val="005E5D4F"/>
    <w:rsid w:val="005E761B"/>
    <w:rsid w:val="005F0F2A"/>
    <w:rsid w:val="005F0F2C"/>
    <w:rsid w:val="005F6ECB"/>
    <w:rsid w:val="005F75EC"/>
    <w:rsid w:val="006010FA"/>
    <w:rsid w:val="006038A4"/>
    <w:rsid w:val="00603F7F"/>
    <w:rsid w:val="006051A0"/>
    <w:rsid w:val="00606DBD"/>
    <w:rsid w:val="0060748B"/>
    <w:rsid w:val="006074B4"/>
    <w:rsid w:val="00607854"/>
    <w:rsid w:val="0061031A"/>
    <w:rsid w:val="00610E7F"/>
    <w:rsid w:val="00611F5B"/>
    <w:rsid w:val="00612F59"/>
    <w:rsid w:val="00612FBD"/>
    <w:rsid w:val="0061381A"/>
    <w:rsid w:val="00613B83"/>
    <w:rsid w:val="00614FE0"/>
    <w:rsid w:val="00615595"/>
    <w:rsid w:val="00615DCC"/>
    <w:rsid w:val="006208F7"/>
    <w:rsid w:val="00620923"/>
    <w:rsid w:val="00620F09"/>
    <w:rsid w:val="006222F0"/>
    <w:rsid w:val="00622A40"/>
    <w:rsid w:val="0062480F"/>
    <w:rsid w:val="00626E12"/>
    <w:rsid w:val="00626E1C"/>
    <w:rsid w:val="00627AFC"/>
    <w:rsid w:val="00627EF3"/>
    <w:rsid w:val="00630517"/>
    <w:rsid w:val="00633021"/>
    <w:rsid w:val="0063452C"/>
    <w:rsid w:val="00641126"/>
    <w:rsid w:val="0064499A"/>
    <w:rsid w:val="00646785"/>
    <w:rsid w:val="00647C7E"/>
    <w:rsid w:val="00650170"/>
    <w:rsid w:val="006504F1"/>
    <w:rsid w:val="0065097E"/>
    <w:rsid w:val="00650E79"/>
    <w:rsid w:val="00651E00"/>
    <w:rsid w:val="00652F0A"/>
    <w:rsid w:val="00653724"/>
    <w:rsid w:val="0065434C"/>
    <w:rsid w:val="00655C4E"/>
    <w:rsid w:val="00657FD9"/>
    <w:rsid w:val="006600CF"/>
    <w:rsid w:val="0066156F"/>
    <w:rsid w:val="006619BF"/>
    <w:rsid w:val="00662B4A"/>
    <w:rsid w:val="00662C3C"/>
    <w:rsid w:val="0066365E"/>
    <w:rsid w:val="00663FC1"/>
    <w:rsid w:val="00664859"/>
    <w:rsid w:val="00665004"/>
    <w:rsid w:val="00665168"/>
    <w:rsid w:val="00667393"/>
    <w:rsid w:val="00667667"/>
    <w:rsid w:val="00667BFE"/>
    <w:rsid w:val="00672849"/>
    <w:rsid w:val="00672E91"/>
    <w:rsid w:val="00673001"/>
    <w:rsid w:val="00673986"/>
    <w:rsid w:val="00674F12"/>
    <w:rsid w:val="00675860"/>
    <w:rsid w:val="006808FA"/>
    <w:rsid w:val="00680ACC"/>
    <w:rsid w:val="006814D5"/>
    <w:rsid w:val="00681D34"/>
    <w:rsid w:val="006822F0"/>
    <w:rsid w:val="006829E6"/>
    <w:rsid w:val="00683028"/>
    <w:rsid w:val="00683982"/>
    <w:rsid w:val="00683B96"/>
    <w:rsid w:val="00683C71"/>
    <w:rsid w:val="00684D80"/>
    <w:rsid w:val="00685E7A"/>
    <w:rsid w:val="006864E2"/>
    <w:rsid w:val="0068728C"/>
    <w:rsid w:val="006879C6"/>
    <w:rsid w:val="00691117"/>
    <w:rsid w:val="00693141"/>
    <w:rsid w:val="00693386"/>
    <w:rsid w:val="0069400A"/>
    <w:rsid w:val="006954FD"/>
    <w:rsid w:val="00695B4E"/>
    <w:rsid w:val="00695C1A"/>
    <w:rsid w:val="00695D45"/>
    <w:rsid w:val="00696708"/>
    <w:rsid w:val="006A0DC6"/>
    <w:rsid w:val="006A125B"/>
    <w:rsid w:val="006A1352"/>
    <w:rsid w:val="006A19ED"/>
    <w:rsid w:val="006A3E4E"/>
    <w:rsid w:val="006A3FE2"/>
    <w:rsid w:val="006A4E6D"/>
    <w:rsid w:val="006A4F7E"/>
    <w:rsid w:val="006A641B"/>
    <w:rsid w:val="006A6CED"/>
    <w:rsid w:val="006A6E31"/>
    <w:rsid w:val="006A7D74"/>
    <w:rsid w:val="006A7F35"/>
    <w:rsid w:val="006B0C01"/>
    <w:rsid w:val="006B2605"/>
    <w:rsid w:val="006B3029"/>
    <w:rsid w:val="006B33E0"/>
    <w:rsid w:val="006B3D91"/>
    <w:rsid w:val="006B69FD"/>
    <w:rsid w:val="006C0608"/>
    <w:rsid w:val="006C10D3"/>
    <w:rsid w:val="006C1EE4"/>
    <w:rsid w:val="006C30A9"/>
    <w:rsid w:val="006C34BE"/>
    <w:rsid w:val="006C3BCD"/>
    <w:rsid w:val="006C3DDB"/>
    <w:rsid w:val="006C4DDC"/>
    <w:rsid w:val="006C4DDE"/>
    <w:rsid w:val="006C4FA1"/>
    <w:rsid w:val="006C5609"/>
    <w:rsid w:val="006C5DFE"/>
    <w:rsid w:val="006D03E9"/>
    <w:rsid w:val="006D06F3"/>
    <w:rsid w:val="006D16FA"/>
    <w:rsid w:val="006D38D1"/>
    <w:rsid w:val="006D47A7"/>
    <w:rsid w:val="006D4D9A"/>
    <w:rsid w:val="006D4EC7"/>
    <w:rsid w:val="006D5DEB"/>
    <w:rsid w:val="006D6855"/>
    <w:rsid w:val="006D6AE5"/>
    <w:rsid w:val="006D6F92"/>
    <w:rsid w:val="006E1B7A"/>
    <w:rsid w:val="006E4834"/>
    <w:rsid w:val="006E511B"/>
    <w:rsid w:val="006E5CE5"/>
    <w:rsid w:val="006E6D3C"/>
    <w:rsid w:val="006F019D"/>
    <w:rsid w:val="006F0C2E"/>
    <w:rsid w:val="006F1869"/>
    <w:rsid w:val="006F1F6B"/>
    <w:rsid w:val="006F1FB7"/>
    <w:rsid w:val="006F26D1"/>
    <w:rsid w:val="006F29B7"/>
    <w:rsid w:val="006F3053"/>
    <w:rsid w:val="006F56FF"/>
    <w:rsid w:val="006F5D3E"/>
    <w:rsid w:val="006F63A8"/>
    <w:rsid w:val="006F7119"/>
    <w:rsid w:val="00700258"/>
    <w:rsid w:val="00703D3B"/>
    <w:rsid w:val="007040A6"/>
    <w:rsid w:val="00704907"/>
    <w:rsid w:val="00705246"/>
    <w:rsid w:val="00705325"/>
    <w:rsid w:val="00712BEA"/>
    <w:rsid w:val="00712DFE"/>
    <w:rsid w:val="00720760"/>
    <w:rsid w:val="00720BE2"/>
    <w:rsid w:val="00720DD4"/>
    <w:rsid w:val="0072188C"/>
    <w:rsid w:val="00722B14"/>
    <w:rsid w:val="00724691"/>
    <w:rsid w:val="0073056D"/>
    <w:rsid w:val="0073180C"/>
    <w:rsid w:val="00731B4F"/>
    <w:rsid w:val="00731E0B"/>
    <w:rsid w:val="007327C1"/>
    <w:rsid w:val="00732DFA"/>
    <w:rsid w:val="00733D3A"/>
    <w:rsid w:val="007350EF"/>
    <w:rsid w:val="00735E93"/>
    <w:rsid w:val="007368CD"/>
    <w:rsid w:val="00736E75"/>
    <w:rsid w:val="007371E8"/>
    <w:rsid w:val="00737FD4"/>
    <w:rsid w:val="00742FFF"/>
    <w:rsid w:val="00745B03"/>
    <w:rsid w:val="00745D0B"/>
    <w:rsid w:val="00746717"/>
    <w:rsid w:val="00747EF7"/>
    <w:rsid w:val="007518C2"/>
    <w:rsid w:val="0075304B"/>
    <w:rsid w:val="0075356D"/>
    <w:rsid w:val="007540E1"/>
    <w:rsid w:val="00756D1F"/>
    <w:rsid w:val="00762DDB"/>
    <w:rsid w:val="00762ECD"/>
    <w:rsid w:val="0076452A"/>
    <w:rsid w:val="0076462C"/>
    <w:rsid w:val="00764A09"/>
    <w:rsid w:val="00770C08"/>
    <w:rsid w:val="007713C3"/>
    <w:rsid w:val="00771765"/>
    <w:rsid w:val="0077190C"/>
    <w:rsid w:val="00771E5F"/>
    <w:rsid w:val="00771F82"/>
    <w:rsid w:val="00772365"/>
    <w:rsid w:val="00772DA5"/>
    <w:rsid w:val="0077431E"/>
    <w:rsid w:val="0077465E"/>
    <w:rsid w:val="00775138"/>
    <w:rsid w:val="007778C0"/>
    <w:rsid w:val="00780092"/>
    <w:rsid w:val="0078039B"/>
    <w:rsid w:val="007812D2"/>
    <w:rsid w:val="00782865"/>
    <w:rsid w:val="00782FBD"/>
    <w:rsid w:val="0078304D"/>
    <w:rsid w:val="007839E9"/>
    <w:rsid w:val="007841C2"/>
    <w:rsid w:val="007845CE"/>
    <w:rsid w:val="0078519A"/>
    <w:rsid w:val="007858A8"/>
    <w:rsid w:val="00787AAE"/>
    <w:rsid w:val="00790D18"/>
    <w:rsid w:val="00790FBA"/>
    <w:rsid w:val="007917DC"/>
    <w:rsid w:val="00791928"/>
    <w:rsid w:val="00792F46"/>
    <w:rsid w:val="00792FCC"/>
    <w:rsid w:val="0079316D"/>
    <w:rsid w:val="00793BE4"/>
    <w:rsid w:val="007940D8"/>
    <w:rsid w:val="00794C4A"/>
    <w:rsid w:val="00796AC4"/>
    <w:rsid w:val="007970F3"/>
    <w:rsid w:val="00797148"/>
    <w:rsid w:val="007A06D5"/>
    <w:rsid w:val="007A09E6"/>
    <w:rsid w:val="007A232C"/>
    <w:rsid w:val="007A2431"/>
    <w:rsid w:val="007A34ED"/>
    <w:rsid w:val="007A36E9"/>
    <w:rsid w:val="007A3D36"/>
    <w:rsid w:val="007A606A"/>
    <w:rsid w:val="007A681E"/>
    <w:rsid w:val="007A770C"/>
    <w:rsid w:val="007A7B0A"/>
    <w:rsid w:val="007A7F0A"/>
    <w:rsid w:val="007A7F3A"/>
    <w:rsid w:val="007B1674"/>
    <w:rsid w:val="007B2F47"/>
    <w:rsid w:val="007B38F0"/>
    <w:rsid w:val="007B39EE"/>
    <w:rsid w:val="007B4CAF"/>
    <w:rsid w:val="007C055C"/>
    <w:rsid w:val="007C151C"/>
    <w:rsid w:val="007C1D3D"/>
    <w:rsid w:val="007C3D0B"/>
    <w:rsid w:val="007C3F73"/>
    <w:rsid w:val="007C53E5"/>
    <w:rsid w:val="007C5991"/>
    <w:rsid w:val="007C6947"/>
    <w:rsid w:val="007C7E95"/>
    <w:rsid w:val="007D1C38"/>
    <w:rsid w:val="007D2F73"/>
    <w:rsid w:val="007D3D8F"/>
    <w:rsid w:val="007D3F22"/>
    <w:rsid w:val="007D4055"/>
    <w:rsid w:val="007D55E5"/>
    <w:rsid w:val="007D5D0D"/>
    <w:rsid w:val="007D606A"/>
    <w:rsid w:val="007E06BB"/>
    <w:rsid w:val="007E21CB"/>
    <w:rsid w:val="007E2C51"/>
    <w:rsid w:val="007E3CE9"/>
    <w:rsid w:val="007E467E"/>
    <w:rsid w:val="007E4B9B"/>
    <w:rsid w:val="007E58BD"/>
    <w:rsid w:val="007E5B13"/>
    <w:rsid w:val="007E5DCF"/>
    <w:rsid w:val="007E5F06"/>
    <w:rsid w:val="007E610A"/>
    <w:rsid w:val="007E6A42"/>
    <w:rsid w:val="007F139A"/>
    <w:rsid w:val="007F1923"/>
    <w:rsid w:val="007F28C6"/>
    <w:rsid w:val="00800F3E"/>
    <w:rsid w:val="00801DC6"/>
    <w:rsid w:val="00807DDB"/>
    <w:rsid w:val="00810303"/>
    <w:rsid w:val="0081097E"/>
    <w:rsid w:val="008120A5"/>
    <w:rsid w:val="00812E7D"/>
    <w:rsid w:val="00814361"/>
    <w:rsid w:val="00814542"/>
    <w:rsid w:val="00815273"/>
    <w:rsid w:val="00815E17"/>
    <w:rsid w:val="008201C2"/>
    <w:rsid w:val="008219D1"/>
    <w:rsid w:val="0082201B"/>
    <w:rsid w:val="00822DD4"/>
    <w:rsid w:val="00823B49"/>
    <w:rsid w:val="008242B1"/>
    <w:rsid w:val="00824A02"/>
    <w:rsid w:val="00824ACB"/>
    <w:rsid w:val="008257C1"/>
    <w:rsid w:val="0082594B"/>
    <w:rsid w:val="00825BB5"/>
    <w:rsid w:val="00826F1A"/>
    <w:rsid w:val="00827124"/>
    <w:rsid w:val="00830C9B"/>
    <w:rsid w:val="00830D50"/>
    <w:rsid w:val="00832381"/>
    <w:rsid w:val="00832AC5"/>
    <w:rsid w:val="00832CD6"/>
    <w:rsid w:val="0083490A"/>
    <w:rsid w:val="008359E5"/>
    <w:rsid w:val="0083678A"/>
    <w:rsid w:val="00837E64"/>
    <w:rsid w:val="00842A28"/>
    <w:rsid w:val="00842E4E"/>
    <w:rsid w:val="00842F52"/>
    <w:rsid w:val="00843314"/>
    <w:rsid w:val="00844052"/>
    <w:rsid w:val="008440D3"/>
    <w:rsid w:val="0084749A"/>
    <w:rsid w:val="00847963"/>
    <w:rsid w:val="008510B3"/>
    <w:rsid w:val="00852B13"/>
    <w:rsid w:val="00852B84"/>
    <w:rsid w:val="008534F6"/>
    <w:rsid w:val="00853BDA"/>
    <w:rsid w:val="008542E6"/>
    <w:rsid w:val="008557A7"/>
    <w:rsid w:val="00856F95"/>
    <w:rsid w:val="00861CA5"/>
    <w:rsid w:val="00862239"/>
    <w:rsid w:val="00864797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275"/>
    <w:rsid w:val="00885E49"/>
    <w:rsid w:val="00885FAC"/>
    <w:rsid w:val="008862E9"/>
    <w:rsid w:val="00886359"/>
    <w:rsid w:val="00887A3A"/>
    <w:rsid w:val="00887A8D"/>
    <w:rsid w:val="008911EC"/>
    <w:rsid w:val="00892052"/>
    <w:rsid w:val="00892733"/>
    <w:rsid w:val="00893629"/>
    <w:rsid w:val="00896074"/>
    <w:rsid w:val="00896FC4"/>
    <w:rsid w:val="008A0348"/>
    <w:rsid w:val="008A0A89"/>
    <w:rsid w:val="008A2004"/>
    <w:rsid w:val="008A3AA2"/>
    <w:rsid w:val="008A3F27"/>
    <w:rsid w:val="008A6556"/>
    <w:rsid w:val="008A6824"/>
    <w:rsid w:val="008A6D45"/>
    <w:rsid w:val="008A760A"/>
    <w:rsid w:val="008B22B7"/>
    <w:rsid w:val="008B33B4"/>
    <w:rsid w:val="008B3947"/>
    <w:rsid w:val="008B51E2"/>
    <w:rsid w:val="008B786B"/>
    <w:rsid w:val="008C048A"/>
    <w:rsid w:val="008C2064"/>
    <w:rsid w:val="008C2EC6"/>
    <w:rsid w:val="008C3A22"/>
    <w:rsid w:val="008C414E"/>
    <w:rsid w:val="008C4CA8"/>
    <w:rsid w:val="008C67FE"/>
    <w:rsid w:val="008C698D"/>
    <w:rsid w:val="008D05C1"/>
    <w:rsid w:val="008D142B"/>
    <w:rsid w:val="008D21DF"/>
    <w:rsid w:val="008D2874"/>
    <w:rsid w:val="008D56AE"/>
    <w:rsid w:val="008E0524"/>
    <w:rsid w:val="008E05CA"/>
    <w:rsid w:val="008E0BAA"/>
    <w:rsid w:val="008E0D08"/>
    <w:rsid w:val="008E16EB"/>
    <w:rsid w:val="008E18DB"/>
    <w:rsid w:val="008E1910"/>
    <w:rsid w:val="008E25E6"/>
    <w:rsid w:val="008E50C8"/>
    <w:rsid w:val="008E640C"/>
    <w:rsid w:val="008E695A"/>
    <w:rsid w:val="008E6F7D"/>
    <w:rsid w:val="008F0068"/>
    <w:rsid w:val="008F1BF4"/>
    <w:rsid w:val="008F2B04"/>
    <w:rsid w:val="008F4B62"/>
    <w:rsid w:val="008F57B2"/>
    <w:rsid w:val="008F69F6"/>
    <w:rsid w:val="008F6B9F"/>
    <w:rsid w:val="009007CB"/>
    <w:rsid w:val="0090089F"/>
    <w:rsid w:val="00900CF4"/>
    <w:rsid w:val="009013F1"/>
    <w:rsid w:val="00901521"/>
    <w:rsid w:val="009021E7"/>
    <w:rsid w:val="009022E0"/>
    <w:rsid w:val="009024B9"/>
    <w:rsid w:val="00903750"/>
    <w:rsid w:val="0090413A"/>
    <w:rsid w:val="00905665"/>
    <w:rsid w:val="009060C9"/>
    <w:rsid w:val="00910E7A"/>
    <w:rsid w:val="00911AC0"/>
    <w:rsid w:val="00911F46"/>
    <w:rsid w:val="0091244D"/>
    <w:rsid w:val="00913208"/>
    <w:rsid w:val="00920D7D"/>
    <w:rsid w:val="0092234F"/>
    <w:rsid w:val="00922B85"/>
    <w:rsid w:val="00923481"/>
    <w:rsid w:val="00925567"/>
    <w:rsid w:val="0092743C"/>
    <w:rsid w:val="0092774F"/>
    <w:rsid w:val="009278D4"/>
    <w:rsid w:val="00927F3E"/>
    <w:rsid w:val="0093202C"/>
    <w:rsid w:val="0093756A"/>
    <w:rsid w:val="009409ED"/>
    <w:rsid w:val="00941076"/>
    <w:rsid w:val="00941FC3"/>
    <w:rsid w:val="0094415F"/>
    <w:rsid w:val="009450EC"/>
    <w:rsid w:val="00947E43"/>
    <w:rsid w:val="00951097"/>
    <w:rsid w:val="00951786"/>
    <w:rsid w:val="00951B9F"/>
    <w:rsid w:val="00952EF3"/>
    <w:rsid w:val="00954ADC"/>
    <w:rsid w:val="009553EE"/>
    <w:rsid w:val="009574A3"/>
    <w:rsid w:val="009603B3"/>
    <w:rsid w:val="009606D4"/>
    <w:rsid w:val="00960E4D"/>
    <w:rsid w:val="009617DB"/>
    <w:rsid w:val="00961C0D"/>
    <w:rsid w:val="009630FB"/>
    <w:rsid w:val="0096326D"/>
    <w:rsid w:val="00964394"/>
    <w:rsid w:val="009647D6"/>
    <w:rsid w:val="00965C14"/>
    <w:rsid w:val="00965F95"/>
    <w:rsid w:val="0097027E"/>
    <w:rsid w:val="00970C65"/>
    <w:rsid w:val="009727DF"/>
    <w:rsid w:val="00972F25"/>
    <w:rsid w:val="0097721F"/>
    <w:rsid w:val="00977D57"/>
    <w:rsid w:val="00980435"/>
    <w:rsid w:val="00981BDC"/>
    <w:rsid w:val="009824F3"/>
    <w:rsid w:val="00983685"/>
    <w:rsid w:val="00984AF1"/>
    <w:rsid w:val="00984C67"/>
    <w:rsid w:val="009855E9"/>
    <w:rsid w:val="009874DD"/>
    <w:rsid w:val="009875DD"/>
    <w:rsid w:val="0098780F"/>
    <w:rsid w:val="00990817"/>
    <w:rsid w:val="009909C6"/>
    <w:rsid w:val="00992E91"/>
    <w:rsid w:val="009941BA"/>
    <w:rsid w:val="00995B5B"/>
    <w:rsid w:val="00995D46"/>
    <w:rsid w:val="009960B2"/>
    <w:rsid w:val="009965D5"/>
    <w:rsid w:val="0099745F"/>
    <w:rsid w:val="00997A6F"/>
    <w:rsid w:val="009A073A"/>
    <w:rsid w:val="009A4578"/>
    <w:rsid w:val="009A54C0"/>
    <w:rsid w:val="009A5A09"/>
    <w:rsid w:val="009A6112"/>
    <w:rsid w:val="009A6C54"/>
    <w:rsid w:val="009B0347"/>
    <w:rsid w:val="009B08A8"/>
    <w:rsid w:val="009B227A"/>
    <w:rsid w:val="009B2906"/>
    <w:rsid w:val="009B46FF"/>
    <w:rsid w:val="009B4996"/>
    <w:rsid w:val="009B4BEB"/>
    <w:rsid w:val="009B5418"/>
    <w:rsid w:val="009B66A2"/>
    <w:rsid w:val="009B719D"/>
    <w:rsid w:val="009C16B4"/>
    <w:rsid w:val="009C1932"/>
    <w:rsid w:val="009C200B"/>
    <w:rsid w:val="009C5429"/>
    <w:rsid w:val="009C703C"/>
    <w:rsid w:val="009C7E38"/>
    <w:rsid w:val="009D1979"/>
    <w:rsid w:val="009D1A47"/>
    <w:rsid w:val="009D1AE7"/>
    <w:rsid w:val="009D2980"/>
    <w:rsid w:val="009D34C1"/>
    <w:rsid w:val="009D3E05"/>
    <w:rsid w:val="009D6329"/>
    <w:rsid w:val="009D68AB"/>
    <w:rsid w:val="009E01A7"/>
    <w:rsid w:val="009E08DD"/>
    <w:rsid w:val="009E0B35"/>
    <w:rsid w:val="009E0DE6"/>
    <w:rsid w:val="009E2287"/>
    <w:rsid w:val="009E2365"/>
    <w:rsid w:val="009E25DE"/>
    <w:rsid w:val="009E2A8B"/>
    <w:rsid w:val="009E3D48"/>
    <w:rsid w:val="009E3E6E"/>
    <w:rsid w:val="009E4783"/>
    <w:rsid w:val="009E5262"/>
    <w:rsid w:val="009E6D1E"/>
    <w:rsid w:val="009E78F3"/>
    <w:rsid w:val="009F01A6"/>
    <w:rsid w:val="009F0413"/>
    <w:rsid w:val="009F070C"/>
    <w:rsid w:val="009F0C22"/>
    <w:rsid w:val="009F1641"/>
    <w:rsid w:val="009F2D5F"/>
    <w:rsid w:val="009F35F4"/>
    <w:rsid w:val="009F3D02"/>
    <w:rsid w:val="009F4BA4"/>
    <w:rsid w:val="009F5C14"/>
    <w:rsid w:val="009F5CAD"/>
    <w:rsid w:val="009F66EB"/>
    <w:rsid w:val="009F7393"/>
    <w:rsid w:val="00A000C8"/>
    <w:rsid w:val="00A03784"/>
    <w:rsid w:val="00A0534D"/>
    <w:rsid w:val="00A054D5"/>
    <w:rsid w:val="00A05AC4"/>
    <w:rsid w:val="00A070DF"/>
    <w:rsid w:val="00A1005E"/>
    <w:rsid w:val="00A1148C"/>
    <w:rsid w:val="00A11B50"/>
    <w:rsid w:val="00A11C23"/>
    <w:rsid w:val="00A12578"/>
    <w:rsid w:val="00A127C1"/>
    <w:rsid w:val="00A134E0"/>
    <w:rsid w:val="00A15DD8"/>
    <w:rsid w:val="00A16F61"/>
    <w:rsid w:val="00A1789B"/>
    <w:rsid w:val="00A17B0F"/>
    <w:rsid w:val="00A17EA9"/>
    <w:rsid w:val="00A2315C"/>
    <w:rsid w:val="00A2489B"/>
    <w:rsid w:val="00A24FAD"/>
    <w:rsid w:val="00A26A22"/>
    <w:rsid w:val="00A27B08"/>
    <w:rsid w:val="00A303E1"/>
    <w:rsid w:val="00A309D7"/>
    <w:rsid w:val="00A31148"/>
    <w:rsid w:val="00A31291"/>
    <w:rsid w:val="00A319CE"/>
    <w:rsid w:val="00A32C9B"/>
    <w:rsid w:val="00A32EE5"/>
    <w:rsid w:val="00A337B6"/>
    <w:rsid w:val="00A33D32"/>
    <w:rsid w:val="00A341BF"/>
    <w:rsid w:val="00A3563F"/>
    <w:rsid w:val="00A358BA"/>
    <w:rsid w:val="00A35B74"/>
    <w:rsid w:val="00A426DF"/>
    <w:rsid w:val="00A45374"/>
    <w:rsid w:val="00A467A2"/>
    <w:rsid w:val="00A51838"/>
    <w:rsid w:val="00A52F37"/>
    <w:rsid w:val="00A54244"/>
    <w:rsid w:val="00A5442B"/>
    <w:rsid w:val="00A54FD5"/>
    <w:rsid w:val="00A55E2B"/>
    <w:rsid w:val="00A608D3"/>
    <w:rsid w:val="00A6093F"/>
    <w:rsid w:val="00A60EF1"/>
    <w:rsid w:val="00A62656"/>
    <w:rsid w:val="00A62727"/>
    <w:rsid w:val="00A64C77"/>
    <w:rsid w:val="00A64C8D"/>
    <w:rsid w:val="00A6684E"/>
    <w:rsid w:val="00A678D0"/>
    <w:rsid w:val="00A706F6"/>
    <w:rsid w:val="00A7153A"/>
    <w:rsid w:val="00A7252E"/>
    <w:rsid w:val="00A731AA"/>
    <w:rsid w:val="00A74830"/>
    <w:rsid w:val="00A76D9A"/>
    <w:rsid w:val="00A76EE3"/>
    <w:rsid w:val="00A77F1D"/>
    <w:rsid w:val="00A808EE"/>
    <w:rsid w:val="00A8123B"/>
    <w:rsid w:val="00A81FC7"/>
    <w:rsid w:val="00A83223"/>
    <w:rsid w:val="00A85A96"/>
    <w:rsid w:val="00A87F2C"/>
    <w:rsid w:val="00A903B9"/>
    <w:rsid w:val="00A908D1"/>
    <w:rsid w:val="00A92801"/>
    <w:rsid w:val="00A933C6"/>
    <w:rsid w:val="00A935E7"/>
    <w:rsid w:val="00A9465C"/>
    <w:rsid w:val="00A94FCF"/>
    <w:rsid w:val="00A95D47"/>
    <w:rsid w:val="00A96FAF"/>
    <w:rsid w:val="00A976F8"/>
    <w:rsid w:val="00A977C1"/>
    <w:rsid w:val="00A97CC2"/>
    <w:rsid w:val="00AA1F3F"/>
    <w:rsid w:val="00AB01D4"/>
    <w:rsid w:val="00AB20B6"/>
    <w:rsid w:val="00AB3D3C"/>
    <w:rsid w:val="00AB54B5"/>
    <w:rsid w:val="00AC37DC"/>
    <w:rsid w:val="00AC42F6"/>
    <w:rsid w:val="00AC54B3"/>
    <w:rsid w:val="00AD0837"/>
    <w:rsid w:val="00AD100C"/>
    <w:rsid w:val="00AD2378"/>
    <w:rsid w:val="00AD2E0D"/>
    <w:rsid w:val="00AD3A90"/>
    <w:rsid w:val="00AD6D95"/>
    <w:rsid w:val="00AD7220"/>
    <w:rsid w:val="00AD78EA"/>
    <w:rsid w:val="00AD7E9F"/>
    <w:rsid w:val="00AE009C"/>
    <w:rsid w:val="00AE03F2"/>
    <w:rsid w:val="00AE1025"/>
    <w:rsid w:val="00AE1287"/>
    <w:rsid w:val="00AE1493"/>
    <w:rsid w:val="00AE15D7"/>
    <w:rsid w:val="00AE22C2"/>
    <w:rsid w:val="00AE33E0"/>
    <w:rsid w:val="00AE40E1"/>
    <w:rsid w:val="00AE5859"/>
    <w:rsid w:val="00AE7F5A"/>
    <w:rsid w:val="00AF0171"/>
    <w:rsid w:val="00AF036F"/>
    <w:rsid w:val="00AF0938"/>
    <w:rsid w:val="00AF10A7"/>
    <w:rsid w:val="00AF2D9E"/>
    <w:rsid w:val="00AF5B40"/>
    <w:rsid w:val="00AF7DC4"/>
    <w:rsid w:val="00B0055B"/>
    <w:rsid w:val="00B01BAB"/>
    <w:rsid w:val="00B01E3D"/>
    <w:rsid w:val="00B02418"/>
    <w:rsid w:val="00B0257F"/>
    <w:rsid w:val="00B02E83"/>
    <w:rsid w:val="00B035E7"/>
    <w:rsid w:val="00B0398D"/>
    <w:rsid w:val="00B05EC4"/>
    <w:rsid w:val="00B06250"/>
    <w:rsid w:val="00B06562"/>
    <w:rsid w:val="00B06AA3"/>
    <w:rsid w:val="00B072EB"/>
    <w:rsid w:val="00B11F53"/>
    <w:rsid w:val="00B1213F"/>
    <w:rsid w:val="00B12D62"/>
    <w:rsid w:val="00B130CC"/>
    <w:rsid w:val="00B13482"/>
    <w:rsid w:val="00B1408B"/>
    <w:rsid w:val="00B146C1"/>
    <w:rsid w:val="00B14EF4"/>
    <w:rsid w:val="00B15181"/>
    <w:rsid w:val="00B17F74"/>
    <w:rsid w:val="00B21395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D21"/>
    <w:rsid w:val="00B40063"/>
    <w:rsid w:val="00B40A9A"/>
    <w:rsid w:val="00B4199E"/>
    <w:rsid w:val="00B423A9"/>
    <w:rsid w:val="00B447D3"/>
    <w:rsid w:val="00B45A10"/>
    <w:rsid w:val="00B45C30"/>
    <w:rsid w:val="00B46D53"/>
    <w:rsid w:val="00B4769A"/>
    <w:rsid w:val="00B47A9D"/>
    <w:rsid w:val="00B47E4D"/>
    <w:rsid w:val="00B52520"/>
    <w:rsid w:val="00B5412A"/>
    <w:rsid w:val="00B5478C"/>
    <w:rsid w:val="00B54A4A"/>
    <w:rsid w:val="00B54B14"/>
    <w:rsid w:val="00B563A8"/>
    <w:rsid w:val="00B57670"/>
    <w:rsid w:val="00B61C3B"/>
    <w:rsid w:val="00B62AA2"/>
    <w:rsid w:val="00B642C6"/>
    <w:rsid w:val="00B65866"/>
    <w:rsid w:val="00B66148"/>
    <w:rsid w:val="00B67D39"/>
    <w:rsid w:val="00B710F0"/>
    <w:rsid w:val="00B71481"/>
    <w:rsid w:val="00B73703"/>
    <w:rsid w:val="00B74C4F"/>
    <w:rsid w:val="00B7594C"/>
    <w:rsid w:val="00B76265"/>
    <w:rsid w:val="00B76B9C"/>
    <w:rsid w:val="00B76D12"/>
    <w:rsid w:val="00B77F8C"/>
    <w:rsid w:val="00B80609"/>
    <w:rsid w:val="00B81120"/>
    <w:rsid w:val="00B81822"/>
    <w:rsid w:val="00B8316D"/>
    <w:rsid w:val="00B84137"/>
    <w:rsid w:val="00B84827"/>
    <w:rsid w:val="00B8556F"/>
    <w:rsid w:val="00B85999"/>
    <w:rsid w:val="00B87769"/>
    <w:rsid w:val="00B90716"/>
    <w:rsid w:val="00B908EE"/>
    <w:rsid w:val="00B90B17"/>
    <w:rsid w:val="00B90F7E"/>
    <w:rsid w:val="00B9189D"/>
    <w:rsid w:val="00B92527"/>
    <w:rsid w:val="00B94C17"/>
    <w:rsid w:val="00B95132"/>
    <w:rsid w:val="00B969F2"/>
    <w:rsid w:val="00B96CE5"/>
    <w:rsid w:val="00B97983"/>
    <w:rsid w:val="00BA1F45"/>
    <w:rsid w:val="00BA2FD5"/>
    <w:rsid w:val="00BA596C"/>
    <w:rsid w:val="00BA5E7A"/>
    <w:rsid w:val="00BB01D9"/>
    <w:rsid w:val="00BB14C4"/>
    <w:rsid w:val="00BB37DF"/>
    <w:rsid w:val="00BB440D"/>
    <w:rsid w:val="00BB45D7"/>
    <w:rsid w:val="00BB494A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434"/>
    <w:rsid w:val="00BC4520"/>
    <w:rsid w:val="00BC5E34"/>
    <w:rsid w:val="00BC658F"/>
    <w:rsid w:val="00BC69D2"/>
    <w:rsid w:val="00BC6B9F"/>
    <w:rsid w:val="00BD0B24"/>
    <w:rsid w:val="00BD1F9A"/>
    <w:rsid w:val="00BD3A8C"/>
    <w:rsid w:val="00BD3C7F"/>
    <w:rsid w:val="00BD43E4"/>
    <w:rsid w:val="00BD70D5"/>
    <w:rsid w:val="00BD7822"/>
    <w:rsid w:val="00BE17C1"/>
    <w:rsid w:val="00BE4132"/>
    <w:rsid w:val="00BE42C6"/>
    <w:rsid w:val="00BE4E95"/>
    <w:rsid w:val="00BE5A06"/>
    <w:rsid w:val="00BE6556"/>
    <w:rsid w:val="00BE6E07"/>
    <w:rsid w:val="00BF00CB"/>
    <w:rsid w:val="00BF2E6B"/>
    <w:rsid w:val="00BF3AA4"/>
    <w:rsid w:val="00BF6D86"/>
    <w:rsid w:val="00BF7822"/>
    <w:rsid w:val="00BF7A28"/>
    <w:rsid w:val="00BF7DA0"/>
    <w:rsid w:val="00BF7EBE"/>
    <w:rsid w:val="00C01119"/>
    <w:rsid w:val="00C01731"/>
    <w:rsid w:val="00C02D5D"/>
    <w:rsid w:val="00C04106"/>
    <w:rsid w:val="00C0481D"/>
    <w:rsid w:val="00C06D79"/>
    <w:rsid w:val="00C075DE"/>
    <w:rsid w:val="00C077EC"/>
    <w:rsid w:val="00C07C1B"/>
    <w:rsid w:val="00C10D83"/>
    <w:rsid w:val="00C1199C"/>
    <w:rsid w:val="00C11C44"/>
    <w:rsid w:val="00C12279"/>
    <w:rsid w:val="00C128FA"/>
    <w:rsid w:val="00C156FE"/>
    <w:rsid w:val="00C15D80"/>
    <w:rsid w:val="00C20B87"/>
    <w:rsid w:val="00C213F8"/>
    <w:rsid w:val="00C21CCE"/>
    <w:rsid w:val="00C23C29"/>
    <w:rsid w:val="00C23CC9"/>
    <w:rsid w:val="00C23E8B"/>
    <w:rsid w:val="00C24855"/>
    <w:rsid w:val="00C31EAF"/>
    <w:rsid w:val="00C32FBA"/>
    <w:rsid w:val="00C344A2"/>
    <w:rsid w:val="00C3467B"/>
    <w:rsid w:val="00C34F33"/>
    <w:rsid w:val="00C353A7"/>
    <w:rsid w:val="00C37CD9"/>
    <w:rsid w:val="00C40757"/>
    <w:rsid w:val="00C41571"/>
    <w:rsid w:val="00C449A9"/>
    <w:rsid w:val="00C468C6"/>
    <w:rsid w:val="00C46B36"/>
    <w:rsid w:val="00C47B60"/>
    <w:rsid w:val="00C50097"/>
    <w:rsid w:val="00C519D8"/>
    <w:rsid w:val="00C5215F"/>
    <w:rsid w:val="00C525F7"/>
    <w:rsid w:val="00C542DD"/>
    <w:rsid w:val="00C6033E"/>
    <w:rsid w:val="00C61CC0"/>
    <w:rsid w:val="00C6230F"/>
    <w:rsid w:val="00C63633"/>
    <w:rsid w:val="00C63986"/>
    <w:rsid w:val="00C63FE4"/>
    <w:rsid w:val="00C64EED"/>
    <w:rsid w:val="00C65E52"/>
    <w:rsid w:val="00C65FAB"/>
    <w:rsid w:val="00C66CA1"/>
    <w:rsid w:val="00C70358"/>
    <w:rsid w:val="00C707F3"/>
    <w:rsid w:val="00C729EB"/>
    <w:rsid w:val="00C730AE"/>
    <w:rsid w:val="00C740BE"/>
    <w:rsid w:val="00C74471"/>
    <w:rsid w:val="00C74594"/>
    <w:rsid w:val="00C77976"/>
    <w:rsid w:val="00C80A1A"/>
    <w:rsid w:val="00C81F5B"/>
    <w:rsid w:val="00C828A0"/>
    <w:rsid w:val="00C82A34"/>
    <w:rsid w:val="00C82B1C"/>
    <w:rsid w:val="00C84638"/>
    <w:rsid w:val="00C84CA9"/>
    <w:rsid w:val="00C863AE"/>
    <w:rsid w:val="00C87040"/>
    <w:rsid w:val="00C871E9"/>
    <w:rsid w:val="00C87E9F"/>
    <w:rsid w:val="00C87EA6"/>
    <w:rsid w:val="00C90A18"/>
    <w:rsid w:val="00C90C6B"/>
    <w:rsid w:val="00C9256F"/>
    <w:rsid w:val="00C95EE4"/>
    <w:rsid w:val="00C96156"/>
    <w:rsid w:val="00C96636"/>
    <w:rsid w:val="00C97BF4"/>
    <w:rsid w:val="00CA137B"/>
    <w:rsid w:val="00CA38CC"/>
    <w:rsid w:val="00CA3DFF"/>
    <w:rsid w:val="00CA5A1B"/>
    <w:rsid w:val="00CA6297"/>
    <w:rsid w:val="00CA66A2"/>
    <w:rsid w:val="00CB16D8"/>
    <w:rsid w:val="00CB1E9D"/>
    <w:rsid w:val="00CB784A"/>
    <w:rsid w:val="00CB7D0F"/>
    <w:rsid w:val="00CC055B"/>
    <w:rsid w:val="00CC0AE7"/>
    <w:rsid w:val="00CC0D17"/>
    <w:rsid w:val="00CC1852"/>
    <w:rsid w:val="00CC1FA0"/>
    <w:rsid w:val="00CC2EBE"/>
    <w:rsid w:val="00CC3F0F"/>
    <w:rsid w:val="00CC47DB"/>
    <w:rsid w:val="00CC48D1"/>
    <w:rsid w:val="00CC4C90"/>
    <w:rsid w:val="00CC4D14"/>
    <w:rsid w:val="00CC5AAE"/>
    <w:rsid w:val="00CC68D2"/>
    <w:rsid w:val="00CD028C"/>
    <w:rsid w:val="00CD1D52"/>
    <w:rsid w:val="00CD24D7"/>
    <w:rsid w:val="00CD3283"/>
    <w:rsid w:val="00CD37D0"/>
    <w:rsid w:val="00CD38E2"/>
    <w:rsid w:val="00CD3C33"/>
    <w:rsid w:val="00CD6D5C"/>
    <w:rsid w:val="00CD789F"/>
    <w:rsid w:val="00CE0B71"/>
    <w:rsid w:val="00CE6552"/>
    <w:rsid w:val="00CF1608"/>
    <w:rsid w:val="00CF3145"/>
    <w:rsid w:val="00CF532C"/>
    <w:rsid w:val="00CF78DC"/>
    <w:rsid w:val="00D00348"/>
    <w:rsid w:val="00D00ABD"/>
    <w:rsid w:val="00D025CB"/>
    <w:rsid w:val="00D03835"/>
    <w:rsid w:val="00D042F8"/>
    <w:rsid w:val="00D05CBB"/>
    <w:rsid w:val="00D060F5"/>
    <w:rsid w:val="00D12A0D"/>
    <w:rsid w:val="00D137FC"/>
    <w:rsid w:val="00D1433F"/>
    <w:rsid w:val="00D1503C"/>
    <w:rsid w:val="00D16928"/>
    <w:rsid w:val="00D207FC"/>
    <w:rsid w:val="00D21D67"/>
    <w:rsid w:val="00D229BA"/>
    <w:rsid w:val="00D24B99"/>
    <w:rsid w:val="00D25728"/>
    <w:rsid w:val="00D25FA2"/>
    <w:rsid w:val="00D2693A"/>
    <w:rsid w:val="00D33111"/>
    <w:rsid w:val="00D33854"/>
    <w:rsid w:val="00D33DE5"/>
    <w:rsid w:val="00D3470C"/>
    <w:rsid w:val="00D35B25"/>
    <w:rsid w:val="00D373DD"/>
    <w:rsid w:val="00D409CD"/>
    <w:rsid w:val="00D40A25"/>
    <w:rsid w:val="00D450B8"/>
    <w:rsid w:val="00D4626B"/>
    <w:rsid w:val="00D465C8"/>
    <w:rsid w:val="00D474AF"/>
    <w:rsid w:val="00D50F85"/>
    <w:rsid w:val="00D51B79"/>
    <w:rsid w:val="00D533BB"/>
    <w:rsid w:val="00D56531"/>
    <w:rsid w:val="00D56D00"/>
    <w:rsid w:val="00D61D8D"/>
    <w:rsid w:val="00D635BC"/>
    <w:rsid w:val="00D643E9"/>
    <w:rsid w:val="00D64701"/>
    <w:rsid w:val="00D65B7A"/>
    <w:rsid w:val="00D6695F"/>
    <w:rsid w:val="00D703A0"/>
    <w:rsid w:val="00D70B19"/>
    <w:rsid w:val="00D72D76"/>
    <w:rsid w:val="00D72F09"/>
    <w:rsid w:val="00D73655"/>
    <w:rsid w:val="00D74D0D"/>
    <w:rsid w:val="00D75E47"/>
    <w:rsid w:val="00D7793E"/>
    <w:rsid w:val="00D77C32"/>
    <w:rsid w:val="00D800B6"/>
    <w:rsid w:val="00D813A1"/>
    <w:rsid w:val="00D8162C"/>
    <w:rsid w:val="00D81ADB"/>
    <w:rsid w:val="00D81F70"/>
    <w:rsid w:val="00D82382"/>
    <w:rsid w:val="00D82B35"/>
    <w:rsid w:val="00D8335B"/>
    <w:rsid w:val="00D84EBB"/>
    <w:rsid w:val="00D8725D"/>
    <w:rsid w:val="00D87C89"/>
    <w:rsid w:val="00D87CB2"/>
    <w:rsid w:val="00D9154A"/>
    <w:rsid w:val="00D91AF7"/>
    <w:rsid w:val="00D91F75"/>
    <w:rsid w:val="00D91FC5"/>
    <w:rsid w:val="00D92DD9"/>
    <w:rsid w:val="00D93215"/>
    <w:rsid w:val="00D93E23"/>
    <w:rsid w:val="00D94CC2"/>
    <w:rsid w:val="00D95CCB"/>
    <w:rsid w:val="00DA051B"/>
    <w:rsid w:val="00DA0923"/>
    <w:rsid w:val="00DA13D2"/>
    <w:rsid w:val="00DA186E"/>
    <w:rsid w:val="00DA1B7C"/>
    <w:rsid w:val="00DA4015"/>
    <w:rsid w:val="00DA4E27"/>
    <w:rsid w:val="00DA4EBF"/>
    <w:rsid w:val="00DA5B49"/>
    <w:rsid w:val="00DB1719"/>
    <w:rsid w:val="00DB1969"/>
    <w:rsid w:val="00DB4677"/>
    <w:rsid w:val="00DB6D0E"/>
    <w:rsid w:val="00DC371D"/>
    <w:rsid w:val="00DC51F3"/>
    <w:rsid w:val="00DC5AAC"/>
    <w:rsid w:val="00DC6951"/>
    <w:rsid w:val="00DD303E"/>
    <w:rsid w:val="00DD5FF4"/>
    <w:rsid w:val="00DD66F2"/>
    <w:rsid w:val="00DD7A3F"/>
    <w:rsid w:val="00DE01BE"/>
    <w:rsid w:val="00DE1F2B"/>
    <w:rsid w:val="00DE4EDC"/>
    <w:rsid w:val="00DE55DE"/>
    <w:rsid w:val="00DE7046"/>
    <w:rsid w:val="00DE7261"/>
    <w:rsid w:val="00DF0AAE"/>
    <w:rsid w:val="00DF1463"/>
    <w:rsid w:val="00DF194D"/>
    <w:rsid w:val="00E011E4"/>
    <w:rsid w:val="00E013A1"/>
    <w:rsid w:val="00E0286A"/>
    <w:rsid w:val="00E02E47"/>
    <w:rsid w:val="00E038FC"/>
    <w:rsid w:val="00E04D04"/>
    <w:rsid w:val="00E05BF2"/>
    <w:rsid w:val="00E069B0"/>
    <w:rsid w:val="00E103E4"/>
    <w:rsid w:val="00E1101C"/>
    <w:rsid w:val="00E11E4F"/>
    <w:rsid w:val="00E139FA"/>
    <w:rsid w:val="00E14068"/>
    <w:rsid w:val="00E162C1"/>
    <w:rsid w:val="00E168BD"/>
    <w:rsid w:val="00E170A7"/>
    <w:rsid w:val="00E17406"/>
    <w:rsid w:val="00E2038E"/>
    <w:rsid w:val="00E21649"/>
    <w:rsid w:val="00E236D8"/>
    <w:rsid w:val="00E24342"/>
    <w:rsid w:val="00E24651"/>
    <w:rsid w:val="00E2626E"/>
    <w:rsid w:val="00E30DEE"/>
    <w:rsid w:val="00E31304"/>
    <w:rsid w:val="00E3227A"/>
    <w:rsid w:val="00E3439E"/>
    <w:rsid w:val="00E3466B"/>
    <w:rsid w:val="00E367C5"/>
    <w:rsid w:val="00E36DFA"/>
    <w:rsid w:val="00E3770A"/>
    <w:rsid w:val="00E40A9B"/>
    <w:rsid w:val="00E40C61"/>
    <w:rsid w:val="00E43B2B"/>
    <w:rsid w:val="00E44E96"/>
    <w:rsid w:val="00E4646A"/>
    <w:rsid w:val="00E46CCA"/>
    <w:rsid w:val="00E46E25"/>
    <w:rsid w:val="00E47617"/>
    <w:rsid w:val="00E47FE5"/>
    <w:rsid w:val="00E518C6"/>
    <w:rsid w:val="00E5253E"/>
    <w:rsid w:val="00E545F0"/>
    <w:rsid w:val="00E546BB"/>
    <w:rsid w:val="00E55DF1"/>
    <w:rsid w:val="00E55E19"/>
    <w:rsid w:val="00E560D3"/>
    <w:rsid w:val="00E566AF"/>
    <w:rsid w:val="00E57001"/>
    <w:rsid w:val="00E63D32"/>
    <w:rsid w:val="00E63D7F"/>
    <w:rsid w:val="00E647CA"/>
    <w:rsid w:val="00E67E81"/>
    <w:rsid w:val="00E736CC"/>
    <w:rsid w:val="00E73EA1"/>
    <w:rsid w:val="00E744A6"/>
    <w:rsid w:val="00E75DBE"/>
    <w:rsid w:val="00E763CA"/>
    <w:rsid w:val="00E76589"/>
    <w:rsid w:val="00E76689"/>
    <w:rsid w:val="00E77B31"/>
    <w:rsid w:val="00E77EE2"/>
    <w:rsid w:val="00E811EF"/>
    <w:rsid w:val="00E830D9"/>
    <w:rsid w:val="00E8318A"/>
    <w:rsid w:val="00E83596"/>
    <w:rsid w:val="00E84670"/>
    <w:rsid w:val="00E85AE6"/>
    <w:rsid w:val="00E86005"/>
    <w:rsid w:val="00E86251"/>
    <w:rsid w:val="00E90934"/>
    <w:rsid w:val="00E91D59"/>
    <w:rsid w:val="00E923FF"/>
    <w:rsid w:val="00E92531"/>
    <w:rsid w:val="00E92B52"/>
    <w:rsid w:val="00E935B6"/>
    <w:rsid w:val="00E957E1"/>
    <w:rsid w:val="00E9587F"/>
    <w:rsid w:val="00EA189E"/>
    <w:rsid w:val="00EA18D5"/>
    <w:rsid w:val="00EA2028"/>
    <w:rsid w:val="00EA2D66"/>
    <w:rsid w:val="00EA374F"/>
    <w:rsid w:val="00EA46C5"/>
    <w:rsid w:val="00EA4753"/>
    <w:rsid w:val="00EA49BF"/>
    <w:rsid w:val="00EA6463"/>
    <w:rsid w:val="00EA7987"/>
    <w:rsid w:val="00EB0C29"/>
    <w:rsid w:val="00EB3B84"/>
    <w:rsid w:val="00EB3CB3"/>
    <w:rsid w:val="00EB3F20"/>
    <w:rsid w:val="00EB50E8"/>
    <w:rsid w:val="00EC0F96"/>
    <w:rsid w:val="00EC3818"/>
    <w:rsid w:val="00EC6D2C"/>
    <w:rsid w:val="00ED0C7B"/>
    <w:rsid w:val="00ED1096"/>
    <w:rsid w:val="00ED5012"/>
    <w:rsid w:val="00ED5404"/>
    <w:rsid w:val="00ED69CD"/>
    <w:rsid w:val="00ED6F2B"/>
    <w:rsid w:val="00EE0F08"/>
    <w:rsid w:val="00EE16F1"/>
    <w:rsid w:val="00EE2031"/>
    <w:rsid w:val="00EE293A"/>
    <w:rsid w:val="00EE3706"/>
    <w:rsid w:val="00EE3C71"/>
    <w:rsid w:val="00EE4706"/>
    <w:rsid w:val="00EE6DF0"/>
    <w:rsid w:val="00EE7AF0"/>
    <w:rsid w:val="00EE7E43"/>
    <w:rsid w:val="00EF0A3B"/>
    <w:rsid w:val="00EF0CED"/>
    <w:rsid w:val="00EF3B50"/>
    <w:rsid w:val="00EF4A4B"/>
    <w:rsid w:val="00EF5AB8"/>
    <w:rsid w:val="00EF6423"/>
    <w:rsid w:val="00F0094D"/>
    <w:rsid w:val="00F01590"/>
    <w:rsid w:val="00F01A97"/>
    <w:rsid w:val="00F022E4"/>
    <w:rsid w:val="00F02722"/>
    <w:rsid w:val="00F0437E"/>
    <w:rsid w:val="00F04968"/>
    <w:rsid w:val="00F07B94"/>
    <w:rsid w:val="00F1110E"/>
    <w:rsid w:val="00F118DA"/>
    <w:rsid w:val="00F11B36"/>
    <w:rsid w:val="00F122B7"/>
    <w:rsid w:val="00F14597"/>
    <w:rsid w:val="00F14B84"/>
    <w:rsid w:val="00F17F98"/>
    <w:rsid w:val="00F200EC"/>
    <w:rsid w:val="00F2042C"/>
    <w:rsid w:val="00F206F6"/>
    <w:rsid w:val="00F2087C"/>
    <w:rsid w:val="00F212BC"/>
    <w:rsid w:val="00F22A48"/>
    <w:rsid w:val="00F24070"/>
    <w:rsid w:val="00F2452E"/>
    <w:rsid w:val="00F24BBF"/>
    <w:rsid w:val="00F260CD"/>
    <w:rsid w:val="00F27175"/>
    <w:rsid w:val="00F27D4F"/>
    <w:rsid w:val="00F32CBD"/>
    <w:rsid w:val="00F32DE4"/>
    <w:rsid w:val="00F3413E"/>
    <w:rsid w:val="00F347FB"/>
    <w:rsid w:val="00F35024"/>
    <w:rsid w:val="00F35465"/>
    <w:rsid w:val="00F3687C"/>
    <w:rsid w:val="00F3687F"/>
    <w:rsid w:val="00F36AB9"/>
    <w:rsid w:val="00F37A4B"/>
    <w:rsid w:val="00F4016D"/>
    <w:rsid w:val="00F41B43"/>
    <w:rsid w:val="00F435C4"/>
    <w:rsid w:val="00F43960"/>
    <w:rsid w:val="00F43EA7"/>
    <w:rsid w:val="00F44B14"/>
    <w:rsid w:val="00F45F03"/>
    <w:rsid w:val="00F46EEE"/>
    <w:rsid w:val="00F47261"/>
    <w:rsid w:val="00F50D88"/>
    <w:rsid w:val="00F52244"/>
    <w:rsid w:val="00F544F0"/>
    <w:rsid w:val="00F54B3D"/>
    <w:rsid w:val="00F54CDE"/>
    <w:rsid w:val="00F54E60"/>
    <w:rsid w:val="00F55079"/>
    <w:rsid w:val="00F55EEA"/>
    <w:rsid w:val="00F5634F"/>
    <w:rsid w:val="00F56826"/>
    <w:rsid w:val="00F56E1B"/>
    <w:rsid w:val="00F56F57"/>
    <w:rsid w:val="00F63C61"/>
    <w:rsid w:val="00F65639"/>
    <w:rsid w:val="00F66257"/>
    <w:rsid w:val="00F72455"/>
    <w:rsid w:val="00F73834"/>
    <w:rsid w:val="00F7398D"/>
    <w:rsid w:val="00F75099"/>
    <w:rsid w:val="00F76F55"/>
    <w:rsid w:val="00F778B6"/>
    <w:rsid w:val="00F77B6E"/>
    <w:rsid w:val="00F80794"/>
    <w:rsid w:val="00F80DBF"/>
    <w:rsid w:val="00F83759"/>
    <w:rsid w:val="00F83FA6"/>
    <w:rsid w:val="00F842D0"/>
    <w:rsid w:val="00F844D1"/>
    <w:rsid w:val="00F846EC"/>
    <w:rsid w:val="00F84815"/>
    <w:rsid w:val="00F85AD2"/>
    <w:rsid w:val="00F8675A"/>
    <w:rsid w:val="00F9025E"/>
    <w:rsid w:val="00F908C8"/>
    <w:rsid w:val="00F911A6"/>
    <w:rsid w:val="00F91E3E"/>
    <w:rsid w:val="00F93B28"/>
    <w:rsid w:val="00F94CF7"/>
    <w:rsid w:val="00F9556A"/>
    <w:rsid w:val="00F95776"/>
    <w:rsid w:val="00F96A67"/>
    <w:rsid w:val="00F96E48"/>
    <w:rsid w:val="00F97396"/>
    <w:rsid w:val="00F97598"/>
    <w:rsid w:val="00FA1C20"/>
    <w:rsid w:val="00FA1F69"/>
    <w:rsid w:val="00FA220D"/>
    <w:rsid w:val="00FA25FC"/>
    <w:rsid w:val="00FA28DE"/>
    <w:rsid w:val="00FA2BAE"/>
    <w:rsid w:val="00FA38E8"/>
    <w:rsid w:val="00FA4721"/>
    <w:rsid w:val="00FA4945"/>
    <w:rsid w:val="00FA4BE2"/>
    <w:rsid w:val="00FA4DA6"/>
    <w:rsid w:val="00FA6465"/>
    <w:rsid w:val="00FA69E3"/>
    <w:rsid w:val="00FB00C6"/>
    <w:rsid w:val="00FB1C3F"/>
    <w:rsid w:val="00FB1D62"/>
    <w:rsid w:val="00FB1DE3"/>
    <w:rsid w:val="00FB1E70"/>
    <w:rsid w:val="00FB21F7"/>
    <w:rsid w:val="00FB3AA5"/>
    <w:rsid w:val="00FB64B0"/>
    <w:rsid w:val="00FB6B59"/>
    <w:rsid w:val="00FB7F6E"/>
    <w:rsid w:val="00FC023E"/>
    <w:rsid w:val="00FC1977"/>
    <w:rsid w:val="00FC357C"/>
    <w:rsid w:val="00FC3618"/>
    <w:rsid w:val="00FC3D58"/>
    <w:rsid w:val="00FC4E22"/>
    <w:rsid w:val="00FC4E7B"/>
    <w:rsid w:val="00FC627D"/>
    <w:rsid w:val="00FC6B1F"/>
    <w:rsid w:val="00FC71F4"/>
    <w:rsid w:val="00FD16CB"/>
    <w:rsid w:val="00FD311D"/>
    <w:rsid w:val="00FD31FE"/>
    <w:rsid w:val="00FD4F72"/>
    <w:rsid w:val="00FD5A42"/>
    <w:rsid w:val="00FD68AD"/>
    <w:rsid w:val="00FD6CA0"/>
    <w:rsid w:val="00FD77CC"/>
    <w:rsid w:val="00FE0041"/>
    <w:rsid w:val="00FE3577"/>
    <w:rsid w:val="00FE579D"/>
    <w:rsid w:val="00FE6633"/>
    <w:rsid w:val="00FF02B8"/>
    <w:rsid w:val="00FF1AD9"/>
    <w:rsid w:val="00FF3114"/>
    <w:rsid w:val="00FF4550"/>
    <w:rsid w:val="00FF4F9D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340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6F0"/>
    <w:rPr>
      <w:rFonts w:cs="Times New Roman"/>
    </w:rPr>
  </w:style>
  <w:style w:type="character" w:styleId="PageNumber">
    <w:name w:val="page number"/>
    <w:basedOn w:val="DefaultParagraphFont"/>
    <w:uiPriority w:val="99"/>
    <w:rsid w:val="003405D4"/>
    <w:rPr>
      <w:rFonts w:cs="Times New Roman"/>
    </w:rPr>
  </w:style>
  <w:style w:type="paragraph" w:customStyle="1" w:styleId="NoSpacing1">
    <w:name w:val="No Spacing1"/>
    <w:uiPriority w:val="99"/>
    <w:rsid w:val="00B8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4</Pages>
  <Words>1942</Words>
  <Characters>11070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385</cp:revision>
  <cp:lastPrinted>2018-12-12T10:37:00Z</cp:lastPrinted>
  <dcterms:created xsi:type="dcterms:W3CDTF">2019-02-13T12:10:00Z</dcterms:created>
  <dcterms:modified xsi:type="dcterms:W3CDTF">2019-02-26T13:43:00Z</dcterms:modified>
</cp:coreProperties>
</file>