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ED" w:rsidRPr="009409ED" w:rsidRDefault="00E878ED">
      <w:pPr>
        <w:jc w:val="center"/>
        <w:rPr>
          <w:rFonts w:ascii="Times New Roman" w:hAnsi="Times New Roman"/>
          <w:b/>
          <w:sz w:val="28"/>
          <w:szCs w:val="28"/>
        </w:rPr>
      </w:pPr>
      <w:r w:rsidRPr="009409ED">
        <w:rPr>
          <w:rFonts w:ascii="Times New Roman" w:hAnsi="Times New Roman"/>
          <w:b/>
          <w:sz w:val="28"/>
          <w:szCs w:val="28"/>
        </w:rPr>
        <w:t>П Р О Т О К О Л  № 2</w:t>
      </w:r>
      <w:r>
        <w:rPr>
          <w:rFonts w:ascii="Times New Roman" w:hAnsi="Times New Roman"/>
          <w:b/>
          <w:sz w:val="28"/>
          <w:szCs w:val="28"/>
        </w:rPr>
        <w:t>2</w:t>
      </w:r>
      <w:r w:rsidRPr="009409ED">
        <w:rPr>
          <w:rFonts w:ascii="Times New Roman" w:hAnsi="Times New Roman"/>
          <w:b/>
          <w:sz w:val="28"/>
          <w:szCs w:val="28"/>
        </w:rPr>
        <w:t xml:space="preserve"> </w:t>
      </w:r>
    </w:p>
    <w:p w:rsidR="00E878ED" w:rsidRPr="0069148C" w:rsidRDefault="00E878ED" w:rsidP="002E5774">
      <w:pPr>
        <w:ind w:right="175"/>
        <w:jc w:val="both"/>
        <w:rPr>
          <w:rFonts w:ascii="Times New Roman" w:hAnsi="Times New Roman"/>
          <w:sz w:val="24"/>
          <w:szCs w:val="24"/>
        </w:rPr>
      </w:pPr>
      <w:r w:rsidRPr="0069148C">
        <w:rPr>
          <w:rFonts w:ascii="Times New Roman" w:hAnsi="Times New Roman"/>
          <w:sz w:val="24"/>
          <w:szCs w:val="24"/>
        </w:rPr>
        <w:t xml:space="preserve">засідання постійної депутатської комісії з питань життєдіяльності району з підготовки пленарного засідання ХХХІ-ї сесії районної у м.Херсоні ради сьомого скликання  </w:t>
      </w:r>
    </w:p>
    <w:p w:rsidR="00E878ED" w:rsidRPr="0069148C" w:rsidRDefault="00E878ED" w:rsidP="002E5774">
      <w:pPr>
        <w:ind w:right="175"/>
        <w:jc w:val="both"/>
        <w:rPr>
          <w:rFonts w:ascii="Times New Roman" w:hAnsi="Times New Roman"/>
          <w:sz w:val="24"/>
          <w:szCs w:val="24"/>
        </w:rPr>
      </w:pPr>
      <w:r w:rsidRPr="0069148C">
        <w:rPr>
          <w:rFonts w:ascii="Times New Roman" w:hAnsi="Times New Roman"/>
          <w:sz w:val="24"/>
          <w:szCs w:val="24"/>
        </w:rPr>
        <w:t xml:space="preserve">                                                                                            23.05.2019 р., 15.00, каб. 320</w:t>
      </w:r>
    </w:p>
    <w:p w:rsidR="00E878ED" w:rsidRPr="0069148C" w:rsidRDefault="00E878ED">
      <w:pPr>
        <w:tabs>
          <w:tab w:val="left" w:pos="720"/>
          <w:tab w:val="left" w:pos="900"/>
        </w:tabs>
        <w:jc w:val="both"/>
        <w:rPr>
          <w:rFonts w:ascii="Times New Roman" w:hAnsi="Times New Roman"/>
          <w:sz w:val="24"/>
          <w:szCs w:val="24"/>
          <w:u w:val="single"/>
        </w:rPr>
      </w:pPr>
      <w:r w:rsidRPr="0069148C">
        <w:rPr>
          <w:rFonts w:ascii="Times New Roman" w:hAnsi="Times New Roman"/>
          <w:sz w:val="24"/>
          <w:szCs w:val="24"/>
          <w:u w:val="single"/>
        </w:rPr>
        <w:t xml:space="preserve">Усього:      </w:t>
      </w:r>
    </w:p>
    <w:p w:rsidR="00E878ED" w:rsidRPr="0069148C" w:rsidRDefault="00E878ED">
      <w:pPr>
        <w:tabs>
          <w:tab w:val="left" w:pos="720"/>
          <w:tab w:val="left" w:pos="900"/>
        </w:tabs>
        <w:jc w:val="both"/>
        <w:rPr>
          <w:rFonts w:ascii="Times New Roman" w:hAnsi="Times New Roman"/>
          <w:sz w:val="24"/>
          <w:szCs w:val="24"/>
          <w:u w:val="single"/>
        </w:rPr>
      </w:pPr>
      <w:r w:rsidRPr="0069148C">
        <w:rPr>
          <w:rFonts w:ascii="Times New Roman" w:hAnsi="Times New Roman"/>
          <w:sz w:val="24"/>
          <w:szCs w:val="24"/>
          <w:u w:val="single"/>
        </w:rPr>
        <w:t xml:space="preserve">9  членів постійної комісії. </w:t>
      </w:r>
    </w:p>
    <w:p w:rsidR="00E878ED" w:rsidRPr="0069148C" w:rsidRDefault="00E878ED" w:rsidP="00FB64B0">
      <w:pPr>
        <w:jc w:val="both"/>
        <w:rPr>
          <w:rFonts w:ascii="Times New Roman" w:hAnsi="Times New Roman"/>
          <w:sz w:val="24"/>
          <w:szCs w:val="24"/>
          <w:u w:val="single"/>
        </w:rPr>
      </w:pPr>
      <w:r w:rsidRPr="0069148C">
        <w:rPr>
          <w:rFonts w:ascii="Times New Roman" w:hAnsi="Times New Roman"/>
          <w:sz w:val="24"/>
          <w:szCs w:val="24"/>
          <w:u w:val="single"/>
        </w:rPr>
        <w:t>Присутні:</w:t>
      </w:r>
    </w:p>
    <w:p w:rsidR="00E878ED" w:rsidRPr="0069148C" w:rsidRDefault="00E878ED" w:rsidP="00FB64B0">
      <w:pPr>
        <w:jc w:val="both"/>
        <w:rPr>
          <w:rFonts w:ascii="Times New Roman" w:hAnsi="Times New Roman"/>
          <w:sz w:val="24"/>
          <w:szCs w:val="24"/>
        </w:rPr>
      </w:pPr>
      <w:r w:rsidRPr="0069148C">
        <w:rPr>
          <w:rFonts w:ascii="Times New Roman" w:hAnsi="Times New Roman"/>
          <w:sz w:val="24"/>
          <w:szCs w:val="24"/>
        </w:rPr>
        <w:t xml:space="preserve">4 члени комісії: (Ємашкін А.О., Делієва К.О., Пронюк О.М.,  Яровий Ф.В.) </w:t>
      </w:r>
    </w:p>
    <w:p w:rsidR="00E878ED" w:rsidRPr="0069148C" w:rsidRDefault="00E878ED">
      <w:pPr>
        <w:jc w:val="both"/>
        <w:rPr>
          <w:rFonts w:ascii="Times New Roman" w:hAnsi="Times New Roman"/>
          <w:sz w:val="24"/>
          <w:szCs w:val="24"/>
          <w:u w:val="single"/>
        </w:rPr>
      </w:pPr>
      <w:r w:rsidRPr="0069148C">
        <w:rPr>
          <w:rFonts w:ascii="Times New Roman" w:hAnsi="Times New Roman"/>
          <w:sz w:val="24"/>
          <w:szCs w:val="24"/>
          <w:u w:val="single"/>
        </w:rPr>
        <w:t>Відсутні:</w:t>
      </w:r>
    </w:p>
    <w:p w:rsidR="00E878ED" w:rsidRPr="0069148C" w:rsidRDefault="00E878ED" w:rsidP="00CF6D30">
      <w:pPr>
        <w:jc w:val="both"/>
        <w:rPr>
          <w:rFonts w:ascii="Times New Roman" w:hAnsi="Times New Roman"/>
          <w:sz w:val="24"/>
          <w:szCs w:val="24"/>
        </w:rPr>
      </w:pPr>
      <w:r w:rsidRPr="0069148C">
        <w:rPr>
          <w:rFonts w:ascii="Times New Roman" w:hAnsi="Times New Roman"/>
          <w:sz w:val="24"/>
          <w:szCs w:val="24"/>
        </w:rPr>
        <w:t xml:space="preserve">5 членів комісії (Раззуваєв Д.В., Суслова В.О., Смільницька Г.Я.,Тхоровська Л.М., </w:t>
      </w:r>
      <w:r>
        <w:rPr>
          <w:rFonts w:ascii="Times New Roman" w:hAnsi="Times New Roman"/>
          <w:sz w:val="24"/>
          <w:szCs w:val="24"/>
        </w:rPr>
        <w:t xml:space="preserve">             Шойко О.В.</w:t>
      </w:r>
      <w:r w:rsidRPr="0069148C">
        <w:rPr>
          <w:rFonts w:ascii="Times New Roman" w:hAnsi="Times New Roman"/>
          <w:sz w:val="24"/>
          <w:szCs w:val="24"/>
        </w:rPr>
        <w:t xml:space="preserve"> )  </w:t>
      </w:r>
    </w:p>
    <w:p w:rsidR="00E878ED" w:rsidRPr="0069148C" w:rsidRDefault="00E878ED" w:rsidP="001613B5">
      <w:pPr>
        <w:tabs>
          <w:tab w:val="left" w:pos="720"/>
          <w:tab w:val="left" w:pos="900"/>
        </w:tabs>
        <w:jc w:val="both"/>
        <w:rPr>
          <w:rFonts w:ascii="Times New Roman" w:hAnsi="Times New Roman"/>
          <w:sz w:val="24"/>
          <w:szCs w:val="24"/>
        </w:rPr>
      </w:pPr>
      <w:r w:rsidRPr="0069148C">
        <w:rPr>
          <w:rFonts w:ascii="Times New Roman" w:hAnsi="Times New Roman"/>
          <w:sz w:val="24"/>
          <w:szCs w:val="24"/>
        </w:rPr>
        <w:t xml:space="preserve">У роботі комісії взяли участь: </w:t>
      </w:r>
    </w:p>
    <w:p w:rsidR="00E878ED" w:rsidRPr="0069148C" w:rsidRDefault="00E878ED" w:rsidP="00FA1C20">
      <w:pPr>
        <w:tabs>
          <w:tab w:val="left" w:pos="720"/>
          <w:tab w:val="left" w:pos="900"/>
        </w:tabs>
        <w:jc w:val="both"/>
        <w:rPr>
          <w:rFonts w:ascii="Times New Roman" w:hAnsi="Times New Roman"/>
          <w:sz w:val="24"/>
          <w:szCs w:val="24"/>
        </w:rPr>
      </w:pPr>
      <w:r w:rsidRPr="0069148C">
        <w:rPr>
          <w:rFonts w:ascii="Times New Roman" w:hAnsi="Times New Roman"/>
          <w:i/>
          <w:sz w:val="24"/>
          <w:szCs w:val="24"/>
        </w:rPr>
        <w:t xml:space="preserve">- </w:t>
      </w:r>
      <w:r w:rsidRPr="0069148C">
        <w:rPr>
          <w:rFonts w:ascii="Times New Roman" w:hAnsi="Times New Roman"/>
          <w:sz w:val="24"/>
          <w:szCs w:val="24"/>
        </w:rPr>
        <w:t>Рубанець Віталій Васильович – заступник голови районної у м.Херсоні ради;</w:t>
      </w:r>
    </w:p>
    <w:p w:rsidR="00E878ED" w:rsidRPr="0069148C" w:rsidRDefault="00E878ED" w:rsidP="009F35F4">
      <w:pPr>
        <w:jc w:val="both"/>
        <w:rPr>
          <w:rFonts w:ascii="Times New Roman" w:hAnsi="Times New Roman"/>
          <w:sz w:val="24"/>
          <w:szCs w:val="24"/>
        </w:rPr>
      </w:pPr>
      <w:r w:rsidRPr="0069148C">
        <w:rPr>
          <w:rFonts w:ascii="Times New Roman" w:hAnsi="Times New Roman"/>
          <w:sz w:val="24"/>
          <w:szCs w:val="24"/>
        </w:rPr>
        <w:t>- Конюшенко Юрій Анатолійович - завідувач сектора юридично-кадрового забезпечення відділу організаційного та юридично-кадрового забезпечення.</w:t>
      </w:r>
    </w:p>
    <w:p w:rsidR="00E878ED" w:rsidRPr="0069148C" w:rsidRDefault="00E878ED" w:rsidP="00FA1C20">
      <w:pPr>
        <w:tabs>
          <w:tab w:val="left" w:pos="720"/>
          <w:tab w:val="left" w:pos="900"/>
        </w:tabs>
        <w:jc w:val="both"/>
        <w:rPr>
          <w:rFonts w:ascii="Times New Roman" w:hAnsi="Times New Roman"/>
          <w:sz w:val="24"/>
          <w:szCs w:val="24"/>
        </w:rPr>
      </w:pPr>
      <w:r w:rsidRPr="00F2783A">
        <w:rPr>
          <w:rFonts w:ascii="Times New Roman" w:hAnsi="Times New Roman"/>
          <w:sz w:val="26"/>
          <w:szCs w:val="26"/>
        </w:rPr>
        <w:tab/>
      </w:r>
      <w:r w:rsidRPr="0069148C">
        <w:rPr>
          <w:rFonts w:ascii="Times New Roman" w:hAnsi="Times New Roman"/>
          <w:sz w:val="24"/>
          <w:szCs w:val="24"/>
        </w:rPr>
        <w:t xml:space="preserve">Голова комісії – Ємашкін А.О., інформував присутніх членів комісії про те, що з 9 членів постійної комісії, присутні 4 депутати – кворуму немає. Він  запропонував членам комісії розглянути питання порядку денного засідання комісії, інформаційно. Присутні – погодилися. Голова комісії звернувся до членів комісії щодо зауважень і пропозицій, якщо їх немає, то порядок денний, запропонований до розгляду на засіданні постійної комісії, розпочати. Депутати погодилися. </w:t>
      </w:r>
    </w:p>
    <w:p w:rsidR="00E878ED" w:rsidRPr="0069148C" w:rsidRDefault="00E878ED" w:rsidP="00157B44">
      <w:pPr>
        <w:tabs>
          <w:tab w:val="left" w:pos="720"/>
          <w:tab w:val="left" w:pos="900"/>
        </w:tabs>
        <w:jc w:val="center"/>
        <w:rPr>
          <w:rFonts w:ascii="Times New Roman" w:hAnsi="Times New Roman"/>
          <w:b/>
          <w:sz w:val="24"/>
          <w:szCs w:val="24"/>
        </w:rPr>
      </w:pPr>
      <w:r w:rsidRPr="0069148C">
        <w:rPr>
          <w:rFonts w:ascii="Times New Roman" w:hAnsi="Times New Roman"/>
          <w:b/>
          <w:sz w:val="24"/>
          <w:szCs w:val="24"/>
        </w:rPr>
        <w:t>Порядок денний ХХХ</w:t>
      </w:r>
      <w:r w:rsidRPr="0069148C">
        <w:rPr>
          <w:rFonts w:ascii="Times New Roman" w:hAnsi="Times New Roman"/>
          <w:b/>
          <w:sz w:val="24"/>
          <w:szCs w:val="24"/>
          <w:lang w:val="en-US"/>
        </w:rPr>
        <w:t>I</w:t>
      </w:r>
      <w:r w:rsidRPr="0069148C">
        <w:rPr>
          <w:rFonts w:ascii="Times New Roman" w:hAnsi="Times New Roman"/>
          <w:b/>
          <w:sz w:val="24"/>
          <w:szCs w:val="24"/>
        </w:rPr>
        <w:t xml:space="preserve"> сесії </w:t>
      </w:r>
      <w:r w:rsidRPr="0069148C">
        <w:rPr>
          <w:rFonts w:ascii="Times New Roman" w:hAnsi="Times New Roman"/>
          <w:b/>
          <w:sz w:val="24"/>
          <w:szCs w:val="24"/>
          <w:lang w:val="en-US"/>
        </w:rPr>
        <w:t>VII</w:t>
      </w:r>
      <w:r w:rsidRPr="0069148C">
        <w:rPr>
          <w:rFonts w:ascii="Times New Roman" w:hAnsi="Times New Roman"/>
          <w:b/>
          <w:sz w:val="24"/>
          <w:szCs w:val="24"/>
        </w:rPr>
        <w:t xml:space="preserve"> скликання</w:t>
      </w:r>
    </w:p>
    <w:p w:rsidR="00E878ED" w:rsidRPr="0069148C" w:rsidRDefault="00E878ED" w:rsidP="00157B44">
      <w:pPr>
        <w:tabs>
          <w:tab w:val="left" w:pos="720"/>
          <w:tab w:val="left" w:pos="900"/>
        </w:tabs>
        <w:jc w:val="right"/>
        <w:rPr>
          <w:rFonts w:ascii="Times New Roman" w:hAnsi="Times New Roman"/>
          <w:b/>
          <w:sz w:val="24"/>
          <w:szCs w:val="24"/>
        </w:rPr>
      </w:pPr>
      <w:r w:rsidRPr="0069148C">
        <w:rPr>
          <w:rFonts w:ascii="Times New Roman" w:hAnsi="Times New Roman"/>
          <w:b/>
          <w:sz w:val="24"/>
          <w:szCs w:val="24"/>
        </w:rPr>
        <w:t>29 травня 2019 року, 10.00</w:t>
      </w:r>
    </w:p>
    <w:p w:rsidR="00E878ED" w:rsidRPr="0069148C" w:rsidRDefault="00E878ED" w:rsidP="00157B44">
      <w:pPr>
        <w:tabs>
          <w:tab w:val="left" w:pos="360"/>
        </w:tabs>
        <w:jc w:val="both"/>
        <w:rPr>
          <w:rFonts w:ascii="Times New Roman" w:hAnsi="Times New Roman"/>
          <w:sz w:val="24"/>
          <w:szCs w:val="24"/>
        </w:rPr>
      </w:pPr>
      <w:r w:rsidRPr="0069148C">
        <w:rPr>
          <w:rFonts w:ascii="Times New Roman" w:hAnsi="Times New Roman"/>
          <w:sz w:val="24"/>
          <w:szCs w:val="24"/>
        </w:rPr>
        <w:t>1. Про затвердження звіту про виконання бюджету району у місті за  1 квартал 2019 року.</w:t>
      </w:r>
    </w:p>
    <w:p w:rsidR="00E878ED" w:rsidRPr="0069148C" w:rsidRDefault="00E878ED" w:rsidP="00157B44">
      <w:pPr>
        <w:jc w:val="both"/>
        <w:rPr>
          <w:rFonts w:ascii="Times New Roman" w:hAnsi="Times New Roman"/>
          <w:sz w:val="24"/>
          <w:szCs w:val="24"/>
        </w:rPr>
      </w:pPr>
      <w:r w:rsidRPr="0069148C">
        <w:rPr>
          <w:rFonts w:ascii="Times New Roman" w:hAnsi="Times New Roman"/>
          <w:sz w:val="24"/>
          <w:szCs w:val="24"/>
        </w:rPr>
        <w:t>2. Про внесення змін до бюджету Суворовського району у місті Херсоні на 2019 рік, затвердженого рішенням районної у місті ради від 22.12.2018 № 232 «Про бюджет Суворовського району у місті Херсоні на 2019 рік».</w:t>
      </w:r>
    </w:p>
    <w:p w:rsidR="00E878ED" w:rsidRPr="0069148C" w:rsidRDefault="00E878ED" w:rsidP="00157B44">
      <w:pPr>
        <w:tabs>
          <w:tab w:val="left" w:pos="0"/>
        </w:tabs>
        <w:jc w:val="both"/>
        <w:rPr>
          <w:rFonts w:ascii="Times New Roman" w:hAnsi="Times New Roman"/>
          <w:sz w:val="24"/>
          <w:szCs w:val="24"/>
        </w:rPr>
      </w:pPr>
      <w:r w:rsidRPr="0069148C">
        <w:rPr>
          <w:rFonts w:ascii="Times New Roman" w:hAnsi="Times New Roman"/>
          <w:sz w:val="24"/>
          <w:szCs w:val="24"/>
        </w:rPr>
        <w:t>3. Про роботу відділу ведення Державного реєстру виборців щодо виконання законів України «Про Державний реєстр виборців» та «Про вибори Президента України».</w:t>
      </w:r>
    </w:p>
    <w:p w:rsidR="00E878ED" w:rsidRPr="0069148C" w:rsidRDefault="00E878ED" w:rsidP="00157B44">
      <w:pPr>
        <w:tabs>
          <w:tab w:val="left" w:pos="0"/>
        </w:tabs>
        <w:jc w:val="both"/>
        <w:rPr>
          <w:rFonts w:ascii="Times New Roman" w:hAnsi="Times New Roman"/>
          <w:sz w:val="24"/>
          <w:szCs w:val="24"/>
        </w:rPr>
      </w:pPr>
      <w:r w:rsidRPr="0069148C">
        <w:rPr>
          <w:rFonts w:ascii="Times New Roman" w:hAnsi="Times New Roman"/>
          <w:sz w:val="24"/>
          <w:szCs w:val="24"/>
        </w:rPr>
        <w:t>4. Про підсумки роботи Територіального центру соціального обслуговування (надання соціальних послуг) Суворовського району м. Херсона у 2018 році.</w:t>
      </w:r>
    </w:p>
    <w:p w:rsidR="00E878ED" w:rsidRPr="0069148C" w:rsidRDefault="00E878ED" w:rsidP="00157B44">
      <w:pPr>
        <w:tabs>
          <w:tab w:val="left" w:pos="0"/>
        </w:tabs>
        <w:jc w:val="both"/>
        <w:rPr>
          <w:rFonts w:ascii="Times New Roman" w:hAnsi="Times New Roman"/>
          <w:sz w:val="24"/>
          <w:szCs w:val="24"/>
        </w:rPr>
      </w:pPr>
      <w:r w:rsidRPr="0069148C">
        <w:rPr>
          <w:rFonts w:ascii="Times New Roman" w:hAnsi="Times New Roman"/>
          <w:sz w:val="24"/>
          <w:szCs w:val="24"/>
        </w:rPr>
        <w:t>5. Про роботу постійних депутатських комісій Суворовської районної у м. Херсоні ради сьомого скликання.</w:t>
      </w:r>
    </w:p>
    <w:p w:rsidR="00E878ED" w:rsidRPr="0069148C" w:rsidRDefault="00E878ED" w:rsidP="00157B44">
      <w:pPr>
        <w:pStyle w:val="BodyText"/>
        <w:tabs>
          <w:tab w:val="left" w:pos="0"/>
        </w:tabs>
        <w:spacing w:after="0"/>
        <w:jc w:val="both"/>
        <w:rPr>
          <w:rFonts w:ascii="Times New Roman" w:hAnsi="Times New Roman"/>
          <w:szCs w:val="24"/>
          <w:lang w:val="uk-UA"/>
        </w:rPr>
      </w:pPr>
      <w:r w:rsidRPr="0069148C">
        <w:rPr>
          <w:rFonts w:ascii="Times New Roman" w:hAnsi="Times New Roman"/>
          <w:szCs w:val="24"/>
          <w:lang w:val="uk-UA"/>
        </w:rPr>
        <w:t>6. Про виділення коштів з вільного залишку бюджету району у місті на початок 2019 року.</w:t>
      </w:r>
    </w:p>
    <w:p w:rsidR="00E878ED" w:rsidRPr="0069148C" w:rsidRDefault="00E878ED" w:rsidP="00157B44">
      <w:pPr>
        <w:pStyle w:val="BodyText"/>
        <w:tabs>
          <w:tab w:val="left" w:pos="0"/>
          <w:tab w:val="left" w:pos="1020"/>
        </w:tabs>
        <w:spacing w:after="0"/>
        <w:jc w:val="both"/>
        <w:rPr>
          <w:rFonts w:ascii="Times New Roman" w:hAnsi="Times New Roman"/>
          <w:szCs w:val="24"/>
          <w:lang w:val="uk-UA"/>
        </w:rPr>
      </w:pPr>
      <w:r w:rsidRPr="0069148C">
        <w:rPr>
          <w:rFonts w:ascii="Times New Roman" w:hAnsi="Times New Roman"/>
          <w:szCs w:val="24"/>
          <w:lang w:val="uk-UA"/>
        </w:rPr>
        <w:t>7. Про затвердження розпоряджень голови ради, виданих у міжсесійний період.</w:t>
      </w:r>
    </w:p>
    <w:p w:rsidR="00E878ED" w:rsidRPr="0069148C" w:rsidRDefault="00E878ED" w:rsidP="00157B44">
      <w:pPr>
        <w:tabs>
          <w:tab w:val="left" w:pos="360"/>
        </w:tabs>
        <w:jc w:val="both"/>
        <w:rPr>
          <w:rFonts w:ascii="Times New Roman" w:hAnsi="Times New Roman"/>
          <w:sz w:val="24"/>
          <w:szCs w:val="24"/>
        </w:rPr>
      </w:pPr>
      <w:r w:rsidRPr="0069148C">
        <w:rPr>
          <w:rFonts w:ascii="Times New Roman" w:hAnsi="Times New Roman"/>
          <w:sz w:val="24"/>
          <w:szCs w:val="24"/>
        </w:rPr>
        <w:t xml:space="preserve">      Розгляд запитів. Різне.</w:t>
      </w:r>
    </w:p>
    <w:p w:rsidR="00E878ED" w:rsidRPr="0069148C" w:rsidRDefault="00E878ED" w:rsidP="00F2783A">
      <w:pPr>
        <w:tabs>
          <w:tab w:val="left" w:pos="0"/>
        </w:tabs>
        <w:jc w:val="both"/>
        <w:rPr>
          <w:rFonts w:ascii="Times New Roman" w:hAnsi="Times New Roman"/>
          <w:bCs/>
          <w:sz w:val="24"/>
          <w:szCs w:val="24"/>
        </w:rPr>
      </w:pPr>
      <w:r w:rsidRPr="0069148C">
        <w:rPr>
          <w:rFonts w:ascii="Times New Roman" w:hAnsi="Times New Roman"/>
          <w:sz w:val="24"/>
          <w:szCs w:val="24"/>
        </w:rPr>
        <w:tab/>
        <w:t xml:space="preserve"> Голова комісії запитав, чи будуть у членів комісії депутатські звернення, запити. Пропозицій не було. Ураховуючи, що з більшості питань порядку денного, буде інформувати Зуб І.В. -</w:t>
      </w:r>
      <w:r w:rsidRPr="0069148C">
        <w:rPr>
          <w:rFonts w:ascii="Times New Roman" w:hAnsi="Times New Roman"/>
          <w:bCs/>
          <w:sz w:val="24"/>
          <w:szCs w:val="24"/>
        </w:rPr>
        <w:t xml:space="preserve"> завідувач відділу бухгалтерського обліку та звітності - головний бухгалтер, </w:t>
      </w:r>
      <w:r w:rsidRPr="0069148C">
        <w:rPr>
          <w:sz w:val="24"/>
          <w:szCs w:val="24"/>
        </w:rPr>
        <w:t xml:space="preserve"> </w:t>
      </w:r>
      <w:r w:rsidRPr="0069148C">
        <w:rPr>
          <w:rFonts w:ascii="Times New Roman" w:hAnsi="Times New Roman"/>
          <w:sz w:val="24"/>
          <w:szCs w:val="24"/>
        </w:rPr>
        <w:t xml:space="preserve"> голова комісії – Ємашкін А.О. запропонував питання порядку денного, з яких інформує Зуб Ірина Володимирівна - </w:t>
      </w:r>
      <w:r w:rsidRPr="0069148C">
        <w:rPr>
          <w:rFonts w:ascii="Times New Roman" w:hAnsi="Times New Roman"/>
          <w:bCs/>
          <w:sz w:val="24"/>
          <w:szCs w:val="24"/>
        </w:rPr>
        <w:t>завідувач відділу бухгалтерського обліку та звітності - головний бухгалтер, об’єднати в один блок і коротко заслухати:</w:t>
      </w:r>
    </w:p>
    <w:p w:rsidR="00E878ED" w:rsidRPr="0069148C" w:rsidRDefault="00E878ED" w:rsidP="002B3DD7">
      <w:pPr>
        <w:jc w:val="both"/>
        <w:rPr>
          <w:rFonts w:ascii="Times New Roman" w:hAnsi="Times New Roman"/>
          <w:sz w:val="24"/>
          <w:szCs w:val="24"/>
        </w:rPr>
      </w:pPr>
      <w:r w:rsidRPr="0069148C">
        <w:rPr>
          <w:rFonts w:ascii="Times New Roman" w:hAnsi="Times New Roman"/>
          <w:sz w:val="24"/>
          <w:szCs w:val="24"/>
        </w:rPr>
        <w:t>-  «Про внесення змін до рішення ХХІХ сесії від 22.12.2018р. № 232 «Про бюджет Суворовського району у місті Херсоні на 2019 рік».</w:t>
      </w:r>
    </w:p>
    <w:p w:rsidR="00E878ED" w:rsidRPr="0069148C" w:rsidRDefault="00E878ED" w:rsidP="002B3DD7">
      <w:pPr>
        <w:jc w:val="both"/>
        <w:rPr>
          <w:rFonts w:ascii="Times New Roman" w:hAnsi="Times New Roman"/>
          <w:sz w:val="24"/>
          <w:szCs w:val="24"/>
        </w:rPr>
      </w:pPr>
      <w:r w:rsidRPr="0069148C">
        <w:rPr>
          <w:rFonts w:ascii="Times New Roman" w:hAnsi="Times New Roman"/>
          <w:sz w:val="24"/>
          <w:szCs w:val="24"/>
        </w:rPr>
        <w:t>-  «Про внесення змін до бюджету Суворовського району у місті Херсоні на 2019 рік, затвердженого рішенням районної у місті ради від 22.12.2018 № 232 «Про бюджет Суворовського району у місті Херсоні на 2019 рік».</w:t>
      </w:r>
    </w:p>
    <w:p w:rsidR="00E878ED" w:rsidRPr="0069148C" w:rsidRDefault="00E878ED" w:rsidP="002B3DD7">
      <w:pPr>
        <w:tabs>
          <w:tab w:val="left" w:pos="0"/>
        </w:tabs>
        <w:jc w:val="both"/>
        <w:rPr>
          <w:rFonts w:ascii="Times New Roman" w:hAnsi="Times New Roman"/>
          <w:sz w:val="24"/>
          <w:szCs w:val="24"/>
        </w:rPr>
      </w:pPr>
      <w:r w:rsidRPr="0069148C">
        <w:rPr>
          <w:rFonts w:ascii="Times New Roman" w:hAnsi="Times New Roman"/>
          <w:sz w:val="24"/>
          <w:szCs w:val="24"/>
        </w:rPr>
        <w:t>- «</w:t>
      </w:r>
      <w:r w:rsidRPr="0069148C">
        <w:rPr>
          <w:rFonts w:ascii="Times New Roman" w:hAnsi="Times New Roman"/>
          <w:bCs/>
          <w:sz w:val="24"/>
          <w:szCs w:val="24"/>
        </w:rPr>
        <w:t>Про виділення коштів з вільного залишку бюджету району у місті на початок  2019 року».</w:t>
      </w:r>
      <w:r w:rsidRPr="0069148C">
        <w:rPr>
          <w:rFonts w:ascii="Times New Roman" w:hAnsi="Times New Roman"/>
          <w:sz w:val="24"/>
          <w:szCs w:val="24"/>
        </w:rPr>
        <w:t xml:space="preserve">   Депутати погодилися.</w:t>
      </w:r>
    </w:p>
    <w:p w:rsidR="00E878ED" w:rsidRPr="0069148C" w:rsidRDefault="00E878ED" w:rsidP="00C5282D">
      <w:pPr>
        <w:tabs>
          <w:tab w:val="left" w:pos="0"/>
        </w:tabs>
        <w:jc w:val="both"/>
        <w:rPr>
          <w:rFonts w:ascii="Times New Roman" w:hAnsi="Times New Roman"/>
          <w:sz w:val="24"/>
          <w:szCs w:val="24"/>
        </w:rPr>
      </w:pPr>
      <w:r w:rsidRPr="0069148C">
        <w:rPr>
          <w:rFonts w:ascii="Times New Roman" w:hAnsi="Times New Roman"/>
          <w:sz w:val="24"/>
          <w:szCs w:val="24"/>
        </w:rPr>
        <w:tab/>
        <w:t>З питання «Про роботу відділу ведення Державного реєстру виборців щодо виконання законів України «Про Державний реєстр виборців» та «Про вибори Президента України», присутніх інформувала Міусова К.А. - завідувач відділу ведення Державного реєстру виборців. Після інформації, до Міусової К.А. надійшли запитання від членів комісії: Делієвої К.О., Ємашкіна А.О. щодо можливості голосувати, коли особа не зареєстрована за відповідною адресою  або, наприклад, у липні, людина буде відпочивати, перебуваючи у відпустці. Також від голови комісії було запитання щодо підстави для Державного Реєстру виборців про   голосування виборців, які мешкають на вул.Лютеранській, коли її вже було перейменовано на вул.імені Катерини Гандзюк, хоча цього перейменування не хотіли самі мешканці, тому депутати міської ради подали апеляцію на рішення  про перейменування. Було надано відповідь, що на підставі рішення, прийнятого Херсонською міською радою від 22.02.2019р. №1840 та листа  Херсонського міського голови від 11.03.2019р. №9-137-6/27</w:t>
      </w:r>
    </w:p>
    <w:p w:rsidR="00E878ED" w:rsidRPr="0069148C" w:rsidRDefault="00E878ED" w:rsidP="007862D4">
      <w:pPr>
        <w:jc w:val="both"/>
        <w:rPr>
          <w:rFonts w:ascii="Times New Roman" w:hAnsi="Times New Roman"/>
          <w:sz w:val="24"/>
          <w:szCs w:val="24"/>
        </w:rPr>
      </w:pPr>
      <w:r w:rsidRPr="0069148C">
        <w:rPr>
          <w:rFonts w:ascii="Times New Roman" w:hAnsi="Times New Roman"/>
          <w:sz w:val="24"/>
          <w:szCs w:val="24"/>
        </w:rPr>
        <w:tab/>
        <w:t>Конюшенко Ю.А. - завідувач сектора юридично-кадрового забезпечення відділу організаційного та юридично-кадрового забезпечення, пояснив, щоб уточнити, треба ознайомитися з відповідним документом з цього питання. Більше питань не надійшло.</w:t>
      </w:r>
    </w:p>
    <w:p w:rsidR="00E878ED" w:rsidRPr="0069148C" w:rsidRDefault="00E878ED" w:rsidP="00A55C2F">
      <w:pPr>
        <w:tabs>
          <w:tab w:val="left" w:pos="0"/>
        </w:tabs>
        <w:jc w:val="both"/>
        <w:rPr>
          <w:rFonts w:ascii="Times New Roman" w:hAnsi="Times New Roman"/>
          <w:sz w:val="24"/>
          <w:szCs w:val="24"/>
        </w:rPr>
      </w:pPr>
      <w:r w:rsidRPr="0069148C">
        <w:rPr>
          <w:rFonts w:ascii="Times New Roman" w:hAnsi="Times New Roman"/>
          <w:sz w:val="24"/>
          <w:szCs w:val="24"/>
        </w:rPr>
        <w:tab/>
        <w:t>«Про підсумки роботи Територіального центру соціального обслуговування (надання соціальних послуг) Суворовського району м. Херсона у 2018 році», присутніх інформувала</w:t>
      </w:r>
      <w:r w:rsidRPr="0069148C">
        <w:rPr>
          <w:sz w:val="24"/>
          <w:szCs w:val="24"/>
        </w:rPr>
        <w:t xml:space="preserve"> </w:t>
      </w:r>
      <w:r w:rsidRPr="0069148C">
        <w:rPr>
          <w:rFonts w:ascii="Times New Roman" w:hAnsi="Times New Roman"/>
          <w:sz w:val="24"/>
          <w:szCs w:val="24"/>
        </w:rPr>
        <w:t>Сластеніна Т.М. - директор Територіального центру соціального обслуговування (надання соціальних послуг).</w:t>
      </w:r>
    </w:p>
    <w:p w:rsidR="00E878ED" w:rsidRPr="0069148C" w:rsidRDefault="00E878ED" w:rsidP="00CC320B">
      <w:pPr>
        <w:tabs>
          <w:tab w:val="left" w:pos="720"/>
          <w:tab w:val="left" w:pos="900"/>
        </w:tabs>
        <w:spacing w:line="240" w:lineRule="atLeast"/>
        <w:jc w:val="both"/>
        <w:rPr>
          <w:rFonts w:ascii="Times New Roman" w:hAnsi="Times New Roman"/>
          <w:sz w:val="24"/>
          <w:szCs w:val="24"/>
        </w:rPr>
      </w:pPr>
      <w:r w:rsidRPr="0069148C">
        <w:rPr>
          <w:rFonts w:ascii="Times New Roman" w:hAnsi="Times New Roman"/>
          <w:sz w:val="24"/>
          <w:szCs w:val="24"/>
        </w:rPr>
        <w:tab/>
        <w:t xml:space="preserve">Після наданої інформації, голова комісії – Ємашкін А.О. поцікавився проблемами Терцентру. Сластеніна Т.М. озвучила проблеми, які необхідно вирішувати: </w:t>
      </w:r>
    </w:p>
    <w:p w:rsidR="00E878ED" w:rsidRPr="0069148C" w:rsidRDefault="00E878ED" w:rsidP="00CC320B">
      <w:pPr>
        <w:tabs>
          <w:tab w:val="left" w:pos="720"/>
          <w:tab w:val="left" w:pos="900"/>
        </w:tabs>
        <w:spacing w:line="240" w:lineRule="atLeast"/>
        <w:jc w:val="both"/>
        <w:rPr>
          <w:rFonts w:ascii="Times New Roman" w:hAnsi="Times New Roman"/>
          <w:sz w:val="24"/>
          <w:szCs w:val="24"/>
        </w:rPr>
      </w:pPr>
      <w:r w:rsidRPr="0069148C">
        <w:rPr>
          <w:rFonts w:ascii="Times New Roman" w:hAnsi="Times New Roman"/>
          <w:sz w:val="24"/>
          <w:szCs w:val="24"/>
        </w:rPr>
        <w:t>- у цьому році соціальних працівників, які обслуговують громадян відповідної категорії на дому, не було подано, як пільговиків, до списку на отримання проїзних квитків у муніципальному транспорті, а на свою зарплату здійснювати оплату за проїзд  у комунальному транспорті, навіть у межах району  міста, неможливо;</w:t>
      </w:r>
    </w:p>
    <w:p w:rsidR="00E878ED" w:rsidRPr="0069148C" w:rsidRDefault="00E878ED" w:rsidP="00C704BC">
      <w:pPr>
        <w:jc w:val="both"/>
        <w:rPr>
          <w:rFonts w:ascii="Times New Roman" w:hAnsi="Times New Roman"/>
          <w:sz w:val="24"/>
          <w:szCs w:val="24"/>
        </w:rPr>
      </w:pPr>
      <w:r w:rsidRPr="0069148C">
        <w:rPr>
          <w:rFonts w:ascii="Times New Roman" w:hAnsi="Times New Roman"/>
          <w:sz w:val="24"/>
          <w:szCs w:val="24"/>
        </w:rPr>
        <w:t>- у 2018 році було розроблено і профінансовано проектно-кошторисну документацію на суму 581 840, 00 грн., на проведення ремонту будівлі Терцентру  і підвального приміщення, але до цього часу невідомо, коли розпочнеться ремонт, бо термін дії збігає вже в цьому році.  Ми просимо покласти функції замовника робіт на управління капітального будівництва Херсонської міської ради.</w:t>
      </w:r>
    </w:p>
    <w:p w:rsidR="00E878ED" w:rsidRPr="0069148C" w:rsidRDefault="00E878ED" w:rsidP="00330D4E">
      <w:pPr>
        <w:tabs>
          <w:tab w:val="left" w:pos="720"/>
          <w:tab w:val="left" w:pos="900"/>
        </w:tabs>
        <w:spacing w:line="240" w:lineRule="atLeast"/>
        <w:jc w:val="both"/>
        <w:rPr>
          <w:rFonts w:ascii="Times New Roman" w:hAnsi="Times New Roman"/>
          <w:sz w:val="24"/>
          <w:szCs w:val="24"/>
        </w:rPr>
      </w:pPr>
      <w:r w:rsidRPr="0069148C">
        <w:rPr>
          <w:rFonts w:ascii="Times New Roman" w:hAnsi="Times New Roman"/>
          <w:sz w:val="24"/>
          <w:szCs w:val="24"/>
        </w:rPr>
        <w:t xml:space="preserve">    </w:t>
      </w:r>
      <w:r w:rsidRPr="0069148C">
        <w:rPr>
          <w:rFonts w:ascii="Times New Roman" w:hAnsi="Times New Roman"/>
          <w:sz w:val="24"/>
          <w:szCs w:val="24"/>
        </w:rPr>
        <w:tab/>
        <w:t>Голова комісії - Ємашкін А.О., запропонував внести пропозиції від комісії з питань життєдіяльності на 31 сесію, а від імені сесії, направити звернення до Херсонського міського голови щодо вирішення озвучених проблем. Депутати погодилися.</w:t>
      </w:r>
    </w:p>
    <w:p w:rsidR="00E878ED" w:rsidRPr="0069148C" w:rsidRDefault="00E878ED" w:rsidP="008767DA">
      <w:pPr>
        <w:tabs>
          <w:tab w:val="left" w:pos="360"/>
        </w:tabs>
        <w:jc w:val="both"/>
        <w:rPr>
          <w:rFonts w:ascii="Times New Roman" w:hAnsi="Times New Roman"/>
          <w:sz w:val="24"/>
          <w:szCs w:val="24"/>
        </w:rPr>
      </w:pPr>
      <w:r w:rsidRPr="0069148C">
        <w:rPr>
          <w:sz w:val="24"/>
          <w:szCs w:val="24"/>
        </w:rPr>
        <w:t xml:space="preserve">              </w:t>
      </w:r>
      <w:r w:rsidRPr="0069148C">
        <w:rPr>
          <w:rFonts w:ascii="Times New Roman" w:hAnsi="Times New Roman"/>
          <w:sz w:val="24"/>
          <w:szCs w:val="24"/>
        </w:rPr>
        <w:t>З питань порядку денного: «Про затвердження звіту про виконання бюджету району у місті за  1 квартал 2019 року» та Про внесення змін до бюджету Суворовського району у місті Херсоні на 2019 рік, затвердженого рішенням районної у місті ради від 22.12.2018 № 232 «Про бюджет Суворовського району у місті Херсоні на 2019 рік», з яких коротко інформувала</w:t>
      </w:r>
      <w:r w:rsidRPr="0069148C">
        <w:rPr>
          <w:b/>
          <w:sz w:val="24"/>
          <w:szCs w:val="24"/>
        </w:rPr>
        <w:t xml:space="preserve"> </w:t>
      </w:r>
      <w:r w:rsidRPr="0069148C">
        <w:rPr>
          <w:rFonts w:ascii="Times New Roman" w:hAnsi="Times New Roman"/>
          <w:sz w:val="24"/>
          <w:szCs w:val="24"/>
        </w:rPr>
        <w:t xml:space="preserve">Зуб Ірина Володимирівна - </w:t>
      </w:r>
      <w:r w:rsidRPr="0069148C">
        <w:rPr>
          <w:rFonts w:ascii="Times New Roman" w:hAnsi="Times New Roman"/>
          <w:bCs/>
          <w:sz w:val="24"/>
          <w:szCs w:val="24"/>
        </w:rPr>
        <w:t>завідувач відділу бухгалтерського обліку та звітності - головний бухгалтер, запитань не надійшло.</w:t>
      </w:r>
      <w:r w:rsidRPr="0069148C">
        <w:rPr>
          <w:rFonts w:ascii="Times New Roman" w:hAnsi="Times New Roman"/>
          <w:sz w:val="24"/>
          <w:szCs w:val="24"/>
        </w:rPr>
        <w:t xml:space="preserve"> Голова комісії – Ємашкін А.О. запропонував ці питання порядку денного  Голова комісії – Ємашкін А.О. запропонував ці питання порядку денного  винести на розгляд пленарного засідання сесії. Депутати погодилися.</w:t>
      </w:r>
    </w:p>
    <w:p w:rsidR="00E878ED" w:rsidRPr="0069148C" w:rsidRDefault="00E878ED" w:rsidP="00CE19D1">
      <w:pPr>
        <w:pStyle w:val="BodyText"/>
        <w:tabs>
          <w:tab w:val="left" w:pos="0"/>
        </w:tabs>
        <w:spacing w:after="0"/>
        <w:jc w:val="both"/>
        <w:rPr>
          <w:rFonts w:ascii="Times New Roman" w:hAnsi="Times New Roman"/>
          <w:szCs w:val="24"/>
          <w:lang w:val="uk-UA"/>
        </w:rPr>
      </w:pPr>
      <w:r w:rsidRPr="0069148C">
        <w:rPr>
          <w:rFonts w:ascii="Times New Roman" w:hAnsi="Times New Roman"/>
          <w:szCs w:val="24"/>
          <w:lang w:val="uk-UA"/>
        </w:rPr>
        <w:t xml:space="preserve">        З питання порядку денного: «Про виділення коштів з вільного залишку бюджету району у місті на початок 2019 року», присутніх інформувала Зуб Ірина Володимирівна - </w:t>
      </w:r>
      <w:r w:rsidRPr="0069148C">
        <w:rPr>
          <w:rFonts w:ascii="Times New Roman" w:hAnsi="Times New Roman"/>
          <w:bCs/>
          <w:szCs w:val="24"/>
          <w:lang w:val="uk-UA"/>
        </w:rPr>
        <w:t xml:space="preserve">завідувач відділу бухгалтерського обліку та звітності - головний бухгалтер, яка детально інформувала щодо вирішення нагальних потреб, які виникли під час виконання бюджету району та про виділення коштів з вільного залишку бюджету району на початок 2019 року. Доповнив інформацію з цього питання </w:t>
      </w:r>
      <w:r w:rsidRPr="0069148C">
        <w:rPr>
          <w:rFonts w:ascii="Times New Roman" w:hAnsi="Times New Roman"/>
          <w:szCs w:val="24"/>
          <w:lang w:val="uk-UA"/>
        </w:rPr>
        <w:t>Рубанець Віталій Васильович – заступник голови районної у м.Херсоні ради і відповів на окремі питання.</w:t>
      </w:r>
    </w:p>
    <w:p w:rsidR="00E878ED" w:rsidRPr="0069148C" w:rsidRDefault="00E878ED" w:rsidP="00680011">
      <w:pPr>
        <w:tabs>
          <w:tab w:val="left" w:pos="360"/>
        </w:tabs>
        <w:jc w:val="both"/>
        <w:rPr>
          <w:rFonts w:ascii="Times New Roman" w:hAnsi="Times New Roman"/>
          <w:sz w:val="24"/>
          <w:szCs w:val="24"/>
        </w:rPr>
      </w:pPr>
      <w:r w:rsidRPr="0069148C">
        <w:rPr>
          <w:rFonts w:ascii="Times New Roman" w:hAnsi="Times New Roman"/>
          <w:sz w:val="24"/>
          <w:szCs w:val="24"/>
        </w:rPr>
        <w:t>Депутати погодилися винести питання на розгляд пленарного засідання сесії.</w:t>
      </w:r>
    </w:p>
    <w:p w:rsidR="00E878ED" w:rsidRPr="0069148C" w:rsidRDefault="00E878ED" w:rsidP="00391211">
      <w:pPr>
        <w:pStyle w:val="BodyText"/>
        <w:tabs>
          <w:tab w:val="left" w:pos="0"/>
          <w:tab w:val="left" w:pos="1020"/>
        </w:tabs>
        <w:spacing w:after="0"/>
        <w:jc w:val="both"/>
        <w:rPr>
          <w:rFonts w:ascii="Times New Roman" w:hAnsi="Times New Roman"/>
          <w:bCs/>
          <w:szCs w:val="24"/>
          <w:lang w:val="uk-UA"/>
        </w:rPr>
      </w:pPr>
      <w:r w:rsidRPr="0069148C">
        <w:rPr>
          <w:rFonts w:ascii="Times New Roman" w:hAnsi="Times New Roman"/>
          <w:szCs w:val="24"/>
          <w:lang w:val="uk-UA"/>
        </w:rPr>
        <w:t xml:space="preserve">        З питання порядку денного: «Про затвердження розпоряджень голови ради, виданих у міжсесійний період», інформувала Зуб Ірина Володимирівна - </w:t>
      </w:r>
      <w:r w:rsidRPr="0069148C">
        <w:rPr>
          <w:rFonts w:ascii="Times New Roman" w:hAnsi="Times New Roman"/>
          <w:bCs/>
          <w:szCs w:val="24"/>
          <w:lang w:val="uk-UA"/>
        </w:rPr>
        <w:t>завідувач відділу бухгалтерського обліку та звітності - головний бухгалтер. Вона наголосила, що ці розпорядження, в основному, стосуються змін до помісячного розпису бюджету району.</w:t>
      </w:r>
    </w:p>
    <w:p w:rsidR="00E878ED" w:rsidRPr="0069148C" w:rsidRDefault="00E878ED" w:rsidP="00391211">
      <w:pPr>
        <w:pStyle w:val="BodyText"/>
        <w:tabs>
          <w:tab w:val="left" w:pos="0"/>
          <w:tab w:val="left" w:pos="1020"/>
        </w:tabs>
        <w:spacing w:after="0"/>
        <w:jc w:val="both"/>
        <w:rPr>
          <w:rFonts w:ascii="Times New Roman" w:hAnsi="Times New Roman"/>
          <w:szCs w:val="24"/>
          <w:lang w:val="uk-UA"/>
        </w:rPr>
      </w:pPr>
      <w:r w:rsidRPr="0069148C">
        <w:rPr>
          <w:rFonts w:ascii="Times New Roman" w:hAnsi="Times New Roman"/>
          <w:szCs w:val="24"/>
          <w:lang w:val="uk-UA"/>
        </w:rPr>
        <w:t xml:space="preserve">Рубанець Віталій Васильович – заступник голови районної у м.Херсоні ради пояснив щодо його відпустки, яку він використав. </w:t>
      </w:r>
    </w:p>
    <w:p w:rsidR="00E878ED" w:rsidRPr="0069148C" w:rsidRDefault="00E878ED" w:rsidP="00432F93">
      <w:pPr>
        <w:tabs>
          <w:tab w:val="left" w:pos="360"/>
        </w:tabs>
        <w:jc w:val="both"/>
        <w:rPr>
          <w:rFonts w:ascii="Times New Roman" w:hAnsi="Times New Roman"/>
          <w:sz w:val="24"/>
          <w:szCs w:val="24"/>
        </w:rPr>
      </w:pPr>
      <w:r w:rsidRPr="0069148C">
        <w:rPr>
          <w:rFonts w:ascii="Times New Roman" w:hAnsi="Times New Roman"/>
          <w:sz w:val="24"/>
          <w:szCs w:val="24"/>
        </w:rPr>
        <w:t xml:space="preserve">       Депутати погодилися винести питання на сесію, для прийняття рішення.</w:t>
      </w:r>
    </w:p>
    <w:p w:rsidR="00E878ED" w:rsidRPr="0069148C" w:rsidRDefault="00E878ED" w:rsidP="00391211">
      <w:pPr>
        <w:tabs>
          <w:tab w:val="left" w:pos="360"/>
        </w:tabs>
        <w:jc w:val="both"/>
        <w:rPr>
          <w:rFonts w:ascii="Times New Roman" w:hAnsi="Times New Roman"/>
          <w:sz w:val="24"/>
          <w:szCs w:val="24"/>
        </w:rPr>
      </w:pPr>
      <w:r w:rsidRPr="0069148C">
        <w:rPr>
          <w:rFonts w:ascii="Times New Roman" w:hAnsi="Times New Roman"/>
          <w:sz w:val="24"/>
          <w:szCs w:val="24"/>
        </w:rPr>
        <w:t xml:space="preserve">Також Рубанець Віталій Васильович – заступник голови районної у м.Херсоні ради пояснив членам комісії щодо проблеми мешканців, с.Степанівка і селища Північного, які звернулися до голови районної ради, щодо медичного обслуговування у медичному закладі лікарні відновного лікування, колишня залізнична лікарня. З цього ж питання надав інформацію присутнім голова комісії -  Ємашкін А.О., який особисто займається цим питанням. Депутати погодилися направити від імені 31-ї сесії депутатське звернення Херсонському міському голові. </w:t>
      </w:r>
    </w:p>
    <w:p w:rsidR="00E878ED" w:rsidRPr="0069148C" w:rsidRDefault="00E878ED" w:rsidP="00E56A1B">
      <w:pPr>
        <w:tabs>
          <w:tab w:val="left" w:pos="-180"/>
          <w:tab w:val="left" w:pos="3828"/>
        </w:tabs>
        <w:ind w:hanging="720"/>
        <w:jc w:val="both"/>
        <w:rPr>
          <w:rFonts w:ascii="Times New Roman" w:hAnsi="Times New Roman"/>
          <w:sz w:val="24"/>
          <w:szCs w:val="24"/>
        </w:rPr>
      </w:pPr>
      <w:r w:rsidRPr="0069148C">
        <w:rPr>
          <w:rFonts w:ascii="Times New Roman" w:hAnsi="Times New Roman"/>
          <w:sz w:val="24"/>
          <w:szCs w:val="24"/>
        </w:rPr>
        <w:tab/>
        <w:t xml:space="preserve">               Рубанець В.В. – заступник голови районної у м.Херсоні ради поінформував щодо звернення до в.о. директора департаменту містобудування та землекористування Херсонської міської ради - Ващука М.В.,</w:t>
      </w:r>
      <w:r w:rsidRPr="0069148C">
        <w:rPr>
          <w:sz w:val="24"/>
          <w:szCs w:val="24"/>
        </w:rPr>
        <w:t xml:space="preserve"> </w:t>
      </w:r>
      <w:r w:rsidRPr="0069148C">
        <w:rPr>
          <w:rFonts w:ascii="Times New Roman" w:hAnsi="Times New Roman"/>
          <w:sz w:val="24"/>
          <w:szCs w:val="24"/>
        </w:rPr>
        <w:t>з вимогою щодо анулювання паспорта прив’язки,</w:t>
      </w:r>
      <w:r w:rsidRPr="0069148C">
        <w:rPr>
          <w:sz w:val="24"/>
          <w:szCs w:val="24"/>
        </w:rPr>
        <w:t xml:space="preserve"> </w:t>
      </w:r>
      <w:r w:rsidRPr="0069148C">
        <w:rPr>
          <w:rFonts w:ascii="Times New Roman" w:hAnsi="Times New Roman"/>
          <w:sz w:val="24"/>
          <w:szCs w:val="24"/>
        </w:rPr>
        <w:t>встановленої тимчасової споруди</w:t>
      </w:r>
      <w:r w:rsidRPr="0069148C">
        <w:rPr>
          <w:sz w:val="24"/>
          <w:szCs w:val="24"/>
        </w:rPr>
        <w:t xml:space="preserve"> </w:t>
      </w:r>
      <w:r w:rsidRPr="0069148C">
        <w:rPr>
          <w:rFonts w:ascii="Times New Roman" w:hAnsi="Times New Roman"/>
          <w:sz w:val="24"/>
          <w:szCs w:val="24"/>
        </w:rPr>
        <w:t>за адресою: просп.Ушакова, 43, та прибрати її з площі, бо вона не відповідає архітектурним нормам даної частини міста. Було запропоновано звернутися від імені сесії</w:t>
      </w:r>
    </w:p>
    <w:p w:rsidR="00E878ED" w:rsidRPr="0069148C" w:rsidRDefault="00E878ED" w:rsidP="007D42A7">
      <w:pPr>
        <w:tabs>
          <w:tab w:val="left" w:pos="0"/>
          <w:tab w:val="left" w:pos="360"/>
        </w:tabs>
        <w:jc w:val="both"/>
        <w:rPr>
          <w:rFonts w:ascii="Times New Roman" w:hAnsi="Times New Roman"/>
          <w:sz w:val="24"/>
          <w:szCs w:val="24"/>
        </w:rPr>
      </w:pPr>
      <w:r w:rsidRPr="0069148C">
        <w:rPr>
          <w:rFonts w:ascii="Times New Roman" w:hAnsi="Times New Roman"/>
          <w:sz w:val="24"/>
          <w:szCs w:val="24"/>
        </w:rPr>
        <w:t xml:space="preserve"> </w:t>
      </w:r>
      <w:r w:rsidRPr="0069148C">
        <w:rPr>
          <w:rFonts w:ascii="Times New Roman" w:hAnsi="Times New Roman"/>
          <w:sz w:val="24"/>
          <w:szCs w:val="24"/>
        </w:rPr>
        <w:tab/>
      </w:r>
      <w:r w:rsidRPr="0069148C">
        <w:rPr>
          <w:rFonts w:ascii="Times New Roman" w:hAnsi="Times New Roman"/>
          <w:sz w:val="24"/>
          <w:szCs w:val="24"/>
        </w:rPr>
        <w:tab/>
        <w:t xml:space="preserve">Депутати погодилися направити від імені 31-ї сесії депутатське звернення в.о. директора департаменту містобудування та землекористування Херсонської міської ради - Ващуку М.В. </w:t>
      </w:r>
    </w:p>
    <w:p w:rsidR="00E878ED" w:rsidRPr="0069148C" w:rsidRDefault="00E878ED" w:rsidP="00E56A1B">
      <w:pPr>
        <w:jc w:val="both"/>
        <w:rPr>
          <w:rFonts w:ascii="Times New Roman" w:hAnsi="Times New Roman"/>
          <w:sz w:val="24"/>
          <w:szCs w:val="24"/>
        </w:rPr>
      </w:pPr>
      <w:r w:rsidRPr="0069148C">
        <w:rPr>
          <w:rFonts w:ascii="Times New Roman" w:hAnsi="Times New Roman"/>
          <w:sz w:val="24"/>
          <w:szCs w:val="24"/>
        </w:rPr>
        <w:t>Також Рубанець В.В. оголосив текст звернення від Музиківської сільської ради щодо земель, які знаходяться у користуванні  Степанівської сільської ради для ознайомлення.</w:t>
      </w:r>
    </w:p>
    <w:p w:rsidR="00E878ED" w:rsidRPr="0069148C" w:rsidRDefault="00E878ED" w:rsidP="00286654">
      <w:pPr>
        <w:pStyle w:val="BodyText"/>
        <w:tabs>
          <w:tab w:val="left" w:pos="0"/>
        </w:tabs>
        <w:jc w:val="both"/>
        <w:rPr>
          <w:rFonts w:ascii="Times New Roman" w:hAnsi="Times New Roman"/>
          <w:szCs w:val="24"/>
          <w:lang w:val="uk-UA"/>
        </w:rPr>
      </w:pPr>
      <w:r w:rsidRPr="0069148C">
        <w:rPr>
          <w:rFonts w:ascii="Times New Roman" w:hAnsi="Times New Roman"/>
          <w:szCs w:val="24"/>
        </w:rPr>
        <w:t>Рубанець В.В.</w:t>
      </w:r>
      <w:r>
        <w:rPr>
          <w:rFonts w:ascii="Times New Roman" w:hAnsi="Times New Roman"/>
          <w:szCs w:val="24"/>
          <w:lang w:val="uk-UA"/>
        </w:rPr>
        <w:t>- заступник голови ради,</w:t>
      </w:r>
      <w:r w:rsidRPr="0069148C">
        <w:rPr>
          <w:rFonts w:ascii="Times New Roman" w:hAnsi="Times New Roman"/>
          <w:szCs w:val="24"/>
        </w:rPr>
        <w:t xml:space="preserve"> запропонував депутатам погодити ще один проект рішення, який планується винести на розгляд сесії - «Про надання відпустки голові районної у м. Херсоні ради Задніпряному А.В.».</w:t>
      </w:r>
    </w:p>
    <w:p w:rsidR="00E878ED" w:rsidRPr="0069148C" w:rsidRDefault="00E878ED" w:rsidP="00286654">
      <w:pPr>
        <w:pStyle w:val="NoSpacing"/>
        <w:ind w:firstLine="708"/>
        <w:jc w:val="both"/>
        <w:rPr>
          <w:rFonts w:ascii="Times New Roman" w:hAnsi="Times New Roman"/>
          <w:sz w:val="24"/>
          <w:szCs w:val="24"/>
          <w:lang w:val="uk-UA"/>
        </w:rPr>
      </w:pPr>
      <w:r w:rsidRPr="0069148C">
        <w:rPr>
          <w:rFonts w:ascii="Times New Roman" w:hAnsi="Times New Roman"/>
          <w:bCs/>
          <w:sz w:val="24"/>
          <w:szCs w:val="24"/>
          <w:lang w:val="uk-UA"/>
        </w:rPr>
        <w:t>Запитань від членів комісії не було, внесено пропозицію -</w:t>
      </w:r>
      <w:r w:rsidRPr="0069148C">
        <w:rPr>
          <w:rFonts w:ascii="Times New Roman" w:hAnsi="Times New Roman"/>
          <w:sz w:val="24"/>
          <w:szCs w:val="24"/>
          <w:lang w:val="uk-UA"/>
        </w:rPr>
        <w:t xml:space="preserve"> винести питання порядку денного на пленарне засідання </w:t>
      </w:r>
      <w:r w:rsidRPr="0069148C">
        <w:rPr>
          <w:rFonts w:ascii="Times New Roman" w:hAnsi="Times New Roman"/>
          <w:bCs/>
          <w:sz w:val="24"/>
          <w:szCs w:val="24"/>
        </w:rPr>
        <w:t>31-ї сесії</w:t>
      </w:r>
      <w:r w:rsidRPr="0069148C">
        <w:rPr>
          <w:rFonts w:ascii="Times New Roman" w:hAnsi="Times New Roman"/>
          <w:bCs/>
          <w:sz w:val="24"/>
          <w:szCs w:val="24"/>
          <w:lang w:val="uk-UA"/>
        </w:rPr>
        <w:t xml:space="preserve">, </w:t>
      </w:r>
      <w:r w:rsidRPr="0069148C">
        <w:rPr>
          <w:rFonts w:ascii="Times New Roman" w:hAnsi="Times New Roman"/>
          <w:sz w:val="24"/>
          <w:szCs w:val="24"/>
          <w:lang w:val="uk-UA"/>
        </w:rPr>
        <w:t xml:space="preserve">для прийняття рішення. Депутати погодилися. </w:t>
      </w:r>
    </w:p>
    <w:p w:rsidR="00E878ED" w:rsidRPr="0069148C" w:rsidRDefault="00E878ED" w:rsidP="00286654">
      <w:pPr>
        <w:ind w:firstLine="709"/>
        <w:jc w:val="both"/>
        <w:rPr>
          <w:rFonts w:ascii="Times New Roman" w:hAnsi="Times New Roman"/>
          <w:bCs/>
          <w:sz w:val="24"/>
          <w:szCs w:val="24"/>
        </w:rPr>
      </w:pPr>
      <w:r w:rsidRPr="0069148C">
        <w:rPr>
          <w:rFonts w:ascii="Times New Roman" w:hAnsi="Times New Roman"/>
          <w:sz w:val="24"/>
          <w:szCs w:val="24"/>
        </w:rPr>
        <w:t xml:space="preserve">Депутати погодилися винести усі питання порядку денного на розгляд пленарного засідання. </w:t>
      </w:r>
    </w:p>
    <w:p w:rsidR="00E878ED" w:rsidRPr="0069148C" w:rsidRDefault="00E878ED" w:rsidP="00916253">
      <w:pPr>
        <w:tabs>
          <w:tab w:val="left" w:pos="900"/>
          <w:tab w:val="num" w:pos="1260"/>
        </w:tabs>
        <w:jc w:val="both"/>
        <w:rPr>
          <w:rFonts w:ascii="Times New Roman" w:hAnsi="Times New Roman"/>
          <w:bCs/>
          <w:sz w:val="24"/>
          <w:szCs w:val="24"/>
        </w:rPr>
      </w:pPr>
      <w:r w:rsidRPr="0069148C">
        <w:rPr>
          <w:rFonts w:ascii="Times New Roman" w:hAnsi="Times New Roman"/>
          <w:sz w:val="24"/>
          <w:szCs w:val="24"/>
        </w:rPr>
        <w:t xml:space="preserve">      Голова постійної депутатської комісії – Ємашкін А.О., запросив членів комісії </w:t>
      </w:r>
      <w:r w:rsidRPr="0069148C">
        <w:rPr>
          <w:rFonts w:ascii="Times New Roman" w:hAnsi="Times New Roman"/>
          <w:bCs/>
          <w:sz w:val="24"/>
          <w:szCs w:val="24"/>
        </w:rPr>
        <w:t>до участі у пленарному засіданні 31-ї сесії, яка відбудеться 29 травня 2019р. та подякував депутатам за роботу.</w:t>
      </w:r>
    </w:p>
    <w:p w:rsidR="00E878ED" w:rsidRPr="0069148C" w:rsidRDefault="00E878ED" w:rsidP="00916253">
      <w:pPr>
        <w:jc w:val="both"/>
        <w:rPr>
          <w:rFonts w:ascii="Times New Roman" w:hAnsi="Times New Roman"/>
          <w:sz w:val="24"/>
          <w:szCs w:val="24"/>
        </w:rPr>
      </w:pPr>
    </w:p>
    <w:p w:rsidR="00E878ED" w:rsidRPr="00121924" w:rsidRDefault="00E878ED" w:rsidP="00AC42F6">
      <w:pPr>
        <w:jc w:val="both"/>
        <w:rPr>
          <w:rFonts w:ascii="Times New Roman" w:hAnsi="Times New Roman"/>
          <w:sz w:val="16"/>
          <w:szCs w:val="16"/>
        </w:rPr>
      </w:pPr>
    </w:p>
    <w:p w:rsidR="00E878ED" w:rsidRPr="0069148C" w:rsidRDefault="00E878ED" w:rsidP="00AC42F6">
      <w:pPr>
        <w:jc w:val="both"/>
        <w:rPr>
          <w:rFonts w:ascii="Times New Roman" w:hAnsi="Times New Roman"/>
          <w:sz w:val="24"/>
          <w:szCs w:val="24"/>
        </w:rPr>
      </w:pPr>
      <w:r w:rsidRPr="0069148C">
        <w:rPr>
          <w:rFonts w:ascii="Times New Roman" w:hAnsi="Times New Roman"/>
          <w:sz w:val="24"/>
          <w:szCs w:val="24"/>
        </w:rPr>
        <w:t xml:space="preserve">Голова постійної депутатської комісії </w:t>
      </w:r>
    </w:p>
    <w:p w:rsidR="00E878ED" w:rsidRPr="0069148C" w:rsidRDefault="00E878ED" w:rsidP="0041121A">
      <w:pPr>
        <w:rPr>
          <w:rFonts w:ascii="Times New Roman" w:hAnsi="Times New Roman"/>
          <w:sz w:val="24"/>
          <w:szCs w:val="24"/>
        </w:rPr>
      </w:pPr>
      <w:r w:rsidRPr="0069148C">
        <w:rPr>
          <w:rFonts w:ascii="Times New Roman" w:hAnsi="Times New Roman"/>
          <w:sz w:val="24"/>
          <w:szCs w:val="24"/>
        </w:rPr>
        <w:t xml:space="preserve">з питань життєдіяльності </w:t>
      </w:r>
      <w:r w:rsidRPr="0069148C">
        <w:rPr>
          <w:rFonts w:ascii="Times New Roman" w:hAnsi="Times New Roman"/>
          <w:sz w:val="24"/>
          <w:szCs w:val="24"/>
        </w:rPr>
        <w:tab/>
      </w:r>
      <w:r w:rsidRPr="0069148C">
        <w:rPr>
          <w:rFonts w:ascii="Times New Roman" w:hAnsi="Times New Roman"/>
          <w:sz w:val="24"/>
          <w:szCs w:val="24"/>
        </w:rPr>
        <w:tab/>
      </w:r>
      <w:r w:rsidRPr="0069148C">
        <w:rPr>
          <w:rFonts w:ascii="Times New Roman" w:hAnsi="Times New Roman"/>
          <w:sz w:val="24"/>
          <w:szCs w:val="24"/>
        </w:rPr>
        <w:tab/>
      </w:r>
      <w:r w:rsidRPr="0069148C">
        <w:rPr>
          <w:rFonts w:ascii="Times New Roman" w:hAnsi="Times New Roman"/>
          <w:sz w:val="24"/>
          <w:szCs w:val="24"/>
        </w:rPr>
        <w:tab/>
        <w:t xml:space="preserve">      </w:t>
      </w:r>
      <w:r w:rsidRPr="0069148C">
        <w:rPr>
          <w:rFonts w:ascii="Times New Roman" w:hAnsi="Times New Roman"/>
          <w:sz w:val="24"/>
          <w:szCs w:val="24"/>
        </w:rPr>
        <w:tab/>
        <w:t xml:space="preserve">               А.О. Ємашкін</w:t>
      </w:r>
    </w:p>
    <w:p w:rsidR="00E878ED" w:rsidRPr="0069148C" w:rsidRDefault="00E878ED" w:rsidP="0041121A">
      <w:pPr>
        <w:rPr>
          <w:rFonts w:ascii="Times New Roman" w:hAnsi="Times New Roman"/>
          <w:sz w:val="24"/>
          <w:szCs w:val="24"/>
        </w:rPr>
      </w:pPr>
    </w:p>
    <w:p w:rsidR="00E878ED" w:rsidRPr="00121924" w:rsidRDefault="00E878ED" w:rsidP="00AA1F3F">
      <w:pPr>
        <w:rPr>
          <w:rFonts w:ascii="Times New Roman" w:hAnsi="Times New Roman"/>
          <w:sz w:val="16"/>
          <w:szCs w:val="16"/>
        </w:rPr>
      </w:pPr>
    </w:p>
    <w:p w:rsidR="00E878ED" w:rsidRPr="0069148C" w:rsidRDefault="00E878ED" w:rsidP="00AA1F3F">
      <w:pPr>
        <w:rPr>
          <w:rFonts w:ascii="Times New Roman" w:hAnsi="Times New Roman"/>
          <w:sz w:val="24"/>
          <w:szCs w:val="24"/>
        </w:rPr>
      </w:pPr>
      <w:r w:rsidRPr="0069148C">
        <w:rPr>
          <w:rFonts w:ascii="Times New Roman" w:hAnsi="Times New Roman"/>
          <w:sz w:val="24"/>
          <w:szCs w:val="24"/>
        </w:rPr>
        <w:t xml:space="preserve">Секретар постійної депутатської комісії                                            Ф.В.Яровий  </w:t>
      </w:r>
    </w:p>
    <w:p w:rsidR="00E878ED" w:rsidRPr="0069148C" w:rsidRDefault="00E878ED" w:rsidP="00AA1F3F">
      <w:pPr>
        <w:rPr>
          <w:rFonts w:ascii="Times New Roman" w:hAnsi="Times New Roman"/>
          <w:sz w:val="24"/>
          <w:szCs w:val="24"/>
        </w:rPr>
      </w:pPr>
      <w:r w:rsidRPr="0069148C">
        <w:rPr>
          <w:rFonts w:ascii="Times New Roman" w:hAnsi="Times New Roman"/>
          <w:sz w:val="24"/>
          <w:szCs w:val="24"/>
        </w:rPr>
        <w:t xml:space="preserve">з питань життєдіяльності </w:t>
      </w:r>
      <w:r w:rsidRPr="0069148C">
        <w:rPr>
          <w:rFonts w:ascii="Times New Roman" w:hAnsi="Times New Roman"/>
          <w:sz w:val="24"/>
          <w:szCs w:val="24"/>
        </w:rPr>
        <w:tab/>
      </w:r>
      <w:r w:rsidRPr="0069148C">
        <w:rPr>
          <w:rFonts w:ascii="Times New Roman" w:hAnsi="Times New Roman"/>
          <w:sz w:val="24"/>
          <w:szCs w:val="24"/>
        </w:rPr>
        <w:tab/>
        <w:t xml:space="preserve">      </w:t>
      </w:r>
      <w:r w:rsidRPr="0069148C">
        <w:rPr>
          <w:rFonts w:ascii="Times New Roman" w:hAnsi="Times New Roman"/>
          <w:sz w:val="24"/>
          <w:szCs w:val="24"/>
        </w:rPr>
        <w:tab/>
        <w:t xml:space="preserve">                </w:t>
      </w:r>
    </w:p>
    <w:p w:rsidR="00E878ED" w:rsidRDefault="00E878ED">
      <w:pPr>
        <w:rPr>
          <w:rFonts w:ascii="Times New Roman" w:hAnsi="Times New Roman"/>
          <w:i/>
          <w:sz w:val="24"/>
          <w:szCs w:val="24"/>
        </w:rPr>
      </w:pPr>
    </w:p>
    <w:p w:rsidR="00E878ED" w:rsidRPr="0069148C" w:rsidRDefault="00E878ED">
      <w:pPr>
        <w:rPr>
          <w:rFonts w:ascii="Times New Roman" w:hAnsi="Times New Roman"/>
          <w:i/>
          <w:sz w:val="24"/>
          <w:szCs w:val="24"/>
        </w:rPr>
      </w:pPr>
    </w:p>
    <w:sectPr w:rsidR="00E878ED" w:rsidRPr="0069148C" w:rsidSect="00BC1AD9">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ED" w:rsidRDefault="00E878ED">
      <w:r>
        <w:separator/>
      </w:r>
    </w:p>
  </w:endnote>
  <w:endnote w:type="continuationSeparator" w:id="0">
    <w:p w:rsidR="00E878ED" w:rsidRDefault="00E8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ED" w:rsidRDefault="00E878ED">
      <w:r>
        <w:separator/>
      </w:r>
    </w:p>
  </w:footnote>
  <w:footnote w:type="continuationSeparator" w:id="0">
    <w:p w:rsidR="00E878ED" w:rsidRDefault="00E87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ED" w:rsidRDefault="00E878ED" w:rsidP="00F80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8ED" w:rsidRDefault="00E878ED" w:rsidP="003405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ED" w:rsidRDefault="00E878ED" w:rsidP="00F80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78ED" w:rsidRDefault="00E878ED" w:rsidP="003405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B11857"/>
    <w:multiLevelType w:val="hybridMultilevel"/>
    <w:tmpl w:val="031A40B6"/>
    <w:lvl w:ilvl="0" w:tplc="D9D8BAA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15F2A85"/>
    <w:multiLevelType w:val="hybridMultilevel"/>
    <w:tmpl w:val="E6C0F67A"/>
    <w:lvl w:ilvl="0" w:tplc="9FA4F3D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2506"/>
    <w:rsid w:val="000028CB"/>
    <w:rsid w:val="00002BA5"/>
    <w:rsid w:val="00003827"/>
    <w:rsid w:val="00003DD9"/>
    <w:rsid w:val="000049DA"/>
    <w:rsid w:val="00005002"/>
    <w:rsid w:val="00007B55"/>
    <w:rsid w:val="00010E12"/>
    <w:rsid w:val="000116F5"/>
    <w:rsid w:val="0001223B"/>
    <w:rsid w:val="00014281"/>
    <w:rsid w:val="00016B53"/>
    <w:rsid w:val="00020027"/>
    <w:rsid w:val="00022750"/>
    <w:rsid w:val="000249A4"/>
    <w:rsid w:val="00024FD6"/>
    <w:rsid w:val="000250B6"/>
    <w:rsid w:val="00025932"/>
    <w:rsid w:val="000259F3"/>
    <w:rsid w:val="000260BF"/>
    <w:rsid w:val="0002697A"/>
    <w:rsid w:val="000270D2"/>
    <w:rsid w:val="000276DD"/>
    <w:rsid w:val="00027876"/>
    <w:rsid w:val="00030058"/>
    <w:rsid w:val="00030582"/>
    <w:rsid w:val="00030B24"/>
    <w:rsid w:val="00031849"/>
    <w:rsid w:val="00031927"/>
    <w:rsid w:val="000331D8"/>
    <w:rsid w:val="00033355"/>
    <w:rsid w:val="00033549"/>
    <w:rsid w:val="00035794"/>
    <w:rsid w:val="00036ACD"/>
    <w:rsid w:val="00036EB5"/>
    <w:rsid w:val="0003745B"/>
    <w:rsid w:val="00037F21"/>
    <w:rsid w:val="00040800"/>
    <w:rsid w:val="0004337C"/>
    <w:rsid w:val="0004398C"/>
    <w:rsid w:val="00044382"/>
    <w:rsid w:val="00044F8E"/>
    <w:rsid w:val="00045371"/>
    <w:rsid w:val="0004628C"/>
    <w:rsid w:val="00046762"/>
    <w:rsid w:val="00046F86"/>
    <w:rsid w:val="000475BD"/>
    <w:rsid w:val="00047AFD"/>
    <w:rsid w:val="00047DAB"/>
    <w:rsid w:val="00050AF8"/>
    <w:rsid w:val="000525F6"/>
    <w:rsid w:val="0005336C"/>
    <w:rsid w:val="00053E34"/>
    <w:rsid w:val="0005485B"/>
    <w:rsid w:val="0005638E"/>
    <w:rsid w:val="0005792C"/>
    <w:rsid w:val="00057ADB"/>
    <w:rsid w:val="00057C4B"/>
    <w:rsid w:val="00060011"/>
    <w:rsid w:val="00060665"/>
    <w:rsid w:val="000615F8"/>
    <w:rsid w:val="000619D7"/>
    <w:rsid w:val="00062940"/>
    <w:rsid w:val="00062D80"/>
    <w:rsid w:val="000642C1"/>
    <w:rsid w:val="000643A5"/>
    <w:rsid w:val="00065B16"/>
    <w:rsid w:val="00066E7C"/>
    <w:rsid w:val="0006704A"/>
    <w:rsid w:val="0007111D"/>
    <w:rsid w:val="00074DEA"/>
    <w:rsid w:val="000752FA"/>
    <w:rsid w:val="00075EBD"/>
    <w:rsid w:val="00076081"/>
    <w:rsid w:val="000763D4"/>
    <w:rsid w:val="0007799C"/>
    <w:rsid w:val="00077BEE"/>
    <w:rsid w:val="00080798"/>
    <w:rsid w:val="00086647"/>
    <w:rsid w:val="00086CB6"/>
    <w:rsid w:val="00087986"/>
    <w:rsid w:val="00087BDB"/>
    <w:rsid w:val="000910D1"/>
    <w:rsid w:val="000919C5"/>
    <w:rsid w:val="00091DB9"/>
    <w:rsid w:val="00092AFC"/>
    <w:rsid w:val="00094199"/>
    <w:rsid w:val="00096FA1"/>
    <w:rsid w:val="000A1218"/>
    <w:rsid w:val="000A29AD"/>
    <w:rsid w:val="000A36D3"/>
    <w:rsid w:val="000A373B"/>
    <w:rsid w:val="000A3776"/>
    <w:rsid w:val="000A574A"/>
    <w:rsid w:val="000A6751"/>
    <w:rsid w:val="000A7005"/>
    <w:rsid w:val="000A743D"/>
    <w:rsid w:val="000B02B2"/>
    <w:rsid w:val="000B0426"/>
    <w:rsid w:val="000B0F86"/>
    <w:rsid w:val="000B369A"/>
    <w:rsid w:val="000B402A"/>
    <w:rsid w:val="000B4041"/>
    <w:rsid w:val="000B416D"/>
    <w:rsid w:val="000B42BF"/>
    <w:rsid w:val="000B4FDD"/>
    <w:rsid w:val="000B5139"/>
    <w:rsid w:val="000B62D8"/>
    <w:rsid w:val="000B6EAD"/>
    <w:rsid w:val="000C1A46"/>
    <w:rsid w:val="000C407C"/>
    <w:rsid w:val="000C45C6"/>
    <w:rsid w:val="000C5527"/>
    <w:rsid w:val="000C5677"/>
    <w:rsid w:val="000C7C1D"/>
    <w:rsid w:val="000D1563"/>
    <w:rsid w:val="000D45BB"/>
    <w:rsid w:val="000D62A7"/>
    <w:rsid w:val="000D7F30"/>
    <w:rsid w:val="000E3446"/>
    <w:rsid w:val="000E3945"/>
    <w:rsid w:val="000E3FE0"/>
    <w:rsid w:val="000E435A"/>
    <w:rsid w:val="000E672E"/>
    <w:rsid w:val="000E71C8"/>
    <w:rsid w:val="000E7359"/>
    <w:rsid w:val="000E7587"/>
    <w:rsid w:val="000F026A"/>
    <w:rsid w:val="000F4267"/>
    <w:rsid w:val="000F44F7"/>
    <w:rsid w:val="000F539D"/>
    <w:rsid w:val="000F53AE"/>
    <w:rsid w:val="000F7500"/>
    <w:rsid w:val="0010101C"/>
    <w:rsid w:val="00101933"/>
    <w:rsid w:val="00102345"/>
    <w:rsid w:val="00103386"/>
    <w:rsid w:val="0010389C"/>
    <w:rsid w:val="001046B5"/>
    <w:rsid w:val="00105115"/>
    <w:rsid w:val="00105555"/>
    <w:rsid w:val="00105C40"/>
    <w:rsid w:val="00106E08"/>
    <w:rsid w:val="00107108"/>
    <w:rsid w:val="00107BF9"/>
    <w:rsid w:val="0011027B"/>
    <w:rsid w:val="00110EBC"/>
    <w:rsid w:val="001116BF"/>
    <w:rsid w:val="00111C29"/>
    <w:rsid w:val="001120FA"/>
    <w:rsid w:val="00112C9F"/>
    <w:rsid w:val="00114C42"/>
    <w:rsid w:val="00116B77"/>
    <w:rsid w:val="00116BE6"/>
    <w:rsid w:val="001177CF"/>
    <w:rsid w:val="001179D8"/>
    <w:rsid w:val="00120153"/>
    <w:rsid w:val="00120619"/>
    <w:rsid w:val="00120BC7"/>
    <w:rsid w:val="00121248"/>
    <w:rsid w:val="00121924"/>
    <w:rsid w:val="00122BFB"/>
    <w:rsid w:val="00123551"/>
    <w:rsid w:val="00123A3F"/>
    <w:rsid w:val="001247D8"/>
    <w:rsid w:val="00125FA4"/>
    <w:rsid w:val="001274F0"/>
    <w:rsid w:val="001300F9"/>
    <w:rsid w:val="001319B4"/>
    <w:rsid w:val="00131B98"/>
    <w:rsid w:val="00132216"/>
    <w:rsid w:val="00132996"/>
    <w:rsid w:val="00134D0B"/>
    <w:rsid w:val="00134E87"/>
    <w:rsid w:val="00137DF6"/>
    <w:rsid w:val="00140323"/>
    <w:rsid w:val="00140F1B"/>
    <w:rsid w:val="001416CF"/>
    <w:rsid w:val="00141753"/>
    <w:rsid w:val="001419AD"/>
    <w:rsid w:val="00141F94"/>
    <w:rsid w:val="00142B93"/>
    <w:rsid w:val="00143056"/>
    <w:rsid w:val="00143095"/>
    <w:rsid w:val="00145B4C"/>
    <w:rsid w:val="00146E3B"/>
    <w:rsid w:val="0015005C"/>
    <w:rsid w:val="0015075A"/>
    <w:rsid w:val="00150E8B"/>
    <w:rsid w:val="001516F2"/>
    <w:rsid w:val="00153669"/>
    <w:rsid w:val="00154586"/>
    <w:rsid w:val="001555C7"/>
    <w:rsid w:val="00157B44"/>
    <w:rsid w:val="001613B5"/>
    <w:rsid w:val="00161496"/>
    <w:rsid w:val="0016178F"/>
    <w:rsid w:val="00162DFC"/>
    <w:rsid w:val="0016301F"/>
    <w:rsid w:val="00164AF3"/>
    <w:rsid w:val="00166360"/>
    <w:rsid w:val="001670B6"/>
    <w:rsid w:val="00170F38"/>
    <w:rsid w:val="00171526"/>
    <w:rsid w:val="00175A80"/>
    <w:rsid w:val="00175E8E"/>
    <w:rsid w:val="0017747C"/>
    <w:rsid w:val="00180D03"/>
    <w:rsid w:val="00181F17"/>
    <w:rsid w:val="0018316B"/>
    <w:rsid w:val="001839C8"/>
    <w:rsid w:val="00184518"/>
    <w:rsid w:val="001845E8"/>
    <w:rsid w:val="00184E90"/>
    <w:rsid w:val="00185412"/>
    <w:rsid w:val="001876A3"/>
    <w:rsid w:val="00187E94"/>
    <w:rsid w:val="00191281"/>
    <w:rsid w:val="001914C2"/>
    <w:rsid w:val="00192A5C"/>
    <w:rsid w:val="00193E9B"/>
    <w:rsid w:val="001951AD"/>
    <w:rsid w:val="00195A6C"/>
    <w:rsid w:val="001969AB"/>
    <w:rsid w:val="00196FA9"/>
    <w:rsid w:val="00197E05"/>
    <w:rsid w:val="001A0026"/>
    <w:rsid w:val="001A14A0"/>
    <w:rsid w:val="001A14DD"/>
    <w:rsid w:val="001A172D"/>
    <w:rsid w:val="001A2162"/>
    <w:rsid w:val="001A5A43"/>
    <w:rsid w:val="001A725D"/>
    <w:rsid w:val="001A7EA9"/>
    <w:rsid w:val="001B24A3"/>
    <w:rsid w:val="001B28A2"/>
    <w:rsid w:val="001B297F"/>
    <w:rsid w:val="001B49A1"/>
    <w:rsid w:val="001B4CE8"/>
    <w:rsid w:val="001B7601"/>
    <w:rsid w:val="001C0654"/>
    <w:rsid w:val="001C11D4"/>
    <w:rsid w:val="001C1412"/>
    <w:rsid w:val="001C22CA"/>
    <w:rsid w:val="001C234C"/>
    <w:rsid w:val="001C253E"/>
    <w:rsid w:val="001C5995"/>
    <w:rsid w:val="001C7275"/>
    <w:rsid w:val="001C76C6"/>
    <w:rsid w:val="001D0E40"/>
    <w:rsid w:val="001D1B01"/>
    <w:rsid w:val="001D22AD"/>
    <w:rsid w:val="001D2603"/>
    <w:rsid w:val="001D2F80"/>
    <w:rsid w:val="001D37B7"/>
    <w:rsid w:val="001D494D"/>
    <w:rsid w:val="001D61FA"/>
    <w:rsid w:val="001D7106"/>
    <w:rsid w:val="001E039E"/>
    <w:rsid w:val="001E437C"/>
    <w:rsid w:val="001E4E79"/>
    <w:rsid w:val="001E7ED4"/>
    <w:rsid w:val="001F1372"/>
    <w:rsid w:val="001F3357"/>
    <w:rsid w:val="001F3567"/>
    <w:rsid w:val="001F436E"/>
    <w:rsid w:val="001F44ED"/>
    <w:rsid w:val="001F4D68"/>
    <w:rsid w:val="001F4F4B"/>
    <w:rsid w:val="001F5835"/>
    <w:rsid w:val="001F65A0"/>
    <w:rsid w:val="001F7067"/>
    <w:rsid w:val="001F71D5"/>
    <w:rsid w:val="001F7AAA"/>
    <w:rsid w:val="0020284E"/>
    <w:rsid w:val="00202F3A"/>
    <w:rsid w:val="002039D6"/>
    <w:rsid w:val="00203CE1"/>
    <w:rsid w:val="002040BC"/>
    <w:rsid w:val="00204378"/>
    <w:rsid w:val="002043BD"/>
    <w:rsid w:val="00204C59"/>
    <w:rsid w:val="002057E8"/>
    <w:rsid w:val="0020586A"/>
    <w:rsid w:val="00206440"/>
    <w:rsid w:val="00206611"/>
    <w:rsid w:val="0020666B"/>
    <w:rsid w:val="00206C47"/>
    <w:rsid w:val="0020742D"/>
    <w:rsid w:val="0021290B"/>
    <w:rsid w:val="00213029"/>
    <w:rsid w:val="0021374D"/>
    <w:rsid w:val="00214745"/>
    <w:rsid w:val="00215021"/>
    <w:rsid w:val="00216C06"/>
    <w:rsid w:val="00217B03"/>
    <w:rsid w:val="00217E13"/>
    <w:rsid w:val="002203ED"/>
    <w:rsid w:val="0022047D"/>
    <w:rsid w:val="0022170D"/>
    <w:rsid w:val="00223A79"/>
    <w:rsid w:val="0022484E"/>
    <w:rsid w:val="0022535C"/>
    <w:rsid w:val="00225F9B"/>
    <w:rsid w:val="00226238"/>
    <w:rsid w:val="0022742E"/>
    <w:rsid w:val="00230E00"/>
    <w:rsid w:val="00230EE7"/>
    <w:rsid w:val="002315DC"/>
    <w:rsid w:val="0023172A"/>
    <w:rsid w:val="00231AA7"/>
    <w:rsid w:val="00234906"/>
    <w:rsid w:val="00235DFA"/>
    <w:rsid w:val="00236B58"/>
    <w:rsid w:val="0023780C"/>
    <w:rsid w:val="00237C13"/>
    <w:rsid w:val="002408DA"/>
    <w:rsid w:val="00240A1D"/>
    <w:rsid w:val="00242D67"/>
    <w:rsid w:val="00243329"/>
    <w:rsid w:val="00243A1E"/>
    <w:rsid w:val="00244A2B"/>
    <w:rsid w:val="002469A4"/>
    <w:rsid w:val="002472AE"/>
    <w:rsid w:val="002476AF"/>
    <w:rsid w:val="002516C8"/>
    <w:rsid w:val="00251C09"/>
    <w:rsid w:val="0025334E"/>
    <w:rsid w:val="00253C25"/>
    <w:rsid w:val="00253CDD"/>
    <w:rsid w:val="00254EDE"/>
    <w:rsid w:val="002553AC"/>
    <w:rsid w:val="00256E66"/>
    <w:rsid w:val="00257BD0"/>
    <w:rsid w:val="00261838"/>
    <w:rsid w:val="002625D0"/>
    <w:rsid w:val="00262D8C"/>
    <w:rsid w:val="0026575D"/>
    <w:rsid w:val="002666E4"/>
    <w:rsid w:val="002700A9"/>
    <w:rsid w:val="002703EB"/>
    <w:rsid w:val="002724FA"/>
    <w:rsid w:val="00275DFE"/>
    <w:rsid w:val="0027607D"/>
    <w:rsid w:val="00277988"/>
    <w:rsid w:val="00277DD0"/>
    <w:rsid w:val="002805E0"/>
    <w:rsid w:val="002841A5"/>
    <w:rsid w:val="00286654"/>
    <w:rsid w:val="00286DCC"/>
    <w:rsid w:val="00286E51"/>
    <w:rsid w:val="00287EB8"/>
    <w:rsid w:val="00290D67"/>
    <w:rsid w:val="002918A8"/>
    <w:rsid w:val="00293A83"/>
    <w:rsid w:val="00294FDB"/>
    <w:rsid w:val="00296323"/>
    <w:rsid w:val="00297544"/>
    <w:rsid w:val="002A02AC"/>
    <w:rsid w:val="002A198D"/>
    <w:rsid w:val="002A2B35"/>
    <w:rsid w:val="002A3390"/>
    <w:rsid w:val="002A3D3C"/>
    <w:rsid w:val="002A4531"/>
    <w:rsid w:val="002A4E6B"/>
    <w:rsid w:val="002A4EAE"/>
    <w:rsid w:val="002A5048"/>
    <w:rsid w:val="002A511F"/>
    <w:rsid w:val="002A538B"/>
    <w:rsid w:val="002B003E"/>
    <w:rsid w:val="002B2AB4"/>
    <w:rsid w:val="002B2AE0"/>
    <w:rsid w:val="002B37CC"/>
    <w:rsid w:val="002B3A14"/>
    <w:rsid w:val="002B3DD7"/>
    <w:rsid w:val="002B45FE"/>
    <w:rsid w:val="002B59FB"/>
    <w:rsid w:val="002B6594"/>
    <w:rsid w:val="002C06CB"/>
    <w:rsid w:val="002C1D01"/>
    <w:rsid w:val="002C3524"/>
    <w:rsid w:val="002C3E7B"/>
    <w:rsid w:val="002C400D"/>
    <w:rsid w:val="002C4679"/>
    <w:rsid w:val="002C4A1B"/>
    <w:rsid w:val="002C60C9"/>
    <w:rsid w:val="002C6D50"/>
    <w:rsid w:val="002C74AC"/>
    <w:rsid w:val="002C7B90"/>
    <w:rsid w:val="002D0DFD"/>
    <w:rsid w:val="002D1E39"/>
    <w:rsid w:val="002D2F57"/>
    <w:rsid w:val="002D445A"/>
    <w:rsid w:val="002D6BC5"/>
    <w:rsid w:val="002E07B4"/>
    <w:rsid w:val="002E085B"/>
    <w:rsid w:val="002E0DCF"/>
    <w:rsid w:val="002E1494"/>
    <w:rsid w:val="002E169D"/>
    <w:rsid w:val="002E2DE9"/>
    <w:rsid w:val="002E4AF3"/>
    <w:rsid w:val="002E5774"/>
    <w:rsid w:val="002E5A43"/>
    <w:rsid w:val="002E6FA7"/>
    <w:rsid w:val="002E721A"/>
    <w:rsid w:val="002F063D"/>
    <w:rsid w:val="002F0740"/>
    <w:rsid w:val="002F0CBF"/>
    <w:rsid w:val="002F18F5"/>
    <w:rsid w:val="002F1A52"/>
    <w:rsid w:val="002F257E"/>
    <w:rsid w:val="002F2774"/>
    <w:rsid w:val="002F5302"/>
    <w:rsid w:val="00301AD9"/>
    <w:rsid w:val="00301EDE"/>
    <w:rsid w:val="0030203E"/>
    <w:rsid w:val="00304774"/>
    <w:rsid w:val="003058C9"/>
    <w:rsid w:val="00305F0B"/>
    <w:rsid w:val="00307138"/>
    <w:rsid w:val="0030733A"/>
    <w:rsid w:val="00311F12"/>
    <w:rsid w:val="00312A7B"/>
    <w:rsid w:val="00313697"/>
    <w:rsid w:val="00313B39"/>
    <w:rsid w:val="00314D2D"/>
    <w:rsid w:val="003159C9"/>
    <w:rsid w:val="00315E7F"/>
    <w:rsid w:val="00316C96"/>
    <w:rsid w:val="0032017B"/>
    <w:rsid w:val="00320BAC"/>
    <w:rsid w:val="00324128"/>
    <w:rsid w:val="00324D96"/>
    <w:rsid w:val="00324ECD"/>
    <w:rsid w:val="00325D39"/>
    <w:rsid w:val="003268BC"/>
    <w:rsid w:val="00330D4E"/>
    <w:rsid w:val="00332CC3"/>
    <w:rsid w:val="00335970"/>
    <w:rsid w:val="003361FC"/>
    <w:rsid w:val="00336D49"/>
    <w:rsid w:val="003375E3"/>
    <w:rsid w:val="003379E4"/>
    <w:rsid w:val="003405D4"/>
    <w:rsid w:val="0034449D"/>
    <w:rsid w:val="0034464B"/>
    <w:rsid w:val="00351206"/>
    <w:rsid w:val="00351596"/>
    <w:rsid w:val="00351DF7"/>
    <w:rsid w:val="00352013"/>
    <w:rsid w:val="003520E0"/>
    <w:rsid w:val="00352232"/>
    <w:rsid w:val="00354149"/>
    <w:rsid w:val="003544D6"/>
    <w:rsid w:val="00354A35"/>
    <w:rsid w:val="00354A89"/>
    <w:rsid w:val="0035687C"/>
    <w:rsid w:val="003626AB"/>
    <w:rsid w:val="00362ADC"/>
    <w:rsid w:val="00366DAD"/>
    <w:rsid w:val="00366EFC"/>
    <w:rsid w:val="00367C1A"/>
    <w:rsid w:val="00367C4D"/>
    <w:rsid w:val="003711F1"/>
    <w:rsid w:val="003713FB"/>
    <w:rsid w:val="0037242B"/>
    <w:rsid w:val="003736B5"/>
    <w:rsid w:val="003751D5"/>
    <w:rsid w:val="00377127"/>
    <w:rsid w:val="00377285"/>
    <w:rsid w:val="003776F0"/>
    <w:rsid w:val="00377C2B"/>
    <w:rsid w:val="00377F01"/>
    <w:rsid w:val="00380369"/>
    <w:rsid w:val="00381FF8"/>
    <w:rsid w:val="0038491B"/>
    <w:rsid w:val="00385020"/>
    <w:rsid w:val="00386B28"/>
    <w:rsid w:val="0038771E"/>
    <w:rsid w:val="00391211"/>
    <w:rsid w:val="00392163"/>
    <w:rsid w:val="00392C4E"/>
    <w:rsid w:val="00393DF6"/>
    <w:rsid w:val="00394A7E"/>
    <w:rsid w:val="00395ED1"/>
    <w:rsid w:val="00396AFB"/>
    <w:rsid w:val="003972AE"/>
    <w:rsid w:val="003A0A41"/>
    <w:rsid w:val="003A15EE"/>
    <w:rsid w:val="003A21B7"/>
    <w:rsid w:val="003A2CB0"/>
    <w:rsid w:val="003A5802"/>
    <w:rsid w:val="003A650C"/>
    <w:rsid w:val="003A6CA5"/>
    <w:rsid w:val="003B039F"/>
    <w:rsid w:val="003B1F31"/>
    <w:rsid w:val="003B3D22"/>
    <w:rsid w:val="003B56F4"/>
    <w:rsid w:val="003B697A"/>
    <w:rsid w:val="003B7A93"/>
    <w:rsid w:val="003C09C8"/>
    <w:rsid w:val="003C13D1"/>
    <w:rsid w:val="003C161F"/>
    <w:rsid w:val="003C2092"/>
    <w:rsid w:val="003C4714"/>
    <w:rsid w:val="003C4E08"/>
    <w:rsid w:val="003D0C49"/>
    <w:rsid w:val="003D189A"/>
    <w:rsid w:val="003D2463"/>
    <w:rsid w:val="003D2FA8"/>
    <w:rsid w:val="003D3828"/>
    <w:rsid w:val="003D6004"/>
    <w:rsid w:val="003D67F5"/>
    <w:rsid w:val="003D768F"/>
    <w:rsid w:val="003E0125"/>
    <w:rsid w:val="003E022F"/>
    <w:rsid w:val="003E1E19"/>
    <w:rsid w:val="003E2E4E"/>
    <w:rsid w:val="003E3120"/>
    <w:rsid w:val="003E54A2"/>
    <w:rsid w:val="003E5C3B"/>
    <w:rsid w:val="003E6487"/>
    <w:rsid w:val="003E6E92"/>
    <w:rsid w:val="003E77CE"/>
    <w:rsid w:val="003F0330"/>
    <w:rsid w:val="003F14AF"/>
    <w:rsid w:val="003F1CEB"/>
    <w:rsid w:val="003F2448"/>
    <w:rsid w:val="003F2AA4"/>
    <w:rsid w:val="003F2B1B"/>
    <w:rsid w:val="003F2BBA"/>
    <w:rsid w:val="003F3088"/>
    <w:rsid w:val="003F4E7E"/>
    <w:rsid w:val="003F4FF3"/>
    <w:rsid w:val="003F5E66"/>
    <w:rsid w:val="003F7D29"/>
    <w:rsid w:val="0040062D"/>
    <w:rsid w:val="00404C6B"/>
    <w:rsid w:val="00404D8F"/>
    <w:rsid w:val="00405FFA"/>
    <w:rsid w:val="00406A69"/>
    <w:rsid w:val="00410D19"/>
    <w:rsid w:val="0041121A"/>
    <w:rsid w:val="00411C38"/>
    <w:rsid w:val="00412F3E"/>
    <w:rsid w:val="004130B8"/>
    <w:rsid w:val="0041393D"/>
    <w:rsid w:val="00413D5B"/>
    <w:rsid w:val="00413DE7"/>
    <w:rsid w:val="00414952"/>
    <w:rsid w:val="00415581"/>
    <w:rsid w:val="00415C53"/>
    <w:rsid w:val="00416113"/>
    <w:rsid w:val="004217DA"/>
    <w:rsid w:val="0042276B"/>
    <w:rsid w:val="00422E51"/>
    <w:rsid w:val="00424E7C"/>
    <w:rsid w:val="004258B4"/>
    <w:rsid w:val="004260BD"/>
    <w:rsid w:val="004309B7"/>
    <w:rsid w:val="00431604"/>
    <w:rsid w:val="00432F93"/>
    <w:rsid w:val="004337AA"/>
    <w:rsid w:val="004343DF"/>
    <w:rsid w:val="0043595C"/>
    <w:rsid w:val="004360F3"/>
    <w:rsid w:val="00436E1C"/>
    <w:rsid w:val="00437DB6"/>
    <w:rsid w:val="004428E4"/>
    <w:rsid w:val="00442E19"/>
    <w:rsid w:val="004452B0"/>
    <w:rsid w:val="00445D5E"/>
    <w:rsid w:val="00447177"/>
    <w:rsid w:val="00451001"/>
    <w:rsid w:val="00451842"/>
    <w:rsid w:val="00453403"/>
    <w:rsid w:val="0045391C"/>
    <w:rsid w:val="0045426D"/>
    <w:rsid w:val="0045598A"/>
    <w:rsid w:val="00455E55"/>
    <w:rsid w:val="0045679B"/>
    <w:rsid w:val="00456A79"/>
    <w:rsid w:val="00457091"/>
    <w:rsid w:val="00462EC8"/>
    <w:rsid w:val="00463A0A"/>
    <w:rsid w:val="004644FF"/>
    <w:rsid w:val="00464B82"/>
    <w:rsid w:val="00464D72"/>
    <w:rsid w:val="00465C23"/>
    <w:rsid w:val="00466355"/>
    <w:rsid w:val="00466A26"/>
    <w:rsid w:val="00467072"/>
    <w:rsid w:val="0046718B"/>
    <w:rsid w:val="00470FA4"/>
    <w:rsid w:val="00472B96"/>
    <w:rsid w:val="00472FDB"/>
    <w:rsid w:val="00473366"/>
    <w:rsid w:val="0047435A"/>
    <w:rsid w:val="00474AD5"/>
    <w:rsid w:val="00475B99"/>
    <w:rsid w:val="00475E6C"/>
    <w:rsid w:val="004772DF"/>
    <w:rsid w:val="00480177"/>
    <w:rsid w:val="004815B6"/>
    <w:rsid w:val="00482E82"/>
    <w:rsid w:val="004843A2"/>
    <w:rsid w:val="004857D1"/>
    <w:rsid w:val="004863C7"/>
    <w:rsid w:val="00486594"/>
    <w:rsid w:val="004901F3"/>
    <w:rsid w:val="00490D53"/>
    <w:rsid w:val="00490F58"/>
    <w:rsid w:val="0049178D"/>
    <w:rsid w:val="00492955"/>
    <w:rsid w:val="00492B84"/>
    <w:rsid w:val="004933EE"/>
    <w:rsid w:val="004940A9"/>
    <w:rsid w:val="004962BD"/>
    <w:rsid w:val="00497495"/>
    <w:rsid w:val="004A1989"/>
    <w:rsid w:val="004A4675"/>
    <w:rsid w:val="004A5763"/>
    <w:rsid w:val="004B2FDF"/>
    <w:rsid w:val="004B3BA0"/>
    <w:rsid w:val="004B3F41"/>
    <w:rsid w:val="004B591C"/>
    <w:rsid w:val="004B5B30"/>
    <w:rsid w:val="004B731D"/>
    <w:rsid w:val="004B7F92"/>
    <w:rsid w:val="004C0DC5"/>
    <w:rsid w:val="004C15E5"/>
    <w:rsid w:val="004C19D9"/>
    <w:rsid w:val="004C2B24"/>
    <w:rsid w:val="004C3FA0"/>
    <w:rsid w:val="004C7F62"/>
    <w:rsid w:val="004D107B"/>
    <w:rsid w:val="004D16F1"/>
    <w:rsid w:val="004D1AAD"/>
    <w:rsid w:val="004D1F7B"/>
    <w:rsid w:val="004D299C"/>
    <w:rsid w:val="004D2B71"/>
    <w:rsid w:val="004D2C7A"/>
    <w:rsid w:val="004D315A"/>
    <w:rsid w:val="004D54A9"/>
    <w:rsid w:val="004D5678"/>
    <w:rsid w:val="004D6F03"/>
    <w:rsid w:val="004D7505"/>
    <w:rsid w:val="004D7593"/>
    <w:rsid w:val="004E2AEB"/>
    <w:rsid w:val="004E3114"/>
    <w:rsid w:val="004E3486"/>
    <w:rsid w:val="004E47B0"/>
    <w:rsid w:val="004E4F90"/>
    <w:rsid w:val="004E60F1"/>
    <w:rsid w:val="004E7904"/>
    <w:rsid w:val="004F0B20"/>
    <w:rsid w:val="004F11A7"/>
    <w:rsid w:val="004F1871"/>
    <w:rsid w:val="004F1CE5"/>
    <w:rsid w:val="004F2824"/>
    <w:rsid w:val="004F3714"/>
    <w:rsid w:val="004F5090"/>
    <w:rsid w:val="004F54BF"/>
    <w:rsid w:val="004F5EFA"/>
    <w:rsid w:val="004F7EE3"/>
    <w:rsid w:val="00500EE3"/>
    <w:rsid w:val="00502FBB"/>
    <w:rsid w:val="00503A17"/>
    <w:rsid w:val="00504A86"/>
    <w:rsid w:val="00507A55"/>
    <w:rsid w:val="00507C2E"/>
    <w:rsid w:val="0051050E"/>
    <w:rsid w:val="005110F2"/>
    <w:rsid w:val="0051351D"/>
    <w:rsid w:val="005146AE"/>
    <w:rsid w:val="00515941"/>
    <w:rsid w:val="00515A7B"/>
    <w:rsid w:val="0051698E"/>
    <w:rsid w:val="00516E53"/>
    <w:rsid w:val="00517960"/>
    <w:rsid w:val="00517B3B"/>
    <w:rsid w:val="00520257"/>
    <w:rsid w:val="00520263"/>
    <w:rsid w:val="005210AF"/>
    <w:rsid w:val="00521709"/>
    <w:rsid w:val="00521C90"/>
    <w:rsid w:val="0052562D"/>
    <w:rsid w:val="00526502"/>
    <w:rsid w:val="005308E0"/>
    <w:rsid w:val="00531B1A"/>
    <w:rsid w:val="00531E85"/>
    <w:rsid w:val="00535900"/>
    <w:rsid w:val="00535C81"/>
    <w:rsid w:val="00536556"/>
    <w:rsid w:val="005418C7"/>
    <w:rsid w:val="0054192B"/>
    <w:rsid w:val="0054252A"/>
    <w:rsid w:val="00543C59"/>
    <w:rsid w:val="005450B2"/>
    <w:rsid w:val="00547171"/>
    <w:rsid w:val="00547185"/>
    <w:rsid w:val="00551755"/>
    <w:rsid w:val="00552621"/>
    <w:rsid w:val="005530E0"/>
    <w:rsid w:val="005531E3"/>
    <w:rsid w:val="00554744"/>
    <w:rsid w:val="00554AB2"/>
    <w:rsid w:val="005553B1"/>
    <w:rsid w:val="0055650A"/>
    <w:rsid w:val="00556910"/>
    <w:rsid w:val="0056593B"/>
    <w:rsid w:val="00565C82"/>
    <w:rsid w:val="00565E5A"/>
    <w:rsid w:val="00566532"/>
    <w:rsid w:val="005665B7"/>
    <w:rsid w:val="00567F38"/>
    <w:rsid w:val="00572557"/>
    <w:rsid w:val="0057270A"/>
    <w:rsid w:val="005734F4"/>
    <w:rsid w:val="00573908"/>
    <w:rsid w:val="005747BE"/>
    <w:rsid w:val="00576177"/>
    <w:rsid w:val="005776D5"/>
    <w:rsid w:val="0058005B"/>
    <w:rsid w:val="00581429"/>
    <w:rsid w:val="00581722"/>
    <w:rsid w:val="00582723"/>
    <w:rsid w:val="0058326E"/>
    <w:rsid w:val="00583375"/>
    <w:rsid w:val="00583B1A"/>
    <w:rsid w:val="00583C46"/>
    <w:rsid w:val="00583E29"/>
    <w:rsid w:val="0058522E"/>
    <w:rsid w:val="00585273"/>
    <w:rsid w:val="005873A7"/>
    <w:rsid w:val="00587B3D"/>
    <w:rsid w:val="00587CC0"/>
    <w:rsid w:val="005903C1"/>
    <w:rsid w:val="00591393"/>
    <w:rsid w:val="005918A2"/>
    <w:rsid w:val="00594616"/>
    <w:rsid w:val="00594D03"/>
    <w:rsid w:val="00595F0C"/>
    <w:rsid w:val="00595FBA"/>
    <w:rsid w:val="005971B0"/>
    <w:rsid w:val="00597616"/>
    <w:rsid w:val="005A1755"/>
    <w:rsid w:val="005A1EBD"/>
    <w:rsid w:val="005A2399"/>
    <w:rsid w:val="005A2D17"/>
    <w:rsid w:val="005A3069"/>
    <w:rsid w:val="005A461C"/>
    <w:rsid w:val="005A4797"/>
    <w:rsid w:val="005A5367"/>
    <w:rsid w:val="005A5398"/>
    <w:rsid w:val="005A6682"/>
    <w:rsid w:val="005A68C0"/>
    <w:rsid w:val="005A6D3F"/>
    <w:rsid w:val="005A6DE1"/>
    <w:rsid w:val="005A7360"/>
    <w:rsid w:val="005A7687"/>
    <w:rsid w:val="005A7AA7"/>
    <w:rsid w:val="005A7F77"/>
    <w:rsid w:val="005B2296"/>
    <w:rsid w:val="005B2663"/>
    <w:rsid w:val="005B27E0"/>
    <w:rsid w:val="005B40B9"/>
    <w:rsid w:val="005B4E79"/>
    <w:rsid w:val="005B516D"/>
    <w:rsid w:val="005B5788"/>
    <w:rsid w:val="005B5A75"/>
    <w:rsid w:val="005B5E43"/>
    <w:rsid w:val="005B5FCB"/>
    <w:rsid w:val="005B6044"/>
    <w:rsid w:val="005B6483"/>
    <w:rsid w:val="005B6725"/>
    <w:rsid w:val="005C00F0"/>
    <w:rsid w:val="005C05B1"/>
    <w:rsid w:val="005C35C2"/>
    <w:rsid w:val="005C3F61"/>
    <w:rsid w:val="005C69C7"/>
    <w:rsid w:val="005D0FA1"/>
    <w:rsid w:val="005D27C6"/>
    <w:rsid w:val="005D52B2"/>
    <w:rsid w:val="005D63E2"/>
    <w:rsid w:val="005D68D4"/>
    <w:rsid w:val="005D71F2"/>
    <w:rsid w:val="005E4CE0"/>
    <w:rsid w:val="005E4F9E"/>
    <w:rsid w:val="005E5D4F"/>
    <w:rsid w:val="005E761B"/>
    <w:rsid w:val="005F0F2A"/>
    <w:rsid w:val="005F0F2C"/>
    <w:rsid w:val="005F671F"/>
    <w:rsid w:val="005F6ECB"/>
    <w:rsid w:val="005F75EC"/>
    <w:rsid w:val="006010FA"/>
    <w:rsid w:val="006038A4"/>
    <w:rsid w:val="00603F7F"/>
    <w:rsid w:val="006051A0"/>
    <w:rsid w:val="00606DBD"/>
    <w:rsid w:val="0060748B"/>
    <w:rsid w:val="006074B4"/>
    <w:rsid w:val="00607854"/>
    <w:rsid w:val="0061031A"/>
    <w:rsid w:val="00610E7F"/>
    <w:rsid w:val="00611F5B"/>
    <w:rsid w:val="00612F59"/>
    <w:rsid w:val="00612FBD"/>
    <w:rsid w:val="0061381A"/>
    <w:rsid w:val="00613B83"/>
    <w:rsid w:val="00614FE0"/>
    <w:rsid w:val="00615595"/>
    <w:rsid w:val="00615DCC"/>
    <w:rsid w:val="00617E10"/>
    <w:rsid w:val="006208F7"/>
    <w:rsid w:val="00620923"/>
    <w:rsid w:val="00620F09"/>
    <w:rsid w:val="006222F0"/>
    <w:rsid w:val="00622A40"/>
    <w:rsid w:val="0062480F"/>
    <w:rsid w:val="00626E12"/>
    <w:rsid w:val="00626E1C"/>
    <w:rsid w:val="00627AFC"/>
    <w:rsid w:val="00627EF3"/>
    <w:rsid w:val="00630517"/>
    <w:rsid w:val="00632EFF"/>
    <w:rsid w:val="00633021"/>
    <w:rsid w:val="0063452C"/>
    <w:rsid w:val="0064016C"/>
    <w:rsid w:val="006407FC"/>
    <w:rsid w:val="00641126"/>
    <w:rsid w:val="0064499A"/>
    <w:rsid w:val="00646785"/>
    <w:rsid w:val="00647C7E"/>
    <w:rsid w:val="00650170"/>
    <w:rsid w:val="006504F1"/>
    <w:rsid w:val="0065097E"/>
    <w:rsid w:val="00650E79"/>
    <w:rsid w:val="00651E00"/>
    <w:rsid w:val="00652F0A"/>
    <w:rsid w:val="00653724"/>
    <w:rsid w:val="0065434C"/>
    <w:rsid w:val="00655C4E"/>
    <w:rsid w:val="00657FD9"/>
    <w:rsid w:val="006600CF"/>
    <w:rsid w:val="0066156F"/>
    <w:rsid w:val="006619BF"/>
    <w:rsid w:val="00662B4A"/>
    <w:rsid w:val="00662C3C"/>
    <w:rsid w:val="0066365E"/>
    <w:rsid w:val="00663FC1"/>
    <w:rsid w:val="00664859"/>
    <w:rsid w:val="00665004"/>
    <w:rsid w:val="00665168"/>
    <w:rsid w:val="00667393"/>
    <w:rsid w:val="00667667"/>
    <w:rsid w:val="00667BFE"/>
    <w:rsid w:val="00672849"/>
    <w:rsid w:val="00672E91"/>
    <w:rsid w:val="00673001"/>
    <w:rsid w:val="00673986"/>
    <w:rsid w:val="00674F12"/>
    <w:rsid w:val="00675860"/>
    <w:rsid w:val="00680011"/>
    <w:rsid w:val="006808FA"/>
    <w:rsid w:val="00680ACC"/>
    <w:rsid w:val="006814D5"/>
    <w:rsid w:val="00681D34"/>
    <w:rsid w:val="006822F0"/>
    <w:rsid w:val="006829E6"/>
    <w:rsid w:val="00683028"/>
    <w:rsid w:val="0068312E"/>
    <w:rsid w:val="00683982"/>
    <w:rsid w:val="00683B96"/>
    <w:rsid w:val="00683C71"/>
    <w:rsid w:val="00684D80"/>
    <w:rsid w:val="00685E7A"/>
    <w:rsid w:val="006864E2"/>
    <w:rsid w:val="0068728C"/>
    <w:rsid w:val="006879C6"/>
    <w:rsid w:val="00690E66"/>
    <w:rsid w:val="00691117"/>
    <w:rsid w:val="0069148C"/>
    <w:rsid w:val="00693141"/>
    <w:rsid w:val="00693386"/>
    <w:rsid w:val="0069400A"/>
    <w:rsid w:val="006954FD"/>
    <w:rsid w:val="00695B4E"/>
    <w:rsid w:val="00695C1A"/>
    <w:rsid w:val="00695D45"/>
    <w:rsid w:val="00696708"/>
    <w:rsid w:val="006A0DC6"/>
    <w:rsid w:val="006A125B"/>
    <w:rsid w:val="006A1352"/>
    <w:rsid w:val="006A19ED"/>
    <w:rsid w:val="006A3E4E"/>
    <w:rsid w:val="006A3FE2"/>
    <w:rsid w:val="006A4724"/>
    <w:rsid w:val="006A4E6D"/>
    <w:rsid w:val="006A4F7E"/>
    <w:rsid w:val="006A641B"/>
    <w:rsid w:val="006A6CED"/>
    <w:rsid w:val="006A6E31"/>
    <w:rsid w:val="006A7D74"/>
    <w:rsid w:val="006A7F35"/>
    <w:rsid w:val="006B0C01"/>
    <w:rsid w:val="006B2605"/>
    <w:rsid w:val="006B3029"/>
    <w:rsid w:val="006B33E0"/>
    <w:rsid w:val="006B3D91"/>
    <w:rsid w:val="006B69FD"/>
    <w:rsid w:val="006C0608"/>
    <w:rsid w:val="006C10D3"/>
    <w:rsid w:val="006C1EE4"/>
    <w:rsid w:val="006C30A9"/>
    <w:rsid w:val="006C34BE"/>
    <w:rsid w:val="006C3BCD"/>
    <w:rsid w:val="006C3DDB"/>
    <w:rsid w:val="006C4DDC"/>
    <w:rsid w:val="006C4DDE"/>
    <w:rsid w:val="006C4FA1"/>
    <w:rsid w:val="006C5609"/>
    <w:rsid w:val="006C5DFE"/>
    <w:rsid w:val="006C6D81"/>
    <w:rsid w:val="006D03E9"/>
    <w:rsid w:val="006D06F3"/>
    <w:rsid w:val="006D16FA"/>
    <w:rsid w:val="006D38D1"/>
    <w:rsid w:val="006D47A7"/>
    <w:rsid w:val="006D4D9A"/>
    <w:rsid w:val="006D4EC7"/>
    <w:rsid w:val="006D5DEB"/>
    <w:rsid w:val="006D6855"/>
    <w:rsid w:val="006D6AE5"/>
    <w:rsid w:val="006D6F92"/>
    <w:rsid w:val="006E1B7A"/>
    <w:rsid w:val="006E4834"/>
    <w:rsid w:val="006E511B"/>
    <w:rsid w:val="006E5CE5"/>
    <w:rsid w:val="006E6D3C"/>
    <w:rsid w:val="006F019D"/>
    <w:rsid w:val="006F0C2E"/>
    <w:rsid w:val="006F1869"/>
    <w:rsid w:val="006F1F6B"/>
    <w:rsid w:val="006F1FB7"/>
    <w:rsid w:val="006F26D1"/>
    <w:rsid w:val="006F29B7"/>
    <w:rsid w:val="006F3053"/>
    <w:rsid w:val="006F56FF"/>
    <w:rsid w:val="006F5D3E"/>
    <w:rsid w:val="006F63A8"/>
    <w:rsid w:val="006F7119"/>
    <w:rsid w:val="00700258"/>
    <w:rsid w:val="00703D3B"/>
    <w:rsid w:val="007040A6"/>
    <w:rsid w:val="00704907"/>
    <w:rsid w:val="00705246"/>
    <w:rsid w:val="00705325"/>
    <w:rsid w:val="00712BEA"/>
    <w:rsid w:val="00712DFE"/>
    <w:rsid w:val="00720760"/>
    <w:rsid w:val="00720BE2"/>
    <w:rsid w:val="00720DD4"/>
    <w:rsid w:val="0072188C"/>
    <w:rsid w:val="00722B14"/>
    <w:rsid w:val="00724691"/>
    <w:rsid w:val="0073056D"/>
    <w:rsid w:val="00730A2C"/>
    <w:rsid w:val="0073180C"/>
    <w:rsid w:val="00731B4F"/>
    <w:rsid w:val="00731E0B"/>
    <w:rsid w:val="007327C1"/>
    <w:rsid w:val="00732DFA"/>
    <w:rsid w:val="00733D3A"/>
    <w:rsid w:val="007350EF"/>
    <w:rsid w:val="00735E93"/>
    <w:rsid w:val="007368CD"/>
    <w:rsid w:val="00736E75"/>
    <w:rsid w:val="007371E8"/>
    <w:rsid w:val="00737FD4"/>
    <w:rsid w:val="00742E0F"/>
    <w:rsid w:val="00742FFF"/>
    <w:rsid w:val="00745B03"/>
    <w:rsid w:val="00745D0B"/>
    <w:rsid w:val="00746717"/>
    <w:rsid w:val="00747EF7"/>
    <w:rsid w:val="007518C2"/>
    <w:rsid w:val="0075304B"/>
    <w:rsid w:val="0075356D"/>
    <w:rsid w:val="007540E1"/>
    <w:rsid w:val="00756D1F"/>
    <w:rsid w:val="00762DDB"/>
    <w:rsid w:val="00762ECD"/>
    <w:rsid w:val="0076452A"/>
    <w:rsid w:val="0076462C"/>
    <w:rsid w:val="00764A09"/>
    <w:rsid w:val="00770C08"/>
    <w:rsid w:val="007713C3"/>
    <w:rsid w:val="00771765"/>
    <w:rsid w:val="0077190C"/>
    <w:rsid w:val="00771E5F"/>
    <w:rsid w:val="00771F82"/>
    <w:rsid w:val="00772365"/>
    <w:rsid w:val="00772DA5"/>
    <w:rsid w:val="0077431E"/>
    <w:rsid w:val="0077465E"/>
    <w:rsid w:val="00775138"/>
    <w:rsid w:val="007778C0"/>
    <w:rsid w:val="00780092"/>
    <w:rsid w:val="0078039B"/>
    <w:rsid w:val="007812D2"/>
    <w:rsid w:val="00782865"/>
    <w:rsid w:val="00782FBD"/>
    <w:rsid w:val="0078304D"/>
    <w:rsid w:val="007839E9"/>
    <w:rsid w:val="007841C2"/>
    <w:rsid w:val="007845CE"/>
    <w:rsid w:val="0078519A"/>
    <w:rsid w:val="007858A8"/>
    <w:rsid w:val="007862D4"/>
    <w:rsid w:val="00787AAE"/>
    <w:rsid w:val="00790D18"/>
    <w:rsid w:val="00790FBA"/>
    <w:rsid w:val="007917DC"/>
    <w:rsid w:val="00791928"/>
    <w:rsid w:val="007924B0"/>
    <w:rsid w:val="00792F46"/>
    <w:rsid w:val="00792FCC"/>
    <w:rsid w:val="0079316D"/>
    <w:rsid w:val="00793BE4"/>
    <w:rsid w:val="007940D8"/>
    <w:rsid w:val="00794C4A"/>
    <w:rsid w:val="007955FB"/>
    <w:rsid w:val="00796AC4"/>
    <w:rsid w:val="007970F3"/>
    <w:rsid w:val="00797148"/>
    <w:rsid w:val="007A06D5"/>
    <w:rsid w:val="007A09E6"/>
    <w:rsid w:val="007A232C"/>
    <w:rsid w:val="007A2431"/>
    <w:rsid w:val="007A34ED"/>
    <w:rsid w:val="007A36E9"/>
    <w:rsid w:val="007A3D36"/>
    <w:rsid w:val="007A606A"/>
    <w:rsid w:val="007A681E"/>
    <w:rsid w:val="007A770C"/>
    <w:rsid w:val="007A7B0A"/>
    <w:rsid w:val="007A7F0A"/>
    <w:rsid w:val="007A7F3A"/>
    <w:rsid w:val="007B1674"/>
    <w:rsid w:val="007B2F47"/>
    <w:rsid w:val="007B38F0"/>
    <w:rsid w:val="007B39EE"/>
    <w:rsid w:val="007B4CAF"/>
    <w:rsid w:val="007C055C"/>
    <w:rsid w:val="007C151C"/>
    <w:rsid w:val="007C1D3D"/>
    <w:rsid w:val="007C3D0B"/>
    <w:rsid w:val="007C3F73"/>
    <w:rsid w:val="007C53E5"/>
    <w:rsid w:val="007C5991"/>
    <w:rsid w:val="007C6947"/>
    <w:rsid w:val="007C7E95"/>
    <w:rsid w:val="007D1C38"/>
    <w:rsid w:val="007D2F73"/>
    <w:rsid w:val="007D3D8F"/>
    <w:rsid w:val="007D3F22"/>
    <w:rsid w:val="007D4055"/>
    <w:rsid w:val="007D42A7"/>
    <w:rsid w:val="007D55E5"/>
    <w:rsid w:val="007D5D0D"/>
    <w:rsid w:val="007D606A"/>
    <w:rsid w:val="007E06BB"/>
    <w:rsid w:val="007E21CB"/>
    <w:rsid w:val="007E2C51"/>
    <w:rsid w:val="007E3CE9"/>
    <w:rsid w:val="007E467E"/>
    <w:rsid w:val="007E4B9B"/>
    <w:rsid w:val="007E58BD"/>
    <w:rsid w:val="007E5B13"/>
    <w:rsid w:val="007E5DCF"/>
    <w:rsid w:val="007E5F06"/>
    <w:rsid w:val="007E610A"/>
    <w:rsid w:val="007E6A42"/>
    <w:rsid w:val="007F139A"/>
    <w:rsid w:val="007F1923"/>
    <w:rsid w:val="007F28C6"/>
    <w:rsid w:val="00800F3E"/>
    <w:rsid w:val="00801DC6"/>
    <w:rsid w:val="00804562"/>
    <w:rsid w:val="00807DDB"/>
    <w:rsid w:val="00810303"/>
    <w:rsid w:val="0081097E"/>
    <w:rsid w:val="008120A5"/>
    <w:rsid w:val="00812E7D"/>
    <w:rsid w:val="00814361"/>
    <w:rsid w:val="00814542"/>
    <w:rsid w:val="00815273"/>
    <w:rsid w:val="00815E17"/>
    <w:rsid w:val="008201C2"/>
    <w:rsid w:val="008219D1"/>
    <w:rsid w:val="0082201B"/>
    <w:rsid w:val="00822DD4"/>
    <w:rsid w:val="00823B49"/>
    <w:rsid w:val="008242B1"/>
    <w:rsid w:val="00824A02"/>
    <w:rsid w:val="00824ACB"/>
    <w:rsid w:val="008257C1"/>
    <w:rsid w:val="0082594B"/>
    <w:rsid w:val="00825BB5"/>
    <w:rsid w:val="00826F1A"/>
    <w:rsid w:val="00827124"/>
    <w:rsid w:val="00830C9B"/>
    <w:rsid w:val="00830D50"/>
    <w:rsid w:val="008320CE"/>
    <w:rsid w:val="00832381"/>
    <w:rsid w:val="00832AC5"/>
    <w:rsid w:val="00832CD6"/>
    <w:rsid w:val="0083490A"/>
    <w:rsid w:val="008359E5"/>
    <w:rsid w:val="0083678A"/>
    <w:rsid w:val="00837E64"/>
    <w:rsid w:val="00842A28"/>
    <w:rsid w:val="00842E4E"/>
    <w:rsid w:val="00842F52"/>
    <w:rsid w:val="00843314"/>
    <w:rsid w:val="00844052"/>
    <w:rsid w:val="008440D3"/>
    <w:rsid w:val="0084749A"/>
    <w:rsid w:val="00847963"/>
    <w:rsid w:val="008510B3"/>
    <w:rsid w:val="00852B13"/>
    <w:rsid w:val="00852B84"/>
    <w:rsid w:val="008532E4"/>
    <w:rsid w:val="008534F6"/>
    <w:rsid w:val="00853BDA"/>
    <w:rsid w:val="008542E6"/>
    <w:rsid w:val="008557A7"/>
    <w:rsid w:val="00856F95"/>
    <w:rsid w:val="00861CA5"/>
    <w:rsid w:val="00862239"/>
    <w:rsid w:val="00864797"/>
    <w:rsid w:val="008674E3"/>
    <w:rsid w:val="00872573"/>
    <w:rsid w:val="00873397"/>
    <w:rsid w:val="00873964"/>
    <w:rsid w:val="00874467"/>
    <w:rsid w:val="008765D4"/>
    <w:rsid w:val="008767DA"/>
    <w:rsid w:val="00877C04"/>
    <w:rsid w:val="0088019F"/>
    <w:rsid w:val="00880A9A"/>
    <w:rsid w:val="00880EBF"/>
    <w:rsid w:val="008845BF"/>
    <w:rsid w:val="0088501F"/>
    <w:rsid w:val="0088519B"/>
    <w:rsid w:val="00885275"/>
    <w:rsid w:val="00885E49"/>
    <w:rsid w:val="00885FAC"/>
    <w:rsid w:val="008862E9"/>
    <w:rsid w:val="00886359"/>
    <w:rsid w:val="00887A3A"/>
    <w:rsid w:val="00887A8D"/>
    <w:rsid w:val="008911EC"/>
    <w:rsid w:val="00892052"/>
    <w:rsid w:val="00892733"/>
    <w:rsid w:val="00893629"/>
    <w:rsid w:val="00896074"/>
    <w:rsid w:val="00896FC4"/>
    <w:rsid w:val="008A0348"/>
    <w:rsid w:val="008A0A89"/>
    <w:rsid w:val="008A2004"/>
    <w:rsid w:val="008A3AA2"/>
    <w:rsid w:val="008A3F27"/>
    <w:rsid w:val="008A60B2"/>
    <w:rsid w:val="008A6556"/>
    <w:rsid w:val="008A6824"/>
    <w:rsid w:val="008A6D45"/>
    <w:rsid w:val="008A760A"/>
    <w:rsid w:val="008B22B7"/>
    <w:rsid w:val="008B33B4"/>
    <w:rsid w:val="008B3947"/>
    <w:rsid w:val="008B51E2"/>
    <w:rsid w:val="008B786B"/>
    <w:rsid w:val="008C048A"/>
    <w:rsid w:val="008C2064"/>
    <w:rsid w:val="008C2A3B"/>
    <w:rsid w:val="008C2EC6"/>
    <w:rsid w:val="008C3A22"/>
    <w:rsid w:val="008C414E"/>
    <w:rsid w:val="008C4CA8"/>
    <w:rsid w:val="008C67FE"/>
    <w:rsid w:val="008C698D"/>
    <w:rsid w:val="008D05C1"/>
    <w:rsid w:val="008D142B"/>
    <w:rsid w:val="008D21DF"/>
    <w:rsid w:val="008D2874"/>
    <w:rsid w:val="008D3097"/>
    <w:rsid w:val="008D56AE"/>
    <w:rsid w:val="008E0524"/>
    <w:rsid w:val="008E05CA"/>
    <w:rsid w:val="008E0BAA"/>
    <w:rsid w:val="008E0D08"/>
    <w:rsid w:val="008E16EB"/>
    <w:rsid w:val="008E18DB"/>
    <w:rsid w:val="008E1910"/>
    <w:rsid w:val="008E25E6"/>
    <w:rsid w:val="008E50C8"/>
    <w:rsid w:val="008E640C"/>
    <w:rsid w:val="008E695A"/>
    <w:rsid w:val="008E6F7D"/>
    <w:rsid w:val="008F0068"/>
    <w:rsid w:val="008F1BF4"/>
    <w:rsid w:val="008F28F5"/>
    <w:rsid w:val="008F2B04"/>
    <w:rsid w:val="008F4B62"/>
    <w:rsid w:val="008F57B2"/>
    <w:rsid w:val="008F69F6"/>
    <w:rsid w:val="008F6B9F"/>
    <w:rsid w:val="009007CB"/>
    <w:rsid w:val="0090089F"/>
    <w:rsid w:val="00900CF4"/>
    <w:rsid w:val="009013F1"/>
    <w:rsid w:val="00901521"/>
    <w:rsid w:val="009021E7"/>
    <w:rsid w:val="009022E0"/>
    <w:rsid w:val="009024B9"/>
    <w:rsid w:val="00903750"/>
    <w:rsid w:val="0090413A"/>
    <w:rsid w:val="00905665"/>
    <w:rsid w:val="009060C9"/>
    <w:rsid w:val="00910E7A"/>
    <w:rsid w:val="00911AC0"/>
    <w:rsid w:val="00911F46"/>
    <w:rsid w:val="0091244D"/>
    <w:rsid w:val="00913208"/>
    <w:rsid w:val="00916253"/>
    <w:rsid w:val="00920D7D"/>
    <w:rsid w:val="0092234F"/>
    <w:rsid w:val="00922B85"/>
    <w:rsid w:val="00923481"/>
    <w:rsid w:val="00925567"/>
    <w:rsid w:val="00926744"/>
    <w:rsid w:val="0092743C"/>
    <w:rsid w:val="0092774F"/>
    <w:rsid w:val="009278D4"/>
    <w:rsid w:val="00927F3E"/>
    <w:rsid w:val="0093202C"/>
    <w:rsid w:val="0093756A"/>
    <w:rsid w:val="009409ED"/>
    <w:rsid w:val="00941076"/>
    <w:rsid w:val="00941FC3"/>
    <w:rsid w:val="0094415F"/>
    <w:rsid w:val="009450EC"/>
    <w:rsid w:val="00947E43"/>
    <w:rsid w:val="00951097"/>
    <w:rsid w:val="00951786"/>
    <w:rsid w:val="00951B9F"/>
    <w:rsid w:val="00952EF3"/>
    <w:rsid w:val="00954ADC"/>
    <w:rsid w:val="009551B9"/>
    <w:rsid w:val="009553EE"/>
    <w:rsid w:val="009574A3"/>
    <w:rsid w:val="009603B3"/>
    <w:rsid w:val="009606D4"/>
    <w:rsid w:val="00960E4D"/>
    <w:rsid w:val="009617DB"/>
    <w:rsid w:val="00961C0D"/>
    <w:rsid w:val="009630FB"/>
    <w:rsid w:val="0096326D"/>
    <w:rsid w:val="00964394"/>
    <w:rsid w:val="009647D6"/>
    <w:rsid w:val="00965C14"/>
    <w:rsid w:val="00965F95"/>
    <w:rsid w:val="0097027E"/>
    <w:rsid w:val="00970C65"/>
    <w:rsid w:val="009727DF"/>
    <w:rsid w:val="00972F25"/>
    <w:rsid w:val="0097721F"/>
    <w:rsid w:val="00977D57"/>
    <w:rsid w:val="00980435"/>
    <w:rsid w:val="00981BDC"/>
    <w:rsid w:val="009824F3"/>
    <w:rsid w:val="00983685"/>
    <w:rsid w:val="00984AF1"/>
    <w:rsid w:val="00984C67"/>
    <w:rsid w:val="009855E9"/>
    <w:rsid w:val="009874DD"/>
    <w:rsid w:val="009875DD"/>
    <w:rsid w:val="0098780F"/>
    <w:rsid w:val="00990817"/>
    <w:rsid w:val="009909C6"/>
    <w:rsid w:val="00991EE2"/>
    <w:rsid w:val="00992E91"/>
    <w:rsid w:val="009941BA"/>
    <w:rsid w:val="00995B5B"/>
    <w:rsid w:val="00995D46"/>
    <w:rsid w:val="009960B2"/>
    <w:rsid w:val="009965D5"/>
    <w:rsid w:val="00996A6E"/>
    <w:rsid w:val="0099745F"/>
    <w:rsid w:val="00997A6F"/>
    <w:rsid w:val="009A073A"/>
    <w:rsid w:val="009A4578"/>
    <w:rsid w:val="009A54C0"/>
    <w:rsid w:val="009A5A09"/>
    <w:rsid w:val="009A6112"/>
    <w:rsid w:val="009A6C54"/>
    <w:rsid w:val="009B02FE"/>
    <w:rsid w:val="009B0347"/>
    <w:rsid w:val="009B08A8"/>
    <w:rsid w:val="009B227A"/>
    <w:rsid w:val="009B2906"/>
    <w:rsid w:val="009B46FF"/>
    <w:rsid w:val="009B4996"/>
    <w:rsid w:val="009B4BEB"/>
    <w:rsid w:val="009B5418"/>
    <w:rsid w:val="009B66A2"/>
    <w:rsid w:val="009B719D"/>
    <w:rsid w:val="009C16B4"/>
    <w:rsid w:val="009C1932"/>
    <w:rsid w:val="009C200B"/>
    <w:rsid w:val="009C5429"/>
    <w:rsid w:val="009C703C"/>
    <w:rsid w:val="009C7E38"/>
    <w:rsid w:val="009D0D6D"/>
    <w:rsid w:val="009D1979"/>
    <w:rsid w:val="009D1A47"/>
    <w:rsid w:val="009D1AE7"/>
    <w:rsid w:val="009D2980"/>
    <w:rsid w:val="009D34C1"/>
    <w:rsid w:val="009D3E05"/>
    <w:rsid w:val="009D6329"/>
    <w:rsid w:val="009D68AB"/>
    <w:rsid w:val="009E01A7"/>
    <w:rsid w:val="009E08DD"/>
    <w:rsid w:val="009E0B35"/>
    <w:rsid w:val="009E0C87"/>
    <w:rsid w:val="009E0DE6"/>
    <w:rsid w:val="009E2287"/>
    <w:rsid w:val="009E2365"/>
    <w:rsid w:val="009E25DE"/>
    <w:rsid w:val="009E2A8B"/>
    <w:rsid w:val="009E3D48"/>
    <w:rsid w:val="009E3E6E"/>
    <w:rsid w:val="009E4783"/>
    <w:rsid w:val="009E5262"/>
    <w:rsid w:val="009E64AC"/>
    <w:rsid w:val="009E6D1E"/>
    <w:rsid w:val="009E78F3"/>
    <w:rsid w:val="009F01A6"/>
    <w:rsid w:val="009F0413"/>
    <w:rsid w:val="009F070C"/>
    <w:rsid w:val="009F0C22"/>
    <w:rsid w:val="009F1641"/>
    <w:rsid w:val="009F2D5F"/>
    <w:rsid w:val="009F35F4"/>
    <w:rsid w:val="009F3D02"/>
    <w:rsid w:val="009F4BA4"/>
    <w:rsid w:val="009F5C14"/>
    <w:rsid w:val="009F5CAD"/>
    <w:rsid w:val="009F66EB"/>
    <w:rsid w:val="009F7393"/>
    <w:rsid w:val="00A000C8"/>
    <w:rsid w:val="00A03784"/>
    <w:rsid w:val="00A0534D"/>
    <w:rsid w:val="00A054D5"/>
    <w:rsid w:val="00A05AC4"/>
    <w:rsid w:val="00A070DF"/>
    <w:rsid w:val="00A1005E"/>
    <w:rsid w:val="00A1148C"/>
    <w:rsid w:val="00A11B50"/>
    <w:rsid w:val="00A11C23"/>
    <w:rsid w:val="00A12578"/>
    <w:rsid w:val="00A127C1"/>
    <w:rsid w:val="00A134E0"/>
    <w:rsid w:val="00A15DD8"/>
    <w:rsid w:val="00A16F61"/>
    <w:rsid w:val="00A1789B"/>
    <w:rsid w:val="00A17B0F"/>
    <w:rsid w:val="00A17EA9"/>
    <w:rsid w:val="00A2315C"/>
    <w:rsid w:val="00A2489B"/>
    <w:rsid w:val="00A24FAD"/>
    <w:rsid w:val="00A26A22"/>
    <w:rsid w:val="00A27B08"/>
    <w:rsid w:val="00A303E1"/>
    <w:rsid w:val="00A309D7"/>
    <w:rsid w:val="00A31148"/>
    <w:rsid w:val="00A31291"/>
    <w:rsid w:val="00A319CE"/>
    <w:rsid w:val="00A32C9B"/>
    <w:rsid w:val="00A32EE5"/>
    <w:rsid w:val="00A337B6"/>
    <w:rsid w:val="00A33D32"/>
    <w:rsid w:val="00A341BF"/>
    <w:rsid w:val="00A3563F"/>
    <w:rsid w:val="00A358BA"/>
    <w:rsid w:val="00A35B74"/>
    <w:rsid w:val="00A426DF"/>
    <w:rsid w:val="00A45374"/>
    <w:rsid w:val="00A467A2"/>
    <w:rsid w:val="00A51838"/>
    <w:rsid w:val="00A52F37"/>
    <w:rsid w:val="00A54244"/>
    <w:rsid w:val="00A5442B"/>
    <w:rsid w:val="00A54FD5"/>
    <w:rsid w:val="00A55C2F"/>
    <w:rsid w:val="00A55E2B"/>
    <w:rsid w:val="00A608D3"/>
    <w:rsid w:val="00A6093F"/>
    <w:rsid w:val="00A60EF1"/>
    <w:rsid w:val="00A62656"/>
    <w:rsid w:val="00A62727"/>
    <w:rsid w:val="00A64C77"/>
    <w:rsid w:val="00A64C8D"/>
    <w:rsid w:val="00A6684E"/>
    <w:rsid w:val="00A678D0"/>
    <w:rsid w:val="00A706F6"/>
    <w:rsid w:val="00A7153A"/>
    <w:rsid w:val="00A7252E"/>
    <w:rsid w:val="00A731AA"/>
    <w:rsid w:val="00A74830"/>
    <w:rsid w:val="00A76D9A"/>
    <w:rsid w:val="00A76EE3"/>
    <w:rsid w:val="00A77F1D"/>
    <w:rsid w:val="00A808EE"/>
    <w:rsid w:val="00A8123B"/>
    <w:rsid w:val="00A81FC7"/>
    <w:rsid w:val="00A82D35"/>
    <w:rsid w:val="00A83223"/>
    <w:rsid w:val="00A85A96"/>
    <w:rsid w:val="00A87F2C"/>
    <w:rsid w:val="00A903B9"/>
    <w:rsid w:val="00A908D1"/>
    <w:rsid w:val="00A92801"/>
    <w:rsid w:val="00A933C6"/>
    <w:rsid w:val="00A935E7"/>
    <w:rsid w:val="00A9465C"/>
    <w:rsid w:val="00A94FCF"/>
    <w:rsid w:val="00A95D47"/>
    <w:rsid w:val="00A96FAF"/>
    <w:rsid w:val="00A976F8"/>
    <w:rsid w:val="00A977C1"/>
    <w:rsid w:val="00A97CC2"/>
    <w:rsid w:val="00AA1F3F"/>
    <w:rsid w:val="00AB01D4"/>
    <w:rsid w:val="00AB20B6"/>
    <w:rsid w:val="00AB3D3C"/>
    <w:rsid w:val="00AB54B5"/>
    <w:rsid w:val="00AC1994"/>
    <w:rsid w:val="00AC37DC"/>
    <w:rsid w:val="00AC42F6"/>
    <w:rsid w:val="00AC54B3"/>
    <w:rsid w:val="00AD0837"/>
    <w:rsid w:val="00AD100C"/>
    <w:rsid w:val="00AD2378"/>
    <w:rsid w:val="00AD2E0D"/>
    <w:rsid w:val="00AD3A90"/>
    <w:rsid w:val="00AD6D95"/>
    <w:rsid w:val="00AD7220"/>
    <w:rsid w:val="00AD78EA"/>
    <w:rsid w:val="00AD7E9F"/>
    <w:rsid w:val="00AE009C"/>
    <w:rsid w:val="00AE03F2"/>
    <w:rsid w:val="00AE1025"/>
    <w:rsid w:val="00AE1287"/>
    <w:rsid w:val="00AE1493"/>
    <w:rsid w:val="00AE15D7"/>
    <w:rsid w:val="00AE22C2"/>
    <w:rsid w:val="00AE33E0"/>
    <w:rsid w:val="00AE40E1"/>
    <w:rsid w:val="00AE5859"/>
    <w:rsid w:val="00AE7F5A"/>
    <w:rsid w:val="00AF0171"/>
    <w:rsid w:val="00AF036F"/>
    <w:rsid w:val="00AF0938"/>
    <w:rsid w:val="00AF10A7"/>
    <w:rsid w:val="00AF2D9E"/>
    <w:rsid w:val="00AF5B40"/>
    <w:rsid w:val="00AF7DC4"/>
    <w:rsid w:val="00AF7F64"/>
    <w:rsid w:val="00B0055B"/>
    <w:rsid w:val="00B01BAB"/>
    <w:rsid w:val="00B01E3D"/>
    <w:rsid w:val="00B02418"/>
    <w:rsid w:val="00B0257F"/>
    <w:rsid w:val="00B02E83"/>
    <w:rsid w:val="00B035E7"/>
    <w:rsid w:val="00B0398D"/>
    <w:rsid w:val="00B05EC4"/>
    <w:rsid w:val="00B06250"/>
    <w:rsid w:val="00B06562"/>
    <w:rsid w:val="00B06AA3"/>
    <w:rsid w:val="00B072EB"/>
    <w:rsid w:val="00B11F53"/>
    <w:rsid w:val="00B1213F"/>
    <w:rsid w:val="00B12A02"/>
    <w:rsid w:val="00B12D62"/>
    <w:rsid w:val="00B130CC"/>
    <w:rsid w:val="00B13482"/>
    <w:rsid w:val="00B1408B"/>
    <w:rsid w:val="00B146C1"/>
    <w:rsid w:val="00B14EF4"/>
    <w:rsid w:val="00B15181"/>
    <w:rsid w:val="00B17F74"/>
    <w:rsid w:val="00B21395"/>
    <w:rsid w:val="00B21751"/>
    <w:rsid w:val="00B2223C"/>
    <w:rsid w:val="00B2283E"/>
    <w:rsid w:val="00B23CDA"/>
    <w:rsid w:val="00B264F8"/>
    <w:rsid w:val="00B26C44"/>
    <w:rsid w:val="00B2754E"/>
    <w:rsid w:val="00B27F81"/>
    <w:rsid w:val="00B30013"/>
    <w:rsid w:val="00B30B4E"/>
    <w:rsid w:val="00B30ED3"/>
    <w:rsid w:val="00B31A03"/>
    <w:rsid w:val="00B35D21"/>
    <w:rsid w:val="00B40063"/>
    <w:rsid w:val="00B40A9A"/>
    <w:rsid w:val="00B4199E"/>
    <w:rsid w:val="00B422A3"/>
    <w:rsid w:val="00B423A9"/>
    <w:rsid w:val="00B447D3"/>
    <w:rsid w:val="00B45028"/>
    <w:rsid w:val="00B45A10"/>
    <w:rsid w:val="00B45C30"/>
    <w:rsid w:val="00B46D53"/>
    <w:rsid w:val="00B4769A"/>
    <w:rsid w:val="00B47A9D"/>
    <w:rsid w:val="00B47E4D"/>
    <w:rsid w:val="00B52520"/>
    <w:rsid w:val="00B5412A"/>
    <w:rsid w:val="00B5478C"/>
    <w:rsid w:val="00B54A4A"/>
    <w:rsid w:val="00B54B14"/>
    <w:rsid w:val="00B563A8"/>
    <w:rsid w:val="00B57670"/>
    <w:rsid w:val="00B61C3B"/>
    <w:rsid w:val="00B62294"/>
    <w:rsid w:val="00B62AA2"/>
    <w:rsid w:val="00B642C6"/>
    <w:rsid w:val="00B64393"/>
    <w:rsid w:val="00B65866"/>
    <w:rsid w:val="00B66148"/>
    <w:rsid w:val="00B67D39"/>
    <w:rsid w:val="00B710F0"/>
    <w:rsid w:val="00B71481"/>
    <w:rsid w:val="00B73703"/>
    <w:rsid w:val="00B74C4F"/>
    <w:rsid w:val="00B7594C"/>
    <w:rsid w:val="00B76265"/>
    <w:rsid w:val="00B76B9C"/>
    <w:rsid w:val="00B76D12"/>
    <w:rsid w:val="00B77F8C"/>
    <w:rsid w:val="00B80609"/>
    <w:rsid w:val="00B81120"/>
    <w:rsid w:val="00B81822"/>
    <w:rsid w:val="00B8316D"/>
    <w:rsid w:val="00B84137"/>
    <w:rsid w:val="00B84827"/>
    <w:rsid w:val="00B8556F"/>
    <w:rsid w:val="00B85999"/>
    <w:rsid w:val="00B87769"/>
    <w:rsid w:val="00B90716"/>
    <w:rsid w:val="00B908EE"/>
    <w:rsid w:val="00B90B17"/>
    <w:rsid w:val="00B90F7E"/>
    <w:rsid w:val="00B9189D"/>
    <w:rsid w:val="00B92527"/>
    <w:rsid w:val="00B94C17"/>
    <w:rsid w:val="00B95132"/>
    <w:rsid w:val="00B969F2"/>
    <w:rsid w:val="00B96CE5"/>
    <w:rsid w:val="00B97983"/>
    <w:rsid w:val="00BA1F45"/>
    <w:rsid w:val="00BA2FD5"/>
    <w:rsid w:val="00BA596C"/>
    <w:rsid w:val="00BA5E7A"/>
    <w:rsid w:val="00BB01D9"/>
    <w:rsid w:val="00BB14C4"/>
    <w:rsid w:val="00BB37DF"/>
    <w:rsid w:val="00BB440D"/>
    <w:rsid w:val="00BB45D7"/>
    <w:rsid w:val="00BB494A"/>
    <w:rsid w:val="00BB4AF0"/>
    <w:rsid w:val="00BB51B9"/>
    <w:rsid w:val="00BB7AF7"/>
    <w:rsid w:val="00BC1AD9"/>
    <w:rsid w:val="00BC2526"/>
    <w:rsid w:val="00BC2C8B"/>
    <w:rsid w:val="00BC3A85"/>
    <w:rsid w:val="00BC40AA"/>
    <w:rsid w:val="00BC4395"/>
    <w:rsid w:val="00BC4434"/>
    <w:rsid w:val="00BC4520"/>
    <w:rsid w:val="00BC5E34"/>
    <w:rsid w:val="00BC658F"/>
    <w:rsid w:val="00BC69D2"/>
    <w:rsid w:val="00BC6B9F"/>
    <w:rsid w:val="00BC6DA0"/>
    <w:rsid w:val="00BD0B24"/>
    <w:rsid w:val="00BD1F9A"/>
    <w:rsid w:val="00BD3A8C"/>
    <w:rsid w:val="00BD3C7F"/>
    <w:rsid w:val="00BD43E4"/>
    <w:rsid w:val="00BD70D5"/>
    <w:rsid w:val="00BD7822"/>
    <w:rsid w:val="00BE17C1"/>
    <w:rsid w:val="00BE4132"/>
    <w:rsid w:val="00BE42C6"/>
    <w:rsid w:val="00BE4E95"/>
    <w:rsid w:val="00BE5A06"/>
    <w:rsid w:val="00BE650F"/>
    <w:rsid w:val="00BE6556"/>
    <w:rsid w:val="00BE6E07"/>
    <w:rsid w:val="00BF00CB"/>
    <w:rsid w:val="00BF2E6B"/>
    <w:rsid w:val="00BF3AA4"/>
    <w:rsid w:val="00BF44B2"/>
    <w:rsid w:val="00BF6D86"/>
    <w:rsid w:val="00BF7822"/>
    <w:rsid w:val="00BF7A28"/>
    <w:rsid w:val="00BF7DA0"/>
    <w:rsid w:val="00BF7EBE"/>
    <w:rsid w:val="00C01119"/>
    <w:rsid w:val="00C01731"/>
    <w:rsid w:val="00C02D5D"/>
    <w:rsid w:val="00C04106"/>
    <w:rsid w:val="00C0481D"/>
    <w:rsid w:val="00C06D79"/>
    <w:rsid w:val="00C075DE"/>
    <w:rsid w:val="00C077EC"/>
    <w:rsid w:val="00C07C1B"/>
    <w:rsid w:val="00C10D83"/>
    <w:rsid w:val="00C1199C"/>
    <w:rsid w:val="00C11C44"/>
    <w:rsid w:val="00C12279"/>
    <w:rsid w:val="00C128FA"/>
    <w:rsid w:val="00C156FE"/>
    <w:rsid w:val="00C15D80"/>
    <w:rsid w:val="00C20B87"/>
    <w:rsid w:val="00C213F8"/>
    <w:rsid w:val="00C21CCE"/>
    <w:rsid w:val="00C23C29"/>
    <w:rsid w:val="00C23CC9"/>
    <w:rsid w:val="00C23E8B"/>
    <w:rsid w:val="00C24855"/>
    <w:rsid w:val="00C31EAF"/>
    <w:rsid w:val="00C32FBA"/>
    <w:rsid w:val="00C344A2"/>
    <w:rsid w:val="00C3467B"/>
    <w:rsid w:val="00C34F33"/>
    <w:rsid w:val="00C353A7"/>
    <w:rsid w:val="00C37CD9"/>
    <w:rsid w:val="00C40757"/>
    <w:rsid w:val="00C41571"/>
    <w:rsid w:val="00C449A9"/>
    <w:rsid w:val="00C468C6"/>
    <w:rsid w:val="00C46B36"/>
    <w:rsid w:val="00C47B60"/>
    <w:rsid w:val="00C50097"/>
    <w:rsid w:val="00C50A76"/>
    <w:rsid w:val="00C519D8"/>
    <w:rsid w:val="00C5215F"/>
    <w:rsid w:val="00C525F7"/>
    <w:rsid w:val="00C5282D"/>
    <w:rsid w:val="00C542DD"/>
    <w:rsid w:val="00C6033E"/>
    <w:rsid w:val="00C61CC0"/>
    <w:rsid w:val="00C6230F"/>
    <w:rsid w:val="00C63633"/>
    <w:rsid w:val="00C63986"/>
    <w:rsid w:val="00C63FE4"/>
    <w:rsid w:val="00C64EED"/>
    <w:rsid w:val="00C65E52"/>
    <w:rsid w:val="00C65FAB"/>
    <w:rsid w:val="00C66CA1"/>
    <w:rsid w:val="00C70358"/>
    <w:rsid w:val="00C704BC"/>
    <w:rsid w:val="00C707F3"/>
    <w:rsid w:val="00C729EB"/>
    <w:rsid w:val="00C730AE"/>
    <w:rsid w:val="00C740BE"/>
    <w:rsid w:val="00C74471"/>
    <w:rsid w:val="00C74594"/>
    <w:rsid w:val="00C77976"/>
    <w:rsid w:val="00C80A1A"/>
    <w:rsid w:val="00C81489"/>
    <w:rsid w:val="00C81F5B"/>
    <w:rsid w:val="00C828A0"/>
    <w:rsid w:val="00C82A34"/>
    <w:rsid w:val="00C82B1C"/>
    <w:rsid w:val="00C84638"/>
    <w:rsid w:val="00C84CA9"/>
    <w:rsid w:val="00C863AE"/>
    <w:rsid w:val="00C866AB"/>
    <w:rsid w:val="00C87040"/>
    <w:rsid w:val="00C871E9"/>
    <w:rsid w:val="00C87E9F"/>
    <w:rsid w:val="00C87EA6"/>
    <w:rsid w:val="00C90A18"/>
    <w:rsid w:val="00C90C6B"/>
    <w:rsid w:val="00C9256F"/>
    <w:rsid w:val="00C95EE4"/>
    <w:rsid w:val="00C96156"/>
    <w:rsid w:val="00C96636"/>
    <w:rsid w:val="00C97BF4"/>
    <w:rsid w:val="00CA137B"/>
    <w:rsid w:val="00CA38CC"/>
    <w:rsid w:val="00CA3DFF"/>
    <w:rsid w:val="00CA5A1B"/>
    <w:rsid w:val="00CA6297"/>
    <w:rsid w:val="00CA66A2"/>
    <w:rsid w:val="00CB119A"/>
    <w:rsid w:val="00CB16D8"/>
    <w:rsid w:val="00CB1E9D"/>
    <w:rsid w:val="00CB784A"/>
    <w:rsid w:val="00CB7D0F"/>
    <w:rsid w:val="00CC055B"/>
    <w:rsid w:val="00CC0AE7"/>
    <w:rsid w:val="00CC0D17"/>
    <w:rsid w:val="00CC1852"/>
    <w:rsid w:val="00CC1FA0"/>
    <w:rsid w:val="00CC2EBE"/>
    <w:rsid w:val="00CC320B"/>
    <w:rsid w:val="00CC35AD"/>
    <w:rsid w:val="00CC3F0F"/>
    <w:rsid w:val="00CC47DB"/>
    <w:rsid w:val="00CC48D1"/>
    <w:rsid w:val="00CC4C90"/>
    <w:rsid w:val="00CC4D14"/>
    <w:rsid w:val="00CC5AAE"/>
    <w:rsid w:val="00CC68D2"/>
    <w:rsid w:val="00CD028C"/>
    <w:rsid w:val="00CD1D52"/>
    <w:rsid w:val="00CD24D7"/>
    <w:rsid w:val="00CD3283"/>
    <w:rsid w:val="00CD37D0"/>
    <w:rsid w:val="00CD38E2"/>
    <w:rsid w:val="00CD3C33"/>
    <w:rsid w:val="00CD6D5C"/>
    <w:rsid w:val="00CD789F"/>
    <w:rsid w:val="00CE0B71"/>
    <w:rsid w:val="00CE19D1"/>
    <w:rsid w:val="00CE6552"/>
    <w:rsid w:val="00CE6945"/>
    <w:rsid w:val="00CF1608"/>
    <w:rsid w:val="00CF3145"/>
    <w:rsid w:val="00CF532C"/>
    <w:rsid w:val="00CF6D30"/>
    <w:rsid w:val="00CF78DC"/>
    <w:rsid w:val="00D00348"/>
    <w:rsid w:val="00D00ABD"/>
    <w:rsid w:val="00D025CB"/>
    <w:rsid w:val="00D03835"/>
    <w:rsid w:val="00D042F8"/>
    <w:rsid w:val="00D05CBB"/>
    <w:rsid w:val="00D060F5"/>
    <w:rsid w:val="00D12A0D"/>
    <w:rsid w:val="00D137FC"/>
    <w:rsid w:val="00D1433F"/>
    <w:rsid w:val="00D1503C"/>
    <w:rsid w:val="00D16928"/>
    <w:rsid w:val="00D207FC"/>
    <w:rsid w:val="00D21D67"/>
    <w:rsid w:val="00D229BA"/>
    <w:rsid w:val="00D24B99"/>
    <w:rsid w:val="00D25728"/>
    <w:rsid w:val="00D25FA2"/>
    <w:rsid w:val="00D2693A"/>
    <w:rsid w:val="00D33111"/>
    <w:rsid w:val="00D33854"/>
    <w:rsid w:val="00D33DE5"/>
    <w:rsid w:val="00D3470C"/>
    <w:rsid w:val="00D35B25"/>
    <w:rsid w:val="00D373DD"/>
    <w:rsid w:val="00D409CD"/>
    <w:rsid w:val="00D40A25"/>
    <w:rsid w:val="00D450B8"/>
    <w:rsid w:val="00D4626B"/>
    <w:rsid w:val="00D465C8"/>
    <w:rsid w:val="00D474AF"/>
    <w:rsid w:val="00D50F85"/>
    <w:rsid w:val="00D51B79"/>
    <w:rsid w:val="00D533BB"/>
    <w:rsid w:val="00D55799"/>
    <w:rsid w:val="00D564D0"/>
    <w:rsid w:val="00D56531"/>
    <w:rsid w:val="00D56D00"/>
    <w:rsid w:val="00D61D8D"/>
    <w:rsid w:val="00D635BC"/>
    <w:rsid w:val="00D643E9"/>
    <w:rsid w:val="00D64701"/>
    <w:rsid w:val="00D65B7A"/>
    <w:rsid w:val="00D6695F"/>
    <w:rsid w:val="00D703A0"/>
    <w:rsid w:val="00D70B19"/>
    <w:rsid w:val="00D72D76"/>
    <w:rsid w:val="00D72F09"/>
    <w:rsid w:val="00D73655"/>
    <w:rsid w:val="00D74D0D"/>
    <w:rsid w:val="00D75E47"/>
    <w:rsid w:val="00D7793E"/>
    <w:rsid w:val="00D77C32"/>
    <w:rsid w:val="00D800B6"/>
    <w:rsid w:val="00D813A1"/>
    <w:rsid w:val="00D815CF"/>
    <w:rsid w:val="00D8162C"/>
    <w:rsid w:val="00D81ADB"/>
    <w:rsid w:val="00D81F70"/>
    <w:rsid w:val="00D82382"/>
    <w:rsid w:val="00D82B35"/>
    <w:rsid w:val="00D8335B"/>
    <w:rsid w:val="00D84EBB"/>
    <w:rsid w:val="00D8725D"/>
    <w:rsid w:val="00D87C89"/>
    <w:rsid w:val="00D87CB2"/>
    <w:rsid w:val="00D90D64"/>
    <w:rsid w:val="00D9154A"/>
    <w:rsid w:val="00D91AF7"/>
    <w:rsid w:val="00D91F75"/>
    <w:rsid w:val="00D91FC5"/>
    <w:rsid w:val="00D92DD9"/>
    <w:rsid w:val="00D93215"/>
    <w:rsid w:val="00D93E23"/>
    <w:rsid w:val="00D94CC2"/>
    <w:rsid w:val="00D95CCB"/>
    <w:rsid w:val="00DA051B"/>
    <w:rsid w:val="00DA0923"/>
    <w:rsid w:val="00DA13D2"/>
    <w:rsid w:val="00DA186E"/>
    <w:rsid w:val="00DA1B7C"/>
    <w:rsid w:val="00DA4015"/>
    <w:rsid w:val="00DA4E27"/>
    <w:rsid w:val="00DA4EBF"/>
    <w:rsid w:val="00DA5B49"/>
    <w:rsid w:val="00DA728D"/>
    <w:rsid w:val="00DB1719"/>
    <w:rsid w:val="00DB1969"/>
    <w:rsid w:val="00DB4677"/>
    <w:rsid w:val="00DB6D0E"/>
    <w:rsid w:val="00DC0FD8"/>
    <w:rsid w:val="00DC371D"/>
    <w:rsid w:val="00DC51F3"/>
    <w:rsid w:val="00DC5AAC"/>
    <w:rsid w:val="00DC6951"/>
    <w:rsid w:val="00DD303E"/>
    <w:rsid w:val="00DD5FF4"/>
    <w:rsid w:val="00DD66F2"/>
    <w:rsid w:val="00DD7A3F"/>
    <w:rsid w:val="00DE01BE"/>
    <w:rsid w:val="00DE1F2B"/>
    <w:rsid w:val="00DE4EDC"/>
    <w:rsid w:val="00DE55DE"/>
    <w:rsid w:val="00DE7046"/>
    <w:rsid w:val="00DE7261"/>
    <w:rsid w:val="00DF0AAE"/>
    <w:rsid w:val="00DF1463"/>
    <w:rsid w:val="00DF194D"/>
    <w:rsid w:val="00DF5931"/>
    <w:rsid w:val="00E00421"/>
    <w:rsid w:val="00E011E4"/>
    <w:rsid w:val="00E013A1"/>
    <w:rsid w:val="00E0286A"/>
    <w:rsid w:val="00E02E47"/>
    <w:rsid w:val="00E038FC"/>
    <w:rsid w:val="00E04D04"/>
    <w:rsid w:val="00E05BF2"/>
    <w:rsid w:val="00E069B0"/>
    <w:rsid w:val="00E103E4"/>
    <w:rsid w:val="00E1101C"/>
    <w:rsid w:val="00E11E4F"/>
    <w:rsid w:val="00E139FA"/>
    <w:rsid w:val="00E14068"/>
    <w:rsid w:val="00E162C1"/>
    <w:rsid w:val="00E168BD"/>
    <w:rsid w:val="00E170A7"/>
    <w:rsid w:val="00E17406"/>
    <w:rsid w:val="00E2038E"/>
    <w:rsid w:val="00E21649"/>
    <w:rsid w:val="00E236D8"/>
    <w:rsid w:val="00E24342"/>
    <w:rsid w:val="00E24651"/>
    <w:rsid w:val="00E2626E"/>
    <w:rsid w:val="00E30DEE"/>
    <w:rsid w:val="00E31304"/>
    <w:rsid w:val="00E3227A"/>
    <w:rsid w:val="00E3439E"/>
    <w:rsid w:val="00E3466B"/>
    <w:rsid w:val="00E367C5"/>
    <w:rsid w:val="00E36DFA"/>
    <w:rsid w:val="00E3770A"/>
    <w:rsid w:val="00E40A9B"/>
    <w:rsid w:val="00E40C61"/>
    <w:rsid w:val="00E43B2B"/>
    <w:rsid w:val="00E44E96"/>
    <w:rsid w:val="00E4646A"/>
    <w:rsid w:val="00E46CCA"/>
    <w:rsid w:val="00E46E25"/>
    <w:rsid w:val="00E47617"/>
    <w:rsid w:val="00E47FE5"/>
    <w:rsid w:val="00E518C6"/>
    <w:rsid w:val="00E5253E"/>
    <w:rsid w:val="00E545F0"/>
    <w:rsid w:val="00E546BB"/>
    <w:rsid w:val="00E55DF1"/>
    <w:rsid w:val="00E55E19"/>
    <w:rsid w:val="00E560D3"/>
    <w:rsid w:val="00E566AF"/>
    <w:rsid w:val="00E56A1B"/>
    <w:rsid w:val="00E57001"/>
    <w:rsid w:val="00E63D32"/>
    <w:rsid w:val="00E63D7F"/>
    <w:rsid w:val="00E647CA"/>
    <w:rsid w:val="00E67E81"/>
    <w:rsid w:val="00E736CC"/>
    <w:rsid w:val="00E73EA1"/>
    <w:rsid w:val="00E744A6"/>
    <w:rsid w:val="00E75DBE"/>
    <w:rsid w:val="00E763CA"/>
    <w:rsid w:val="00E76589"/>
    <w:rsid w:val="00E76689"/>
    <w:rsid w:val="00E77B31"/>
    <w:rsid w:val="00E77EE2"/>
    <w:rsid w:val="00E811EF"/>
    <w:rsid w:val="00E830D9"/>
    <w:rsid w:val="00E8318A"/>
    <w:rsid w:val="00E83596"/>
    <w:rsid w:val="00E84670"/>
    <w:rsid w:val="00E85AE6"/>
    <w:rsid w:val="00E85BBC"/>
    <w:rsid w:val="00E86005"/>
    <w:rsid w:val="00E86251"/>
    <w:rsid w:val="00E878ED"/>
    <w:rsid w:val="00E90934"/>
    <w:rsid w:val="00E91D59"/>
    <w:rsid w:val="00E923FF"/>
    <w:rsid w:val="00E92531"/>
    <w:rsid w:val="00E92B52"/>
    <w:rsid w:val="00E935B6"/>
    <w:rsid w:val="00E957E1"/>
    <w:rsid w:val="00E9587F"/>
    <w:rsid w:val="00EA189E"/>
    <w:rsid w:val="00EA18D5"/>
    <w:rsid w:val="00EA2028"/>
    <w:rsid w:val="00EA2D66"/>
    <w:rsid w:val="00EA374F"/>
    <w:rsid w:val="00EA46C5"/>
    <w:rsid w:val="00EA4753"/>
    <w:rsid w:val="00EA49BF"/>
    <w:rsid w:val="00EA4CB1"/>
    <w:rsid w:val="00EA57CF"/>
    <w:rsid w:val="00EA6463"/>
    <w:rsid w:val="00EA7987"/>
    <w:rsid w:val="00EB0C29"/>
    <w:rsid w:val="00EB3B84"/>
    <w:rsid w:val="00EB3CB3"/>
    <w:rsid w:val="00EB3F20"/>
    <w:rsid w:val="00EB50E8"/>
    <w:rsid w:val="00EC0F96"/>
    <w:rsid w:val="00EC3818"/>
    <w:rsid w:val="00EC6D2C"/>
    <w:rsid w:val="00ED0C7B"/>
    <w:rsid w:val="00ED1096"/>
    <w:rsid w:val="00ED2231"/>
    <w:rsid w:val="00ED255B"/>
    <w:rsid w:val="00ED5012"/>
    <w:rsid w:val="00ED5404"/>
    <w:rsid w:val="00ED69CD"/>
    <w:rsid w:val="00ED6F2B"/>
    <w:rsid w:val="00EE0B02"/>
    <w:rsid w:val="00EE0F08"/>
    <w:rsid w:val="00EE16F1"/>
    <w:rsid w:val="00EE2031"/>
    <w:rsid w:val="00EE293A"/>
    <w:rsid w:val="00EE3706"/>
    <w:rsid w:val="00EE3C71"/>
    <w:rsid w:val="00EE4706"/>
    <w:rsid w:val="00EE6DF0"/>
    <w:rsid w:val="00EE7AF0"/>
    <w:rsid w:val="00EE7E43"/>
    <w:rsid w:val="00EF0A3B"/>
    <w:rsid w:val="00EF0CED"/>
    <w:rsid w:val="00EF3B50"/>
    <w:rsid w:val="00EF4A4B"/>
    <w:rsid w:val="00EF5AB8"/>
    <w:rsid w:val="00EF6423"/>
    <w:rsid w:val="00EF7123"/>
    <w:rsid w:val="00F0094D"/>
    <w:rsid w:val="00F01590"/>
    <w:rsid w:val="00F01A97"/>
    <w:rsid w:val="00F022E4"/>
    <w:rsid w:val="00F02722"/>
    <w:rsid w:val="00F0437E"/>
    <w:rsid w:val="00F04968"/>
    <w:rsid w:val="00F07B94"/>
    <w:rsid w:val="00F1110E"/>
    <w:rsid w:val="00F118DA"/>
    <w:rsid w:val="00F11B36"/>
    <w:rsid w:val="00F122B7"/>
    <w:rsid w:val="00F14597"/>
    <w:rsid w:val="00F14B84"/>
    <w:rsid w:val="00F14DFB"/>
    <w:rsid w:val="00F17F98"/>
    <w:rsid w:val="00F200EC"/>
    <w:rsid w:val="00F2042C"/>
    <w:rsid w:val="00F206F6"/>
    <w:rsid w:val="00F2087C"/>
    <w:rsid w:val="00F212BC"/>
    <w:rsid w:val="00F22A48"/>
    <w:rsid w:val="00F22D00"/>
    <w:rsid w:val="00F24070"/>
    <w:rsid w:val="00F2452E"/>
    <w:rsid w:val="00F24BBF"/>
    <w:rsid w:val="00F260CD"/>
    <w:rsid w:val="00F27175"/>
    <w:rsid w:val="00F2783A"/>
    <w:rsid w:val="00F27D4F"/>
    <w:rsid w:val="00F32CBD"/>
    <w:rsid w:val="00F32DE4"/>
    <w:rsid w:val="00F33CCC"/>
    <w:rsid w:val="00F3413E"/>
    <w:rsid w:val="00F347FB"/>
    <w:rsid w:val="00F35024"/>
    <w:rsid w:val="00F35465"/>
    <w:rsid w:val="00F3687C"/>
    <w:rsid w:val="00F3687F"/>
    <w:rsid w:val="00F36AB9"/>
    <w:rsid w:val="00F37A4B"/>
    <w:rsid w:val="00F4016D"/>
    <w:rsid w:val="00F41B43"/>
    <w:rsid w:val="00F435C4"/>
    <w:rsid w:val="00F43960"/>
    <w:rsid w:val="00F43EA7"/>
    <w:rsid w:val="00F44B14"/>
    <w:rsid w:val="00F45F03"/>
    <w:rsid w:val="00F46EEE"/>
    <w:rsid w:val="00F47261"/>
    <w:rsid w:val="00F475C2"/>
    <w:rsid w:val="00F50D88"/>
    <w:rsid w:val="00F52244"/>
    <w:rsid w:val="00F544F0"/>
    <w:rsid w:val="00F54B3D"/>
    <w:rsid w:val="00F54CDE"/>
    <w:rsid w:val="00F54E60"/>
    <w:rsid w:val="00F55079"/>
    <w:rsid w:val="00F55EEA"/>
    <w:rsid w:val="00F5634F"/>
    <w:rsid w:val="00F563CA"/>
    <w:rsid w:val="00F56826"/>
    <w:rsid w:val="00F56D89"/>
    <w:rsid w:val="00F56E1B"/>
    <w:rsid w:val="00F56F57"/>
    <w:rsid w:val="00F63C61"/>
    <w:rsid w:val="00F65639"/>
    <w:rsid w:val="00F66257"/>
    <w:rsid w:val="00F72455"/>
    <w:rsid w:val="00F72489"/>
    <w:rsid w:val="00F73834"/>
    <w:rsid w:val="00F7398D"/>
    <w:rsid w:val="00F75099"/>
    <w:rsid w:val="00F76F55"/>
    <w:rsid w:val="00F778B6"/>
    <w:rsid w:val="00F77B6E"/>
    <w:rsid w:val="00F80794"/>
    <w:rsid w:val="00F80DBF"/>
    <w:rsid w:val="00F83759"/>
    <w:rsid w:val="00F83FA6"/>
    <w:rsid w:val="00F842D0"/>
    <w:rsid w:val="00F844D1"/>
    <w:rsid w:val="00F846EC"/>
    <w:rsid w:val="00F84815"/>
    <w:rsid w:val="00F85AD2"/>
    <w:rsid w:val="00F8675A"/>
    <w:rsid w:val="00F9025E"/>
    <w:rsid w:val="00F908C8"/>
    <w:rsid w:val="00F911A6"/>
    <w:rsid w:val="00F91E3E"/>
    <w:rsid w:val="00F93B28"/>
    <w:rsid w:val="00F94B9A"/>
    <w:rsid w:val="00F94CF7"/>
    <w:rsid w:val="00F9556A"/>
    <w:rsid w:val="00F95776"/>
    <w:rsid w:val="00F96A67"/>
    <w:rsid w:val="00F96E48"/>
    <w:rsid w:val="00F97396"/>
    <w:rsid w:val="00F97598"/>
    <w:rsid w:val="00FA1C20"/>
    <w:rsid w:val="00FA1F69"/>
    <w:rsid w:val="00FA220D"/>
    <w:rsid w:val="00FA25FC"/>
    <w:rsid w:val="00FA28DE"/>
    <w:rsid w:val="00FA2BAE"/>
    <w:rsid w:val="00FA38E8"/>
    <w:rsid w:val="00FA4721"/>
    <w:rsid w:val="00FA4945"/>
    <w:rsid w:val="00FA4BE2"/>
    <w:rsid w:val="00FA4DA6"/>
    <w:rsid w:val="00FA6465"/>
    <w:rsid w:val="00FA69E3"/>
    <w:rsid w:val="00FB00C6"/>
    <w:rsid w:val="00FB1C3F"/>
    <w:rsid w:val="00FB1D62"/>
    <w:rsid w:val="00FB1DE3"/>
    <w:rsid w:val="00FB1E70"/>
    <w:rsid w:val="00FB21F7"/>
    <w:rsid w:val="00FB3AA5"/>
    <w:rsid w:val="00FB64B0"/>
    <w:rsid w:val="00FB6B59"/>
    <w:rsid w:val="00FB7F6E"/>
    <w:rsid w:val="00FC023E"/>
    <w:rsid w:val="00FC0D9A"/>
    <w:rsid w:val="00FC1977"/>
    <w:rsid w:val="00FC357C"/>
    <w:rsid w:val="00FC3618"/>
    <w:rsid w:val="00FC3D58"/>
    <w:rsid w:val="00FC4E22"/>
    <w:rsid w:val="00FC4E7B"/>
    <w:rsid w:val="00FC5830"/>
    <w:rsid w:val="00FC627D"/>
    <w:rsid w:val="00FC6B1F"/>
    <w:rsid w:val="00FC71F4"/>
    <w:rsid w:val="00FD0213"/>
    <w:rsid w:val="00FD16CB"/>
    <w:rsid w:val="00FD311D"/>
    <w:rsid w:val="00FD31FE"/>
    <w:rsid w:val="00FD4F72"/>
    <w:rsid w:val="00FD5A42"/>
    <w:rsid w:val="00FD68AD"/>
    <w:rsid w:val="00FD6CA0"/>
    <w:rsid w:val="00FD77CC"/>
    <w:rsid w:val="00FE0041"/>
    <w:rsid w:val="00FE3577"/>
    <w:rsid w:val="00FE579D"/>
    <w:rsid w:val="00FE6633"/>
    <w:rsid w:val="00FF02B8"/>
    <w:rsid w:val="00FF1AD9"/>
    <w:rsid w:val="00FF3114"/>
    <w:rsid w:val="00FF4550"/>
    <w:rsid w:val="00FF4F9D"/>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val="uk-UA"/>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 w:type="paragraph" w:styleId="Header">
    <w:name w:val="header"/>
    <w:basedOn w:val="Normal"/>
    <w:link w:val="HeaderChar"/>
    <w:uiPriority w:val="99"/>
    <w:rsid w:val="003405D4"/>
    <w:pPr>
      <w:tabs>
        <w:tab w:val="center" w:pos="4677"/>
        <w:tab w:val="right" w:pos="9355"/>
      </w:tabs>
    </w:pPr>
  </w:style>
  <w:style w:type="character" w:customStyle="1" w:styleId="HeaderChar">
    <w:name w:val="Header Char"/>
    <w:basedOn w:val="DefaultParagraphFont"/>
    <w:link w:val="Header"/>
    <w:uiPriority w:val="99"/>
    <w:semiHidden/>
    <w:locked/>
    <w:rsid w:val="003776F0"/>
    <w:rPr>
      <w:rFonts w:cs="Times New Roman"/>
    </w:rPr>
  </w:style>
  <w:style w:type="character" w:styleId="PageNumber">
    <w:name w:val="page number"/>
    <w:basedOn w:val="DefaultParagraphFont"/>
    <w:uiPriority w:val="99"/>
    <w:rsid w:val="003405D4"/>
    <w:rPr>
      <w:rFonts w:cs="Times New Roman"/>
    </w:rPr>
  </w:style>
  <w:style w:type="paragraph" w:customStyle="1" w:styleId="NoSpacing1">
    <w:name w:val="No Spacing1"/>
    <w:uiPriority w:val="99"/>
    <w:rsid w:val="00B8556F"/>
  </w:style>
</w:styles>
</file>

<file path=word/webSettings.xml><?xml version="1.0" encoding="utf-8"?>
<w:webSettings xmlns:r="http://schemas.openxmlformats.org/officeDocument/2006/relationships" xmlns:w="http://schemas.openxmlformats.org/wordprocessingml/2006/main">
  <w:divs>
    <w:div w:id="253131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464</TotalTime>
  <Pages>3</Pages>
  <Words>1483</Words>
  <Characters>8459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Штаб</cp:lastModifiedBy>
  <cp:revision>128</cp:revision>
  <cp:lastPrinted>2018-12-12T10:37:00Z</cp:lastPrinted>
  <dcterms:created xsi:type="dcterms:W3CDTF">2019-05-27T11:27:00Z</dcterms:created>
  <dcterms:modified xsi:type="dcterms:W3CDTF">2019-06-05T05:52:00Z</dcterms:modified>
</cp:coreProperties>
</file>