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B" w:rsidRPr="00C91940" w:rsidRDefault="00EB51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  № 24</w:t>
      </w:r>
      <w:r w:rsidRPr="00C91940">
        <w:rPr>
          <w:rFonts w:ascii="Times New Roman" w:hAnsi="Times New Roman"/>
          <w:b/>
          <w:sz w:val="28"/>
          <w:szCs w:val="28"/>
        </w:rPr>
        <w:t xml:space="preserve"> </w:t>
      </w:r>
    </w:p>
    <w:p w:rsidR="00EB517B" w:rsidRPr="00F406C7" w:rsidRDefault="00EB517B" w:rsidP="00F406C7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F406C7">
        <w:rPr>
          <w:rFonts w:ascii="Times New Roman" w:hAnsi="Times New Roman"/>
          <w:sz w:val="28"/>
          <w:szCs w:val="28"/>
        </w:rPr>
        <w:t>засідання постійної депутатської комісії з питань життєдіяльності району з підготовки пленарного засідання ХХХІІІ-ї сесії районної у м. Херсоні ради сьомого скликання</w:t>
      </w:r>
    </w:p>
    <w:p w:rsidR="00EB517B" w:rsidRPr="00F406C7" w:rsidRDefault="00EB517B" w:rsidP="002E5774">
      <w:pPr>
        <w:ind w:right="175"/>
        <w:jc w:val="both"/>
        <w:rPr>
          <w:rFonts w:ascii="Times New Roman" w:hAnsi="Times New Roman"/>
          <w:b/>
          <w:sz w:val="28"/>
          <w:szCs w:val="28"/>
        </w:rPr>
      </w:pPr>
      <w:r w:rsidRPr="00A627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21.08.2019р.,16.00, каб. 3</w:t>
      </w:r>
      <w:r w:rsidRPr="00F406C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B517B" w:rsidRPr="00652C43" w:rsidRDefault="00EB517B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52C43">
        <w:rPr>
          <w:rFonts w:ascii="Times New Roman" w:hAnsi="Times New Roman"/>
          <w:sz w:val="28"/>
          <w:szCs w:val="28"/>
          <w:u w:val="single"/>
        </w:rPr>
        <w:t xml:space="preserve">Усього:  9  членів постійної комісії. </w:t>
      </w:r>
    </w:p>
    <w:p w:rsidR="00EB517B" w:rsidRPr="00652C43" w:rsidRDefault="00EB517B" w:rsidP="00FB64B0">
      <w:pPr>
        <w:jc w:val="both"/>
        <w:rPr>
          <w:rFonts w:ascii="Times New Roman" w:hAnsi="Times New Roman"/>
          <w:sz w:val="28"/>
          <w:szCs w:val="28"/>
        </w:rPr>
      </w:pPr>
      <w:r w:rsidRPr="00652C43">
        <w:rPr>
          <w:rFonts w:ascii="Times New Roman" w:hAnsi="Times New Roman"/>
          <w:sz w:val="28"/>
          <w:szCs w:val="28"/>
          <w:u w:val="single"/>
        </w:rPr>
        <w:t xml:space="preserve">Присутні: </w:t>
      </w:r>
      <w:r w:rsidRPr="00652C43">
        <w:rPr>
          <w:rFonts w:ascii="Times New Roman" w:hAnsi="Times New Roman"/>
          <w:sz w:val="28"/>
          <w:szCs w:val="28"/>
        </w:rPr>
        <w:t>2 члени комісії: Ємашкін А.О., Делієва К.О.</w:t>
      </w:r>
    </w:p>
    <w:p w:rsidR="00EB517B" w:rsidRPr="00652C43" w:rsidRDefault="00EB517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52C43">
        <w:rPr>
          <w:rFonts w:ascii="Times New Roman" w:hAnsi="Times New Roman"/>
          <w:sz w:val="28"/>
          <w:szCs w:val="28"/>
          <w:u w:val="single"/>
        </w:rPr>
        <w:t>Відсутні: 7  членів постійної комісії:</w:t>
      </w:r>
    </w:p>
    <w:p w:rsidR="00EB517B" w:rsidRPr="00652C43" w:rsidRDefault="00EB517B" w:rsidP="00E5675E">
      <w:pPr>
        <w:jc w:val="both"/>
        <w:rPr>
          <w:rFonts w:ascii="Times New Roman" w:hAnsi="Times New Roman"/>
          <w:sz w:val="28"/>
          <w:szCs w:val="28"/>
        </w:rPr>
      </w:pPr>
      <w:r w:rsidRPr="00652C43">
        <w:rPr>
          <w:rFonts w:ascii="Times New Roman" w:hAnsi="Times New Roman"/>
          <w:sz w:val="28"/>
          <w:szCs w:val="28"/>
        </w:rPr>
        <w:t xml:space="preserve">Пронюк О.М., Раззуваєв Д.В., Смільницька Г.Я., Суслова В.О.,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2C43">
        <w:rPr>
          <w:rFonts w:ascii="Times New Roman" w:hAnsi="Times New Roman"/>
          <w:sz w:val="28"/>
          <w:szCs w:val="28"/>
        </w:rPr>
        <w:t>Тхоровська Л.М., Шойко О.В., Яровий Ф.В.</w:t>
      </w:r>
    </w:p>
    <w:p w:rsidR="00EB517B" w:rsidRPr="00E145DD" w:rsidRDefault="00EB517B" w:rsidP="00CF6D30">
      <w:pPr>
        <w:jc w:val="both"/>
        <w:rPr>
          <w:rFonts w:ascii="Times New Roman" w:hAnsi="Times New Roman"/>
          <w:sz w:val="16"/>
          <w:szCs w:val="16"/>
        </w:rPr>
      </w:pPr>
    </w:p>
    <w:p w:rsidR="00EB517B" w:rsidRPr="006C20BF" w:rsidRDefault="00EB517B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C20BF">
        <w:rPr>
          <w:rFonts w:ascii="Times New Roman" w:hAnsi="Times New Roman"/>
          <w:sz w:val="28"/>
          <w:szCs w:val="28"/>
          <w:u w:val="single"/>
        </w:rPr>
        <w:t xml:space="preserve">У роботі комісії взяли участь: </w:t>
      </w:r>
    </w:p>
    <w:p w:rsidR="00EB517B" w:rsidRPr="006C20BF" w:rsidRDefault="00EB517B" w:rsidP="00843DB5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20BF">
        <w:rPr>
          <w:rFonts w:ascii="Times New Roman" w:hAnsi="Times New Roman"/>
          <w:sz w:val="28"/>
          <w:szCs w:val="28"/>
        </w:rPr>
        <w:t xml:space="preserve"> -</w:t>
      </w:r>
      <w:r w:rsidRPr="006C20BF">
        <w:rPr>
          <w:rFonts w:ascii="Times New Roman" w:hAnsi="Times New Roman"/>
          <w:i/>
          <w:sz w:val="28"/>
          <w:szCs w:val="28"/>
        </w:rPr>
        <w:t xml:space="preserve"> </w:t>
      </w:r>
      <w:r w:rsidRPr="006C20BF">
        <w:rPr>
          <w:rFonts w:ascii="Times New Roman" w:hAnsi="Times New Roman"/>
          <w:sz w:val="28"/>
          <w:szCs w:val="28"/>
        </w:rPr>
        <w:t>Рубанець Віталій Васильович – заступник голови районної у м. Херсоні ради;</w:t>
      </w:r>
    </w:p>
    <w:p w:rsidR="00EB517B" w:rsidRPr="006C20BF" w:rsidRDefault="00EB517B" w:rsidP="00E145DD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20BF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 </w:t>
      </w:r>
      <w:r w:rsidRPr="006C20BF">
        <w:rPr>
          <w:rFonts w:ascii="Times New Roman" w:hAnsi="Times New Roman"/>
          <w:sz w:val="28"/>
          <w:szCs w:val="28"/>
        </w:rPr>
        <w:t>Конюшенко Юрій Анатолійович - завідувач сектора юридично-кадрового забезпечення відділу організаційного та юридично-кадрового забезпечення;</w:t>
      </w:r>
    </w:p>
    <w:p w:rsidR="00EB517B" w:rsidRPr="006C20BF" w:rsidRDefault="00EB517B" w:rsidP="006C20B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20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6C20BF">
        <w:rPr>
          <w:rFonts w:ascii="Times New Roman" w:hAnsi="Times New Roman"/>
          <w:sz w:val="28"/>
          <w:szCs w:val="28"/>
        </w:rPr>
        <w:t>Ніколаєнко Лариса Вікторівна – заступник  завідувача відділу  бухгалтерського обліку та звітності, головного бухгалтера.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31997">
        <w:rPr>
          <w:rFonts w:ascii="Times New Roman" w:hAnsi="Times New Roman"/>
          <w:sz w:val="28"/>
          <w:szCs w:val="28"/>
        </w:rPr>
        <w:t xml:space="preserve">Сіроштан Нонна Вікторівна - завідувач відділу  організаційного та юридично-кадрового забезпечення.  </w:t>
      </w:r>
    </w:p>
    <w:p w:rsidR="00EB517B" w:rsidRPr="00443541" w:rsidRDefault="00EB517B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43541">
        <w:rPr>
          <w:rFonts w:ascii="Times New Roman" w:hAnsi="Times New Roman"/>
          <w:sz w:val="28"/>
          <w:szCs w:val="28"/>
        </w:rPr>
        <w:t>Голова комісії – Ємашкін А.О., інформував присутніх про те, що з 9 членів постійної комісії, на засіданні комісії присутні всього 2 депутати</w:t>
      </w:r>
      <w:r>
        <w:rPr>
          <w:rFonts w:ascii="Times New Roman" w:hAnsi="Times New Roman"/>
          <w:sz w:val="28"/>
          <w:szCs w:val="28"/>
        </w:rPr>
        <w:t>,</w:t>
      </w:r>
      <w:r w:rsidRPr="00443541">
        <w:rPr>
          <w:rFonts w:ascii="Times New Roman" w:hAnsi="Times New Roman"/>
          <w:sz w:val="28"/>
          <w:szCs w:val="28"/>
        </w:rPr>
        <w:t xml:space="preserve">  тому питання порядку денного,  розглядатимуться інформаційно.    </w:t>
      </w:r>
    </w:p>
    <w:p w:rsidR="00EB517B" w:rsidRPr="00AE7152" w:rsidRDefault="00EB517B" w:rsidP="00FA1C20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E7152">
        <w:rPr>
          <w:rFonts w:ascii="Times New Roman" w:hAnsi="Times New Roman"/>
          <w:sz w:val="28"/>
          <w:szCs w:val="28"/>
        </w:rPr>
        <w:t>Ємашкін А.О. – голова комісії, запропонував розпочати розгляд порядку денного ХХХ</w:t>
      </w:r>
      <w:r w:rsidRPr="00AE7152">
        <w:rPr>
          <w:rFonts w:ascii="Times New Roman" w:hAnsi="Times New Roman"/>
          <w:sz w:val="28"/>
          <w:szCs w:val="28"/>
          <w:lang w:val="en-US"/>
        </w:rPr>
        <w:t>I</w:t>
      </w:r>
      <w:r w:rsidRPr="00AE7152">
        <w:rPr>
          <w:rFonts w:ascii="Times New Roman" w:hAnsi="Times New Roman"/>
          <w:sz w:val="28"/>
          <w:szCs w:val="28"/>
        </w:rPr>
        <w:t>ІІ сесії, інформаційно. Присутні – погодилися.</w:t>
      </w:r>
    </w:p>
    <w:p w:rsidR="00EB517B" w:rsidRPr="008B77E5" w:rsidRDefault="00EB517B" w:rsidP="002E423B">
      <w:pPr>
        <w:pStyle w:val="Title"/>
        <w:jc w:val="both"/>
        <w:outlineLvl w:val="0"/>
        <w:rPr>
          <w:b w:val="0"/>
          <w:sz w:val="16"/>
          <w:szCs w:val="16"/>
        </w:rPr>
      </w:pPr>
      <w:r>
        <w:rPr>
          <w:sz w:val="24"/>
        </w:rPr>
        <w:tab/>
      </w:r>
      <w:r w:rsidRPr="00AE7152">
        <w:rPr>
          <w:b w:val="0"/>
          <w:szCs w:val="28"/>
        </w:rPr>
        <w:t xml:space="preserve">Присутні члени депутатської комісії мали порядок денний ХХХІІІ сесії, яку, згідно з  розпорядженням голови районної у м. Херсоні ради, призначено 28.08.2019 року, на 10-00, а також проекти рішень з питань порядку денного. </w:t>
      </w:r>
    </w:p>
    <w:p w:rsidR="00EB517B" w:rsidRDefault="00EB517B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B517B" w:rsidRPr="00873DD6" w:rsidRDefault="00EB517B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 w:rsidRPr="00873DD6">
        <w:rPr>
          <w:rFonts w:ascii="Times New Roman" w:hAnsi="Times New Roman"/>
          <w:b/>
          <w:sz w:val="28"/>
          <w:szCs w:val="28"/>
        </w:rPr>
        <w:t>Порядок денний</w:t>
      </w:r>
    </w:p>
    <w:p w:rsidR="00EB517B" w:rsidRDefault="00EB517B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  <w:r w:rsidRPr="00873DD6">
        <w:rPr>
          <w:rFonts w:ascii="Times New Roman" w:hAnsi="Times New Roman"/>
          <w:b/>
          <w:sz w:val="28"/>
          <w:szCs w:val="28"/>
        </w:rPr>
        <w:t xml:space="preserve">ХХХІІІ–ї  сесії районної у м. Херсоні ради </w:t>
      </w:r>
      <w:r w:rsidRPr="00873DD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73DD6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EB517B" w:rsidRPr="00F26C57" w:rsidRDefault="00EB517B" w:rsidP="00931997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B517B" w:rsidRPr="008B77E5" w:rsidRDefault="00EB517B" w:rsidP="00931997">
      <w:pPr>
        <w:pStyle w:val="Heading1"/>
        <w:jc w:val="both"/>
        <w:rPr>
          <w:b w:val="0"/>
        </w:rPr>
      </w:pPr>
      <w:r w:rsidRPr="008B77E5">
        <w:rPr>
          <w:b w:val="0"/>
        </w:rPr>
        <w:t>1. Про затвердження звіту про виконання бюджету Суворовського району у місті Херсоні за перше</w:t>
      </w:r>
      <w:r w:rsidRPr="008B77E5">
        <w:rPr>
          <w:b w:val="0"/>
          <w:lang w:val="ru-RU"/>
        </w:rPr>
        <w:t xml:space="preserve"> </w:t>
      </w:r>
      <w:r w:rsidRPr="008B77E5">
        <w:rPr>
          <w:b w:val="0"/>
        </w:rPr>
        <w:t>півріччя 2019 року.</w:t>
      </w:r>
    </w:p>
    <w:p w:rsidR="00EB517B" w:rsidRPr="00931997" w:rsidRDefault="00EB517B" w:rsidP="00931997">
      <w:pPr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Доповідач</w:t>
      </w:r>
      <w:r w:rsidRPr="00931997">
        <w:rPr>
          <w:rFonts w:ascii="Times New Roman" w:hAnsi="Times New Roman"/>
          <w:b/>
          <w:sz w:val="28"/>
          <w:szCs w:val="28"/>
        </w:rPr>
        <w:t>: </w:t>
      </w:r>
      <w:r w:rsidRPr="00931997">
        <w:rPr>
          <w:rFonts w:ascii="Times New Roman" w:hAnsi="Times New Roman"/>
          <w:sz w:val="28"/>
          <w:szCs w:val="28"/>
        </w:rPr>
        <w:t xml:space="preserve">Ніколаєнко Лариса Вікторівна - заступник </w:t>
      </w:r>
      <w:r w:rsidRPr="00931997">
        <w:rPr>
          <w:rFonts w:ascii="Times New Roman" w:hAnsi="Times New Roman"/>
          <w:bCs/>
          <w:sz w:val="28"/>
          <w:szCs w:val="28"/>
        </w:rPr>
        <w:t>завідувача відділу бухгалтерського обліку та звітності - головного бухгалтера.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>2. 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EB517B" w:rsidRPr="00931997" w:rsidRDefault="00EB517B" w:rsidP="00574296">
      <w:pPr>
        <w:ind w:hanging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Доповідач</w:t>
      </w:r>
      <w:r w:rsidRPr="00931997">
        <w:rPr>
          <w:rFonts w:ascii="Times New Roman" w:hAnsi="Times New Roman"/>
          <w:b/>
          <w:sz w:val="28"/>
          <w:szCs w:val="28"/>
        </w:rPr>
        <w:t>: </w:t>
      </w:r>
      <w:r w:rsidRPr="00931997">
        <w:rPr>
          <w:rFonts w:ascii="Times New Roman" w:hAnsi="Times New Roman"/>
          <w:sz w:val="28"/>
          <w:szCs w:val="28"/>
        </w:rPr>
        <w:t xml:space="preserve">Ніколаєнко Лариса Вікторівна - заступник </w:t>
      </w:r>
      <w:r w:rsidRPr="00931997">
        <w:rPr>
          <w:rFonts w:ascii="Times New Roman" w:hAnsi="Times New Roman"/>
          <w:bCs/>
          <w:sz w:val="28"/>
          <w:szCs w:val="28"/>
        </w:rPr>
        <w:t>завідувача відділу бухгалтерського обліку та звітності - головного бухгалтера.</w:t>
      </w:r>
    </w:p>
    <w:p w:rsidR="00EB517B" w:rsidRDefault="00EB517B" w:rsidP="00931997">
      <w:pPr>
        <w:pStyle w:val="BodyTextIndent"/>
        <w:tabs>
          <w:tab w:val="left" w:pos="-120"/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31997">
        <w:rPr>
          <w:sz w:val="28"/>
          <w:szCs w:val="28"/>
        </w:rPr>
        <w:t>3. Про роботу відділу організаційного та юридично-кадрового забезпечення із дотримання вимог чинного законодавства щодо проходження служби в органах місцевого самоврядування.</w:t>
      </w:r>
    </w:p>
    <w:p w:rsidR="00EB517B" w:rsidRPr="00931997" w:rsidRDefault="00EB517B" w:rsidP="00574296">
      <w:pPr>
        <w:tabs>
          <w:tab w:val="left" w:pos="0"/>
        </w:tabs>
        <w:ind w:hanging="540"/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Доповідач</w:t>
      </w:r>
      <w:r w:rsidRPr="009319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 </w:t>
      </w:r>
      <w:r w:rsidRPr="00931997">
        <w:rPr>
          <w:rFonts w:ascii="Times New Roman" w:hAnsi="Times New Roman"/>
          <w:sz w:val="28"/>
          <w:szCs w:val="28"/>
        </w:rPr>
        <w:t xml:space="preserve">Сіроштан Нонна Вікторівна - завідувач відділу  організаційного та юридично-кадрового забезпечення.  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 xml:space="preserve">4. Про дострокове припинення  повноважень депутата Суворовської районної 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>у м.Херсоні ради Омельченка С.М.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Доповідач</w:t>
      </w:r>
      <w:r w:rsidRPr="009319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 </w:t>
      </w:r>
      <w:r w:rsidRPr="00931997">
        <w:rPr>
          <w:rFonts w:ascii="Times New Roman" w:hAnsi="Times New Roman"/>
          <w:sz w:val="28"/>
          <w:szCs w:val="28"/>
        </w:rPr>
        <w:t xml:space="preserve">Сіроштан Нонна Вікторівна - завідувач відділу  організаційного та юридично-кадрового забезпечення.  </w:t>
      </w:r>
    </w:p>
    <w:p w:rsidR="00EB517B" w:rsidRPr="00931997" w:rsidRDefault="00EB517B" w:rsidP="0093199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>5. Про затвердження розпоряджень голови ради, виданих у міжсесійний період.</w:t>
      </w:r>
    </w:p>
    <w:p w:rsidR="00EB517B" w:rsidRPr="00931997" w:rsidRDefault="00EB517B" w:rsidP="00931997">
      <w:pPr>
        <w:ind w:hanging="18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Доповідач</w:t>
      </w:r>
      <w:r w:rsidRPr="00931997">
        <w:rPr>
          <w:rFonts w:ascii="Times New Roman" w:hAnsi="Times New Roman"/>
          <w:b/>
          <w:sz w:val="28"/>
          <w:szCs w:val="28"/>
        </w:rPr>
        <w:t>: </w:t>
      </w:r>
      <w:r w:rsidRPr="00931997">
        <w:rPr>
          <w:rFonts w:ascii="Times New Roman" w:hAnsi="Times New Roman"/>
          <w:sz w:val="28"/>
          <w:szCs w:val="28"/>
        </w:rPr>
        <w:t xml:space="preserve">Ніколаєнко Лариса Вікторівна - заступник </w:t>
      </w:r>
      <w:r w:rsidRPr="00931997">
        <w:rPr>
          <w:rFonts w:ascii="Times New Roman" w:hAnsi="Times New Roman"/>
          <w:bCs/>
          <w:sz w:val="28"/>
          <w:szCs w:val="28"/>
        </w:rPr>
        <w:t>завідувача відділу бухгалтерського обліку та звітності - головного бухгалтера.</w:t>
      </w:r>
    </w:p>
    <w:p w:rsidR="00EB517B" w:rsidRPr="00931997" w:rsidRDefault="00EB517B" w:rsidP="00931997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931997">
        <w:rPr>
          <w:rFonts w:ascii="Times New Roman" w:hAnsi="Times New Roman"/>
          <w:sz w:val="28"/>
          <w:szCs w:val="28"/>
        </w:rPr>
        <w:t>Розгляд запитів. Різне.</w:t>
      </w:r>
    </w:p>
    <w:p w:rsidR="00EB517B" w:rsidRPr="003856AD" w:rsidRDefault="00EB517B" w:rsidP="003856AD">
      <w:pPr>
        <w:pStyle w:val="Title"/>
        <w:jc w:val="both"/>
        <w:outlineLvl w:val="0"/>
        <w:rPr>
          <w:b w:val="0"/>
          <w:szCs w:val="28"/>
        </w:rPr>
      </w:pPr>
      <w:r>
        <w:rPr>
          <w:sz w:val="16"/>
          <w:szCs w:val="16"/>
        </w:rPr>
        <w:tab/>
      </w:r>
      <w:r w:rsidRPr="003856AD">
        <w:rPr>
          <w:b w:val="0"/>
        </w:rPr>
        <w:t>Голова комісії Ємашкін А.О., запропонував розглянути питання порядку денного в наступній послідовності:</w:t>
      </w:r>
      <w:r>
        <w:rPr>
          <w:b w:val="0"/>
        </w:rPr>
        <w:t xml:space="preserve"> з</w:t>
      </w:r>
      <w:r w:rsidRPr="003856AD">
        <w:rPr>
          <w:b w:val="0"/>
        </w:rPr>
        <w:t>апросити Ніколаєнко Ларису Вікторівну – заступника завідувача відділу бухгалтерського обліку та звітності - головного бухгалтера, спочатку інформувати з питань порядку денного, що стосуються бюджетних питань:</w:t>
      </w:r>
    </w:p>
    <w:p w:rsidR="00EB517B" w:rsidRDefault="00EB517B" w:rsidP="003856AD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Pr="00160EC4">
        <w:rPr>
          <w:rFonts w:ascii="Times New Roman" w:hAnsi="Times New Roman"/>
          <w:sz w:val="24"/>
          <w:szCs w:val="24"/>
        </w:rPr>
        <w:t xml:space="preserve">«Про затвердження звіту про виконання бюджету Суворовського району у місті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EC4">
        <w:rPr>
          <w:rFonts w:ascii="Times New Roman" w:hAnsi="Times New Roman"/>
          <w:sz w:val="24"/>
          <w:szCs w:val="24"/>
        </w:rPr>
        <w:t>Херсоні за перше</w:t>
      </w:r>
      <w:r w:rsidRPr="00160E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0EC4">
        <w:rPr>
          <w:rFonts w:ascii="Times New Roman" w:hAnsi="Times New Roman"/>
          <w:sz w:val="24"/>
          <w:szCs w:val="24"/>
        </w:rPr>
        <w:t>півріччя 2019 року»</w:t>
      </w:r>
      <w:r>
        <w:rPr>
          <w:rFonts w:ascii="Times New Roman" w:hAnsi="Times New Roman"/>
          <w:sz w:val="24"/>
          <w:szCs w:val="24"/>
        </w:rPr>
        <w:t>;</w:t>
      </w:r>
    </w:p>
    <w:p w:rsidR="00EB517B" w:rsidRDefault="00EB517B" w:rsidP="00160EC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«</w:t>
      </w:r>
      <w:r w:rsidRPr="00160EC4">
        <w:rPr>
          <w:rFonts w:ascii="Times New Roman" w:hAnsi="Times New Roman"/>
          <w:sz w:val="24"/>
          <w:szCs w:val="24"/>
        </w:rPr>
        <w:t>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</w:t>
      </w:r>
      <w:r>
        <w:rPr>
          <w:rFonts w:ascii="Times New Roman" w:hAnsi="Times New Roman"/>
          <w:sz w:val="24"/>
          <w:szCs w:val="24"/>
        </w:rPr>
        <w:t>;</w:t>
      </w:r>
    </w:p>
    <w:p w:rsidR="00EB517B" w:rsidRDefault="00EB517B" w:rsidP="008C0E2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- «</w:t>
      </w:r>
      <w:r w:rsidRPr="008C0E28">
        <w:rPr>
          <w:rFonts w:ascii="Times New Roman" w:hAnsi="Times New Roman"/>
          <w:sz w:val="24"/>
          <w:szCs w:val="24"/>
        </w:rPr>
        <w:t>Про затвердження розпоряджень голови ради, виданих у міжсесійний період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F10BB">
        <w:rPr>
          <w:rFonts w:ascii="Times New Roman" w:hAnsi="Times New Roman"/>
          <w:sz w:val="28"/>
          <w:szCs w:val="28"/>
        </w:rPr>
        <w:t>а  вже потім заслухати інформацію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997">
        <w:rPr>
          <w:rFonts w:ascii="Times New Roman" w:hAnsi="Times New Roman"/>
          <w:sz w:val="28"/>
          <w:szCs w:val="28"/>
        </w:rPr>
        <w:t>Сіроштан Нонн</w:t>
      </w:r>
      <w:r>
        <w:rPr>
          <w:rFonts w:ascii="Times New Roman" w:hAnsi="Times New Roman"/>
          <w:sz w:val="28"/>
          <w:szCs w:val="28"/>
        </w:rPr>
        <w:t>и</w:t>
      </w:r>
      <w:r w:rsidRPr="00931997">
        <w:rPr>
          <w:rFonts w:ascii="Times New Roman" w:hAnsi="Times New Roman"/>
          <w:sz w:val="28"/>
          <w:szCs w:val="28"/>
        </w:rPr>
        <w:t xml:space="preserve"> Вікторівн</w:t>
      </w:r>
      <w:r>
        <w:rPr>
          <w:rFonts w:ascii="Times New Roman" w:hAnsi="Times New Roman"/>
          <w:sz w:val="28"/>
          <w:szCs w:val="28"/>
        </w:rPr>
        <w:t>и</w:t>
      </w:r>
      <w:r w:rsidRPr="00931997">
        <w:rPr>
          <w:rFonts w:ascii="Times New Roman" w:hAnsi="Times New Roman"/>
          <w:sz w:val="28"/>
          <w:szCs w:val="28"/>
        </w:rPr>
        <w:t xml:space="preserve"> - завідувач</w:t>
      </w:r>
      <w:r>
        <w:rPr>
          <w:rFonts w:ascii="Times New Roman" w:hAnsi="Times New Roman"/>
          <w:sz w:val="28"/>
          <w:szCs w:val="28"/>
        </w:rPr>
        <w:t>а</w:t>
      </w:r>
      <w:r w:rsidRPr="00931997">
        <w:rPr>
          <w:rFonts w:ascii="Times New Roman" w:hAnsi="Times New Roman"/>
          <w:sz w:val="28"/>
          <w:szCs w:val="28"/>
        </w:rPr>
        <w:t xml:space="preserve"> відділу  організаційного та юридично-кадрового забезпечення</w:t>
      </w:r>
      <w:r>
        <w:rPr>
          <w:rFonts w:ascii="Times New Roman" w:hAnsi="Times New Roman"/>
          <w:sz w:val="28"/>
          <w:szCs w:val="28"/>
        </w:rPr>
        <w:t>:</w:t>
      </w:r>
      <w:r w:rsidRPr="00931997">
        <w:rPr>
          <w:rFonts w:ascii="Times New Roman" w:hAnsi="Times New Roman"/>
          <w:sz w:val="28"/>
          <w:szCs w:val="28"/>
        </w:rPr>
        <w:t xml:space="preserve">  </w:t>
      </w:r>
    </w:p>
    <w:p w:rsidR="00EB517B" w:rsidRPr="00E32E64" w:rsidRDefault="00EB517B" w:rsidP="00F2783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E32E64">
        <w:rPr>
          <w:rFonts w:ascii="Times New Roman" w:hAnsi="Times New Roman"/>
          <w:sz w:val="24"/>
          <w:szCs w:val="24"/>
        </w:rPr>
        <w:t>Про роботу відділу організаційного та юридично-кадрового забезпечення із дотримання вимог чинного законодавства щодо проходження служби в органах місцевого самоврядування</w:t>
      </w:r>
      <w:r>
        <w:rPr>
          <w:rFonts w:ascii="Times New Roman" w:hAnsi="Times New Roman"/>
          <w:sz w:val="24"/>
          <w:szCs w:val="24"/>
        </w:rPr>
        <w:t>»;</w:t>
      </w:r>
    </w:p>
    <w:p w:rsidR="00EB517B" w:rsidRPr="006C54B3" w:rsidRDefault="00EB517B" w:rsidP="006C54B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C54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6C54B3">
        <w:rPr>
          <w:rFonts w:ascii="Times New Roman" w:hAnsi="Times New Roman"/>
          <w:sz w:val="24"/>
          <w:szCs w:val="24"/>
        </w:rPr>
        <w:t xml:space="preserve">Про дострокове припинення  повноважень депутата Суворовської районної у м.Херсоні ради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C54B3">
        <w:rPr>
          <w:rFonts w:ascii="Times New Roman" w:hAnsi="Times New Roman"/>
          <w:sz w:val="24"/>
          <w:szCs w:val="24"/>
        </w:rPr>
        <w:t>Омельченка С.М.</w:t>
      </w:r>
      <w:r>
        <w:rPr>
          <w:rFonts w:ascii="Times New Roman" w:hAnsi="Times New Roman"/>
          <w:sz w:val="24"/>
          <w:szCs w:val="24"/>
        </w:rPr>
        <w:t>»</w:t>
      </w:r>
    </w:p>
    <w:p w:rsidR="00EB517B" w:rsidRPr="00160EC4" w:rsidRDefault="00EB517B" w:rsidP="00DD3188">
      <w:pPr>
        <w:tabs>
          <w:tab w:val="left" w:pos="0"/>
        </w:tabs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  <w:r w:rsidRPr="006C54B3">
        <w:rPr>
          <w:rFonts w:ascii="Times New Roman" w:hAnsi="Times New Roman"/>
          <w:sz w:val="24"/>
          <w:szCs w:val="24"/>
        </w:rPr>
        <w:tab/>
      </w:r>
      <w:r w:rsidRPr="00756643">
        <w:rPr>
          <w:rFonts w:ascii="Times New Roman" w:hAnsi="Times New Roman"/>
          <w:sz w:val="28"/>
          <w:szCs w:val="28"/>
        </w:rPr>
        <w:t xml:space="preserve">Депутат Делієва К.О. </w:t>
      </w:r>
      <w:r>
        <w:rPr>
          <w:rFonts w:ascii="Times New Roman" w:hAnsi="Times New Roman"/>
          <w:sz w:val="28"/>
          <w:szCs w:val="28"/>
        </w:rPr>
        <w:t>підтримала пропозицію.</w:t>
      </w:r>
      <w:r w:rsidRPr="00756643">
        <w:rPr>
          <w:rFonts w:ascii="Times New Roman" w:hAnsi="Times New Roman"/>
          <w:sz w:val="28"/>
          <w:szCs w:val="28"/>
        </w:rPr>
        <w:t xml:space="preserve"> </w:t>
      </w:r>
      <w:r w:rsidRPr="00160EC4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В обговоренні </w:t>
      </w:r>
      <w:r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 xml:space="preserve">питань порядку денного </w:t>
      </w:r>
      <w:r w:rsidRPr="00160EC4">
        <w:rPr>
          <w:rFonts w:ascii="Times New Roman" w:hAnsi="Times New Roman"/>
          <w:color w:val="1C1E21"/>
          <w:sz w:val="28"/>
          <w:szCs w:val="28"/>
          <w:shd w:val="clear" w:color="auto" w:fill="FFFFFF"/>
        </w:rPr>
        <w:t>взяли участь депутати Ємашкін А.О. та  Делієва К.О.</w:t>
      </w:r>
    </w:p>
    <w:p w:rsidR="00EB517B" w:rsidRPr="00DD3188" w:rsidRDefault="00EB517B" w:rsidP="00F2783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D3188">
        <w:rPr>
          <w:rFonts w:ascii="Times New Roman" w:hAnsi="Times New Roman"/>
          <w:sz w:val="28"/>
          <w:szCs w:val="28"/>
        </w:rPr>
        <w:t xml:space="preserve">Усі питання було розглянуто </w:t>
      </w:r>
      <w:r>
        <w:rPr>
          <w:rFonts w:ascii="Times New Roman" w:hAnsi="Times New Roman"/>
          <w:sz w:val="28"/>
          <w:szCs w:val="28"/>
        </w:rPr>
        <w:t xml:space="preserve">та надано посадовими особами  відповіді на запитання депутатів </w:t>
      </w:r>
      <w:r w:rsidRPr="00DD3188">
        <w:rPr>
          <w:rFonts w:ascii="Times New Roman" w:hAnsi="Times New Roman"/>
          <w:sz w:val="28"/>
          <w:szCs w:val="28"/>
        </w:rPr>
        <w:t xml:space="preserve">Ємашкіна А.О. 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188">
        <w:rPr>
          <w:rFonts w:ascii="Times New Roman" w:hAnsi="Times New Roman"/>
          <w:sz w:val="28"/>
          <w:szCs w:val="28"/>
        </w:rPr>
        <w:t>Делієвої К.О.</w:t>
      </w:r>
      <w:r>
        <w:rPr>
          <w:rFonts w:ascii="Times New Roman" w:hAnsi="Times New Roman"/>
          <w:sz w:val="28"/>
          <w:szCs w:val="28"/>
        </w:rPr>
        <w:t xml:space="preserve">, а також враховано пропозиції, що вносилися під час обговорення питань. </w:t>
      </w:r>
    </w:p>
    <w:p w:rsidR="00EB517B" w:rsidRPr="00160EC4" w:rsidRDefault="00EB517B" w:rsidP="00DD3188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0EC4">
        <w:rPr>
          <w:rFonts w:ascii="Times New Roman" w:hAnsi="Times New Roman"/>
          <w:sz w:val="28"/>
          <w:szCs w:val="28"/>
        </w:rPr>
        <w:t>Рубанеь В.В.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C20BF">
        <w:rPr>
          <w:rFonts w:ascii="Times New Roman" w:hAnsi="Times New Roman"/>
          <w:sz w:val="28"/>
          <w:szCs w:val="28"/>
        </w:rPr>
        <w:t>заступник голови районної у м. </w:t>
      </w:r>
      <w:r>
        <w:rPr>
          <w:rFonts w:ascii="Times New Roman" w:hAnsi="Times New Roman"/>
          <w:sz w:val="28"/>
          <w:szCs w:val="28"/>
        </w:rPr>
        <w:t xml:space="preserve">Херсоні ради, </w:t>
      </w:r>
      <w:r w:rsidRPr="00160EC4">
        <w:rPr>
          <w:rFonts w:ascii="Times New Roman" w:hAnsi="Times New Roman"/>
          <w:sz w:val="28"/>
          <w:szCs w:val="28"/>
        </w:rPr>
        <w:t>інформував присутніх про</w:t>
      </w:r>
      <w:r>
        <w:rPr>
          <w:rFonts w:ascii="Times New Roman" w:hAnsi="Times New Roman"/>
          <w:sz w:val="28"/>
          <w:szCs w:val="28"/>
        </w:rPr>
        <w:t xml:space="preserve"> проведення міських заходів з нагоди Дня Державного Прапора України та 28 річниці незалежності України і запросив депутатів до участі.</w:t>
      </w:r>
      <w:r w:rsidRPr="00160EC4">
        <w:rPr>
          <w:rFonts w:ascii="Times New Roman" w:hAnsi="Times New Roman"/>
          <w:sz w:val="28"/>
          <w:szCs w:val="28"/>
        </w:rPr>
        <w:t xml:space="preserve">  </w:t>
      </w:r>
    </w:p>
    <w:p w:rsidR="00EB517B" w:rsidRPr="008B77E5" w:rsidRDefault="00EB517B" w:rsidP="00160EC4">
      <w:pPr>
        <w:tabs>
          <w:tab w:val="left" w:pos="0"/>
        </w:tabs>
        <w:jc w:val="both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ab/>
      </w:r>
      <w:r w:rsidRPr="008B77E5">
        <w:rPr>
          <w:rFonts w:ascii="Times New Roman" w:hAnsi="Times New Roman"/>
          <w:sz w:val="28"/>
          <w:szCs w:val="28"/>
        </w:rPr>
        <w:t xml:space="preserve">Голова постійної депутатської комісії – Ємашкін А.О., запросив </w:t>
      </w:r>
      <w:r>
        <w:rPr>
          <w:rFonts w:ascii="Times New Roman" w:hAnsi="Times New Roman"/>
          <w:sz w:val="28"/>
          <w:szCs w:val="28"/>
        </w:rPr>
        <w:t xml:space="preserve"> члена </w:t>
      </w:r>
      <w:r w:rsidRPr="008B77E5">
        <w:rPr>
          <w:rFonts w:ascii="Times New Roman" w:hAnsi="Times New Roman"/>
          <w:sz w:val="28"/>
          <w:szCs w:val="28"/>
        </w:rPr>
        <w:t>комісії</w:t>
      </w:r>
      <w:r w:rsidRPr="00DD3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D3188">
        <w:rPr>
          <w:rFonts w:ascii="Times New Roman" w:hAnsi="Times New Roman"/>
          <w:sz w:val="28"/>
          <w:szCs w:val="28"/>
        </w:rPr>
        <w:t>Делієв</w:t>
      </w:r>
      <w:r>
        <w:rPr>
          <w:rFonts w:ascii="Times New Roman" w:hAnsi="Times New Roman"/>
          <w:sz w:val="28"/>
          <w:szCs w:val="28"/>
        </w:rPr>
        <w:t>у</w:t>
      </w:r>
      <w:r w:rsidRPr="00DD3188">
        <w:rPr>
          <w:rFonts w:ascii="Times New Roman" w:hAnsi="Times New Roman"/>
          <w:sz w:val="28"/>
          <w:szCs w:val="28"/>
        </w:rPr>
        <w:t xml:space="preserve"> К.О.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взяти участь</w:t>
      </w:r>
      <w:r w:rsidRPr="008B77E5">
        <w:rPr>
          <w:rFonts w:ascii="Times New Roman" w:hAnsi="Times New Roman"/>
          <w:bCs/>
          <w:sz w:val="28"/>
          <w:szCs w:val="28"/>
        </w:rPr>
        <w:t xml:space="preserve"> у пленарному засіданні </w:t>
      </w:r>
      <w:r>
        <w:rPr>
          <w:rFonts w:ascii="Times New Roman" w:hAnsi="Times New Roman"/>
          <w:bCs/>
          <w:sz w:val="28"/>
          <w:szCs w:val="28"/>
        </w:rPr>
        <w:t>33 сесії,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7E5">
        <w:rPr>
          <w:rFonts w:ascii="Times New Roman" w:hAnsi="Times New Roman"/>
          <w:sz w:val="28"/>
          <w:szCs w:val="28"/>
        </w:rPr>
        <w:t>відбудеться 28 серпня,  о 10.00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8B77E5">
        <w:rPr>
          <w:rFonts w:ascii="Times New Roman" w:hAnsi="Times New Roman"/>
          <w:bCs/>
          <w:sz w:val="28"/>
          <w:szCs w:val="28"/>
        </w:rPr>
        <w:t>подякував присутнім за роботу.</w:t>
      </w:r>
    </w:p>
    <w:p w:rsidR="00EB517B" w:rsidRPr="003844F8" w:rsidRDefault="00EB517B" w:rsidP="00AC42F6">
      <w:pPr>
        <w:jc w:val="both"/>
        <w:rPr>
          <w:rFonts w:ascii="Times New Roman" w:hAnsi="Times New Roman"/>
          <w:sz w:val="28"/>
          <w:szCs w:val="28"/>
        </w:rPr>
      </w:pPr>
    </w:p>
    <w:p w:rsidR="00EB517B" w:rsidRPr="001D23CE" w:rsidRDefault="00EB517B" w:rsidP="00AC42F6">
      <w:pPr>
        <w:jc w:val="both"/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Голова постійної депутатської комісії </w:t>
      </w:r>
    </w:p>
    <w:p w:rsidR="00EB517B" w:rsidRPr="001D23CE" w:rsidRDefault="00EB517B" w:rsidP="0041121A">
      <w:pPr>
        <w:rPr>
          <w:rFonts w:ascii="Times New Roman" w:hAnsi="Times New Roman"/>
          <w:sz w:val="26"/>
          <w:szCs w:val="26"/>
        </w:rPr>
      </w:pPr>
      <w:r w:rsidRPr="001D23CE">
        <w:rPr>
          <w:rFonts w:ascii="Times New Roman" w:hAnsi="Times New Roman"/>
          <w:sz w:val="26"/>
          <w:szCs w:val="26"/>
        </w:rPr>
        <w:t xml:space="preserve">з питань життєдіяльності </w:t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 w:rsidRPr="001D23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D23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Андрій</w:t>
      </w:r>
      <w:r w:rsidRPr="001D23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ЄМАШКІН</w:t>
      </w:r>
    </w:p>
    <w:p w:rsidR="00EB517B" w:rsidRPr="001D23CE" w:rsidRDefault="00EB517B" w:rsidP="0041121A">
      <w:pPr>
        <w:rPr>
          <w:rFonts w:ascii="Times New Roman" w:hAnsi="Times New Roman"/>
          <w:sz w:val="26"/>
          <w:szCs w:val="26"/>
        </w:rPr>
      </w:pPr>
    </w:p>
    <w:p w:rsidR="00EB517B" w:rsidRPr="001D23CE" w:rsidRDefault="00EB517B" w:rsidP="00AA1F3F">
      <w:pPr>
        <w:rPr>
          <w:rFonts w:ascii="Times New Roman" w:hAnsi="Times New Roman"/>
          <w:sz w:val="26"/>
          <w:szCs w:val="26"/>
        </w:rPr>
      </w:pPr>
    </w:p>
    <w:p w:rsidR="00EB517B" w:rsidRPr="001D23CE" w:rsidRDefault="00EB517B" w:rsidP="00AA1F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B517B" w:rsidRPr="001D23CE" w:rsidRDefault="00EB517B">
      <w:pPr>
        <w:rPr>
          <w:rFonts w:ascii="Times New Roman" w:hAnsi="Times New Roman"/>
          <w:i/>
          <w:sz w:val="24"/>
          <w:szCs w:val="24"/>
        </w:rPr>
      </w:pPr>
    </w:p>
    <w:p w:rsidR="00EB517B" w:rsidRPr="001D23CE" w:rsidRDefault="00EB517B">
      <w:pPr>
        <w:rPr>
          <w:rFonts w:ascii="Times New Roman" w:hAnsi="Times New Roman"/>
          <w:i/>
          <w:sz w:val="24"/>
          <w:szCs w:val="24"/>
        </w:rPr>
      </w:pPr>
    </w:p>
    <w:sectPr w:rsidR="00EB517B" w:rsidRPr="001D23CE" w:rsidSect="00BC1AD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7B" w:rsidRDefault="00EB517B">
      <w:r>
        <w:separator/>
      </w:r>
    </w:p>
  </w:endnote>
  <w:endnote w:type="continuationSeparator" w:id="0">
    <w:p w:rsidR="00EB517B" w:rsidRDefault="00EB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7B" w:rsidRDefault="00EB517B">
      <w:r>
        <w:separator/>
      </w:r>
    </w:p>
  </w:footnote>
  <w:footnote w:type="continuationSeparator" w:id="0">
    <w:p w:rsidR="00EB517B" w:rsidRDefault="00EB5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7B" w:rsidRDefault="00EB517B" w:rsidP="00F807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17B" w:rsidRDefault="00EB517B" w:rsidP="003405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7B" w:rsidRDefault="00EB517B" w:rsidP="00F80794">
    <w:pPr>
      <w:pStyle w:val="Header"/>
      <w:framePr w:wrap="around" w:vAnchor="text" w:hAnchor="margin" w:xAlign="right" w:y="1"/>
      <w:rPr>
        <w:rStyle w:val="PageNumber"/>
      </w:rPr>
    </w:pPr>
  </w:p>
  <w:p w:rsidR="00EB517B" w:rsidRDefault="00EB517B" w:rsidP="003405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11857"/>
    <w:multiLevelType w:val="hybridMultilevel"/>
    <w:tmpl w:val="031A40B6"/>
    <w:lvl w:ilvl="0" w:tplc="D9D8B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0E065C"/>
    <w:multiLevelType w:val="hybridMultilevel"/>
    <w:tmpl w:val="19566FC0"/>
    <w:lvl w:ilvl="0" w:tplc="471EA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F2A85"/>
    <w:multiLevelType w:val="hybridMultilevel"/>
    <w:tmpl w:val="E6C0F67A"/>
    <w:lvl w:ilvl="0" w:tplc="9FA4F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2506"/>
    <w:rsid w:val="000028CB"/>
    <w:rsid w:val="00002BA5"/>
    <w:rsid w:val="00003827"/>
    <w:rsid w:val="00003DD9"/>
    <w:rsid w:val="000049DA"/>
    <w:rsid w:val="00005002"/>
    <w:rsid w:val="00005E6F"/>
    <w:rsid w:val="00007B55"/>
    <w:rsid w:val="00010E12"/>
    <w:rsid w:val="000116F5"/>
    <w:rsid w:val="0001223B"/>
    <w:rsid w:val="00014281"/>
    <w:rsid w:val="00016B53"/>
    <w:rsid w:val="00020027"/>
    <w:rsid w:val="0002079C"/>
    <w:rsid w:val="00022750"/>
    <w:rsid w:val="000249A4"/>
    <w:rsid w:val="00024FD6"/>
    <w:rsid w:val="000250B6"/>
    <w:rsid w:val="00025932"/>
    <w:rsid w:val="000259F3"/>
    <w:rsid w:val="000260BF"/>
    <w:rsid w:val="0002697A"/>
    <w:rsid w:val="000270D2"/>
    <w:rsid w:val="000276DD"/>
    <w:rsid w:val="00027876"/>
    <w:rsid w:val="00030058"/>
    <w:rsid w:val="00030582"/>
    <w:rsid w:val="00030B24"/>
    <w:rsid w:val="00031849"/>
    <w:rsid w:val="00031927"/>
    <w:rsid w:val="000331D8"/>
    <w:rsid w:val="00033355"/>
    <w:rsid w:val="00033549"/>
    <w:rsid w:val="00035794"/>
    <w:rsid w:val="00036ACD"/>
    <w:rsid w:val="00036EB5"/>
    <w:rsid w:val="0003745B"/>
    <w:rsid w:val="00037F21"/>
    <w:rsid w:val="00040800"/>
    <w:rsid w:val="0004337C"/>
    <w:rsid w:val="0004398C"/>
    <w:rsid w:val="00044382"/>
    <w:rsid w:val="00044F8E"/>
    <w:rsid w:val="00045371"/>
    <w:rsid w:val="0004628C"/>
    <w:rsid w:val="00046762"/>
    <w:rsid w:val="00046F86"/>
    <w:rsid w:val="000475BD"/>
    <w:rsid w:val="00047AFD"/>
    <w:rsid w:val="00047DAB"/>
    <w:rsid w:val="00050AF8"/>
    <w:rsid w:val="000525F6"/>
    <w:rsid w:val="0005336C"/>
    <w:rsid w:val="00053E34"/>
    <w:rsid w:val="0005485B"/>
    <w:rsid w:val="0005638E"/>
    <w:rsid w:val="0005792C"/>
    <w:rsid w:val="00057ADB"/>
    <w:rsid w:val="00057C4B"/>
    <w:rsid w:val="00060011"/>
    <w:rsid w:val="00060665"/>
    <w:rsid w:val="000615F8"/>
    <w:rsid w:val="000619D7"/>
    <w:rsid w:val="00062940"/>
    <w:rsid w:val="00062D80"/>
    <w:rsid w:val="000642C1"/>
    <w:rsid w:val="000643A5"/>
    <w:rsid w:val="00065B16"/>
    <w:rsid w:val="00066E7C"/>
    <w:rsid w:val="0006704A"/>
    <w:rsid w:val="0007111D"/>
    <w:rsid w:val="00074DEA"/>
    <w:rsid w:val="000752FA"/>
    <w:rsid w:val="00075EBD"/>
    <w:rsid w:val="00076081"/>
    <w:rsid w:val="000763D4"/>
    <w:rsid w:val="00077787"/>
    <w:rsid w:val="0007799C"/>
    <w:rsid w:val="00077BEE"/>
    <w:rsid w:val="00080798"/>
    <w:rsid w:val="00086647"/>
    <w:rsid w:val="00086CB6"/>
    <w:rsid w:val="00087986"/>
    <w:rsid w:val="00087BDB"/>
    <w:rsid w:val="000910D1"/>
    <w:rsid w:val="000919C5"/>
    <w:rsid w:val="00091DB9"/>
    <w:rsid w:val="00092AFC"/>
    <w:rsid w:val="0009316B"/>
    <w:rsid w:val="00094199"/>
    <w:rsid w:val="00096FA1"/>
    <w:rsid w:val="000A1218"/>
    <w:rsid w:val="000A29AD"/>
    <w:rsid w:val="000A36D3"/>
    <w:rsid w:val="000A373B"/>
    <w:rsid w:val="000A3776"/>
    <w:rsid w:val="000A574A"/>
    <w:rsid w:val="000A6751"/>
    <w:rsid w:val="000A7005"/>
    <w:rsid w:val="000A743D"/>
    <w:rsid w:val="000B02B2"/>
    <w:rsid w:val="000B0426"/>
    <w:rsid w:val="000B0F86"/>
    <w:rsid w:val="000B369A"/>
    <w:rsid w:val="000B402A"/>
    <w:rsid w:val="000B4041"/>
    <w:rsid w:val="000B416D"/>
    <w:rsid w:val="000B42BF"/>
    <w:rsid w:val="000B4FDD"/>
    <w:rsid w:val="000B5139"/>
    <w:rsid w:val="000B5A54"/>
    <w:rsid w:val="000B62D8"/>
    <w:rsid w:val="000B6EAD"/>
    <w:rsid w:val="000C1A46"/>
    <w:rsid w:val="000C407C"/>
    <w:rsid w:val="000C45C6"/>
    <w:rsid w:val="000C5527"/>
    <w:rsid w:val="000C5677"/>
    <w:rsid w:val="000C7C1D"/>
    <w:rsid w:val="000D1563"/>
    <w:rsid w:val="000D45BB"/>
    <w:rsid w:val="000D62A7"/>
    <w:rsid w:val="000D7F30"/>
    <w:rsid w:val="000E3446"/>
    <w:rsid w:val="000E3945"/>
    <w:rsid w:val="000E3FE0"/>
    <w:rsid w:val="000E435A"/>
    <w:rsid w:val="000E672E"/>
    <w:rsid w:val="000E71C8"/>
    <w:rsid w:val="000E7359"/>
    <w:rsid w:val="000E7587"/>
    <w:rsid w:val="000F026A"/>
    <w:rsid w:val="000F4267"/>
    <w:rsid w:val="000F44F7"/>
    <w:rsid w:val="000F539D"/>
    <w:rsid w:val="000F53AE"/>
    <w:rsid w:val="000F7500"/>
    <w:rsid w:val="0010101C"/>
    <w:rsid w:val="00101933"/>
    <w:rsid w:val="00102345"/>
    <w:rsid w:val="00103386"/>
    <w:rsid w:val="0010389C"/>
    <w:rsid w:val="001046B5"/>
    <w:rsid w:val="00105115"/>
    <w:rsid w:val="00105555"/>
    <w:rsid w:val="00105C40"/>
    <w:rsid w:val="00106E08"/>
    <w:rsid w:val="00107108"/>
    <w:rsid w:val="00107BF9"/>
    <w:rsid w:val="0011027B"/>
    <w:rsid w:val="00110EBC"/>
    <w:rsid w:val="001116BF"/>
    <w:rsid w:val="00111C29"/>
    <w:rsid w:val="001120FA"/>
    <w:rsid w:val="00112C9F"/>
    <w:rsid w:val="00114C42"/>
    <w:rsid w:val="00116B77"/>
    <w:rsid w:val="00116BE6"/>
    <w:rsid w:val="001177CF"/>
    <w:rsid w:val="001179D8"/>
    <w:rsid w:val="00120153"/>
    <w:rsid w:val="00120619"/>
    <w:rsid w:val="00120BC7"/>
    <w:rsid w:val="00121248"/>
    <w:rsid w:val="00121924"/>
    <w:rsid w:val="00122BFB"/>
    <w:rsid w:val="00123551"/>
    <w:rsid w:val="00123A3F"/>
    <w:rsid w:val="001247D8"/>
    <w:rsid w:val="00124BE9"/>
    <w:rsid w:val="00125FA4"/>
    <w:rsid w:val="001274F0"/>
    <w:rsid w:val="001300F9"/>
    <w:rsid w:val="001319B4"/>
    <w:rsid w:val="00131B98"/>
    <w:rsid w:val="00132216"/>
    <w:rsid w:val="00132996"/>
    <w:rsid w:val="00134D0B"/>
    <w:rsid w:val="00134E87"/>
    <w:rsid w:val="00137DF6"/>
    <w:rsid w:val="00140323"/>
    <w:rsid w:val="00140F1B"/>
    <w:rsid w:val="001416CF"/>
    <w:rsid w:val="00141753"/>
    <w:rsid w:val="001419AD"/>
    <w:rsid w:val="00141F94"/>
    <w:rsid w:val="00142B93"/>
    <w:rsid w:val="00143056"/>
    <w:rsid w:val="00143095"/>
    <w:rsid w:val="00145B4C"/>
    <w:rsid w:val="00146E3B"/>
    <w:rsid w:val="0015005C"/>
    <w:rsid w:val="0015075A"/>
    <w:rsid w:val="00150E8B"/>
    <w:rsid w:val="001516F2"/>
    <w:rsid w:val="00153669"/>
    <w:rsid w:val="00154586"/>
    <w:rsid w:val="001555C7"/>
    <w:rsid w:val="00157B44"/>
    <w:rsid w:val="00160EC4"/>
    <w:rsid w:val="001613B5"/>
    <w:rsid w:val="00161496"/>
    <w:rsid w:val="0016178F"/>
    <w:rsid w:val="00162DFC"/>
    <w:rsid w:val="0016301F"/>
    <w:rsid w:val="00164AF3"/>
    <w:rsid w:val="00166360"/>
    <w:rsid w:val="001670B6"/>
    <w:rsid w:val="00170F38"/>
    <w:rsid w:val="00171526"/>
    <w:rsid w:val="00175A80"/>
    <w:rsid w:val="00175E8E"/>
    <w:rsid w:val="00176D25"/>
    <w:rsid w:val="0017747C"/>
    <w:rsid w:val="00177525"/>
    <w:rsid w:val="00180D03"/>
    <w:rsid w:val="00181F17"/>
    <w:rsid w:val="0018316B"/>
    <w:rsid w:val="001839C8"/>
    <w:rsid w:val="00184518"/>
    <w:rsid w:val="001845E8"/>
    <w:rsid w:val="00184E90"/>
    <w:rsid w:val="00185412"/>
    <w:rsid w:val="001876A3"/>
    <w:rsid w:val="00187E94"/>
    <w:rsid w:val="001909C3"/>
    <w:rsid w:val="00191281"/>
    <w:rsid w:val="001914C2"/>
    <w:rsid w:val="00192A5C"/>
    <w:rsid w:val="00193E9B"/>
    <w:rsid w:val="001951AD"/>
    <w:rsid w:val="00195A6C"/>
    <w:rsid w:val="001969AB"/>
    <w:rsid w:val="00196FA9"/>
    <w:rsid w:val="00197E05"/>
    <w:rsid w:val="001A0026"/>
    <w:rsid w:val="001A14A0"/>
    <w:rsid w:val="001A14DD"/>
    <w:rsid w:val="001A172D"/>
    <w:rsid w:val="001A2162"/>
    <w:rsid w:val="001A5A43"/>
    <w:rsid w:val="001A725D"/>
    <w:rsid w:val="001A7EA9"/>
    <w:rsid w:val="001B24A3"/>
    <w:rsid w:val="001B28A2"/>
    <w:rsid w:val="001B297F"/>
    <w:rsid w:val="001B49A1"/>
    <w:rsid w:val="001B4CE8"/>
    <w:rsid w:val="001B7601"/>
    <w:rsid w:val="001C0654"/>
    <w:rsid w:val="001C11D4"/>
    <w:rsid w:val="001C1412"/>
    <w:rsid w:val="001C22CA"/>
    <w:rsid w:val="001C234C"/>
    <w:rsid w:val="001C253E"/>
    <w:rsid w:val="001C5995"/>
    <w:rsid w:val="001C7275"/>
    <w:rsid w:val="001C76C6"/>
    <w:rsid w:val="001D0E40"/>
    <w:rsid w:val="001D1150"/>
    <w:rsid w:val="001D1B01"/>
    <w:rsid w:val="001D22AD"/>
    <w:rsid w:val="001D23CE"/>
    <w:rsid w:val="001D2603"/>
    <w:rsid w:val="001D2742"/>
    <w:rsid w:val="001D2F80"/>
    <w:rsid w:val="001D37B7"/>
    <w:rsid w:val="001D494D"/>
    <w:rsid w:val="001D61FA"/>
    <w:rsid w:val="001D7106"/>
    <w:rsid w:val="001E039E"/>
    <w:rsid w:val="001E1338"/>
    <w:rsid w:val="001E437C"/>
    <w:rsid w:val="001E4E79"/>
    <w:rsid w:val="001E7ED4"/>
    <w:rsid w:val="001F1372"/>
    <w:rsid w:val="001F2C5E"/>
    <w:rsid w:val="001F3357"/>
    <w:rsid w:val="001F3567"/>
    <w:rsid w:val="001F436E"/>
    <w:rsid w:val="001F44ED"/>
    <w:rsid w:val="001F4D68"/>
    <w:rsid w:val="001F4F4B"/>
    <w:rsid w:val="001F5835"/>
    <w:rsid w:val="001F65A0"/>
    <w:rsid w:val="001F7067"/>
    <w:rsid w:val="001F71D5"/>
    <w:rsid w:val="001F7AAA"/>
    <w:rsid w:val="0020284E"/>
    <w:rsid w:val="00202F3A"/>
    <w:rsid w:val="002039D6"/>
    <w:rsid w:val="00203CE1"/>
    <w:rsid w:val="002040BC"/>
    <w:rsid w:val="00204378"/>
    <w:rsid w:val="002043BD"/>
    <w:rsid w:val="00204C59"/>
    <w:rsid w:val="002057E8"/>
    <w:rsid w:val="0020586A"/>
    <w:rsid w:val="00206440"/>
    <w:rsid w:val="00206611"/>
    <w:rsid w:val="0020666B"/>
    <w:rsid w:val="00206C47"/>
    <w:rsid w:val="0020742D"/>
    <w:rsid w:val="0021290B"/>
    <w:rsid w:val="00213029"/>
    <w:rsid w:val="0021374D"/>
    <w:rsid w:val="00214745"/>
    <w:rsid w:val="00215021"/>
    <w:rsid w:val="00216C06"/>
    <w:rsid w:val="00217B03"/>
    <w:rsid w:val="00217E13"/>
    <w:rsid w:val="002203ED"/>
    <w:rsid w:val="0022047D"/>
    <w:rsid w:val="0022170D"/>
    <w:rsid w:val="002221C4"/>
    <w:rsid w:val="00223A79"/>
    <w:rsid w:val="0022484E"/>
    <w:rsid w:val="0022535C"/>
    <w:rsid w:val="00225F9B"/>
    <w:rsid w:val="00226238"/>
    <w:rsid w:val="0022742E"/>
    <w:rsid w:val="00230AF3"/>
    <w:rsid w:val="00230E00"/>
    <w:rsid w:val="00230EE7"/>
    <w:rsid w:val="002315DC"/>
    <w:rsid w:val="0023172A"/>
    <w:rsid w:val="00231AA7"/>
    <w:rsid w:val="00233FB4"/>
    <w:rsid w:val="00234906"/>
    <w:rsid w:val="00235DFA"/>
    <w:rsid w:val="00236B58"/>
    <w:rsid w:val="0023780C"/>
    <w:rsid w:val="00237C13"/>
    <w:rsid w:val="002408DA"/>
    <w:rsid w:val="00240A1D"/>
    <w:rsid w:val="00242D67"/>
    <w:rsid w:val="00243329"/>
    <w:rsid w:val="00243A1E"/>
    <w:rsid w:val="00244A2B"/>
    <w:rsid w:val="002469A4"/>
    <w:rsid w:val="002472AE"/>
    <w:rsid w:val="002476AF"/>
    <w:rsid w:val="002516C8"/>
    <w:rsid w:val="00251C09"/>
    <w:rsid w:val="0025334E"/>
    <w:rsid w:val="00253C25"/>
    <w:rsid w:val="00253CDD"/>
    <w:rsid w:val="00254EDE"/>
    <w:rsid w:val="002553AC"/>
    <w:rsid w:val="00256E66"/>
    <w:rsid w:val="00257BD0"/>
    <w:rsid w:val="00261838"/>
    <w:rsid w:val="002625D0"/>
    <w:rsid w:val="00262D8C"/>
    <w:rsid w:val="002633E0"/>
    <w:rsid w:val="0026575D"/>
    <w:rsid w:val="002666E4"/>
    <w:rsid w:val="002700A9"/>
    <w:rsid w:val="002703EB"/>
    <w:rsid w:val="002724FA"/>
    <w:rsid w:val="00275DFE"/>
    <w:rsid w:val="0027607D"/>
    <w:rsid w:val="00277988"/>
    <w:rsid w:val="00277DD0"/>
    <w:rsid w:val="002805E0"/>
    <w:rsid w:val="00280805"/>
    <w:rsid w:val="002841A5"/>
    <w:rsid w:val="00286654"/>
    <w:rsid w:val="00286DCC"/>
    <w:rsid w:val="00286E51"/>
    <w:rsid w:val="00287EB8"/>
    <w:rsid w:val="00290D67"/>
    <w:rsid w:val="002918A8"/>
    <w:rsid w:val="002929B7"/>
    <w:rsid w:val="00293A83"/>
    <w:rsid w:val="00294FDB"/>
    <w:rsid w:val="00296323"/>
    <w:rsid w:val="00297544"/>
    <w:rsid w:val="002A02AC"/>
    <w:rsid w:val="002A198D"/>
    <w:rsid w:val="002A2B35"/>
    <w:rsid w:val="002A3390"/>
    <w:rsid w:val="002A3D3C"/>
    <w:rsid w:val="002A4531"/>
    <w:rsid w:val="002A4E6B"/>
    <w:rsid w:val="002A4EAE"/>
    <w:rsid w:val="002A5048"/>
    <w:rsid w:val="002A511F"/>
    <w:rsid w:val="002A538B"/>
    <w:rsid w:val="002B003E"/>
    <w:rsid w:val="002B2AB4"/>
    <w:rsid w:val="002B2AE0"/>
    <w:rsid w:val="002B37CC"/>
    <w:rsid w:val="002B3A14"/>
    <w:rsid w:val="002B3DD7"/>
    <w:rsid w:val="002B45FE"/>
    <w:rsid w:val="002B59FB"/>
    <w:rsid w:val="002B6594"/>
    <w:rsid w:val="002C06CB"/>
    <w:rsid w:val="002C1D01"/>
    <w:rsid w:val="002C3524"/>
    <w:rsid w:val="002C3E7B"/>
    <w:rsid w:val="002C400D"/>
    <w:rsid w:val="002C4679"/>
    <w:rsid w:val="002C4A1B"/>
    <w:rsid w:val="002C60C9"/>
    <w:rsid w:val="002C6D50"/>
    <w:rsid w:val="002C74AC"/>
    <w:rsid w:val="002C7B90"/>
    <w:rsid w:val="002C7E22"/>
    <w:rsid w:val="002D0DFD"/>
    <w:rsid w:val="002D1E39"/>
    <w:rsid w:val="002D2F57"/>
    <w:rsid w:val="002D3B31"/>
    <w:rsid w:val="002D445A"/>
    <w:rsid w:val="002D6BC5"/>
    <w:rsid w:val="002E07B4"/>
    <w:rsid w:val="002E085B"/>
    <w:rsid w:val="002E0DCF"/>
    <w:rsid w:val="002E1494"/>
    <w:rsid w:val="002E169D"/>
    <w:rsid w:val="002E2DE9"/>
    <w:rsid w:val="002E423B"/>
    <w:rsid w:val="002E4AF3"/>
    <w:rsid w:val="002E5774"/>
    <w:rsid w:val="002E5A43"/>
    <w:rsid w:val="002E6FA7"/>
    <w:rsid w:val="002E721A"/>
    <w:rsid w:val="002F063D"/>
    <w:rsid w:val="002F0740"/>
    <w:rsid w:val="002F0CBF"/>
    <w:rsid w:val="002F18F5"/>
    <w:rsid w:val="002F1A52"/>
    <w:rsid w:val="002F257E"/>
    <w:rsid w:val="002F2774"/>
    <w:rsid w:val="002F5302"/>
    <w:rsid w:val="00301AD9"/>
    <w:rsid w:val="00301EDE"/>
    <w:rsid w:val="0030203E"/>
    <w:rsid w:val="00304774"/>
    <w:rsid w:val="003058C9"/>
    <w:rsid w:val="00305F0B"/>
    <w:rsid w:val="00307138"/>
    <w:rsid w:val="0030733A"/>
    <w:rsid w:val="00311F12"/>
    <w:rsid w:val="00312A7B"/>
    <w:rsid w:val="00313697"/>
    <w:rsid w:val="00313B39"/>
    <w:rsid w:val="00314D2D"/>
    <w:rsid w:val="003159C9"/>
    <w:rsid w:val="00315E7F"/>
    <w:rsid w:val="00316C96"/>
    <w:rsid w:val="0032017B"/>
    <w:rsid w:val="00320BAC"/>
    <w:rsid w:val="00324128"/>
    <w:rsid w:val="00324D96"/>
    <w:rsid w:val="00324ECD"/>
    <w:rsid w:val="00325D39"/>
    <w:rsid w:val="003268BC"/>
    <w:rsid w:val="00330D4E"/>
    <w:rsid w:val="00332CC3"/>
    <w:rsid w:val="00335970"/>
    <w:rsid w:val="003361FC"/>
    <w:rsid w:val="00336D49"/>
    <w:rsid w:val="003375E3"/>
    <w:rsid w:val="003379E4"/>
    <w:rsid w:val="003405D4"/>
    <w:rsid w:val="00341100"/>
    <w:rsid w:val="0034449D"/>
    <w:rsid w:val="0034464B"/>
    <w:rsid w:val="00351206"/>
    <w:rsid w:val="00351596"/>
    <w:rsid w:val="00351DF7"/>
    <w:rsid w:val="00352013"/>
    <w:rsid w:val="003520E0"/>
    <w:rsid w:val="00352232"/>
    <w:rsid w:val="00354149"/>
    <w:rsid w:val="003544D6"/>
    <w:rsid w:val="00354A35"/>
    <w:rsid w:val="00354A89"/>
    <w:rsid w:val="0035687C"/>
    <w:rsid w:val="003626AB"/>
    <w:rsid w:val="00362ADC"/>
    <w:rsid w:val="00366DAD"/>
    <w:rsid w:val="00366EFC"/>
    <w:rsid w:val="00367C1A"/>
    <w:rsid w:val="00367C4D"/>
    <w:rsid w:val="003711F1"/>
    <w:rsid w:val="003713FB"/>
    <w:rsid w:val="0037242B"/>
    <w:rsid w:val="003736B5"/>
    <w:rsid w:val="003751D5"/>
    <w:rsid w:val="0037603A"/>
    <w:rsid w:val="00377127"/>
    <w:rsid w:val="00377285"/>
    <w:rsid w:val="003776F0"/>
    <w:rsid w:val="00377C2B"/>
    <w:rsid w:val="00377F01"/>
    <w:rsid w:val="00380369"/>
    <w:rsid w:val="00381FF8"/>
    <w:rsid w:val="003844F8"/>
    <w:rsid w:val="0038491B"/>
    <w:rsid w:val="00385020"/>
    <w:rsid w:val="003856AD"/>
    <w:rsid w:val="00386B28"/>
    <w:rsid w:val="0038771E"/>
    <w:rsid w:val="00391211"/>
    <w:rsid w:val="00392163"/>
    <w:rsid w:val="00392C4E"/>
    <w:rsid w:val="00393DF6"/>
    <w:rsid w:val="00394A7E"/>
    <w:rsid w:val="00395ED1"/>
    <w:rsid w:val="00396AFB"/>
    <w:rsid w:val="003972AE"/>
    <w:rsid w:val="003A0A41"/>
    <w:rsid w:val="003A15EE"/>
    <w:rsid w:val="003A21B7"/>
    <w:rsid w:val="003A2CB0"/>
    <w:rsid w:val="003A5802"/>
    <w:rsid w:val="003A650C"/>
    <w:rsid w:val="003A6689"/>
    <w:rsid w:val="003A6CA5"/>
    <w:rsid w:val="003B039F"/>
    <w:rsid w:val="003B1F31"/>
    <w:rsid w:val="003B3D22"/>
    <w:rsid w:val="003B56F4"/>
    <w:rsid w:val="003B697A"/>
    <w:rsid w:val="003B7A93"/>
    <w:rsid w:val="003C09C8"/>
    <w:rsid w:val="003C13D1"/>
    <w:rsid w:val="003C161F"/>
    <w:rsid w:val="003C2092"/>
    <w:rsid w:val="003C4714"/>
    <w:rsid w:val="003C4E08"/>
    <w:rsid w:val="003D0C49"/>
    <w:rsid w:val="003D189A"/>
    <w:rsid w:val="003D2463"/>
    <w:rsid w:val="003D2FA8"/>
    <w:rsid w:val="003D3828"/>
    <w:rsid w:val="003D6004"/>
    <w:rsid w:val="003D67F5"/>
    <w:rsid w:val="003D768F"/>
    <w:rsid w:val="003E0125"/>
    <w:rsid w:val="003E022F"/>
    <w:rsid w:val="003E1E19"/>
    <w:rsid w:val="003E2E4E"/>
    <w:rsid w:val="003E3120"/>
    <w:rsid w:val="003E54A2"/>
    <w:rsid w:val="003E5C3B"/>
    <w:rsid w:val="003E618B"/>
    <w:rsid w:val="003E6487"/>
    <w:rsid w:val="003E6E92"/>
    <w:rsid w:val="003E77CE"/>
    <w:rsid w:val="003F0330"/>
    <w:rsid w:val="003F14AF"/>
    <w:rsid w:val="003F1CEB"/>
    <w:rsid w:val="003F2448"/>
    <w:rsid w:val="003F2AA4"/>
    <w:rsid w:val="003F2B1B"/>
    <w:rsid w:val="003F2BBA"/>
    <w:rsid w:val="003F3088"/>
    <w:rsid w:val="003F4E7E"/>
    <w:rsid w:val="003F4FF3"/>
    <w:rsid w:val="003F5E66"/>
    <w:rsid w:val="003F7D29"/>
    <w:rsid w:val="0040062D"/>
    <w:rsid w:val="00404C6B"/>
    <w:rsid w:val="00404D8F"/>
    <w:rsid w:val="00405FFA"/>
    <w:rsid w:val="00406A69"/>
    <w:rsid w:val="00410D19"/>
    <w:rsid w:val="0041121A"/>
    <w:rsid w:val="00411C38"/>
    <w:rsid w:val="00412F3E"/>
    <w:rsid w:val="004130B8"/>
    <w:rsid w:val="0041393D"/>
    <w:rsid w:val="00413D5B"/>
    <w:rsid w:val="00413DE7"/>
    <w:rsid w:val="00414952"/>
    <w:rsid w:val="00415581"/>
    <w:rsid w:val="00415C53"/>
    <w:rsid w:val="00416113"/>
    <w:rsid w:val="004217DA"/>
    <w:rsid w:val="0042276B"/>
    <w:rsid w:val="00422E51"/>
    <w:rsid w:val="00424E7C"/>
    <w:rsid w:val="004258B4"/>
    <w:rsid w:val="004260BD"/>
    <w:rsid w:val="004309B7"/>
    <w:rsid w:val="00431604"/>
    <w:rsid w:val="00432F93"/>
    <w:rsid w:val="004337AA"/>
    <w:rsid w:val="004343DF"/>
    <w:rsid w:val="0043595C"/>
    <w:rsid w:val="004360F3"/>
    <w:rsid w:val="00436E1C"/>
    <w:rsid w:val="00437DB6"/>
    <w:rsid w:val="004428E4"/>
    <w:rsid w:val="00442E19"/>
    <w:rsid w:val="00443541"/>
    <w:rsid w:val="004452B0"/>
    <w:rsid w:val="00445D5E"/>
    <w:rsid w:val="00447177"/>
    <w:rsid w:val="00451001"/>
    <w:rsid w:val="00451842"/>
    <w:rsid w:val="00453403"/>
    <w:rsid w:val="0045391C"/>
    <w:rsid w:val="0045426D"/>
    <w:rsid w:val="0045598A"/>
    <w:rsid w:val="00455E55"/>
    <w:rsid w:val="0045679B"/>
    <w:rsid w:val="00456A79"/>
    <w:rsid w:val="00456C8D"/>
    <w:rsid w:val="00457091"/>
    <w:rsid w:val="00460C10"/>
    <w:rsid w:val="00462EC8"/>
    <w:rsid w:val="00463A0A"/>
    <w:rsid w:val="004644C0"/>
    <w:rsid w:val="004644FF"/>
    <w:rsid w:val="00464B82"/>
    <w:rsid w:val="00464D72"/>
    <w:rsid w:val="00465C23"/>
    <w:rsid w:val="00466355"/>
    <w:rsid w:val="004669CD"/>
    <w:rsid w:val="00466A26"/>
    <w:rsid w:val="00467072"/>
    <w:rsid w:val="0046718B"/>
    <w:rsid w:val="00470FA4"/>
    <w:rsid w:val="00472B96"/>
    <w:rsid w:val="00472FDB"/>
    <w:rsid w:val="00473366"/>
    <w:rsid w:val="0047435A"/>
    <w:rsid w:val="00474AD5"/>
    <w:rsid w:val="00475B99"/>
    <w:rsid w:val="00475E6C"/>
    <w:rsid w:val="004772DF"/>
    <w:rsid w:val="00480177"/>
    <w:rsid w:val="004815B6"/>
    <w:rsid w:val="00482E82"/>
    <w:rsid w:val="004843A2"/>
    <w:rsid w:val="004857D1"/>
    <w:rsid w:val="004863C7"/>
    <w:rsid w:val="00486594"/>
    <w:rsid w:val="004901F3"/>
    <w:rsid w:val="00490D53"/>
    <w:rsid w:val="00490F58"/>
    <w:rsid w:val="0049178D"/>
    <w:rsid w:val="00492955"/>
    <w:rsid w:val="00492B84"/>
    <w:rsid w:val="004933EE"/>
    <w:rsid w:val="004940A9"/>
    <w:rsid w:val="004962BD"/>
    <w:rsid w:val="00497495"/>
    <w:rsid w:val="004A1989"/>
    <w:rsid w:val="004A4675"/>
    <w:rsid w:val="004A5763"/>
    <w:rsid w:val="004B2FDF"/>
    <w:rsid w:val="004B3BA0"/>
    <w:rsid w:val="004B3F41"/>
    <w:rsid w:val="004B591C"/>
    <w:rsid w:val="004B5B30"/>
    <w:rsid w:val="004B731D"/>
    <w:rsid w:val="004B7F92"/>
    <w:rsid w:val="004C0DC5"/>
    <w:rsid w:val="004C15E5"/>
    <w:rsid w:val="004C19D9"/>
    <w:rsid w:val="004C2B24"/>
    <w:rsid w:val="004C3FA0"/>
    <w:rsid w:val="004C7F62"/>
    <w:rsid w:val="004D107B"/>
    <w:rsid w:val="004D16F1"/>
    <w:rsid w:val="004D1AAD"/>
    <w:rsid w:val="004D1F7B"/>
    <w:rsid w:val="004D299C"/>
    <w:rsid w:val="004D2B71"/>
    <w:rsid w:val="004D2C7A"/>
    <w:rsid w:val="004D315A"/>
    <w:rsid w:val="004D54A9"/>
    <w:rsid w:val="004D5678"/>
    <w:rsid w:val="004D6F03"/>
    <w:rsid w:val="004D7505"/>
    <w:rsid w:val="004D7593"/>
    <w:rsid w:val="004E2AEB"/>
    <w:rsid w:val="004E3114"/>
    <w:rsid w:val="004E3486"/>
    <w:rsid w:val="004E47B0"/>
    <w:rsid w:val="004E4F90"/>
    <w:rsid w:val="004E60F1"/>
    <w:rsid w:val="004E7904"/>
    <w:rsid w:val="004F0B20"/>
    <w:rsid w:val="004F11A7"/>
    <w:rsid w:val="004F1871"/>
    <w:rsid w:val="004F1CE5"/>
    <w:rsid w:val="004F2824"/>
    <w:rsid w:val="004F3714"/>
    <w:rsid w:val="004F5090"/>
    <w:rsid w:val="004F54BF"/>
    <w:rsid w:val="004F5EFA"/>
    <w:rsid w:val="004F7EE3"/>
    <w:rsid w:val="00500EE3"/>
    <w:rsid w:val="00502FBB"/>
    <w:rsid w:val="00503A17"/>
    <w:rsid w:val="00504A86"/>
    <w:rsid w:val="00507A55"/>
    <w:rsid w:val="00507C2E"/>
    <w:rsid w:val="0051050E"/>
    <w:rsid w:val="005110F2"/>
    <w:rsid w:val="0051351D"/>
    <w:rsid w:val="005146AE"/>
    <w:rsid w:val="00515941"/>
    <w:rsid w:val="00515A7B"/>
    <w:rsid w:val="0051698E"/>
    <w:rsid w:val="00516E53"/>
    <w:rsid w:val="00517960"/>
    <w:rsid w:val="00517B3B"/>
    <w:rsid w:val="00520257"/>
    <w:rsid w:val="00520263"/>
    <w:rsid w:val="005210AF"/>
    <w:rsid w:val="00521709"/>
    <w:rsid w:val="00521C90"/>
    <w:rsid w:val="0052562D"/>
    <w:rsid w:val="00526502"/>
    <w:rsid w:val="005308E0"/>
    <w:rsid w:val="00531B1A"/>
    <w:rsid w:val="00531E85"/>
    <w:rsid w:val="00535900"/>
    <w:rsid w:val="00535C81"/>
    <w:rsid w:val="00536556"/>
    <w:rsid w:val="00537FC3"/>
    <w:rsid w:val="005418C7"/>
    <w:rsid w:val="0054192B"/>
    <w:rsid w:val="0054252A"/>
    <w:rsid w:val="00543C59"/>
    <w:rsid w:val="005450B2"/>
    <w:rsid w:val="00547171"/>
    <w:rsid w:val="00547185"/>
    <w:rsid w:val="00551755"/>
    <w:rsid w:val="00552621"/>
    <w:rsid w:val="005530E0"/>
    <w:rsid w:val="005531E3"/>
    <w:rsid w:val="00554744"/>
    <w:rsid w:val="00554AB2"/>
    <w:rsid w:val="005553B1"/>
    <w:rsid w:val="0055650A"/>
    <w:rsid w:val="00556910"/>
    <w:rsid w:val="0056593B"/>
    <w:rsid w:val="00565C82"/>
    <w:rsid w:val="00565E5A"/>
    <w:rsid w:val="00566532"/>
    <w:rsid w:val="005665B7"/>
    <w:rsid w:val="00567F38"/>
    <w:rsid w:val="00572557"/>
    <w:rsid w:val="0057270A"/>
    <w:rsid w:val="005734F4"/>
    <w:rsid w:val="00573908"/>
    <w:rsid w:val="00574296"/>
    <w:rsid w:val="005747BE"/>
    <w:rsid w:val="00576177"/>
    <w:rsid w:val="005776D5"/>
    <w:rsid w:val="0058005B"/>
    <w:rsid w:val="00581429"/>
    <w:rsid w:val="00581722"/>
    <w:rsid w:val="00582723"/>
    <w:rsid w:val="0058326E"/>
    <w:rsid w:val="00583375"/>
    <w:rsid w:val="00583B1A"/>
    <w:rsid w:val="00583C46"/>
    <w:rsid w:val="00583E29"/>
    <w:rsid w:val="0058522E"/>
    <w:rsid w:val="00585273"/>
    <w:rsid w:val="005873A7"/>
    <w:rsid w:val="00587B3D"/>
    <w:rsid w:val="00587CC0"/>
    <w:rsid w:val="005903C1"/>
    <w:rsid w:val="00591393"/>
    <w:rsid w:val="005918A2"/>
    <w:rsid w:val="00594616"/>
    <w:rsid w:val="00594D03"/>
    <w:rsid w:val="00595F0C"/>
    <w:rsid w:val="00595FBA"/>
    <w:rsid w:val="005971B0"/>
    <w:rsid w:val="00597616"/>
    <w:rsid w:val="005A1755"/>
    <w:rsid w:val="005A1EBD"/>
    <w:rsid w:val="005A2399"/>
    <w:rsid w:val="005A2D17"/>
    <w:rsid w:val="005A3069"/>
    <w:rsid w:val="005A461C"/>
    <w:rsid w:val="005A4797"/>
    <w:rsid w:val="005A5367"/>
    <w:rsid w:val="005A5398"/>
    <w:rsid w:val="005A6682"/>
    <w:rsid w:val="005A68C0"/>
    <w:rsid w:val="005A6D3F"/>
    <w:rsid w:val="005A6DE1"/>
    <w:rsid w:val="005A7360"/>
    <w:rsid w:val="005A7687"/>
    <w:rsid w:val="005A7AA7"/>
    <w:rsid w:val="005A7F77"/>
    <w:rsid w:val="005B2296"/>
    <w:rsid w:val="005B2663"/>
    <w:rsid w:val="005B27E0"/>
    <w:rsid w:val="005B40B9"/>
    <w:rsid w:val="005B4E79"/>
    <w:rsid w:val="005B516D"/>
    <w:rsid w:val="005B5788"/>
    <w:rsid w:val="005B5A75"/>
    <w:rsid w:val="005B5E43"/>
    <w:rsid w:val="005B5FCB"/>
    <w:rsid w:val="005B6044"/>
    <w:rsid w:val="005B6483"/>
    <w:rsid w:val="005B6725"/>
    <w:rsid w:val="005C00F0"/>
    <w:rsid w:val="005C05B1"/>
    <w:rsid w:val="005C35C2"/>
    <w:rsid w:val="005C3F61"/>
    <w:rsid w:val="005C69C7"/>
    <w:rsid w:val="005D0FA1"/>
    <w:rsid w:val="005D27C6"/>
    <w:rsid w:val="005D52B2"/>
    <w:rsid w:val="005D63E2"/>
    <w:rsid w:val="005D68D4"/>
    <w:rsid w:val="005D71F2"/>
    <w:rsid w:val="005E4CE0"/>
    <w:rsid w:val="005E4F9E"/>
    <w:rsid w:val="005E5D4F"/>
    <w:rsid w:val="005E761B"/>
    <w:rsid w:val="005F0F2A"/>
    <w:rsid w:val="005F0F2C"/>
    <w:rsid w:val="005F671F"/>
    <w:rsid w:val="005F6ECB"/>
    <w:rsid w:val="005F75EC"/>
    <w:rsid w:val="006010FA"/>
    <w:rsid w:val="006038A4"/>
    <w:rsid w:val="00603F7F"/>
    <w:rsid w:val="006051A0"/>
    <w:rsid w:val="00606DBD"/>
    <w:rsid w:val="0060748B"/>
    <w:rsid w:val="006074B4"/>
    <w:rsid w:val="00607854"/>
    <w:rsid w:val="0061031A"/>
    <w:rsid w:val="00610E7F"/>
    <w:rsid w:val="00611F5B"/>
    <w:rsid w:val="00612F59"/>
    <w:rsid w:val="00612FBD"/>
    <w:rsid w:val="0061381A"/>
    <w:rsid w:val="00613B83"/>
    <w:rsid w:val="00614FE0"/>
    <w:rsid w:val="00615595"/>
    <w:rsid w:val="00615DCC"/>
    <w:rsid w:val="00617E10"/>
    <w:rsid w:val="006208F7"/>
    <w:rsid w:val="00620923"/>
    <w:rsid w:val="00620F09"/>
    <w:rsid w:val="006222F0"/>
    <w:rsid w:val="00622A40"/>
    <w:rsid w:val="0062480F"/>
    <w:rsid w:val="00626E12"/>
    <w:rsid w:val="00626E1C"/>
    <w:rsid w:val="00627AFC"/>
    <w:rsid w:val="00627EF3"/>
    <w:rsid w:val="00630517"/>
    <w:rsid w:val="00632EFF"/>
    <w:rsid w:val="00633021"/>
    <w:rsid w:val="0063452C"/>
    <w:rsid w:val="0064016C"/>
    <w:rsid w:val="006407FC"/>
    <w:rsid w:val="00641126"/>
    <w:rsid w:val="0064499A"/>
    <w:rsid w:val="00646785"/>
    <w:rsid w:val="00647C7E"/>
    <w:rsid w:val="00650170"/>
    <w:rsid w:val="006504F1"/>
    <w:rsid w:val="0065097E"/>
    <w:rsid w:val="00650E79"/>
    <w:rsid w:val="00651E00"/>
    <w:rsid w:val="00652C43"/>
    <w:rsid w:val="00652F0A"/>
    <w:rsid w:val="00653724"/>
    <w:rsid w:val="0065434C"/>
    <w:rsid w:val="00655C4E"/>
    <w:rsid w:val="00657FD9"/>
    <w:rsid w:val="006600CF"/>
    <w:rsid w:val="0066156F"/>
    <w:rsid w:val="006619BF"/>
    <w:rsid w:val="00662B4A"/>
    <w:rsid w:val="00662C3C"/>
    <w:rsid w:val="0066365E"/>
    <w:rsid w:val="00663FC1"/>
    <w:rsid w:val="00664859"/>
    <w:rsid w:val="00665004"/>
    <w:rsid w:val="00665168"/>
    <w:rsid w:val="00667393"/>
    <w:rsid w:val="00667667"/>
    <w:rsid w:val="00667BFE"/>
    <w:rsid w:val="00672849"/>
    <w:rsid w:val="00672E91"/>
    <w:rsid w:val="00673001"/>
    <w:rsid w:val="00673986"/>
    <w:rsid w:val="00673D4B"/>
    <w:rsid w:val="00674F12"/>
    <w:rsid w:val="0067521E"/>
    <w:rsid w:val="00675860"/>
    <w:rsid w:val="00675F19"/>
    <w:rsid w:val="00680011"/>
    <w:rsid w:val="006808FA"/>
    <w:rsid w:val="00680ACC"/>
    <w:rsid w:val="006814D5"/>
    <w:rsid w:val="00681D34"/>
    <w:rsid w:val="006822F0"/>
    <w:rsid w:val="006829E6"/>
    <w:rsid w:val="00683028"/>
    <w:rsid w:val="0068312E"/>
    <w:rsid w:val="00683982"/>
    <w:rsid w:val="00683B96"/>
    <w:rsid w:val="00683C71"/>
    <w:rsid w:val="00684D80"/>
    <w:rsid w:val="00685E7A"/>
    <w:rsid w:val="006864E2"/>
    <w:rsid w:val="0068728C"/>
    <w:rsid w:val="006879C6"/>
    <w:rsid w:val="00690E66"/>
    <w:rsid w:val="00691117"/>
    <w:rsid w:val="0069148C"/>
    <w:rsid w:val="00693141"/>
    <w:rsid w:val="00693386"/>
    <w:rsid w:val="0069400A"/>
    <w:rsid w:val="006954FD"/>
    <w:rsid w:val="00695B4E"/>
    <w:rsid w:val="00695C1A"/>
    <w:rsid w:val="00695D45"/>
    <w:rsid w:val="00696708"/>
    <w:rsid w:val="006A0DC6"/>
    <w:rsid w:val="006A125B"/>
    <w:rsid w:val="006A1352"/>
    <w:rsid w:val="006A19ED"/>
    <w:rsid w:val="006A31D2"/>
    <w:rsid w:val="006A3E4E"/>
    <w:rsid w:val="006A3FE2"/>
    <w:rsid w:val="006A4724"/>
    <w:rsid w:val="006A4E6D"/>
    <w:rsid w:val="006A4F7E"/>
    <w:rsid w:val="006A641B"/>
    <w:rsid w:val="006A6CED"/>
    <w:rsid w:val="006A6E31"/>
    <w:rsid w:val="006A7D74"/>
    <w:rsid w:val="006A7F35"/>
    <w:rsid w:val="006B0C01"/>
    <w:rsid w:val="006B2605"/>
    <w:rsid w:val="006B3029"/>
    <w:rsid w:val="006B33E0"/>
    <w:rsid w:val="006B3D91"/>
    <w:rsid w:val="006B49FF"/>
    <w:rsid w:val="006B69FD"/>
    <w:rsid w:val="006C0608"/>
    <w:rsid w:val="006C10D3"/>
    <w:rsid w:val="006C1EE4"/>
    <w:rsid w:val="006C20BF"/>
    <w:rsid w:val="006C30A9"/>
    <w:rsid w:val="006C34BE"/>
    <w:rsid w:val="006C3BCD"/>
    <w:rsid w:val="006C3DDB"/>
    <w:rsid w:val="006C4DDC"/>
    <w:rsid w:val="006C4DDE"/>
    <w:rsid w:val="006C4FA1"/>
    <w:rsid w:val="006C54B3"/>
    <w:rsid w:val="006C5609"/>
    <w:rsid w:val="006C5DFE"/>
    <w:rsid w:val="006C6D81"/>
    <w:rsid w:val="006D03E9"/>
    <w:rsid w:val="006D06F3"/>
    <w:rsid w:val="006D16FA"/>
    <w:rsid w:val="006D38D1"/>
    <w:rsid w:val="006D47A7"/>
    <w:rsid w:val="006D4D9A"/>
    <w:rsid w:val="006D4EC7"/>
    <w:rsid w:val="006D5DEB"/>
    <w:rsid w:val="006D6855"/>
    <w:rsid w:val="006D6AE5"/>
    <w:rsid w:val="006D6F92"/>
    <w:rsid w:val="006D7F5B"/>
    <w:rsid w:val="006E1B7A"/>
    <w:rsid w:val="006E4834"/>
    <w:rsid w:val="006E511B"/>
    <w:rsid w:val="006E5CE5"/>
    <w:rsid w:val="006E6D3C"/>
    <w:rsid w:val="006F019D"/>
    <w:rsid w:val="006F0C2E"/>
    <w:rsid w:val="006F1762"/>
    <w:rsid w:val="006F1869"/>
    <w:rsid w:val="006F1F6B"/>
    <w:rsid w:val="006F1FB7"/>
    <w:rsid w:val="006F26D1"/>
    <w:rsid w:val="006F29B7"/>
    <w:rsid w:val="006F3053"/>
    <w:rsid w:val="006F56FF"/>
    <w:rsid w:val="006F5D3E"/>
    <w:rsid w:val="006F63A8"/>
    <w:rsid w:val="006F7119"/>
    <w:rsid w:val="00700258"/>
    <w:rsid w:val="00703D3B"/>
    <w:rsid w:val="007040A6"/>
    <w:rsid w:val="00704907"/>
    <w:rsid w:val="00705246"/>
    <w:rsid w:val="00705325"/>
    <w:rsid w:val="00712BEA"/>
    <w:rsid w:val="00712DFE"/>
    <w:rsid w:val="00720760"/>
    <w:rsid w:val="00720BE2"/>
    <w:rsid w:val="00720DD4"/>
    <w:rsid w:val="0072188C"/>
    <w:rsid w:val="00722B14"/>
    <w:rsid w:val="00724691"/>
    <w:rsid w:val="0073056D"/>
    <w:rsid w:val="00730A2C"/>
    <w:rsid w:val="0073180C"/>
    <w:rsid w:val="00731B4F"/>
    <w:rsid w:val="00731E0B"/>
    <w:rsid w:val="007327C1"/>
    <w:rsid w:val="00732DFA"/>
    <w:rsid w:val="00733D3A"/>
    <w:rsid w:val="007349AA"/>
    <w:rsid w:val="007350EF"/>
    <w:rsid w:val="00735E93"/>
    <w:rsid w:val="007368CD"/>
    <w:rsid w:val="00736E75"/>
    <w:rsid w:val="007371E8"/>
    <w:rsid w:val="00737FD4"/>
    <w:rsid w:val="00742E0F"/>
    <w:rsid w:val="00742E55"/>
    <w:rsid w:val="00742FFF"/>
    <w:rsid w:val="00745B03"/>
    <w:rsid w:val="00745D0B"/>
    <w:rsid w:val="00746717"/>
    <w:rsid w:val="00747EF7"/>
    <w:rsid w:val="007500A1"/>
    <w:rsid w:val="007506BE"/>
    <w:rsid w:val="007518C2"/>
    <w:rsid w:val="0075304B"/>
    <w:rsid w:val="0075356D"/>
    <w:rsid w:val="007540E1"/>
    <w:rsid w:val="00756643"/>
    <w:rsid w:val="00756D1F"/>
    <w:rsid w:val="00762DDB"/>
    <w:rsid w:val="00762ECD"/>
    <w:rsid w:val="0076452A"/>
    <w:rsid w:val="0076462C"/>
    <w:rsid w:val="00764A09"/>
    <w:rsid w:val="00770C08"/>
    <w:rsid w:val="00770E4A"/>
    <w:rsid w:val="007713C3"/>
    <w:rsid w:val="00771765"/>
    <w:rsid w:val="0077190C"/>
    <w:rsid w:val="00771E5F"/>
    <w:rsid w:val="00771F82"/>
    <w:rsid w:val="00772365"/>
    <w:rsid w:val="00772DA5"/>
    <w:rsid w:val="0077431E"/>
    <w:rsid w:val="0077465E"/>
    <w:rsid w:val="00775138"/>
    <w:rsid w:val="007778C0"/>
    <w:rsid w:val="00780092"/>
    <w:rsid w:val="0078039B"/>
    <w:rsid w:val="007812D2"/>
    <w:rsid w:val="00782865"/>
    <w:rsid w:val="00782FBD"/>
    <w:rsid w:val="0078304D"/>
    <w:rsid w:val="007839E9"/>
    <w:rsid w:val="007841C2"/>
    <w:rsid w:val="007845CE"/>
    <w:rsid w:val="0078519A"/>
    <w:rsid w:val="007858A8"/>
    <w:rsid w:val="007862D4"/>
    <w:rsid w:val="00787AAE"/>
    <w:rsid w:val="00790D18"/>
    <w:rsid w:val="00790FBA"/>
    <w:rsid w:val="007917DC"/>
    <w:rsid w:val="00791928"/>
    <w:rsid w:val="007924B0"/>
    <w:rsid w:val="00792F46"/>
    <w:rsid w:val="00792FCC"/>
    <w:rsid w:val="0079316D"/>
    <w:rsid w:val="00793BE4"/>
    <w:rsid w:val="007940D8"/>
    <w:rsid w:val="00794C4A"/>
    <w:rsid w:val="007955FB"/>
    <w:rsid w:val="00796AC4"/>
    <w:rsid w:val="0079702F"/>
    <w:rsid w:val="007970F3"/>
    <w:rsid w:val="00797148"/>
    <w:rsid w:val="007A06D5"/>
    <w:rsid w:val="007A09E6"/>
    <w:rsid w:val="007A232C"/>
    <w:rsid w:val="007A2431"/>
    <w:rsid w:val="007A34ED"/>
    <w:rsid w:val="007A36E9"/>
    <w:rsid w:val="007A3D36"/>
    <w:rsid w:val="007A606A"/>
    <w:rsid w:val="007A681E"/>
    <w:rsid w:val="007A770C"/>
    <w:rsid w:val="007A7B0A"/>
    <w:rsid w:val="007A7F0A"/>
    <w:rsid w:val="007A7F3A"/>
    <w:rsid w:val="007B1674"/>
    <w:rsid w:val="007B2F47"/>
    <w:rsid w:val="007B38F0"/>
    <w:rsid w:val="007B39EE"/>
    <w:rsid w:val="007B3EB0"/>
    <w:rsid w:val="007B4CAF"/>
    <w:rsid w:val="007B761D"/>
    <w:rsid w:val="007C055C"/>
    <w:rsid w:val="007C151C"/>
    <w:rsid w:val="007C1D3D"/>
    <w:rsid w:val="007C3D0B"/>
    <w:rsid w:val="007C3F73"/>
    <w:rsid w:val="007C41B7"/>
    <w:rsid w:val="007C53E5"/>
    <w:rsid w:val="007C5991"/>
    <w:rsid w:val="007C6947"/>
    <w:rsid w:val="007C7E95"/>
    <w:rsid w:val="007D1C38"/>
    <w:rsid w:val="007D2F73"/>
    <w:rsid w:val="007D3D8F"/>
    <w:rsid w:val="007D3F22"/>
    <w:rsid w:val="007D4055"/>
    <w:rsid w:val="007D42A7"/>
    <w:rsid w:val="007D5547"/>
    <w:rsid w:val="007D55E5"/>
    <w:rsid w:val="007D5D0D"/>
    <w:rsid w:val="007D606A"/>
    <w:rsid w:val="007E06BB"/>
    <w:rsid w:val="007E21CB"/>
    <w:rsid w:val="007E2C51"/>
    <w:rsid w:val="007E3CE9"/>
    <w:rsid w:val="007E467E"/>
    <w:rsid w:val="007E4B9B"/>
    <w:rsid w:val="007E58BD"/>
    <w:rsid w:val="007E5B13"/>
    <w:rsid w:val="007E5DCF"/>
    <w:rsid w:val="007E5F06"/>
    <w:rsid w:val="007E610A"/>
    <w:rsid w:val="007E6A42"/>
    <w:rsid w:val="007F10BB"/>
    <w:rsid w:val="007F139A"/>
    <w:rsid w:val="007F1923"/>
    <w:rsid w:val="007F28C6"/>
    <w:rsid w:val="007F2B16"/>
    <w:rsid w:val="00800F3E"/>
    <w:rsid w:val="00801DC6"/>
    <w:rsid w:val="00804562"/>
    <w:rsid w:val="00804AA2"/>
    <w:rsid w:val="00807DDB"/>
    <w:rsid w:val="00810303"/>
    <w:rsid w:val="0081097E"/>
    <w:rsid w:val="008120A5"/>
    <w:rsid w:val="00812E7D"/>
    <w:rsid w:val="00814361"/>
    <w:rsid w:val="00814542"/>
    <w:rsid w:val="00815273"/>
    <w:rsid w:val="00815E17"/>
    <w:rsid w:val="008201C2"/>
    <w:rsid w:val="008219D1"/>
    <w:rsid w:val="0082201B"/>
    <w:rsid w:val="00822DD4"/>
    <w:rsid w:val="00823B49"/>
    <w:rsid w:val="008242B1"/>
    <w:rsid w:val="00824A02"/>
    <w:rsid w:val="00824ACB"/>
    <w:rsid w:val="008257C1"/>
    <w:rsid w:val="0082594B"/>
    <w:rsid w:val="00825BB5"/>
    <w:rsid w:val="00826F1A"/>
    <w:rsid w:val="00827124"/>
    <w:rsid w:val="00830C9B"/>
    <w:rsid w:val="00830D50"/>
    <w:rsid w:val="008320CE"/>
    <w:rsid w:val="00832381"/>
    <w:rsid w:val="00832AC5"/>
    <w:rsid w:val="00832CD6"/>
    <w:rsid w:val="0083490A"/>
    <w:rsid w:val="00834B49"/>
    <w:rsid w:val="008359E5"/>
    <w:rsid w:val="0083678A"/>
    <w:rsid w:val="00837E64"/>
    <w:rsid w:val="00842A28"/>
    <w:rsid w:val="00842E4E"/>
    <w:rsid w:val="00842F52"/>
    <w:rsid w:val="00843314"/>
    <w:rsid w:val="00843DB5"/>
    <w:rsid w:val="00844052"/>
    <w:rsid w:val="008440D3"/>
    <w:rsid w:val="0084749A"/>
    <w:rsid w:val="00847963"/>
    <w:rsid w:val="008510B3"/>
    <w:rsid w:val="00852B13"/>
    <w:rsid w:val="00852B84"/>
    <w:rsid w:val="008532E4"/>
    <w:rsid w:val="008534F6"/>
    <w:rsid w:val="00853BDA"/>
    <w:rsid w:val="008542E6"/>
    <w:rsid w:val="008557A7"/>
    <w:rsid w:val="00856F95"/>
    <w:rsid w:val="008614C8"/>
    <w:rsid w:val="00861CA5"/>
    <w:rsid w:val="00862239"/>
    <w:rsid w:val="00864797"/>
    <w:rsid w:val="008674E3"/>
    <w:rsid w:val="00872573"/>
    <w:rsid w:val="00873397"/>
    <w:rsid w:val="00873964"/>
    <w:rsid w:val="00873DD6"/>
    <w:rsid w:val="00874467"/>
    <w:rsid w:val="008765D4"/>
    <w:rsid w:val="008767DA"/>
    <w:rsid w:val="00877C04"/>
    <w:rsid w:val="0088019F"/>
    <w:rsid w:val="00880A9A"/>
    <w:rsid w:val="00880EBF"/>
    <w:rsid w:val="008845BF"/>
    <w:rsid w:val="0088501F"/>
    <w:rsid w:val="0088519B"/>
    <w:rsid w:val="00885275"/>
    <w:rsid w:val="00885E49"/>
    <w:rsid w:val="00885FAC"/>
    <w:rsid w:val="008862E9"/>
    <w:rsid w:val="00886359"/>
    <w:rsid w:val="00887A3A"/>
    <w:rsid w:val="00887A8D"/>
    <w:rsid w:val="008911EC"/>
    <w:rsid w:val="00892052"/>
    <w:rsid w:val="00892733"/>
    <w:rsid w:val="00893629"/>
    <w:rsid w:val="00896074"/>
    <w:rsid w:val="00896FC4"/>
    <w:rsid w:val="008A0348"/>
    <w:rsid w:val="008A0A89"/>
    <w:rsid w:val="008A2004"/>
    <w:rsid w:val="008A3AA2"/>
    <w:rsid w:val="008A3F27"/>
    <w:rsid w:val="008A60B2"/>
    <w:rsid w:val="008A6556"/>
    <w:rsid w:val="008A6824"/>
    <w:rsid w:val="008A6D45"/>
    <w:rsid w:val="008A760A"/>
    <w:rsid w:val="008B22B7"/>
    <w:rsid w:val="008B33B4"/>
    <w:rsid w:val="008B3947"/>
    <w:rsid w:val="008B4EB8"/>
    <w:rsid w:val="008B51E2"/>
    <w:rsid w:val="008B6E54"/>
    <w:rsid w:val="008B77E5"/>
    <w:rsid w:val="008B786B"/>
    <w:rsid w:val="008C048A"/>
    <w:rsid w:val="008C0E28"/>
    <w:rsid w:val="008C2064"/>
    <w:rsid w:val="008C2A3B"/>
    <w:rsid w:val="008C2EC6"/>
    <w:rsid w:val="008C3A22"/>
    <w:rsid w:val="008C414E"/>
    <w:rsid w:val="008C4CA8"/>
    <w:rsid w:val="008C67FE"/>
    <w:rsid w:val="008C698D"/>
    <w:rsid w:val="008D05C1"/>
    <w:rsid w:val="008D142B"/>
    <w:rsid w:val="008D21DF"/>
    <w:rsid w:val="008D2874"/>
    <w:rsid w:val="008D3097"/>
    <w:rsid w:val="008D56AE"/>
    <w:rsid w:val="008E0524"/>
    <w:rsid w:val="008E05CA"/>
    <w:rsid w:val="008E0BAA"/>
    <w:rsid w:val="008E0D08"/>
    <w:rsid w:val="008E16EB"/>
    <w:rsid w:val="008E18DB"/>
    <w:rsid w:val="008E1910"/>
    <w:rsid w:val="008E2363"/>
    <w:rsid w:val="008E25E6"/>
    <w:rsid w:val="008E50C8"/>
    <w:rsid w:val="008E640C"/>
    <w:rsid w:val="008E695A"/>
    <w:rsid w:val="008E6F7D"/>
    <w:rsid w:val="008F0068"/>
    <w:rsid w:val="008F1BF4"/>
    <w:rsid w:val="008F28F5"/>
    <w:rsid w:val="008F2B04"/>
    <w:rsid w:val="008F4B62"/>
    <w:rsid w:val="008F57B2"/>
    <w:rsid w:val="008F5993"/>
    <w:rsid w:val="008F69F6"/>
    <w:rsid w:val="008F6B9F"/>
    <w:rsid w:val="009007CB"/>
    <w:rsid w:val="0090089F"/>
    <w:rsid w:val="00900CF4"/>
    <w:rsid w:val="009013F1"/>
    <w:rsid w:val="00901521"/>
    <w:rsid w:val="009021E7"/>
    <w:rsid w:val="009022E0"/>
    <w:rsid w:val="009024B9"/>
    <w:rsid w:val="00903750"/>
    <w:rsid w:val="0090413A"/>
    <w:rsid w:val="00905665"/>
    <w:rsid w:val="009060C9"/>
    <w:rsid w:val="00910B19"/>
    <w:rsid w:val="00910E7A"/>
    <w:rsid w:val="00911AC0"/>
    <w:rsid w:val="00911F46"/>
    <w:rsid w:val="0091244D"/>
    <w:rsid w:val="00913208"/>
    <w:rsid w:val="00916253"/>
    <w:rsid w:val="00920D7D"/>
    <w:rsid w:val="0092234F"/>
    <w:rsid w:val="00922B85"/>
    <w:rsid w:val="00923481"/>
    <w:rsid w:val="00923A8E"/>
    <w:rsid w:val="00925567"/>
    <w:rsid w:val="00926744"/>
    <w:rsid w:val="0092743C"/>
    <w:rsid w:val="0092774F"/>
    <w:rsid w:val="009278D4"/>
    <w:rsid w:val="00927F3E"/>
    <w:rsid w:val="00931997"/>
    <w:rsid w:val="0093202C"/>
    <w:rsid w:val="0093756A"/>
    <w:rsid w:val="009409ED"/>
    <w:rsid w:val="00941076"/>
    <w:rsid w:val="00941FC3"/>
    <w:rsid w:val="0094415F"/>
    <w:rsid w:val="00944E3E"/>
    <w:rsid w:val="009450EC"/>
    <w:rsid w:val="00946B13"/>
    <w:rsid w:val="00947E43"/>
    <w:rsid w:val="00951097"/>
    <w:rsid w:val="00951786"/>
    <w:rsid w:val="00951B9F"/>
    <w:rsid w:val="00952EF3"/>
    <w:rsid w:val="00954ADC"/>
    <w:rsid w:val="009551B9"/>
    <w:rsid w:val="009553EE"/>
    <w:rsid w:val="009574A3"/>
    <w:rsid w:val="009603B3"/>
    <w:rsid w:val="009606D4"/>
    <w:rsid w:val="00960E4D"/>
    <w:rsid w:val="009617DB"/>
    <w:rsid w:val="00961C0D"/>
    <w:rsid w:val="009630FB"/>
    <w:rsid w:val="0096326D"/>
    <w:rsid w:val="00964394"/>
    <w:rsid w:val="009647D6"/>
    <w:rsid w:val="00965C14"/>
    <w:rsid w:val="00965F95"/>
    <w:rsid w:val="0097027E"/>
    <w:rsid w:val="00970C65"/>
    <w:rsid w:val="009727DF"/>
    <w:rsid w:val="00972F25"/>
    <w:rsid w:val="0097721F"/>
    <w:rsid w:val="00977D57"/>
    <w:rsid w:val="00980435"/>
    <w:rsid w:val="00980E2D"/>
    <w:rsid w:val="00981BDC"/>
    <w:rsid w:val="009824F3"/>
    <w:rsid w:val="00983685"/>
    <w:rsid w:val="00984AF1"/>
    <w:rsid w:val="00984C67"/>
    <w:rsid w:val="009855E9"/>
    <w:rsid w:val="009874DD"/>
    <w:rsid w:val="009875DD"/>
    <w:rsid w:val="0098780F"/>
    <w:rsid w:val="00990817"/>
    <w:rsid w:val="009909C6"/>
    <w:rsid w:val="00991EE2"/>
    <w:rsid w:val="00992E91"/>
    <w:rsid w:val="009941BA"/>
    <w:rsid w:val="00995B5B"/>
    <w:rsid w:val="00995D46"/>
    <w:rsid w:val="009960B2"/>
    <w:rsid w:val="009965D5"/>
    <w:rsid w:val="00996A6E"/>
    <w:rsid w:val="00996B60"/>
    <w:rsid w:val="0099745F"/>
    <w:rsid w:val="00997A6F"/>
    <w:rsid w:val="009A073A"/>
    <w:rsid w:val="009A4578"/>
    <w:rsid w:val="009A5482"/>
    <w:rsid w:val="009A54C0"/>
    <w:rsid w:val="009A5A09"/>
    <w:rsid w:val="009A6112"/>
    <w:rsid w:val="009A6C54"/>
    <w:rsid w:val="009B02FE"/>
    <w:rsid w:val="009B0347"/>
    <w:rsid w:val="009B08A8"/>
    <w:rsid w:val="009B227A"/>
    <w:rsid w:val="009B2906"/>
    <w:rsid w:val="009B2F61"/>
    <w:rsid w:val="009B46FF"/>
    <w:rsid w:val="009B4996"/>
    <w:rsid w:val="009B4BEB"/>
    <w:rsid w:val="009B5418"/>
    <w:rsid w:val="009B66A2"/>
    <w:rsid w:val="009B719D"/>
    <w:rsid w:val="009B776D"/>
    <w:rsid w:val="009C16B4"/>
    <w:rsid w:val="009C1932"/>
    <w:rsid w:val="009C200B"/>
    <w:rsid w:val="009C5429"/>
    <w:rsid w:val="009C703C"/>
    <w:rsid w:val="009C7E38"/>
    <w:rsid w:val="009D0D6D"/>
    <w:rsid w:val="009D1979"/>
    <w:rsid w:val="009D1A47"/>
    <w:rsid w:val="009D1AE7"/>
    <w:rsid w:val="009D2980"/>
    <w:rsid w:val="009D2EEA"/>
    <w:rsid w:val="009D34C1"/>
    <w:rsid w:val="009D3E05"/>
    <w:rsid w:val="009D50B9"/>
    <w:rsid w:val="009D6329"/>
    <w:rsid w:val="009D68AB"/>
    <w:rsid w:val="009D7460"/>
    <w:rsid w:val="009E01A7"/>
    <w:rsid w:val="009E06C8"/>
    <w:rsid w:val="009E08DD"/>
    <w:rsid w:val="009E0B35"/>
    <w:rsid w:val="009E0C87"/>
    <w:rsid w:val="009E0DE6"/>
    <w:rsid w:val="009E2287"/>
    <w:rsid w:val="009E2365"/>
    <w:rsid w:val="009E25DE"/>
    <w:rsid w:val="009E2A8B"/>
    <w:rsid w:val="009E3D48"/>
    <w:rsid w:val="009E3E6E"/>
    <w:rsid w:val="009E4783"/>
    <w:rsid w:val="009E5262"/>
    <w:rsid w:val="009E64AC"/>
    <w:rsid w:val="009E6D1E"/>
    <w:rsid w:val="009E78F3"/>
    <w:rsid w:val="009F01A6"/>
    <w:rsid w:val="009F0413"/>
    <w:rsid w:val="009F070C"/>
    <w:rsid w:val="009F0C22"/>
    <w:rsid w:val="009F1641"/>
    <w:rsid w:val="009F2D5F"/>
    <w:rsid w:val="009F35F4"/>
    <w:rsid w:val="009F3D02"/>
    <w:rsid w:val="009F4BA4"/>
    <w:rsid w:val="009F5C14"/>
    <w:rsid w:val="009F5CAD"/>
    <w:rsid w:val="009F66EB"/>
    <w:rsid w:val="009F7393"/>
    <w:rsid w:val="00A000C8"/>
    <w:rsid w:val="00A03784"/>
    <w:rsid w:val="00A0534D"/>
    <w:rsid w:val="00A054D5"/>
    <w:rsid w:val="00A05AC4"/>
    <w:rsid w:val="00A070DF"/>
    <w:rsid w:val="00A1005E"/>
    <w:rsid w:val="00A1148C"/>
    <w:rsid w:val="00A11B50"/>
    <w:rsid w:val="00A11C23"/>
    <w:rsid w:val="00A12578"/>
    <w:rsid w:val="00A127C1"/>
    <w:rsid w:val="00A134E0"/>
    <w:rsid w:val="00A15DD8"/>
    <w:rsid w:val="00A160A9"/>
    <w:rsid w:val="00A16F61"/>
    <w:rsid w:val="00A1789B"/>
    <w:rsid w:val="00A17B0F"/>
    <w:rsid w:val="00A17EA9"/>
    <w:rsid w:val="00A2315C"/>
    <w:rsid w:val="00A2489B"/>
    <w:rsid w:val="00A24FAD"/>
    <w:rsid w:val="00A26A22"/>
    <w:rsid w:val="00A2730A"/>
    <w:rsid w:val="00A27A54"/>
    <w:rsid w:val="00A27B08"/>
    <w:rsid w:val="00A303E1"/>
    <w:rsid w:val="00A309D7"/>
    <w:rsid w:val="00A31148"/>
    <w:rsid w:val="00A31291"/>
    <w:rsid w:val="00A319CE"/>
    <w:rsid w:val="00A32C9B"/>
    <w:rsid w:val="00A32E69"/>
    <w:rsid w:val="00A32EE5"/>
    <w:rsid w:val="00A337B6"/>
    <w:rsid w:val="00A33D32"/>
    <w:rsid w:val="00A341BF"/>
    <w:rsid w:val="00A3563F"/>
    <w:rsid w:val="00A358BA"/>
    <w:rsid w:val="00A35B74"/>
    <w:rsid w:val="00A426DF"/>
    <w:rsid w:val="00A45374"/>
    <w:rsid w:val="00A467A2"/>
    <w:rsid w:val="00A51838"/>
    <w:rsid w:val="00A52F37"/>
    <w:rsid w:val="00A54244"/>
    <w:rsid w:val="00A5442B"/>
    <w:rsid w:val="00A54FD5"/>
    <w:rsid w:val="00A5552F"/>
    <w:rsid w:val="00A55C2F"/>
    <w:rsid w:val="00A55E2B"/>
    <w:rsid w:val="00A608D3"/>
    <w:rsid w:val="00A6093F"/>
    <w:rsid w:val="00A60EF1"/>
    <w:rsid w:val="00A62656"/>
    <w:rsid w:val="00A62727"/>
    <w:rsid w:val="00A62735"/>
    <w:rsid w:val="00A64C77"/>
    <w:rsid w:val="00A64C8D"/>
    <w:rsid w:val="00A65BA0"/>
    <w:rsid w:val="00A65E9A"/>
    <w:rsid w:val="00A6684E"/>
    <w:rsid w:val="00A678D0"/>
    <w:rsid w:val="00A706F6"/>
    <w:rsid w:val="00A7153A"/>
    <w:rsid w:val="00A7252E"/>
    <w:rsid w:val="00A731AA"/>
    <w:rsid w:val="00A74830"/>
    <w:rsid w:val="00A75359"/>
    <w:rsid w:val="00A76D9A"/>
    <w:rsid w:val="00A76EE3"/>
    <w:rsid w:val="00A77F1D"/>
    <w:rsid w:val="00A808EE"/>
    <w:rsid w:val="00A8123B"/>
    <w:rsid w:val="00A81FC7"/>
    <w:rsid w:val="00A82D35"/>
    <w:rsid w:val="00A82F49"/>
    <w:rsid w:val="00A82F91"/>
    <w:rsid w:val="00A83223"/>
    <w:rsid w:val="00A85A96"/>
    <w:rsid w:val="00A87F2C"/>
    <w:rsid w:val="00A90353"/>
    <w:rsid w:val="00A903B9"/>
    <w:rsid w:val="00A908D1"/>
    <w:rsid w:val="00A92801"/>
    <w:rsid w:val="00A933C6"/>
    <w:rsid w:val="00A935E7"/>
    <w:rsid w:val="00A9465C"/>
    <w:rsid w:val="00A94FCF"/>
    <w:rsid w:val="00A95D47"/>
    <w:rsid w:val="00A96FAF"/>
    <w:rsid w:val="00A976F8"/>
    <w:rsid w:val="00A977C1"/>
    <w:rsid w:val="00A97CC2"/>
    <w:rsid w:val="00AA02F6"/>
    <w:rsid w:val="00AA1F3F"/>
    <w:rsid w:val="00AB01D4"/>
    <w:rsid w:val="00AB12F4"/>
    <w:rsid w:val="00AB20B6"/>
    <w:rsid w:val="00AB3D3C"/>
    <w:rsid w:val="00AB54B5"/>
    <w:rsid w:val="00AB5CEF"/>
    <w:rsid w:val="00AC1994"/>
    <w:rsid w:val="00AC37DC"/>
    <w:rsid w:val="00AC42F6"/>
    <w:rsid w:val="00AC54B3"/>
    <w:rsid w:val="00AD0837"/>
    <w:rsid w:val="00AD100C"/>
    <w:rsid w:val="00AD2378"/>
    <w:rsid w:val="00AD2E0D"/>
    <w:rsid w:val="00AD3801"/>
    <w:rsid w:val="00AD3A90"/>
    <w:rsid w:val="00AD6CB7"/>
    <w:rsid w:val="00AD6D10"/>
    <w:rsid w:val="00AD6D95"/>
    <w:rsid w:val="00AD7220"/>
    <w:rsid w:val="00AD78EA"/>
    <w:rsid w:val="00AD7E9F"/>
    <w:rsid w:val="00AE009C"/>
    <w:rsid w:val="00AE03F2"/>
    <w:rsid w:val="00AE1025"/>
    <w:rsid w:val="00AE1287"/>
    <w:rsid w:val="00AE1493"/>
    <w:rsid w:val="00AE15D7"/>
    <w:rsid w:val="00AE22C2"/>
    <w:rsid w:val="00AE33E0"/>
    <w:rsid w:val="00AE40E1"/>
    <w:rsid w:val="00AE5859"/>
    <w:rsid w:val="00AE7152"/>
    <w:rsid w:val="00AE7F5A"/>
    <w:rsid w:val="00AF0171"/>
    <w:rsid w:val="00AF036F"/>
    <w:rsid w:val="00AF0938"/>
    <w:rsid w:val="00AF10A7"/>
    <w:rsid w:val="00AF2D9E"/>
    <w:rsid w:val="00AF4D98"/>
    <w:rsid w:val="00AF5B40"/>
    <w:rsid w:val="00AF7DC4"/>
    <w:rsid w:val="00AF7F64"/>
    <w:rsid w:val="00B0055B"/>
    <w:rsid w:val="00B01BAB"/>
    <w:rsid w:val="00B01E3D"/>
    <w:rsid w:val="00B02418"/>
    <w:rsid w:val="00B0257F"/>
    <w:rsid w:val="00B02E83"/>
    <w:rsid w:val="00B035E7"/>
    <w:rsid w:val="00B0398D"/>
    <w:rsid w:val="00B05EC4"/>
    <w:rsid w:val="00B06250"/>
    <w:rsid w:val="00B06562"/>
    <w:rsid w:val="00B06AA3"/>
    <w:rsid w:val="00B072EB"/>
    <w:rsid w:val="00B11F53"/>
    <w:rsid w:val="00B1213F"/>
    <w:rsid w:val="00B12A02"/>
    <w:rsid w:val="00B12D62"/>
    <w:rsid w:val="00B130CC"/>
    <w:rsid w:val="00B13482"/>
    <w:rsid w:val="00B1408B"/>
    <w:rsid w:val="00B146C1"/>
    <w:rsid w:val="00B14EF4"/>
    <w:rsid w:val="00B15181"/>
    <w:rsid w:val="00B17F74"/>
    <w:rsid w:val="00B21395"/>
    <w:rsid w:val="00B21751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D21"/>
    <w:rsid w:val="00B40063"/>
    <w:rsid w:val="00B40A9A"/>
    <w:rsid w:val="00B4199E"/>
    <w:rsid w:val="00B422A3"/>
    <w:rsid w:val="00B423A9"/>
    <w:rsid w:val="00B447D3"/>
    <w:rsid w:val="00B45028"/>
    <w:rsid w:val="00B45A10"/>
    <w:rsid w:val="00B45C30"/>
    <w:rsid w:val="00B46D53"/>
    <w:rsid w:val="00B4769A"/>
    <w:rsid w:val="00B47A9D"/>
    <w:rsid w:val="00B47E4D"/>
    <w:rsid w:val="00B52520"/>
    <w:rsid w:val="00B5412A"/>
    <w:rsid w:val="00B5478C"/>
    <w:rsid w:val="00B54A4A"/>
    <w:rsid w:val="00B54B14"/>
    <w:rsid w:val="00B563A8"/>
    <w:rsid w:val="00B57670"/>
    <w:rsid w:val="00B61C3B"/>
    <w:rsid w:val="00B62294"/>
    <w:rsid w:val="00B62AA2"/>
    <w:rsid w:val="00B642C6"/>
    <w:rsid w:val="00B64393"/>
    <w:rsid w:val="00B65866"/>
    <w:rsid w:val="00B66148"/>
    <w:rsid w:val="00B67D39"/>
    <w:rsid w:val="00B710F0"/>
    <w:rsid w:val="00B71481"/>
    <w:rsid w:val="00B73703"/>
    <w:rsid w:val="00B74C4F"/>
    <w:rsid w:val="00B7594C"/>
    <w:rsid w:val="00B76265"/>
    <w:rsid w:val="00B76B9C"/>
    <w:rsid w:val="00B76D12"/>
    <w:rsid w:val="00B77F8C"/>
    <w:rsid w:val="00B80609"/>
    <w:rsid w:val="00B81120"/>
    <w:rsid w:val="00B81822"/>
    <w:rsid w:val="00B8316D"/>
    <w:rsid w:val="00B84137"/>
    <w:rsid w:val="00B84827"/>
    <w:rsid w:val="00B8556F"/>
    <w:rsid w:val="00B85999"/>
    <w:rsid w:val="00B87192"/>
    <w:rsid w:val="00B87769"/>
    <w:rsid w:val="00B90716"/>
    <w:rsid w:val="00B908EE"/>
    <w:rsid w:val="00B90B17"/>
    <w:rsid w:val="00B90F7E"/>
    <w:rsid w:val="00B9189D"/>
    <w:rsid w:val="00B92527"/>
    <w:rsid w:val="00B94C17"/>
    <w:rsid w:val="00B95132"/>
    <w:rsid w:val="00B95FCD"/>
    <w:rsid w:val="00B969F2"/>
    <w:rsid w:val="00B96CE5"/>
    <w:rsid w:val="00B97983"/>
    <w:rsid w:val="00BA1F45"/>
    <w:rsid w:val="00BA2FD5"/>
    <w:rsid w:val="00BA596C"/>
    <w:rsid w:val="00BA5E7A"/>
    <w:rsid w:val="00BB01D9"/>
    <w:rsid w:val="00BB14C4"/>
    <w:rsid w:val="00BB37DF"/>
    <w:rsid w:val="00BB440D"/>
    <w:rsid w:val="00BB45D7"/>
    <w:rsid w:val="00BB494A"/>
    <w:rsid w:val="00BB4AF0"/>
    <w:rsid w:val="00BB51B9"/>
    <w:rsid w:val="00BB7AF7"/>
    <w:rsid w:val="00BC1AD9"/>
    <w:rsid w:val="00BC2526"/>
    <w:rsid w:val="00BC2C8B"/>
    <w:rsid w:val="00BC3A85"/>
    <w:rsid w:val="00BC40AA"/>
    <w:rsid w:val="00BC4395"/>
    <w:rsid w:val="00BC4434"/>
    <w:rsid w:val="00BC4520"/>
    <w:rsid w:val="00BC5E34"/>
    <w:rsid w:val="00BC658F"/>
    <w:rsid w:val="00BC69D2"/>
    <w:rsid w:val="00BC6B9F"/>
    <w:rsid w:val="00BC6DA0"/>
    <w:rsid w:val="00BD0B24"/>
    <w:rsid w:val="00BD1F9A"/>
    <w:rsid w:val="00BD3A8C"/>
    <w:rsid w:val="00BD3C7F"/>
    <w:rsid w:val="00BD43E4"/>
    <w:rsid w:val="00BD70D5"/>
    <w:rsid w:val="00BD7822"/>
    <w:rsid w:val="00BE17C1"/>
    <w:rsid w:val="00BE1FE6"/>
    <w:rsid w:val="00BE4132"/>
    <w:rsid w:val="00BE42C6"/>
    <w:rsid w:val="00BE4E95"/>
    <w:rsid w:val="00BE5A06"/>
    <w:rsid w:val="00BE650F"/>
    <w:rsid w:val="00BE6556"/>
    <w:rsid w:val="00BE6E07"/>
    <w:rsid w:val="00BF00CB"/>
    <w:rsid w:val="00BF2E6B"/>
    <w:rsid w:val="00BF3AA4"/>
    <w:rsid w:val="00BF44B2"/>
    <w:rsid w:val="00BF6D86"/>
    <w:rsid w:val="00BF7822"/>
    <w:rsid w:val="00BF7A28"/>
    <w:rsid w:val="00BF7DA0"/>
    <w:rsid w:val="00BF7EBE"/>
    <w:rsid w:val="00C01119"/>
    <w:rsid w:val="00C01731"/>
    <w:rsid w:val="00C02D5D"/>
    <w:rsid w:val="00C02E84"/>
    <w:rsid w:val="00C037B4"/>
    <w:rsid w:val="00C04106"/>
    <w:rsid w:val="00C0481D"/>
    <w:rsid w:val="00C06D79"/>
    <w:rsid w:val="00C075DE"/>
    <w:rsid w:val="00C077EC"/>
    <w:rsid w:val="00C07C1B"/>
    <w:rsid w:val="00C10D83"/>
    <w:rsid w:val="00C1199C"/>
    <w:rsid w:val="00C11C44"/>
    <w:rsid w:val="00C12279"/>
    <w:rsid w:val="00C128FA"/>
    <w:rsid w:val="00C156FE"/>
    <w:rsid w:val="00C15D80"/>
    <w:rsid w:val="00C20B87"/>
    <w:rsid w:val="00C213F8"/>
    <w:rsid w:val="00C21CCE"/>
    <w:rsid w:val="00C23C29"/>
    <w:rsid w:val="00C23CC9"/>
    <w:rsid w:val="00C23E8B"/>
    <w:rsid w:val="00C24855"/>
    <w:rsid w:val="00C31EAF"/>
    <w:rsid w:val="00C32FBA"/>
    <w:rsid w:val="00C344A2"/>
    <w:rsid w:val="00C3467B"/>
    <w:rsid w:val="00C34F33"/>
    <w:rsid w:val="00C353A7"/>
    <w:rsid w:val="00C37CD9"/>
    <w:rsid w:val="00C40757"/>
    <w:rsid w:val="00C41571"/>
    <w:rsid w:val="00C44668"/>
    <w:rsid w:val="00C449A9"/>
    <w:rsid w:val="00C468C6"/>
    <w:rsid w:val="00C46B36"/>
    <w:rsid w:val="00C47B60"/>
    <w:rsid w:val="00C50097"/>
    <w:rsid w:val="00C50A76"/>
    <w:rsid w:val="00C519D8"/>
    <w:rsid w:val="00C5215F"/>
    <w:rsid w:val="00C525F7"/>
    <w:rsid w:val="00C5282D"/>
    <w:rsid w:val="00C542DD"/>
    <w:rsid w:val="00C6033E"/>
    <w:rsid w:val="00C61CC0"/>
    <w:rsid w:val="00C6230F"/>
    <w:rsid w:val="00C63633"/>
    <w:rsid w:val="00C63986"/>
    <w:rsid w:val="00C63FE4"/>
    <w:rsid w:val="00C64EED"/>
    <w:rsid w:val="00C65E52"/>
    <w:rsid w:val="00C65FAB"/>
    <w:rsid w:val="00C66CA1"/>
    <w:rsid w:val="00C70358"/>
    <w:rsid w:val="00C704BC"/>
    <w:rsid w:val="00C707F3"/>
    <w:rsid w:val="00C729EB"/>
    <w:rsid w:val="00C730AE"/>
    <w:rsid w:val="00C740BE"/>
    <w:rsid w:val="00C74471"/>
    <w:rsid w:val="00C74594"/>
    <w:rsid w:val="00C77976"/>
    <w:rsid w:val="00C80A1A"/>
    <w:rsid w:val="00C81489"/>
    <w:rsid w:val="00C81A2D"/>
    <w:rsid w:val="00C81F5B"/>
    <w:rsid w:val="00C828A0"/>
    <w:rsid w:val="00C82A34"/>
    <w:rsid w:val="00C82B1C"/>
    <w:rsid w:val="00C83BC2"/>
    <w:rsid w:val="00C84638"/>
    <w:rsid w:val="00C84CA9"/>
    <w:rsid w:val="00C863AE"/>
    <w:rsid w:val="00C866AB"/>
    <w:rsid w:val="00C87040"/>
    <w:rsid w:val="00C871E9"/>
    <w:rsid w:val="00C87E9F"/>
    <w:rsid w:val="00C87EA6"/>
    <w:rsid w:val="00C90A18"/>
    <w:rsid w:val="00C90C6B"/>
    <w:rsid w:val="00C91940"/>
    <w:rsid w:val="00C9256F"/>
    <w:rsid w:val="00C95EE4"/>
    <w:rsid w:val="00C96156"/>
    <w:rsid w:val="00C96636"/>
    <w:rsid w:val="00C97BF4"/>
    <w:rsid w:val="00CA097C"/>
    <w:rsid w:val="00CA137B"/>
    <w:rsid w:val="00CA38CC"/>
    <w:rsid w:val="00CA3DFF"/>
    <w:rsid w:val="00CA5A1B"/>
    <w:rsid w:val="00CA5B3C"/>
    <w:rsid w:val="00CA6297"/>
    <w:rsid w:val="00CA66A2"/>
    <w:rsid w:val="00CB119A"/>
    <w:rsid w:val="00CB1360"/>
    <w:rsid w:val="00CB16D8"/>
    <w:rsid w:val="00CB1E9D"/>
    <w:rsid w:val="00CB784A"/>
    <w:rsid w:val="00CB7D0F"/>
    <w:rsid w:val="00CC055B"/>
    <w:rsid w:val="00CC0AE7"/>
    <w:rsid w:val="00CC0D17"/>
    <w:rsid w:val="00CC1852"/>
    <w:rsid w:val="00CC1FA0"/>
    <w:rsid w:val="00CC2EBE"/>
    <w:rsid w:val="00CC320B"/>
    <w:rsid w:val="00CC35AD"/>
    <w:rsid w:val="00CC3F0F"/>
    <w:rsid w:val="00CC47DB"/>
    <w:rsid w:val="00CC48D1"/>
    <w:rsid w:val="00CC4C90"/>
    <w:rsid w:val="00CC4D14"/>
    <w:rsid w:val="00CC5AAE"/>
    <w:rsid w:val="00CC68D2"/>
    <w:rsid w:val="00CD028C"/>
    <w:rsid w:val="00CD1D52"/>
    <w:rsid w:val="00CD24D7"/>
    <w:rsid w:val="00CD3283"/>
    <w:rsid w:val="00CD37D0"/>
    <w:rsid w:val="00CD38E2"/>
    <w:rsid w:val="00CD3C33"/>
    <w:rsid w:val="00CD6C58"/>
    <w:rsid w:val="00CD6D5C"/>
    <w:rsid w:val="00CD789F"/>
    <w:rsid w:val="00CE0B71"/>
    <w:rsid w:val="00CE19D1"/>
    <w:rsid w:val="00CE6552"/>
    <w:rsid w:val="00CE6896"/>
    <w:rsid w:val="00CE6945"/>
    <w:rsid w:val="00CF1608"/>
    <w:rsid w:val="00CF3145"/>
    <w:rsid w:val="00CF532C"/>
    <w:rsid w:val="00CF6D30"/>
    <w:rsid w:val="00CF78DC"/>
    <w:rsid w:val="00D00348"/>
    <w:rsid w:val="00D00ABD"/>
    <w:rsid w:val="00D025CB"/>
    <w:rsid w:val="00D03835"/>
    <w:rsid w:val="00D042F8"/>
    <w:rsid w:val="00D05CBB"/>
    <w:rsid w:val="00D05E4B"/>
    <w:rsid w:val="00D060F5"/>
    <w:rsid w:val="00D12A0D"/>
    <w:rsid w:val="00D137FC"/>
    <w:rsid w:val="00D1433F"/>
    <w:rsid w:val="00D1503C"/>
    <w:rsid w:val="00D16928"/>
    <w:rsid w:val="00D207FC"/>
    <w:rsid w:val="00D21D67"/>
    <w:rsid w:val="00D229BA"/>
    <w:rsid w:val="00D24B99"/>
    <w:rsid w:val="00D25728"/>
    <w:rsid w:val="00D25FA2"/>
    <w:rsid w:val="00D2693A"/>
    <w:rsid w:val="00D2758C"/>
    <w:rsid w:val="00D31AFD"/>
    <w:rsid w:val="00D33111"/>
    <w:rsid w:val="00D33854"/>
    <w:rsid w:val="00D33DE5"/>
    <w:rsid w:val="00D3470C"/>
    <w:rsid w:val="00D35B25"/>
    <w:rsid w:val="00D373DD"/>
    <w:rsid w:val="00D409CD"/>
    <w:rsid w:val="00D40A25"/>
    <w:rsid w:val="00D450B8"/>
    <w:rsid w:val="00D4626B"/>
    <w:rsid w:val="00D465C8"/>
    <w:rsid w:val="00D474AF"/>
    <w:rsid w:val="00D50F85"/>
    <w:rsid w:val="00D51B79"/>
    <w:rsid w:val="00D533BB"/>
    <w:rsid w:val="00D55799"/>
    <w:rsid w:val="00D564D0"/>
    <w:rsid w:val="00D56531"/>
    <w:rsid w:val="00D56D00"/>
    <w:rsid w:val="00D61D8D"/>
    <w:rsid w:val="00D635BC"/>
    <w:rsid w:val="00D643E9"/>
    <w:rsid w:val="00D64701"/>
    <w:rsid w:val="00D65B7A"/>
    <w:rsid w:val="00D6695F"/>
    <w:rsid w:val="00D703A0"/>
    <w:rsid w:val="00D70B19"/>
    <w:rsid w:val="00D72D76"/>
    <w:rsid w:val="00D72F09"/>
    <w:rsid w:val="00D73655"/>
    <w:rsid w:val="00D74D0D"/>
    <w:rsid w:val="00D75E47"/>
    <w:rsid w:val="00D7793E"/>
    <w:rsid w:val="00D77C32"/>
    <w:rsid w:val="00D800B6"/>
    <w:rsid w:val="00D813A1"/>
    <w:rsid w:val="00D815CF"/>
    <w:rsid w:val="00D8162C"/>
    <w:rsid w:val="00D81ADB"/>
    <w:rsid w:val="00D81F70"/>
    <w:rsid w:val="00D82382"/>
    <w:rsid w:val="00D82B35"/>
    <w:rsid w:val="00D8335B"/>
    <w:rsid w:val="00D845E6"/>
    <w:rsid w:val="00D84EBB"/>
    <w:rsid w:val="00D8725D"/>
    <w:rsid w:val="00D87C89"/>
    <w:rsid w:val="00D87CB2"/>
    <w:rsid w:val="00D90D64"/>
    <w:rsid w:val="00D9154A"/>
    <w:rsid w:val="00D91AF7"/>
    <w:rsid w:val="00D91F75"/>
    <w:rsid w:val="00D91FC5"/>
    <w:rsid w:val="00D92DD9"/>
    <w:rsid w:val="00D93215"/>
    <w:rsid w:val="00D93E23"/>
    <w:rsid w:val="00D94CC2"/>
    <w:rsid w:val="00D95CCB"/>
    <w:rsid w:val="00DA051B"/>
    <w:rsid w:val="00DA0923"/>
    <w:rsid w:val="00DA13D2"/>
    <w:rsid w:val="00DA186E"/>
    <w:rsid w:val="00DA1B7C"/>
    <w:rsid w:val="00DA4015"/>
    <w:rsid w:val="00DA4E27"/>
    <w:rsid w:val="00DA4EBF"/>
    <w:rsid w:val="00DA5B49"/>
    <w:rsid w:val="00DA728D"/>
    <w:rsid w:val="00DB1719"/>
    <w:rsid w:val="00DB1969"/>
    <w:rsid w:val="00DB4677"/>
    <w:rsid w:val="00DB6D0E"/>
    <w:rsid w:val="00DC0FD8"/>
    <w:rsid w:val="00DC371D"/>
    <w:rsid w:val="00DC51F3"/>
    <w:rsid w:val="00DC5AAC"/>
    <w:rsid w:val="00DC6951"/>
    <w:rsid w:val="00DD303E"/>
    <w:rsid w:val="00DD3188"/>
    <w:rsid w:val="00DD5FF4"/>
    <w:rsid w:val="00DD66F2"/>
    <w:rsid w:val="00DD7A3F"/>
    <w:rsid w:val="00DE01BE"/>
    <w:rsid w:val="00DE1F2B"/>
    <w:rsid w:val="00DE3DE8"/>
    <w:rsid w:val="00DE4EDC"/>
    <w:rsid w:val="00DE55DE"/>
    <w:rsid w:val="00DE6426"/>
    <w:rsid w:val="00DE7046"/>
    <w:rsid w:val="00DE7261"/>
    <w:rsid w:val="00DF0AAE"/>
    <w:rsid w:val="00DF1463"/>
    <w:rsid w:val="00DF194D"/>
    <w:rsid w:val="00DF5931"/>
    <w:rsid w:val="00E00421"/>
    <w:rsid w:val="00E011E4"/>
    <w:rsid w:val="00E013A1"/>
    <w:rsid w:val="00E0286A"/>
    <w:rsid w:val="00E02E47"/>
    <w:rsid w:val="00E038FC"/>
    <w:rsid w:val="00E04D04"/>
    <w:rsid w:val="00E05BF2"/>
    <w:rsid w:val="00E069B0"/>
    <w:rsid w:val="00E103E4"/>
    <w:rsid w:val="00E1101C"/>
    <w:rsid w:val="00E11E4F"/>
    <w:rsid w:val="00E139FA"/>
    <w:rsid w:val="00E14068"/>
    <w:rsid w:val="00E145DD"/>
    <w:rsid w:val="00E162C1"/>
    <w:rsid w:val="00E168BD"/>
    <w:rsid w:val="00E170A7"/>
    <w:rsid w:val="00E17406"/>
    <w:rsid w:val="00E2038E"/>
    <w:rsid w:val="00E21649"/>
    <w:rsid w:val="00E236D8"/>
    <w:rsid w:val="00E24342"/>
    <w:rsid w:val="00E24651"/>
    <w:rsid w:val="00E2626E"/>
    <w:rsid w:val="00E30DEE"/>
    <w:rsid w:val="00E31304"/>
    <w:rsid w:val="00E3227A"/>
    <w:rsid w:val="00E32E64"/>
    <w:rsid w:val="00E3439E"/>
    <w:rsid w:val="00E3466B"/>
    <w:rsid w:val="00E35C9E"/>
    <w:rsid w:val="00E367C5"/>
    <w:rsid w:val="00E36DFA"/>
    <w:rsid w:val="00E3770A"/>
    <w:rsid w:val="00E40A9B"/>
    <w:rsid w:val="00E40C61"/>
    <w:rsid w:val="00E43B2B"/>
    <w:rsid w:val="00E44E96"/>
    <w:rsid w:val="00E4646A"/>
    <w:rsid w:val="00E46CCA"/>
    <w:rsid w:val="00E46E25"/>
    <w:rsid w:val="00E47617"/>
    <w:rsid w:val="00E47FE5"/>
    <w:rsid w:val="00E518C6"/>
    <w:rsid w:val="00E5253E"/>
    <w:rsid w:val="00E545F0"/>
    <w:rsid w:val="00E546BB"/>
    <w:rsid w:val="00E55DF1"/>
    <w:rsid w:val="00E55E19"/>
    <w:rsid w:val="00E560D3"/>
    <w:rsid w:val="00E566AF"/>
    <w:rsid w:val="00E5675E"/>
    <w:rsid w:val="00E56A1B"/>
    <w:rsid w:val="00E57001"/>
    <w:rsid w:val="00E63D32"/>
    <w:rsid w:val="00E63D7F"/>
    <w:rsid w:val="00E647CA"/>
    <w:rsid w:val="00E67E81"/>
    <w:rsid w:val="00E7330E"/>
    <w:rsid w:val="00E736CC"/>
    <w:rsid w:val="00E73EA1"/>
    <w:rsid w:val="00E744A6"/>
    <w:rsid w:val="00E75DBE"/>
    <w:rsid w:val="00E763CA"/>
    <w:rsid w:val="00E76589"/>
    <w:rsid w:val="00E76689"/>
    <w:rsid w:val="00E77B31"/>
    <w:rsid w:val="00E77EE2"/>
    <w:rsid w:val="00E811EF"/>
    <w:rsid w:val="00E830D9"/>
    <w:rsid w:val="00E8318A"/>
    <w:rsid w:val="00E83596"/>
    <w:rsid w:val="00E84670"/>
    <w:rsid w:val="00E85AE6"/>
    <w:rsid w:val="00E85BBC"/>
    <w:rsid w:val="00E86005"/>
    <w:rsid w:val="00E86251"/>
    <w:rsid w:val="00E878ED"/>
    <w:rsid w:val="00E90934"/>
    <w:rsid w:val="00E91651"/>
    <w:rsid w:val="00E91D59"/>
    <w:rsid w:val="00E923FF"/>
    <w:rsid w:val="00E92531"/>
    <w:rsid w:val="00E92B52"/>
    <w:rsid w:val="00E935B6"/>
    <w:rsid w:val="00E957E1"/>
    <w:rsid w:val="00E9587F"/>
    <w:rsid w:val="00E97381"/>
    <w:rsid w:val="00EA189E"/>
    <w:rsid w:val="00EA18D5"/>
    <w:rsid w:val="00EA2028"/>
    <w:rsid w:val="00EA2D66"/>
    <w:rsid w:val="00EA374F"/>
    <w:rsid w:val="00EA46C5"/>
    <w:rsid w:val="00EA4753"/>
    <w:rsid w:val="00EA49BF"/>
    <w:rsid w:val="00EA4CB1"/>
    <w:rsid w:val="00EA57CF"/>
    <w:rsid w:val="00EA59D6"/>
    <w:rsid w:val="00EA6463"/>
    <w:rsid w:val="00EA7987"/>
    <w:rsid w:val="00EB0C29"/>
    <w:rsid w:val="00EB3B84"/>
    <w:rsid w:val="00EB3CB3"/>
    <w:rsid w:val="00EB3F20"/>
    <w:rsid w:val="00EB50E8"/>
    <w:rsid w:val="00EB517B"/>
    <w:rsid w:val="00EC0F96"/>
    <w:rsid w:val="00EC3818"/>
    <w:rsid w:val="00EC6D2C"/>
    <w:rsid w:val="00ED0C7B"/>
    <w:rsid w:val="00ED1096"/>
    <w:rsid w:val="00ED2231"/>
    <w:rsid w:val="00ED229E"/>
    <w:rsid w:val="00ED255B"/>
    <w:rsid w:val="00ED5012"/>
    <w:rsid w:val="00ED5404"/>
    <w:rsid w:val="00ED69CD"/>
    <w:rsid w:val="00ED6F2B"/>
    <w:rsid w:val="00EE0B02"/>
    <w:rsid w:val="00EE0F08"/>
    <w:rsid w:val="00EE16F1"/>
    <w:rsid w:val="00EE2031"/>
    <w:rsid w:val="00EE293A"/>
    <w:rsid w:val="00EE2D8D"/>
    <w:rsid w:val="00EE3706"/>
    <w:rsid w:val="00EE3C71"/>
    <w:rsid w:val="00EE4706"/>
    <w:rsid w:val="00EE6DF0"/>
    <w:rsid w:val="00EE7AF0"/>
    <w:rsid w:val="00EE7E43"/>
    <w:rsid w:val="00EF0A3B"/>
    <w:rsid w:val="00EF0CED"/>
    <w:rsid w:val="00EF3B50"/>
    <w:rsid w:val="00EF4A4B"/>
    <w:rsid w:val="00EF5AB8"/>
    <w:rsid w:val="00EF6423"/>
    <w:rsid w:val="00EF7123"/>
    <w:rsid w:val="00F0094D"/>
    <w:rsid w:val="00F01590"/>
    <w:rsid w:val="00F01A97"/>
    <w:rsid w:val="00F022E4"/>
    <w:rsid w:val="00F02722"/>
    <w:rsid w:val="00F0437E"/>
    <w:rsid w:val="00F04968"/>
    <w:rsid w:val="00F07B94"/>
    <w:rsid w:val="00F1110E"/>
    <w:rsid w:val="00F118DA"/>
    <w:rsid w:val="00F11B36"/>
    <w:rsid w:val="00F122B7"/>
    <w:rsid w:val="00F14597"/>
    <w:rsid w:val="00F14B84"/>
    <w:rsid w:val="00F14DFB"/>
    <w:rsid w:val="00F17F98"/>
    <w:rsid w:val="00F200EC"/>
    <w:rsid w:val="00F2042C"/>
    <w:rsid w:val="00F206F6"/>
    <w:rsid w:val="00F2087C"/>
    <w:rsid w:val="00F212BC"/>
    <w:rsid w:val="00F22A48"/>
    <w:rsid w:val="00F22D00"/>
    <w:rsid w:val="00F24070"/>
    <w:rsid w:val="00F2452E"/>
    <w:rsid w:val="00F24BBF"/>
    <w:rsid w:val="00F260CD"/>
    <w:rsid w:val="00F26C57"/>
    <w:rsid w:val="00F27175"/>
    <w:rsid w:val="00F2783A"/>
    <w:rsid w:val="00F27D4F"/>
    <w:rsid w:val="00F32CBD"/>
    <w:rsid w:val="00F32DE4"/>
    <w:rsid w:val="00F33CCC"/>
    <w:rsid w:val="00F3413E"/>
    <w:rsid w:val="00F347FB"/>
    <w:rsid w:val="00F35024"/>
    <w:rsid w:val="00F35465"/>
    <w:rsid w:val="00F3687C"/>
    <w:rsid w:val="00F3687F"/>
    <w:rsid w:val="00F36AB9"/>
    <w:rsid w:val="00F37A4B"/>
    <w:rsid w:val="00F4016D"/>
    <w:rsid w:val="00F406C7"/>
    <w:rsid w:val="00F41B43"/>
    <w:rsid w:val="00F435C4"/>
    <w:rsid w:val="00F43960"/>
    <w:rsid w:val="00F43EA7"/>
    <w:rsid w:val="00F44B14"/>
    <w:rsid w:val="00F45F03"/>
    <w:rsid w:val="00F46EEE"/>
    <w:rsid w:val="00F47261"/>
    <w:rsid w:val="00F475C2"/>
    <w:rsid w:val="00F50D0E"/>
    <w:rsid w:val="00F50D88"/>
    <w:rsid w:val="00F52244"/>
    <w:rsid w:val="00F544F0"/>
    <w:rsid w:val="00F54B3D"/>
    <w:rsid w:val="00F54CDE"/>
    <w:rsid w:val="00F54E60"/>
    <w:rsid w:val="00F55079"/>
    <w:rsid w:val="00F55EEA"/>
    <w:rsid w:val="00F5634F"/>
    <w:rsid w:val="00F563CA"/>
    <w:rsid w:val="00F56826"/>
    <w:rsid w:val="00F56D89"/>
    <w:rsid w:val="00F56E1B"/>
    <w:rsid w:val="00F56F57"/>
    <w:rsid w:val="00F63C61"/>
    <w:rsid w:val="00F65639"/>
    <w:rsid w:val="00F66257"/>
    <w:rsid w:val="00F66391"/>
    <w:rsid w:val="00F72455"/>
    <w:rsid w:val="00F72489"/>
    <w:rsid w:val="00F73834"/>
    <w:rsid w:val="00F7398D"/>
    <w:rsid w:val="00F75099"/>
    <w:rsid w:val="00F76F55"/>
    <w:rsid w:val="00F778B6"/>
    <w:rsid w:val="00F77B6E"/>
    <w:rsid w:val="00F80794"/>
    <w:rsid w:val="00F80DBF"/>
    <w:rsid w:val="00F83759"/>
    <w:rsid w:val="00F83FA6"/>
    <w:rsid w:val="00F842D0"/>
    <w:rsid w:val="00F844D1"/>
    <w:rsid w:val="00F846EC"/>
    <w:rsid w:val="00F84815"/>
    <w:rsid w:val="00F85AD2"/>
    <w:rsid w:val="00F8675A"/>
    <w:rsid w:val="00F9025E"/>
    <w:rsid w:val="00F90432"/>
    <w:rsid w:val="00F908C8"/>
    <w:rsid w:val="00F911A6"/>
    <w:rsid w:val="00F91E3E"/>
    <w:rsid w:val="00F93B28"/>
    <w:rsid w:val="00F94B9A"/>
    <w:rsid w:val="00F94CF7"/>
    <w:rsid w:val="00F9556A"/>
    <w:rsid w:val="00F95776"/>
    <w:rsid w:val="00F96A67"/>
    <w:rsid w:val="00F96E48"/>
    <w:rsid w:val="00F97396"/>
    <w:rsid w:val="00F97598"/>
    <w:rsid w:val="00FA1C20"/>
    <w:rsid w:val="00FA1F69"/>
    <w:rsid w:val="00FA220D"/>
    <w:rsid w:val="00FA25FC"/>
    <w:rsid w:val="00FA28DE"/>
    <w:rsid w:val="00FA2BAE"/>
    <w:rsid w:val="00FA38E8"/>
    <w:rsid w:val="00FA4721"/>
    <w:rsid w:val="00FA4945"/>
    <w:rsid w:val="00FA4BE2"/>
    <w:rsid w:val="00FA4DA6"/>
    <w:rsid w:val="00FA6465"/>
    <w:rsid w:val="00FA69E3"/>
    <w:rsid w:val="00FB00C6"/>
    <w:rsid w:val="00FB1C3F"/>
    <w:rsid w:val="00FB1D62"/>
    <w:rsid w:val="00FB1DE3"/>
    <w:rsid w:val="00FB1E70"/>
    <w:rsid w:val="00FB21F7"/>
    <w:rsid w:val="00FB28DF"/>
    <w:rsid w:val="00FB3AA5"/>
    <w:rsid w:val="00FB64B0"/>
    <w:rsid w:val="00FB6B59"/>
    <w:rsid w:val="00FB7F6E"/>
    <w:rsid w:val="00FC023E"/>
    <w:rsid w:val="00FC0D9A"/>
    <w:rsid w:val="00FC1977"/>
    <w:rsid w:val="00FC357C"/>
    <w:rsid w:val="00FC3618"/>
    <w:rsid w:val="00FC3D58"/>
    <w:rsid w:val="00FC4E22"/>
    <w:rsid w:val="00FC4E7B"/>
    <w:rsid w:val="00FC5830"/>
    <w:rsid w:val="00FC5913"/>
    <w:rsid w:val="00FC627D"/>
    <w:rsid w:val="00FC6B1F"/>
    <w:rsid w:val="00FC71F4"/>
    <w:rsid w:val="00FD0213"/>
    <w:rsid w:val="00FD16CB"/>
    <w:rsid w:val="00FD311D"/>
    <w:rsid w:val="00FD31FE"/>
    <w:rsid w:val="00FD4F72"/>
    <w:rsid w:val="00FD5A42"/>
    <w:rsid w:val="00FD68AD"/>
    <w:rsid w:val="00FD6CA0"/>
    <w:rsid w:val="00FD77CC"/>
    <w:rsid w:val="00FE0041"/>
    <w:rsid w:val="00FE3577"/>
    <w:rsid w:val="00FE3B78"/>
    <w:rsid w:val="00FE579D"/>
    <w:rsid w:val="00FE6633"/>
    <w:rsid w:val="00FF02B8"/>
    <w:rsid w:val="00FF1AD9"/>
    <w:rsid w:val="00FF3114"/>
    <w:rsid w:val="00FF4550"/>
    <w:rsid w:val="00FF4F9D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3405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F0"/>
    <w:rPr>
      <w:rFonts w:cs="Times New Roman"/>
    </w:rPr>
  </w:style>
  <w:style w:type="character" w:styleId="PageNumber">
    <w:name w:val="page number"/>
    <w:basedOn w:val="DefaultParagraphFont"/>
    <w:uiPriority w:val="99"/>
    <w:rsid w:val="003405D4"/>
    <w:rPr>
      <w:rFonts w:cs="Times New Roman"/>
    </w:rPr>
  </w:style>
  <w:style w:type="paragraph" w:customStyle="1" w:styleId="NoSpacing1">
    <w:name w:val="No Spacing1"/>
    <w:uiPriority w:val="99"/>
    <w:rsid w:val="00B8556F"/>
  </w:style>
  <w:style w:type="character" w:styleId="Hyperlink">
    <w:name w:val="Hyperlink"/>
    <w:basedOn w:val="DefaultParagraphFont"/>
    <w:uiPriority w:val="99"/>
    <w:rsid w:val="0007778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0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6C8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754</Words>
  <Characters>4302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56</cp:revision>
  <cp:lastPrinted>2019-07-02T07:59:00Z</cp:lastPrinted>
  <dcterms:created xsi:type="dcterms:W3CDTF">2019-08-22T06:29:00Z</dcterms:created>
  <dcterms:modified xsi:type="dcterms:W3CDTF">2019-09-04T05:40:00Z</dcterms:modified>
</cp:coreProperties>
</file>