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2" w:rsidRPr="00C91940" w:rsidRDefault="00867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№ 25</w:t>
      </w:r>
      <w:r w:rsidRPr="00C91940">
        <w:rPr>
          <w:rFonts w:ascii="Times New Roman" w:hAnsi="Times New Roman"/>
          <w:b/>
          <w:sz w:val="28"/>
          <w:szCs w:val="28"/>
        </w:rPr>
        <w:t xml:space="preserve"> </w:t>
      </w:r>
    </w:p>
    <w:p w:rsidR="00867F52" w:rsidRPr="00301519" w:rsidRDefault="00867F52" w:rsidP="00301519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301519">
        <w:rPr>
          <w:rFonts w:ascii="Times New Roman" w:hAnsi="Times New Roman"/>
          <w:b/>
          <w:sz w:val="28"/>
          <w:szCs w:val="28"/>
        </w:rPr>
        <w:t>засідання постійної депутатської комісії</w:t>
      </w:r>
    </w:p>
    <w:p w:rsidR="00867F52" w:rsidRPr="00301519" w:rsidRDefault="00867F52" w:rsidP="00301519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301519">
        <w:rPr>
          <w:rFonts w:ascii="Times New Roman" w:hAnsi="Times New Roman"/>
          <w:b/>
          <w:sz w:val="28"/>
          <w:szCs w:val="28"/>
        </w:rPr>
        <w:t>з питань життєдіяльності району</w:t>
      </w:r>
    </w:p>
    <w:p w:rsidR="00867F52" w:rsidRPr="00301519" w:rsidRDefault="00867F52" w:rsidP="00301519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301519">
        <w:rPr>
          <w:rFonts w:ascii="Times New Roman" w:hAnsi="Times New Roman"/>
          <w:b/>
          <w:sz w:val="28"/>
          <w:szCs w:val="28"/>
        </w:rPr>
        <w:t>з підготовки пленарного засідання ХХХ</w:t>
      </w:r>
      <w:r w:rsidRPr="003015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01519">
        <w:rPr>
          <w:rFonts w:ascii="Times New Roman" w:hAnsi="Times New Roman"/>
          <w:b/>
          <w:sz w:val="28"/>
          <w:szCs w:val="28"/>
        </w:rPr>
        <w:t xml:space="preserve"> сесії</w:t>
      </w:r>
    </w:p>
    <w:p w:rsidR="00867F52" w:rsidRPr="00301519" w:rsidRDefault="00867F52" w:rsidP="00301519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301519">
        <w:rPr>
          <w:rFonts w:ascii="Times New Roman" w:hAnsi="Times New Roman"/>
          <w:b/>
          <w:sz w:val="28"/>
          <w:szCs w:val="28"/>
        </w:rPr>
        <w:t>районної у м. Херсоні ради сьомого скликання</w:t>
      </w:r>
    </w:p>
    <w:p w:rsidR="00867F52" w:rsidRPr="00F406C7" w:rsidRDefault="00867F52" w:rsidP="002E5774">
      <w:pPr>
        <w:ind w:right="175"/>
        <w:jc w:val="both"/>
        <w:rPr>
          <w:rFonts w:ascii="Times New Roman" w:hAnsi="Times New Roman"/>
          <w:b/>
          <w:sz w:val="28"/>
          <w:szCs w:val="28"/>
        </w:rPr>
      </w:pPr>
      <w:r w:rsidRPr="00A627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B50D77">
        <w:rPr>
          <w:rFonts w:ascii="Times New Roman" w:hAnsi="Times New Roman"/>
          <w:b/>
          <w:sz w:val="28"/>
          <w:szCs w:val="28"/>
        </w:rPr>
        <w:t>06.</w:t>
      </w:r>
      <w:r>
        <w:rPr>
          <w:rFonts w:ascii="Times New Roman" w:hAnsi="Times New Roman"/>
          <w:b/>
          <w:sz w:val="28"/>
          <w:szCs w:val="28"/>
        </w:rPr>
        <w:t>11.2019р.,15.00, каб. 3</w:t>
      </w:r>
      <w:r w:rsidRPr="00F406C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67F52" w:rsidRDefault="00867F5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6339F">
        <w:rPr>
          <w:rFonts w:ascii="Times New Roman" w:hAnsi="Times New Roman"/>
          <w:sz w:val="28"/>
          <w:szCs w:val="28"/>
        </w:rPr>
        <w:t>Усього:  9  членів постійної комісії.</w:t>
      </w:r>
    </w:p>
    <w:p w:rsidR="00867F52" w:rsidRPr="00301519" w:rsidRDefault="00867F5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10"/>
          <w:szCs w:val="10"/>
        </w:rPr>
      </w:pPr>
      <w:r w:rsidRPr="00A6339F">
        <w:rPr>
          <w:rFonts w:ascii="Times New Roman" w:hAnsi="Times New Roman"/>
          <w:sz w:val="28"/>
          <w:szCs w:val="28"/>
        </w:rPr>
        <w:t xml:space="preserve"> </w:t>
      </w:r>
    </w:p>
    <w:p w:rsidR="00867F52" w:rsidRPr="00652C43" w:rsidRDefault="00867F52" w:rsidP="00E92F51">
      <w:pPr>
        <w:jc w:val="both"/>
        <w:rPr>
          <w:rFonts w:ascii="Times New Roman" w:hAnsi="Times New Roman"/>
          <w:sz w:val="28"/>
          <w:szCs w:val="28"/>
        </w:rPr>
      </w:pPr>
      <w:r w:rsidRPr="00A6339F">
        <w:rPr>
          <w:rFonts w:ascii="Times New Roman" w:hAnsi="Times New Roman"/>
          <w:sz w:val="28"/>
          <w:szCs w:val="28"/>
        </w:rPr>
        <w:t>Присутні</w:t>
      </w:r>
      <w:r w:rsidRPr="00E92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6339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ів</w:t>
      </w:r>
      <w:r w:rsidRPr="00A6339F">
        <w:rPr>
          <w:rFonts w:ascii="Times New Roman" w:hAnsi="Times New Roman"/>
          <w:sz w:val="28"/>
          <w:szCs w:val="28"/>
        </w:rPr>
        <w:t xml:space="preserve"> комісії: Ємашкін А.О., Делієва К.О.</w:t>
      </w:r>
      <w:r w:rsidRPr="00E92F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Пронюк О.М., Раззуваєв Д.В</w:t>
      </w:r>
      <w:r w:rsidRPr="00652C43">
        <w:rPr>
          <w:rFonts w:ascii="Times New Roman" w:hAnsi="Times New Roman"/>
          <w:sz w:val="28"/>
          <w:szCs w:val="28"/>
        </w:rPr>
        <w:t>., Тхоровська Л.М., Шойко О.В., Яровий Ф.В.</w:t>
      </w:r>
    </w:p>
    <w:p w:rsidR="00867F52" w:rsidRPr="00301519" w:rsidRDefault="00867F52" w:rsidP="00FB64B0">
      <w:pPr>
        <w:jc w:val="both"/>
        <w:rPr>
          <w:rFonts w:ascii="Times New Roman" w:hAnsi="Times New Roman"/>
          <w:sz w:val="10"/>
          <w:szCs w:val="10"/>
        </w:rPr>
      </w:pPr>
    </w:p>
    <w:p w:rsidR="00867F52" w:rsidRPr="00301519" w:rsidRDefault="00867F52" w:rsidP="00CF6D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 2 члени</w:t>
      </w:r>
      <w:r w:rsidRPr="00A6339F">
        <w:rPr>
          <w:rFonts w:ascii="Times New Roman" w:hAnsi="Times New Roman"/>
          <w:sz w:val="28"/>
          <w:szCs w:val="28"/>
        </w:rPr>
        <w:t xml:space="preserve"> постійної комісії:</w:t>
      </w:r>
      <w:r w:rsidRPr="00790894">
        <w:rPr>
          <w:rFonts w:ascii="Times New Roman" w:hAnsi="Times New Roman"/>
          <w:sz w:val="28"/>
          <w:szCs w:val="28"/>
        </w:rPr>
        <w:t xml:space="preserve"> </w:t>
      </w:r>
      <w:r w:rsidRPr="00652C43">
        <w:rPr>
          <w:rFonts w:ascii="Times New Roman" w:hAnsi="Times New Roman"/>
          <w:sz w:val="28"/>
          <w:szCs w:val="28"/>
        </w:rPr>
        <w:t>Смільницька Г.Я., Суслова В.О</w:t>
      </w:r>
      <w:r>
        <w:rPr>
          <w:rFonts w:ascii="Times New Roman" w:hAnsi="Times New Roman"/>
          <w:sz w:val="28"/>
          <w:szCs w:val="28"/>
        </w:rPr>
        <w:t>.</w:t>
      </w:r>
    </w:p>
    <w:p w:rsidR="00867F52" w:rsidRPr="00E145DD" w:rsidRDefault="00867F52" w:rsidP="00CF6D30">
      <w:pPr>
        <w:jc w:val="both"/>
        <w:rPr>
          <w:rFonts w:ascii="Times New Roman" w:hAnsi="Times New Roman"/>
          <w:sz w:val="16"/>
          <w:szCs w:val="16"/>
        </w:rPr>
      </w:pPr>
    </w:p>
    <w:p w:rsidR="00867F52" w:rsidRPr="00A6339F" w:rsidRDefault="00867F52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6339F">
        <w:rPr>
          <w:rFonts w:ascii="Times New Roman" w:hAnsi="Times New Roman"/>
          <w:sz w:val="28"/>
          <w:szCs w:val="28"/>
        </w:rPr>
        <w:t xml:space="preserve">У роботі комісії взяли участь: </w:t>
      </w:r>
    </w:p>
    <w:p w:rsidR="00867F52" w:rsidRPr="00280AFD" w:rsidRDefault="00867F52" w:rsidP="00280AFD">
      <w:pPr>
        <w:rPr>
          <w:rFonts w:ascii="Times New Roman" w:hAnsi="Times New Roman"/>
          <w:bCs/>
          <w:sz w:val="28"/>
          <w:szCs w:val="28"/>
        </w:rPr>
      </w:pPr>
      <w:r w:rsidRPr="00280AFD">
        <w:rPr>
          <w:rFonts w:ascii="Times New Roman" w:hAnsi="Times New Roman"/>
          <w:bCs/>
          <w:sz w:val="28"/>
          <w:szCs w:val="28"/>
        </w:rPr>
        <w:t>- Рубанець В.В. – заступник голови районної у м. Херсоні ради;</w:t>
      </w:r>
    </w:p>
    <w:p w:rsidR="00867F52" w:rsidRPr="00280AFD" w:rsidRDefault="00867F52" w:rsidP="00280AFD">
      <w:pPr>
        <w:jc w:val="both"/>
        <w:rPr>
          <w:rFonts w:ascii="Times New Roman" w:hAnsi="Times New Roman"/>
          <w:sz w:val="28"/>
          <w:szCs w:val="28"/>
        </w:rPr>
      </w:pPr>
      <w:r w:rsidRPr="00280AFD">
        <w:rPr>
          <w:rFonts w:ascii="Times New Roman" w:hAnsi="Times New Roman"/>
          <w:bCs/>
          <w:sz w:val="28"/>
          <w:szCs w:val="28"/>
        </w:rPr>
        <w:t xml:space="preserve">- Конюшенко Ю.А. – </w:t>
      </w:r>
      <w:r w:rsidRPr="00280AFD">
        <w:rPr>
          <w:rFonts w:ascii="Times New Roman" w:hAnsi="Times New Roman"/>
          <w:sz w:val="28"/>
          <w:szCs w:val="28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867F52" w:rsidRPr="00280AFD" w:rsidRDefault="00867F52" w:rsidP="00280AFD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280AFD">
        <w:rPr>
          <w:rFonts w:ascii="Times New Roman" w:hAnsi="Times New Roman"/>
          <w:sz w:val="28"/>
          <w:szCs w:val="28"/>
        </w:rPr>
        <w:t xml:space="preserve">- Зуб І.В. - </w:t>
      </w:r>
      <w:r w:rsidRPr="00280AFD">
        <w:rPr>
          <w:rFonts w:ascii="Times New Roman" w:hAnsi="Times New Roman"/>
          <w:bCs/>
          <w:sz w:val="28"/>
          <w:szCs w:val="28"/>
        </w:rPr>
        <w:t>завідувач відділу бухгалтерського обліку та звітності - головний бухгалтер;</w:t>
      </w:r>
    </w:p>
    <w:p w:rsidR="00867F52" w:rsidRPr="00280AFD" w:rsidRDefault="00867F52" w:rsidP="00280A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80AFD">
        <w:rPr>
          <w:rFonts w:ascii="Times New Roman" w:hAnsi="Times New Roman"/>
          <w:sz w:val="28"/>
          <w:szCs w:val="28"/>
        </w:rPr>
        <w:t>- Дюкар Л.Ф. - начальник служби у справах дітей;</w:t>
      </w:r>
    </w:p>
    <w:p w:rsidR="00867F52" w:rsidRDefault="00867F52" w:rsidP="00280A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80AFD">
        <w:rPr>
          <w:rFonts w:ascii="Times New Roman" w:hAnsi="Times New Roman"/>
          <w:sz w:val="28"/>
          <w:szCs w:val="28"/>
        </w:rPr>
        <w:t>- Міусова К.А. - завідувач відд</w:t>
      </w:r>
      <w:r>
        <w:rPr>
          <w:rFonts w:ascii="Times New Roman" w:hAnsi="Times New Roman"/>
          <w:sz w:val="28"/>
          <w:szCs w:val="28"/>
        </w:rPr>
        <w:t>ілу Державного реєстру виборців;</w:t>
      </w:r>
    </w:p>
    <w:p w:rsidR="00867F52" w:rsidRPr="00280AFD" w:rsidRDefault="00867F52" w:rsidP="00FB7668">
      <w:pPr>
        <w:jc w:val="both"/>
        <w:rPr>
          <w:rFonts w:ascii="Times New Roman" w:hAnsi="Times New Roman"/>
          <w:bCs/>
          <w:sz w:val="28"/>
          <w:szCs w:val="28"/>
        </w:rPr>
      </w:pPr>
      <w:r w:rsidRPr="00280AFD">
        <w:rPr>
          <w:rFonts w:ascii="Times New Roman" w:hAnsi="Times New Roman"/>
          <w:bCs/>
          <w:sz w:val="28"/>
          <w:szCs w:val="28"/>
        </w:rPr>
        <w:t xml:space="preserve">- Сіроштан Н.В. – завідувач </w:t>
      </w:r>
      <w:r w:rsidRPr="00280AFD">
        <w:rPr>
          <w:rFonts w:ascii="Times New Roman" w:hAnsi="Times New Roman"/>
          <w:sz w:val="28"/>
          <w:szCs w:val="28"/>
        </w:rPr>
        <w:t>відділу організаційного та юридично-кадрового забезпечення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7F52" w:rsidRPr="00301519" w:rsidRDefault="00867F52" w:rsidP="00280AFD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p w:rsidR="00867F52" w:rsidRPr="00443541" w:rsidRDefault="00867F52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43541">
        <w:rPr>
          <w:rFonts w:ascii="Times New Roman" w:hAnsi="Times New Roman"/>
          <w:sz w:val="28"/>
          <w:szCs w:val="28"/>
        </w:rPr>
        <w:t>Голова комісії – Ємашкін А.О., інформував присутніх про те, що з 9 членів постійної комісії, на зас</w:t>
      </w:r>
      <w:r>
        <w:rPr>
          <w:rFonts w:ascii="Times New Roman" w:hAnsi="Times New Roman"/>
          <w:sz w:val="28"/>
          <w:szCs w:val="28"/>
        </w:rPr>
        <w:t>іданні комісії присутні 7</w:t>
      </w:r>
      <w:r w:rsidRPr="00443541">
        <w:rPr>
          <w:rFonts w:ascii="Times New Roman" w:hAnsi="Times New Roman"/>
          <w:sz w:val="28"/>
          <w:szCs w:val="28"/>
        </w:rPr>
        <w:t xml:space="preserve"> депу</w:t>
      </w:r>
      <w:r>
        <w:rPr>
          <w:rFonts w:ascii="Times New Roman" w:hAnsi="Times New Roman"/>
          <w:sz w:val="28"/>
          <w:szCs w:val="28"/>
        </w:rPr>
        <w:t>та</w:t>
      </w:r>
      <w:r w:rsidRPr="004435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ів,</w:t>
      </w:r>
      <w:r w:rsidRPr="004435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кворум є, комісія правомочна проводити засідання.</w:t>
      </w:r>
    </w:p>
    <w:p w:rsidR="00867F52" w:rsidRPr="006F0AA4" w:rsidRDefault="00867F52" w:rsidP="006F0AA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F0AA4">
        <w:rPr>
          <w:rFonts w:ascii="Times New Roman" w:hAnsi="Times New Roman"/>
          <w:sz w:val="28"/>
          <w:szCs w:val="28"/>
        </w:rPr>
        <w:tab/>
        <w:t>Ємашкін А.О. – голова комісії, запропонував розпочати розгляд порядку денного ХХХ</w:t>
      </w:r>
      <w:r w:rsidRPr="006F0AA4">
        <w:rPr>
          <w:rFonts w:ascii="Times New Roman" w:hAnsi="Times New Roman"/>
          <w:sz w:val="28"/>
          <w:szCs w:val="28"/>
          <w:lang w:val="en-US"/>
        </w:rPr>
        <w:t>V</w:t>
      </w:r>
      <w:r w:rsidRPr="006F0AA4">
        <w:rPr>
          <w:rFonts w:ascii="Times New Roman" w:hAnsi="Times New Roman"/>
          <w:sz w:val="28"/>
          <w:szCs w:val="28"/>
        </w:rPr>
        <w:t xml:space="preserve"> сесії. </w:t>
      </w:r>
      <w:r>
        <w:rPr>
          <w:rFonts w:ascii="Times New Roman" w:hAnsi="Times New Roman"/>
          <w:sz w:val="28"/>
          <w:szCs w:val="28"/>
        </w:rPr>
        <w:t>Пр</w:t>
      </w:r>
      <w:r w:rsidRPr="006F0AA4">
        <w:rPr>
          <w:rFonts w:ascii="Times New Roman" w:hAnsi="Times New Roman"/>
          <w:sz w:val="28"/>
          <w:szCs w:val="28"/>
        </w:rPr>
        <w:t>исутні члени депутатської комісії мали порядок денний ХХХ</w:t>
      </w:r>
      <w:r w:rsidRPr="006F0AA4">
        <w:rPr>
          <w:rFonts w:ascii="Times New Roman" w:hAnsi="Times New Roman"/>
          <w:sz w:val="28"/>
          <w:szCs w:val="28"/>
          <w:lang w:val="en-US"/>
        </w:rPr>
        <w:t>V</w:t>
      </w:r>
      <w:r w:rsidRPr="006F0AA4">
        <w:rPr>
          <w:rFonts w:ascii="Times New Roman" w:hAnsi="Times New Roman"/>
          <w:sz w:val="28"/>
          <w:szCs w:val="28"/>
        </w:rPr>
        <w:t xml:space="preserve"> сесії, яку, згідно з  розп</w:t>
      </w:r>
      <w:r>
        <w:rPr>
          <w:rFonts w:ascii="Times New Roman" w:hAnsi="Times New Roman"/>
          <w:sz w:val="28"/>
          <w:szCs w:val="28"/>
        </w:rPr>
        <w:t>орядженням голови районної у м. </w:t>
      </w:r>
      <w:r w:rsidRPr="006F0AA4">
        <w:rPr>
          <w:rFonts w:ascii="Times New Roman" w:hAnsi="Times New Roman"/>
          <w:sz w:val="28"/>
          <w:szCs w:val="28"/>
        </w:rPr>
        <w:t xml:space="preserve">Херсоні ради, призначено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F0AA4">
        <w:rPr>
          <w:rFonts w:ascii="Times New Roman" w:hAnsi="Times New Roman"/>
          <w:sz w:val="28"/>
          <w:szCs w:val="28"/>
          <w:lang w:val="ru-RU"/>
        </w:rPr>
        <w:t>26</w:t>
      </w:r>
      <w:r w:rsidRPr="006F0AA4">
        <w:rPr>
          <w:rFonts w:ascii="Times New Roman" w:hAnsi="Times New Roman"/>
          <w:sz w:val="28"/>
          <w:szCs w:val="28"/>
        </w:rPr>
        <w:t>.</w:t>
      </w:r>
      <w:r w:rsidRPr="006F0AA4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>.2019 року,</w:t>
      </w:r>
      <w:r w:rsidRPr="006F0AA4">
        <w:rPr>
          <w:rFonts w:ascii="Times New Roman" w:hAnsi="Times New Roman"/>
          <w:sz w:val="28"/>
          <w:szCs w:val="28"/>
        </w:rPr>
        <w:t xml:space="preserve"> 10-00, а також проекти рішень з питань порядку денного. </w:t>
      </w:r>
    </w:p>
    <w:p w:rsidR="00867F52" w:rsidRDefault="00867F52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67F52" w:rsidRPr="006C3548" w:rsidRDefault="00867F52" w:rsidP="006C3548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6C3548">
        <w:rPr>
          <w:rFonts w:ascii="Times New Roman" w:hAnsi="Times New Roman"/>
          <w:b/>
          <w:sz w:val="28"/>
          <w:szCs w:val="28"/>
        </w:rPr>
        <w:t xml:space="preserve">Порядок денний  35  сесії районної у м. Херсоні ради </w:t>
      </w:r>
      <w:r w:rsidRPr="006C354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C3548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867F52" w:rsidRPr="00EE78AF" w:rsidRDefault="00867F52" w:rsidP="006C3548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67F52" w:rsidRPr="006C3548" w:rsidRDefault="00867F52" w:rsidP="006C3548">
      <w:pPr>
        <w:pStyle w:val="Heading1"/>
        <w:jc w:val="both"/>
        <w:rPr>
          <w:b w:val="0"/>
        </w:rPr>
      </w:pPr>
      <w:r w:rsidRPr="006C3548">
        <w:rPr>
          <w:b w:val="0"/>
        </w:rPr>
        <w:t>1. Про затвердження звіту про виконання бюджету району у місті за 9 місяців 2019 року.</w:t>
      </w:r>
    </w:p>
    <w:p w:rsidR="00867F52" w:rsidRPr="006C3548" w:rsidRDefault="00867F52" w:rsidP="006C354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3548">
        <w:rPr>
          <w:rFonts w:ascii="Times New Roman" w:hAnsi="Times New Roman"/>
          <w:sz w:val="28"/>
          <w:szCs w:val="28"/>
        </w:rPr>
        <w:t>2. 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867F52" w:rsidRPr="006C3548" w:rsidRDefault="00867F52" w:rsidP="006C3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3548">
        <w:rPr>
          <w:rFonts w:ascii="Times New Roman" w:hAnsi="Times New Roman"/>
          <w:sz w:val="28"/>
          <w:szCs w:val="28"/>
        </w:rPr>
        <w:t>. Про діяльність служби у справах дітей Суворовської районної у м.Херсоні ради з питань організації та проведення правоосвітніх заходів для учнівської та студентської молоді та їх батьків.</w:t>
      </w:r>
    </w:p>
    <w:p w:rsidR="00867F52" w:rsidRPr="006C3548" w:rsidRDefault="00867F52" w:rsidP="006C354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C3548">
        <w:rPr>
          <w:rFonts w:ascii="Times New Roman" w:hAnsi="Times New Roman"/>
          <w:sz w:val="28"/>
          <w:szCs w:val="28"/>
        </w:rPr>
        <w:t>Про роботу ведення Державного реєстру виборців щодо виконання Законів України «Про Державний реєстр виборців» та «Про вибори народних депутатів України».</w:t>
      </w:r>
    </w:p>
    <w:p w:rsidR="00867F52" w:rsidRPr="006C3548" w:rsidRDefault="00867F52" w:rsidP="006C354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C3548">
        <w:rPr>
          <w:rFonts w:ascii="Times New Roman" w:hAnsi="Times New Roman"/>
          <w:sz w:val="28"/>
          <w:szCs w:val="28"/>
        </w:rPr>
        <w:t>. Про затвердження розпоряджень голови ради, виданих у міжсесійний період.</w:t>
      </w:r>
    </w:p>
    <w:p w:rsidR="00867F52" w:rsidRPr="006C3548" w:rsidRDefault="00867F52" w:rsidP="006C3548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C3548">
        <w:rPr>
          <w:rFonts w:ascii="Times New Roman" w:hAnsi="Times New Roman"/>
          <w:sz w:val="28"/>
          <w:szCs w:val="28"/>
        </w:rPr>
        <w:t>Розгляд запитів. Різне.</w:t>
      </w:r>
    </w:p>
    <w:p w:rsidR="00867F52" w:rsidRDefault="00867F52" w:rsidP="003856AD">
      <w:pPr>
        <w:pStyle w:val="Title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867F52" w:rsidRPr="00790894" w:rsidRDefault="00867F52" w:rsidP="007B0F97">
      <w:pPr>
        <w:pStyle w:val="Title"/>
        <w:ind w:firstLine="708"/>
        <w:jc w:val="both"/>
        <w:outlineLvl w:val="0"/>
        <w:rPr>
          <w:b w:val="0"/>
          <w:lang w:val="ru-RU"/>
        </w:rPr>
      </w:pPr>
      <w:r w:rsidRPr="003856AD">
        <w:rPr>
          <w:b w:val="0"/>
        </w:rPr>
        <w:t>Голова комісії Ємашкін А.О., запропонував розглянути питання порядку денного в наступній послідовності:</w:t>
      </w:r>
    </w:p>
    <w:p w:rsidR="00867F52" w:rsidRDefault="00867F52" w:rsidP="00F72C19">
      <w:pPr>
        <w:pStyle w:val="Title"/>
        <w:ind w:firstLine="708"/>
        <w:jc w:val="both"/>
        <w:outlineLvl w:val="0"/>
        <w:rPr>
          <w:b w:val="0"/>
          <w:szCs w:val="28"/>
        </w:rPr>
      </w:pPr>
      <w:r w:rsidRPr="00F72C19">
        <w:rPr>
          <w:szCs w:val="28"/>
          <w:u w:val="single"/>
        </w:rPr>
        <w:t>По першому питанню</w:t>
      </w:r>
      <w:r w:rsidRPr="009E08BC">
        <w:rPr>
          <w:szCs w:val="28"/>
        </w:rPr>
        <w:t xml:space="preserve"> </w:t>
      </w:r>
      <w:r>
        <w:rPr>
          <w:szCs w:val="28"/>
        </w:rPr>
        <w:t>«</w:t>
      </w:r>
      <w:r w:rsidRPr="00882CF0">
        <w:rPr>
          <w:b w:val="0"/>
        </w:rPr>
        <w:t>Про затвердження звіту про виконання бюджету району у місті за 9 місяців 2019 року</w:t>
      </w:r>
      <w:r>
        <w:rPr>
          <w:b w:val="0"/>
        </w:rPr>
        <w:t>» слухали</w:t>
      </w:r>
      <w:r w:rsidRPr="003856AD">
        <w:rPr>
          <w:b w:val="0"/>
        </w:rPr>
        <w:t xml:space="preserve"> </w:t>
      </w:r>
      <w:r w:rsidRPr="005D5CBE">
        <w:rPr>
          <w:b w:val="0"/>
          <w:szCs w:val="28"/>
        </w:rPr>
        <w:t xml:space="preserve">Зуб І.В. - </w:t>
      </w:r>
      <w:r w:rsidRPr="005D5CBE">
        <w:rPr>
          <w:b w:val="0"/>
          <w:bCs w:val="0"/>
          <w:szCs w:val="28"/>
        </w:rPr>
        <w:t>завідувача відділу бухгалтерського обліку та звітності - головного бухгалтера</w:t>
      </w:r>
      <w:r>
        <w:rPr>
          <w:b w:val="0"/>
          <w:szCs w:val="28"/>
        </w:rPr>
        <w:t>.</w:t>
      </w:r>
    </w:p>
    <w:p w:rsidR="00867F52" w:rsidRDefault="00867F52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1373">
        <w:rPr>
          <w:rFonts w:ascii="Times New Roman" w:hAnsi="Times New Roman"/>
          <w:b/>
          <w:sz w:val="28"/>
          <w:szCs w:val="28"/>
        </w:rPr>
        <w:tab/>
      </w:r>
      <w:r w:rsidRPr="00EC357C">
        <w:rPr>
          <w:rFonts w:ascii="Times New Roman" w:hAnsi="Times New Roman"/>
          <w:bCs/>
          <w:sz w:val="28"/>
          <w:szCs w:val="28"/>
          <w:lang w:val="uk-UA"/>
        </w:rPr>
        <w:t>Запитань та зауважень до доповідача не було.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Члени комісії погодилися винести проект рішення </w:t>
      </w:r>
      <w:r w:rsidRPr="00517800">
        <w:rPr>
          <w:rFonts w:ascii="Times New Roman" w:hAnsi="Times New Roman"/>
          <w:sz w:val="28"/>
          <w:szCs w:val="28"/>
        </w:rPr>
        <w:t>«Про затвердження звіту про виконання бюджету району у місті за 9 місяців 2019 року»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пленарного засідання сесії.</w:t>
      </w:r>
    </w:p>
    <w:p w:rsidR="00867F52" w:rsidRPr="00517800" w:rsidRDefault="00867F52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Голосували: за – 7, проти – 0, утрималися – 0.</w:t>
      </w:r>
    </w:p>
    <w:p w:rsidR="00867F52" w:rsidRPr="009D39D7" w:rsidRDefault="00867F52" w:rsidP="00160EC4">
      <w:pPr>
        <w:tabs>
          <w:tab w:val="left" w:pos="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867F52" w:rsidRDefault="00867F52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91373">
        <w:rPr>
          <w:rFonts w:ascii="Times New Roman" w:hAnsi="Times New Roman"/>
          <w:b/>
          <w:sz w:val="28"/>
          <w:szCs w:val="28"/>
          <w:u w:val="single"/>
        </w:rPr>
        <w:t>По другому питанню</w:t>
      </w:r>
      <w:r w:rsidRPr="00F91373">
        <w:rPr>
          <w:rFonts w:ascii="Times New Roman" w:hAnsi="Times New Roman"/>
          <w:b/>
          <w:sz w:val="28"/>
          <w:szCs w:val="28"/>
        </w:rPr>
        <w:t xml:space="preserve"> </w:t>
      </w:r>
      <w:r w:rsidRPr="00882CF0">
        <w:rPr>
          <w:rFonts w:ascii="Times New Roman" w:hAnsi="Times New Roman"/>
          <w:sz w:val="28"/>
          <w:szCs w:val="28"/>
        </w:rPr>
        <w:t>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</w:t>
      </w:r>
      <w:r>
        <w:rPr>
          <w:rFonts w:ascii="Times New Roman" w:hAnsi="Times New Roman"/>
          <w:sz w:val="28"/>
          <w:szCs w:val="28"/>
        </w:rPr>
        <w:t xml:space="preserve">» доповідала </w:t>
      </w:r>
      <w:r w:rsidRPr="00F91373">
        <w:rPr>
          <w:rFonts w:ascii="Times New Roman" w:hAnsi="Times New Roman"/>
          <w:sz w:val="28"/>
          <w:szCs w:val="28"/>
        </w:rPr>
        <w:t xml:space="preserve">Зуб І.В. - </w:t>
      </w:r>
      <w:r w:rsidRPr="00F91373">
        <w:rPr>
          <w:rFonts w:ascii="Times New Roman" w:hAnsi="Times New Roman"/>
          <w:bCs/>
          <w:sz w:val="28"/>
          <w:szCs w:val="28"/>
        </w:rPr>
        <w:t>завідувач відділу бухгалтерського обліку та звітності - головн</w:t>
      </w:r>
      <w:r>
        <w:rPr>
          <w:rFonts w:ascii="Times New Roman" w:hAnsi="Times New Roman"/>
          <w:bCs/>
          <w:sz w:val="28"/>
          <w:szCs w:val="28"/>
        </w:rPr>
        <w:t>ий</w:t>
      </w:r>
      <w:r w:rsidRPr="00F91373">
        <w:rPr>
          <w:rFonts w:ascii="Times New Roman" w:hAnsi="Times New Roman"/>
          <w:bCs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7F52" w:rsidRDefault="00867F52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78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C357C">
        <w:rPr>
          <w:rFonts w:ascii="Times New Roman" w:hAnsi="Times New Roman"/>
          <w:bCs/>
          <w:sz w:val="28"/>
          <w:szCs w:val="28"/>
          <w:lang w:val="uk-UA"/>
        </w:rPr>
        <w:tab/>
        <w:t>Запитань та зауважень до доповідача не було.</w:t>
      </w:r>
    </w:p>
    <w:p w:rsidR="00867F52" w:rsidRDefault="00867F52" w:rsidP="00804315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Члени комісії погодилися винести проект рішення </w:t>
      </w:r>
      <w:r w:rsidRPr="00804315">
        <w:rPr>
          <w:rFonts w:ascii="Times New Roman" w:hAnsi="Times New Roman"/>
          <w:sz w:val="28"/>
          <w:szCs w:val="28"/>
          <w:lang w:val="uk-UA"/>
        </w:rPr>
        <w:t>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пленарного засідання сесії.</w:t>
      </w:r>
    </w:p>
    <w:p w:rsidR="00867F52" w:rsidRPr="00517800" w:rsidRDefault="00867F52" w:rsidP="00804315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Голосували: за – 7, проти – 0, утрималися – 0.</w:t>
      </w:r>
    </w:p>
    <w:p w:rsidR="00867F52" w:rsidRPr="004122B1" w:rsidRDefault="00867F52" w:rsidP="00160EC4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867F52" w:rsidRDefault="00867F52" w:rsidP="009E08BC">
      <w:pPr>
        <w:jc w:val="both"/>
        <w:rPr>
          <w:rFonts w:ascii="Times New Roman" w:hAnsi="Times New Roman"/>
          <w:sz w:val="28"/>
          <w:szCs w:val="28"/>
        </w:rPr>
      </w:pPr>
      <w:r w:rsidRPr="009E08BC">
        <w:rPr>
          <w:rFonts w:ascii="Times New Roman" w:hAnsi="Times New Roman"/>
          <w:sz w:val="28"/>
          <w:szCs w:val="28"/>
        </w:rPr>
        <w:tab/>
      </w:r>
      <w:r w:rsidRPr="009E08BC">
        <w:rPr>
          <w:rFonts w:ascii="Times New Roman" w:hAnsi="Times New Roman"/>
          <w:b/>
          <w:sz w:val="28"/>
          <w:szCs w:val="28"/>
          <w:u w:val="single"/>
        </w:rPr>
        <w:t>По третьому питанню</w:t>
      </w:r>
      <w:r w:rsidRPr="009E08BC">
        <w:rPr>
          <w:rFonts w:ascii="Times New Roman" w:hAnsi="Times New Roman"/>
          <w:sz w:val="28"/>
          <w:szCs w:val="28"/>
        </w:rPr>
        <w:t xml:space="preserve"> «Про діяльність служби у справах дітей Суворовської районної у м.Херсоні ради з питань організації та проведення правоосвітніх заходів для учнівської та студентської молоді та їх батьків», слухали начальника служби у справах дітей – Дюкар Л.Ф.</w:t>
      </w:r>
    </w:p>
    <w:p w:rsidR="00867F52" w:rsidRDefault="00867F52" w:rsidP="00870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– Ємашкін А.О. подякував Дюкар Л.Ф. та службі у справах дітей за</w:t>
      </w:r>
      <w:r w:rsidRPr="0084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нелегку роботу з молоддю, особливо з проблемними сім’ями та які опинилися в складних життєвих обставинах.</w:t>
      </w:r>
    </w:p>
    <w:p w:rsidR="00867F52" w:rsidRPr="00D4082A" w:rsidRDefault="00867F52" w:rsidP="008702D3">
      <w:pPr>
        <w:pStyle w:val="Heading3"/>
        <w:shd w:val="clear" w:color="auto" w:fill="F8F8F8"/>
        <w:spacing w:before="0" w:after="0"/>
        <w:jc w:val="both"/>
        <w:textAlignment w:val="bottom"/>
        <w:rPr>
          <w:rFonts w:ascii="Times New Roman" w:hAnsi="Times New Roman" w:cs="Times New Roman"/>
          <w:b w:val="0"/>
          <w:sz w:val="28"/>
          <w:szCs w:val="28"/>
        </w:rPr>
      </w:pPr>
      <w:r w:rsidRPr="00D4082A">
        <w:rPr>
          <w:rFonts w:ascii="Times New Roman" w:hAnsi="Times New Roman" w:cs="Times New Roman"/>
          <w:b w:val="0"/>
          <w:sz w:val="28"/>
          <w:szCs w:val="28"/>
        </w:rPr>
        <w:tab/>
        <w:t xml:space="preserve">Також, голова комісії – Андрій Ємашкін поінформував щодо </w:t>
      </w:r>
      <w:r w:rsidRPr="00D4082A">
        <w:rPr>
          <w:rFonts w:ascii="Times New Roman" w:hAnsi="Times New Roman" w:cs="Times New Roman"/>
          <w:b w:val="0"/>
          <w:spacing w:val="-5"/>
          <w:sz w:val="28"/>
          <w:szCs w:val="28"/>
        </w:rPr>
        <w:t>КЗ Херсонської обласної ради «Центр соціально-психологічної реабілітації дітей»</w:t>
      </w:r>
      <w:r w:rsidRPr="00D4082A">
        <w:rPr>
          <w:rFonts w:ascii="Times New Roman" w:hAnsi="Times New Roman" w:cs="Times New Roman"/>
          <w:b w:val="0"/>
          <w:sz w:val="28"/>
          <w:szCs w:val="28"/>
        </w:rPr>
        <w:t xml:space="preserve">, який знаходиться у с.Степанівка, вул. Запорізька, 4, та акції з допомоги дітям (засобами гігієни, смаколиками, одежею), у якій він особисто взяв участь. </w:t>
      </w:r>
    </w:p>
    <w:p w:rsidR="00867F52" w:rsidRDefault="00867F52" w:rsidP="008702D3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Члени комісії погодилися винести проект рішення </w:t>
      </w:r>
      <w:r w:rsidRPr="0006273F">
        <w:rPr>
          <w:rFonts w:ascii="Times New Roman" w:hAnsi="Times New Roman"/>
          <w:sz w:val="28"/>
          <w:szCs w:val="28"/>
          <w:lang w:val="uk-UA"/>
        </w:rPr>
        <w:t>«Про діяльність служби у справах дітей Суворовської районної у м.Херсоні ради з питань організації та проведення правоосвітніх заходів для учнівської та сту</w:t>
      </w:r>
      <w:r>
        <w:rPr>
          <w:rFonts w:ascii="Times New Roman" w:hAnsi="Times New Roman"/>
          <w:sz w:val="28"/>
          <w:szCs w:val="28"/>
          <w:lang w:val="uk-UA"/>
        </w:rPr>
        <w:t>дентської молоді та їх батьків</w:t>
      </w:r>
      <w:r w:rsidRPr="008043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пленарного засідання сесії.</w:t>
      </w:r>
    </w:p>
    <w:p w:rsidR="00867F52" w:rsidRPr="00517800" w:rsidRDefault="00867F52" w:rsidP="0006273F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Голосували: за – 7, проти – 0, утрималися – 0.</w:t>
      </w:r>
    </w:p>
    <w:p w:rsidR="00867F52" w:rsidRPr="000E6FC1" w:rsidRDefault="00867F52" w:rsidP="009E08BC">
      <w:pPr>
        <w:jc w:val="both"/>
        <w:rPr>
          <w:rFonts w:ascii="Times New Roman" w:hAnsi="Times New Roman"/>
          <w:sz w:val="16"/>
          <w:szCs w:val="16"/>
        </w:rPr>
      </w:pPr>
    </w:p>
    <w:p w:rsidR="00867F52" w:rsidRPr="00EC357C" w:rsidRDefault="00867F52" w:rsidP="00EC357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C357C">
        <w:rPr>
          <w:rFonts w:ascii="Times New Roman" w:hAnsi="Times New Roman"/>
          <w:b/>
          <w:bCs/>
          <w:sz w:val="28"/>
          <w:szCs w:val="28"/>
        </w:rPr>
        <w:tab/>
      </w:r>
      <w:r w:rsidRPr="00EC357C">
        <w:rPr>
          <w:rFonts w:ascii="Times New Roman" w:hAnsi="Times New Roman"/>
          <w:b/>
          <w:bCs/>
          <w:sz w:val="28"/>
          <w:szCs w:val="28"/>
          <w:u w:val="single"/>
        </w:rPr>
        <w:t>По четвертому питанню</w:t>
      </w:r>
      <w:r w:rsidRPr="00EC357C">
        <w:rPr>
          <w:rFonts w:ascii="Times New Roman" w:hAnsi="Times New Roman"/>
          <w:bCs/>
          <w:sz w:val="28"/>
          <w:szCs w:val="28"/>
        </w:rPr>
        <w:t xml:space="preserve"> «</w:t>
      </w:r>
      <w:r w:rsidRPr="00EC357C">
        <w:rPr>
          <w:rFonts w:ascii="Times New Roman" w:hAnsi="Times New Roman"/>
          <w:sz w:val="28"/>
          <w:szCs w:val="28"/>
        </w:rPr>
        <w:t>Про роботу ведення Державного реєстру виборців щодо виконання Законів України «Про Державний реєстр виборців» та «Про вибори народних депутатів України», слухали завідувача відділу Державного реєстру виборців Міусову К.А.</w:t>
      </w:r>
    </w:p>
    <w:p w:rsidR="00867F52" w:rsidRDefault="00867F52" w:rsidP="00EC357C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57C">
        <w:rPr>
          <w:rFonts w:ascii="Times New Roman" w:hAnsi="Times New Roman"/>
          <w:bCs/>
          <w:sz w:val="28"/>
          <w:szCs w:val="28"/>
          <w:lang w:val="uk-UA"/>
        </w:rPr>
        <w:tab/>
        <w:t>Запитань та зауважень до доповідача не було.</w:t>
      </w:r>
    </w:p>
    <w:p w:rsidR="00867F52" w:rsidRDefault="00867F52" w:rsidP="00EC357C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5428B">
        <w:rPr>
          <w:rFonts w:ascii="Times New Roman" w:hAnsi="Times New Roman"/>
          <w:sz w:val="28"/>
          <w:szCs w:val="28"/>
          <w:lang w:val="uk-UA"/>
        </w:rPr>
        <w:t>Голова комісії – Ємашкін А.О. подякував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Державного реєстру виборців за роботу, професіоналізм та своєчасне вирішення питань під час виборчого процесу.</w:t>
      </w:r>
    </w:p>
    <w:p w:rsidR="00867F52" w:rsidRDefault="00867F52" w:rsidP="00D7524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Члени комісії погодилися винести проект рішення </w:t>
      </w:r>
      <w:r w:rsidRPr="0006273F">
        <w:rPr>
          <w:rFonts w:ascii="Times New Roman" w:hAnsi="Times New Roman"/>
          <w:sz w:val="28"/>
          <w:szCs w:val="28"/>
          <w:lang w:val="uk-UA"/>
        </w:rPr>
        <w:t>«</w:t>
      </w:r>
      <w:r w:rsidRPr="00EC357C">
        <w:rPr>
          <w:rFonts w:ascii="Times New Roman" w:hAnsi="Times New Roman"/>
          <w:sz w:val="28"/>
          <w:szCs w:val="28"/>
        </w:rPr>
        <w:t xml:space="preserve">Про роботу ведення Державного реєстру виборців щодо виконання Законів України «Про Державний реєстр виборців» </w:t>
      </w:r>
      <w:r>
        <w:rPr>
          <w:rFonts w:ascii="Times New Roman" w:hAnsi="Times New Roman"/>
          <w:sz w:val="28"/>
          <w:szCs w:val="28"/>
          <w:lang w:val="uk-UA"/>
        </w:rPr>
        <w:t>на розгляд пленарного засідання сесії.</w:t>
      </w:r>
    </w:p>
    <w:p w:rsidR="00867F52" w:rsidRPr="00517800" w:rsidRDefault="00867F52" w:rsidP="00D7524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Голосували: за – 7, проти – 0, утрималися – 0.</w:t>
      </w:r>
    </w:p>
    <w:p w:rsidR="00867F52" w:rsidRPr="00926914" w:rsidRDefault="00867F52" w:rsidP="00EC357C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867F52" w:rsidRPr="00EA6DBA" w:rsidRDefault="00867F52" w:rsidP="00EA6DBA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6DB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460AE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По</w:t>
      </w:r>
      <w:r w:rsidRPr="00EA6DB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п’ятому</w:t>
      </w:r>
      <w:r w:rsidRPr="00EA6DB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питанн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ю</w:t>
      </w:r>
      <w:r w:rsidRPr="00EA6D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26914">
        <w:rPr>
          <w:rFonts w:ascii="Times New Roman" w:hAnsi="Times New Roman"/>
          <w:sz w:val="28"/>
          <w:szCs w:val="28"/>
          <w:lang w:val="uk-UA"/>
        </w:rPr>
        <w:t>«Про затвердження розпоряджень голови ради, виданих у міжсесійний період»</w:t>
      </w:r>
      <w:r>
        <w:rPr>
          <w:rFonts w:ascii="Times New Roman" w:hAnsi="Times New Roman"/>
          <w:sz w:val="28"/>
          <w:szCs w:val="28"/>
          <w:lang w:val="uk-UA"/>
        </w:rPr>
        <w:t>, і</w:t>
      </w:r>
      <w:r w:rsidRPr="00EA6DBA">
        <w:rPr>
          <w:rFonts w:ascii="Times New Roman" w:hAnsi="Times New Roman"/>
          <w:sz w:val="28"/>
          <w:szCs w:val="28"/>
          <w:lang w:val="uk-UA"/>
        </w:rPr>
        <w:t xml:space="preserve">нформувала Зуб І.В. - </w:t>
      </w:r>
      <w:r w:rsidRPr="00EA6DB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бухгалтер.</w:t>
      </w:r>
      <w:r w:rsidRPr="00EA6DBA">
        <w:rPr>
          <w:rFonts w:ascii="Times New Roman" w:hAnsi="Times New Roman"/>
          <w:sz w:val="28"/>
          <w:szCs w:val="28"/>
          <w:lang w:val="uk-UA"/>
        </w:rPr>
        <w:t xml:space="preserve"> Заперечень у членів комісії не було.</w:t>
      </w:r>
    </w:p>
    <w:p w:rsidR="00867F52" w:rsidRDefault="00867F52" w:rsidP="00AC4FDF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Члени комісії погодилися винести проект рішення </w:t>
      </w:r>
      <w:r w:rsidRPr="00926914">
        <w:rPr>
          <w:rFonts w:ascii="Times New Roman" w:hAnsi="Times New Roman"/>
          <w:sz w:val="28"/>
          <w:szCs w:val="28"/>
          <w:lang w:val="uk-UA"/>
        </w:rPr>
        <w:t>«Про затвердження розпоряджень голови ради, виданих у міжсесійний період</w:t>
      </w:r>
      <w:r w:rsidRPr="00EC35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на розгляд пленарного засідання сесії.</w:t>
      </w:r>
    </w:p>
    <w:p w:rsidR="00867F52" w:rsidRPr="00517800" w:rsidRDefault="00867F52" w:rsidP="00AC4FDF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Голосували: за – 7, проти – 0, утрималися – 0.</w:t>
      </w:r>
    </w:p>
    <w:p w:rsidR="00867F52" w:rsidRPr="007B0F97" w:rsidRDefault="00867F52" w:rsidP="009E08BC">
      <w:pPr>
        <w:jc w:val="both"/>
        <w:rPr>
          <w:rFonts w:ascii="Times New Roman" w:hAnsi="Times New Roman"/>
          <w:sz w:val="16"/>
          <w:szCs w:val="16"/>
        </w:rPr>
      </w:pPr>
    </w:p>
    <w:p w:rsidR="00867F52" w:rsidRDefault="00867F52" w:rsidP="007B0F9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0AFD">
        <w:rPr>
          <w:rFonts w:ascii="Times New Roman" w:hAnsi="Times New Roman"/>
          <w:bCs/>
          <w:sz w:val="28"/>
          <w:szCs w:val="28"/>
        </w:rPr>
        <w:t>Рубанець В.В. – заступник го</w:t>
      </w:r>
      <w:r>
        <w:rPr>
          <w:rFonts w:ascii="Times New Roman" w:hAnsi="Times New Roman"/>
          <w:bCs/>
          <w:sz w:val="28"/>
          <w:szCs w:val="28"/>
        </w:rPr>
        <w:t xml:space="preserve">лови районної у м. Херсоні ради, інформував членів комісії, що у 2020 році заплановано провести зміни руху тролейбусних маршрутів, збільшення потужності та модернізацію контактної мережі, закупівлю 50 тролейбусів. Банком «Реконструкції та розвитку» виділяються 1500 млн євро безповоротної компенсації на зазначені роботи. </w:t>
      </w:r>
    </w:p>
    <w:p w:rsidR="00867F52" w:rsidRDefault="00867F52" w:rsidP="009E08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 комісії - Пронюк О.М. інформував, що КП «Херсонкомун-транссервіс», придбано 3 автобуси, які облаштовані для людей з особливими потребами та зручні для людей поважного віку, До кінця 2019 року планується придбати ще 16 автобусів.</w:t>
      </w:r>
    </w:p>
    <w:p w:rsidR="00867F52" w:rsidRPr="007B0F97" w:rsidRDefault="00867F52" w:rsidP="009E08B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867F52" w:rsidRPr="008B77E5" w:rsidRDefault="00867F52" w:rsidP="00160EC4">
      <w:pPr>
        <w:tabs>
          <w:tab w:val="left" w:pos="0"/>
        </w:tabs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</w:r>
      <w:r w:rsidRPr="008B77E5">
        <w:rPr>
          <w:rFonts w:ascii="Times New Roman" w:hAnsi="Times New Roman"/>
          <w:sz w:val="28"/>
          <w:szCs w:val="28"/>
        </w:rPr>
        <w:t xml:space="preserve">Голова постійної депутатської комісії – Ємашкін А.О., </w:t>
      </w:r>
      <w:r w:rsidRPr="008B77E5">
        <w:rPr>
          <w:rFonts w:ascii="Times New Roman" w:hAnsi="Times New Roman"/>
          <w:bCs/>
          <w:sz w:val="28"/>
          <w:szCs w:val="28"/>
        </w:rPr>
        <w:t>подякував присутнім за роботу</w:t>
      </w:r>
      <w:r w:rsidRPr="008B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8B77E5">
        <w:rPr>
          <w:rFonts w:ascii="Times New Roman" w:hAnsi="Times New Roman"/>
          <w:sz w:val="28"/>
          <w:szCs w:val="28"/>
        </w:rPr>
        <w:t xml:space="preserve">запросив </w:t>
      </w:r>
      <w:r>
        <w:rPr>
          <w:rFonts w:ascii="Times New Roman" w:hAnsi="Times New Roman"/>
          <w:sz w:val="28"/>
          <w:szCs w:val="28"/>
        </w:rPr>
        <w:t xml:space="preserve"> членів </w:t>
      </w:r>
      <w:r w:rsidRPr="008B77E5"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взяти участь</w:t>
      </w:r>
      <w:r w:rsidRPr="008B77E5">
        <w:rPr>
          <w:rFonts w:ascii="Times New Roman" w:hAnsi="Times New Roman"/>
          <w:bCs/>
          <w:sz w:val="28"/>
          <w:szCs w:val="28"/>
        </w:rPr>
        <w:t xml:space="preserve"> у пленарному засіданні </w:t>
      </w:r>
      <w:r>
        <w:rPr>
          <w:rFonts w:ascii="Times New Roman" w:hAnsi="Times New Roman"/>
          <w:bCs/>
          <w:sz w:val="28"/>
          <w:szCs w:val="28"/>
        </w:rPr>
        <w:t>35сесії, яка</w:t>
      </w:r>
      <w:r>
        <w:rPr>
          <w:rFonts w:ascii="Times New Roman" w:hAnsi="Times New Roman"/>
          <w:sz w:val="28"/>
          <w:szCs w:val="28"/>
        </w:rPr>
        <w:t xml:space="preserve"> відбудеться 26</w:t>
      </w:r>
      <w:r w:rsidRPr="008B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 w:rsidRPr="008B77E5">
        <w:rPr>
          <w:rFonts w:ascii="Times New Roman" w:hAnsi="Times New Roman"/>
          <w:sz w:val="28"/>
          <w:szCs w:val="28"/>
        </w:rPr>
        <w:t>,  о 10.00</w:t>
      </w:r>
      <w:r w:rsidRPr="008B77E5">
        <w:rPr>
          <w:rFonts w:ascii="Times New Roman" w:hAnsi="Times New Roman"/>
          <w:bCs/>
          <w:sz w:val="28"/>
          <w:szCs w:val="28"/>
        </w:rPr>
        <w:t>.</w:t>
      </w:r>
    </w:p>
    <w:p w:rsidR="00867F52" w:rsidRDefault="00867F52" w:rsidP="00AC42F6">
      <w:pPr>
        <w:jc w:val="both"/>
        <w:rPr>
          <w:rFonts w:ascii="Times New Roman" w:hAnsi="Times New Roman"/>
          <w:sz w:val="28"/>
          <w:szCs w:val="28"/>
        </w:rPr>
      </w:pPr>
    </w:p>
    <w:p w:rsidR="00867F52" w:rsidRPr="003844F8" w:rsidRDefault="00867F52" w:rsidP="00AC42F6">
      <w:pPr>
        <w:jc w:val="both"/>
        <w:rPr>
          <w:rFonts w:ascii="Times New Roman" w:hAnsi="Times New Roman"/>
          <w:sz w:val="28"/>
          <w:szCs w:val="28"/>
        </w:rPr>
      </w:pPr>
    </w:p>
    <w:p w:rsidR="00867F52" w:rsidRDefault="00867F52" w:rsidP="00AC42F6">
      <w:pPr>
        <w:jc w:val="both"/>
        <w:rPr>
          <w:rFonts w:ascii="Times New Roman" w:hAnsi="Times New Roman"/>
          <w:sz w:val="26"/>
          <w:szCs w:val="26"/>
        </w:rPr>
      </w:pPr>
    </w:p>
    <w:p w:rsidR="00867F52" w:rsidRPr="001D23CE" w:rsidRDefault="00867F52" w:rsidP="00AC42F6">
      <w:pPr>
        <w:jc w:val="both"/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Голова постійної депутатської комісії </w:t>
      </w:r>
    </w:p>
    <w:p w:rsidR="00867F52" w:rsidRPr="001D23CE" w:rsidRDefault="00867F52" w:rsidP="0041121A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D23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Андрій</w:t>
      </w:r>
      <w:r w:rsidRPr="001D23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ЄМАШКІН</w:t>
      </w:r>
    </w:p>
    <w:p w:rsidR="00867F52" w:rsidRPr="001D23CE" w:rsidRDefault="00867F52" w:rsidP="0041121A">
      <w:pPr>
        <w:rPr>
          <w:rFonts w:ascii="Times New Roman" w:hAnsi="Times New Roman"/>
          <w:sz w:val="26"/>
          <w:szCs w:val="26"/>
        </w:rPr>
      </w:pPr>
    </w:p>
    <w:p w:rsidR="00867F52" w:rsidRPr="001D23CE" w:rsidRDefault="00867F52" w:rsidP="00AA1F3F">
      <w:pPr>
        <w:rPr>
          <w:rFonts w:ascii="Times New Roman" w:hAnsi="Times New Roman"/>
          <w:sz w:val="26"/>
          <w:szCs w:val="26"/>
        </w:rPr>
      </w:pPr>
    </w:p>
    <w:p w:rsidR="00867F52" w:rsidRPr="001D23CE" w:rsidRDefault="00867F52" w:rsidP="008A7243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Секретар постійної депутатської комісії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Федір  ЯРОВИЙ</w:t>
      </w:r>
      <w:r w:rsidRPr="001D23CE">
        <w:rPr>
          <w:rFonts w:ascii="Times New Roman" w:hAnsi="Times New Roman"/>
          <w:sz w:val="26"/>
          <w:szCs w:val="26"/>
        </w:rPr>
        <w:t xml:space="preserve"> </w:t>
      </w:r>
    </w:p>
    <w:p w:rsidR="00867F52" w:rsidRPr="001D23CE" w:rsidRDefault="00867F52" w:rsidP="008A7243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  <w:t xml:space="preserve">      </w:t>
      </w:r>
      <w:r w:rsidRPr="001D23CE"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867F52" w:rsidRPr="001D23CE" w:rsidRDefault="00867F52" w:rsidP="00AA1F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7F52" w:rsidRPr="001D23CE" w:rsidRDefault="00867F52">
      <w:pPr>
        <w:rPr>
          <w:rFonts w:ascii="Times New Roman" w:hAnsi="Times New Roman"/>
          <w:i/>
          <w:sz w:val="24"/>
          <w:szCs w:val="24"/>
        </w:rPr>
      </w:pPr>
    </w:p>
    <w:p w:rsidR="00867F52" w:rsidRPr="001D23CE" w:rsidRDefault="00867F52">
      <w:pPr>
        <w:rPr>
          <w:rFonts w:ascii="Times New Roman" w:hAnsi="Times New Roman"/>
          <w:i/>
          <w:sz w:val="24"/>
          <w:szCs w:val="24"/>
        </w:rPr>
      </w:pPr>
    </w:p>
    <w:sectPr w:rsidR="00867F52" w:rsidRPr="001D23CE" w:rsidSect="000A4DC2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52" w:rsidRDefault="00867F52">
      <w:r>
        <w:separator/>
      </w:r>
    </w:p>
  </w:endnote>
  <w:endnote w:type="continuationSeparator" w:id="0">
    <w:p w:rsidR="00867F52" w:rsidRDefault="0086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52" w:rsidRDefault="00867F52">
      <w:r>
        <w:separator/>
      </w:r>
    </w:p>
  </w:footnote>
  <w:footnote w:type="continuationSeparator" w:id="0">
    <w:p w:rsidR="00867F52" w:rsidRDefault="0086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2" w:rsidRDefault="00867F52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F52" w:rsidRDefault="00867F52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2" w:rsidRDefault="00867F52" w:rsidP="00F80794">
    <w:pPr>
      <w:pStyle w:val="Header"/>
      <w:framePr w:wrap="around" w:vAnchor="text" w:hAnchor="margin" w:xAlign="right" w:y="1"/>
      <w:rPr>
        <w:rStyle w:val="PageNumber"/>
      </w:rPr>
    </w:pPr>
  </w:p>
  <w:p w:rsidR="00867F52" w:rsidRDefault="00867F52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0E065C"/>
    <w:multiLevelType w:val="hybridMultilevel"/>
    <w:tmpl w:val="19566FC0"/>
    <w:lvl w:ilvl="0" w:tplc="471EA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F2A85"/>
    <w:multiLevelType w:val="hybridMultilevel"/>
    <w:tmpl w:val="E6C0F67A"/>
    <w:lvl w:ilvl="0" w:tplc="9FA4F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506"/>
    <w:rsid w:val="000028CB"/>
    <w:rsid w:val="00002BA5"/>
    <w:rsid w:val="00003827"/>
    <w:rsid w:val="00003DD9"/>
    <w:rsid w:val="000049DA"/>
    <w:rsid w:val="00005002"/>
    <w:rsid w:val="00005E6F"/>
    <w:rsid w:val="00007B55"/>
    <w:rsid w:val="00010E12"/>
    <w:rsid w:val="000116F5"/>
    <w:rsid w:val="0001223B"/>
    <w:rsid w:val="00014281"/>
    <w:rsid w:val="00016B53"/>
    <w:rsid w:val="00020027"/>
    <w:rsid w:val="0002079C"/>
    <w:rsid w:val="00022750"/>
    <w:rsid w:val="000249A4"/>
    <w:rsid w:val="00024FD6"/>
    <w:rsid w:val="000250B6"/>
    <w:rsid w:val="00025932"/>
    <w:rsid w:val="000259F3"/>
    <w:rsid w:val="000260BF"/>
    <w:rsid w:val="0002697A"/>
    <w:rsid w:val="000270D2"/>
    <w:rsid w:val="000276DD"/>
    <w:rsid w:val="00027876"/>
    <w:rsid w:val="00030058"/>
    <w:rsid w:val="00030582"/>
    <w:rsid w:val="00030B24"/>
    <w:rsid w:val="00031849"/>
    <w:rsid w:val="00031927"/>
    <w:rsid w:val="000331D8"/>
    <w:rsid w:val="00033355"/>
    <w:rsid w:val="00033549"/>
    <w:rsid w:val="00035794"/>
    <w:rsid w:val="00036ACD"/>
    <w:rsid w:val="00036EB5"/>
    <w:rsid w:val="0003745B"/>
    <w:rsid w:val="00037F21"/>
    <w:rsid w:val="00040800"/>
    <w:rsid w:val="0004080D"/>
    <w:rsid w:val="0004337C"/>
    <w:rsid w:val="0004398C"/>
    <w:rsid w:val="00044382"/>
    <w:rsid w:val="00044F8E"/>
    <w:rsid w:val="00045371"/>
    <w:rsid w:val="0004628C"/>
    <w:rsid w:val="00046762"/>
    <w:rsid w:val="00046F86"/>
    <w:rsid w:val="000475BD"/>
    <w:rsid w:val="00047AFD"/>
    <w:rsid w:val="00047DAB"/>
    <w:rsid w:val="00050AF8"/>
    <w:rsid w:val="000525F6"/>
    <w:rsid w:val="0005336C"/>
    <w:rsid w:val="00053E34"/>
    <w:rsid w:val="0005485B"/>
    <w:rsid w:val="0005638E"/>
    <w:rsid w:val="0005792C"/>
    <w:rsid w:val="00057ADB"/>
    <w:rsid w:val="00057C4B"/>
    <w:rsid w:val="00060011"/>
    <w:rsid w:val="00060665"/>
    <w:rsid w:val="000615F8"/>
    <w:rsid w:val="000619D7"/>
    <w:rsid w:val="0006273F"/>
    <w:rsid w:val="00062940"/>
    <w:rsid w:val="00062D80"/>
    <w:rsid w:val="000642C1"/>
    <w:rsid w:val="000643A5"/>
    <w:rsid w:val="00065B16"/>
    <w:rsid w:val="00066E7C"/>
    <w:rsid w:val="0006704A"/>
    <w:rsid w:val="0007111D"/>
    <w:rsid w:val="00074DEA"/>
    <w:rsid w:val="000752FA"/>
    <w:rsid w:val="00075EBD"/>
    <w:rsid w:val="00076081"/>
    <w:rsid w:val="000763D4"/>
    <w:rsid w:val="00077787"/>
    <w:rsid w:val="0007799C"/>
    <w:rsid w:val="00077BEE"/>
    <w:rsid w:val="00080798"/>
    <w:rsid w:val="00086647"/>
    <w:rsid w:val="00086CB6"/>
    <w:rsid w:val="00087986"/>
    <w:rsid w:val="00087BDB"/>
    <w:rsid w:val="000910D1"/>
    <w:rsid w:val="000919C5"/>
    <w:rsid w:val="00091DB9"/>
    <w:rsid w:val="00092AFC"/>
    <w:rsid w:val="0009316B"/>
    <w:rsid w:val="00094199"/>
    <w:rsid w:val="00096FA1"/>
    <w:rsid w:val="000A1218"/>
    <w:rsid w:val="000A29AD"/>
    <w:rsid w:val="000A36D3"/>
    <w:rsid w:val="000A373B"/>
    <w:rsid w:val="000A3776"/>
    <w:rsid w:val="000A4DC2"/>
    <w:rsid w:val="000A574A"/>
    <w:rsid w:val="000A6751"/>
    <w:rsid w:val="000A7005"/>
    <w:rsid w:val="000A743D"/>
    <w:rsid w:val="000B02B2"/>
    <w:rsid w:val="000B0426"/>
    <w:rsid w:val="000B0F86"/>
    <w:rsid w:val="000B369A"/>
    <w:rsid w:val="000B402A"/>
    <w:rsid w:val="000B4041"/>
    <w:rsid w:val="000B416D"/>
    <w:rsid w:val="000B42BF"/>
    <w:rsid w:val="000B4FDD"/>
    <w:rsid w:val="000B5139"/>
    <w:rsid w:val="000B5A54"/>
    <w:rsid w:val="000B62D8"/>
    <w:rsid w:val="000B6EAD"/>
    <w:rsid w:val="000C1A46"/>
    <w:rsid w:val="000C407C"/>
    <w:rsid w:val="000C45C6"/>
    <w:rsid w:val="000C5527"/>
    <w:rsid w:val="000C5677"/>
    <w:rsid w:val="000C7C1D"/>
    <w:rsid w:val="000D1563"/>
    <w:rsid w:val="000D45BB"/>
    <w:rsid w:val="000D62A7"/>
    <w:rsid w:val="000D7F30"/>
    <w:rsid w:val="000E3446"/>
    <w:rsid w:val="000E3945"/>
    <w:rsid w:val="000E3FE0"/>
    <w:rsid w:val="000E435A"/>
    <w:rsid w:val="000E672E"/>
    <w:rsid w:val="000E6FC1"/>
    <w:rsid w:val="000E71C8"/>
    <w:rsid w:val="000E7359"/>
    <w:rsid w:val="000E7587"/>
    <w:rsid w:val="000F026A"/>
    <w:rsid w:val="000F4267"/>
    <w:rsid w:val="000F44F7"/>
    <w:rsid w:val="000F539D"/>
    <w:rsid w:val="000F53AE"/>
    <w:rsid w:val="000F7500"/>
    <w:rsid w:val="0010101C"/>
    <w:rsid w:val="00101933"/>
    <w:rsid w:val="00102345"/>
    <w:rsid w:val="00103386"/>
    <w:rsid w:val="0010389C"/>
    <w:rsid w:val="001046B5"/>
    <w:rsid w:val="00105115"/>
    <w:rsid w:val="00105555"/>
    <w:rsid w:val="00105C40"/>
    <w:rsid w:val="00106E08"/>
    <w:rsid w:val="00107108"/>
    <w:rsid w:val="00107BF9"/>
    <w:rsid w:val="0011027B"/>
    <w:rsid w:val="00110EBC"/>
    <w:rsid w:val="001116BF"/>
    <w:rsid w:val="00111C29"/>
    <w:rsid w:val="001120FA"/>
    <w:rsid w:val="00112C9F"/>
    <w:rsid w:val="00114C42"/>
    <w:rsid w:val="00116B77"/>
    <w:rsid w:val="00116BE6"/>
    <w:rsid w:val="001177CF"/>
    <w:rsid w:val="001179D8"/>
    <w:rsid w:val="00120153"/>
    <w:rsid w:val="00120619"/>
    <w:rsid w:val="00120BC7"/>
    <w:rsid w:val="00121248"/>
    <w:rsid w:val="00121924"/>
    <w:rsid w:val="00122BFB"/>
    <w:rsid w:val="00123551"/>
    <w:rsid w:val="00123A3F"/>
    <w:rsid w:val="001247D8"/>
    <w:rsid w:val="00124BE9"/>
    <w:rsid w:val="00125FA4"/>
    <w:rsid w:val="001274F0"/>
    <w:rsid w:val="001300F9"/>
    <w:rsid w:val="001319B4"/>
    <w:rsid w:val="00131B98"/>
    <w:rsid w:val="00132216"/>
    <w:rsid w:val="00132996"/>
    <w:rsid w:val="00134D0B"/>
    <w:rsid w:val="00134E87"/>
    <w:rsid w:val="00137DF6"/>
    <w:rsid w:val="00140323"/>
    <w:rsid w:val="00140F1B"/>
    <w:rsid w:val="001416CF"/>
    <w:rsid w:val="00141753"/>
    <w:rsid w:val="001419AD"/>
    <w:rsid w:val="00141F94"/>
    <w:rsid w:val="00142B93"/>
    <w:rsid w:val="00143056"/>
    <w:rsid w:val="00143095"/>
    <w:rsid w:val="00145B4C"/>
    <w:rsid w:val="00146E3B"/>
    <w:rsid w:val="0015005C"/>
    <w:rsid w:val="0015075A"/>
    <w:rsid w:val="00150E8B"/>
    <w:rsid w:val="001516F2"/>
    <w:rsid w:val="00153669"/>
    <w:rsid w:val="00154586"/>
    <w:rsid w:val="001555C7"/>
    <w:rsid w:val="00157B44"/>
    <w:rsid w:val="00160EC4"/>
    <w:rsid w:val="001613B5"/>
    <w:rsid w:val="00161496"/>
    <w:rsid w:val="0016178F"/>
    <w:rsid w:val="00162DFC"/>
    <w:rsid w:val="0016301F"/>
    <w:rsid w:val="00164AF3"/>
    <w:rsid w:val="00166360"/>
    <w:rsid w:val="001670B6"/>
    <w:rsid w:val="00170F38"/>
    <w:rsid w:val="00171526"/>
    <w:rsid w:val="00175A80"/>
    <w:rsid w:val="00175E8E"/>
    <w:rsid w:val="00176D25"/>
    <w:rsid w:val="0017747C"/>
    <w:rsid w:val="00177525"/>
    <w:rsid w:val="00180D03"/>
    <w:rsid w:val="00181F17"/>
    <w:rsid w:val="0018316B"/>
    <w:rsid w:val="001839C8"/>
    <w:rsid w:val="00184518"/>
    <w:rsid w:val="001845E8"/>
    <w:rsid w:val="00184E90"/>
    <w:rsid w:val="00185412"/>
    <w:rsid w:val="00186027"/>
    <w:rsid w:val="001876A3"/>
    <w:rsid w:val="00187E94"/>
    <w:rsid w:val="001909C3"/>
    <w:rsid w:val="00191281"/>
    <w:rsid w:val="001914C2"/>
    <w:rsid w:val="00192A5C"/>
    <w:rsid w:val="00193E9B"/>
    <w:rsid w:val="001951AD"/>
    <w:rsid w:val="00195A6C"/>
    <w:rsid w:val="001969AB"/>
    <w:rsid w:val="00196FA9"/>
    <w:rsid w:val="00197E05"/>
    <w:rsid w:val="001A0026"/>
    <w:rsid w:val="001A14A0"/>
    <w:rsid w:val="001A14DD"/>
    <w:rsid w:val="001A172D"/>
    <w:rsid w:val="001A2162"/>
    <w:rsid w:val="001A5A43"/>
    <w:rsid w:val="001A725D"/>
    <w:rsid w:val="001A7EA9"/>
    <w:rsid w:val="001B24A3"/>
    <w:rsid w:val="001B28A2"/>
    <w:rsid w:val="001B297F"/>
    <w:rsid w:val="001B49A1"/>
    <w:rsid w:val="001B4CE8"/>
    <w:rsid w:val="001B7601"/>
    <w:rsid w:val="001C0654"/>
    <w:rsid w:val="001C11D4"/>
    <w:rsid w:val="001C1412"/>
    <w:rsid w:val="001C22CA"/>
    <w:rsid w:val="001C234C"/>
    <w:rsid w:val="001C253E"/>
    <w:rsid w:val="001C3B32"/>
    <w:rsid w:val="001C5995"/>
    <w:rsid w:val="001C7275"/>
    <w:rsid w:val="001C76C6"/>
    <w:rsid w:val="001D0E40"/>
    <w:rsid w:val="001D1150"/>
    <w:rsid w:val="001D1B01"/>
    <w:rsid w:val="001D22AD"/>
    <w:rsid w:val="001D23CE"/>
    <w:rsid w:val="001D2603"/>
    <w:rsid w:val="001D2742"/>
    <w:rsid w:val="001D2F80"/>
    <w:rsid w:val="001D37B7"/>
    <w:rsid w:val="001D494D"/>
    <w:rsid w:val="001D61FA"/>
    <w:rsid w:val="001D7106"/>
    <w:rsid w:val="001E039E"/>
    <w:rsid w:val="001E1338"/>
    <w:rsid w:val="001E437C"/>
    <w:rsid w:val="001E4E79"/>
    <w:rsid w:val="001E7ED4"/>
    <w:rsid w:val="001F1372"/>
    <w:rsid w:val="001F2C5E"/>
    <w:rsid w:val="001F3357"/>
    <w:rsid w:val="001F3567"/>
    <w:rsid w:val="001F436E"/>
    <w:rsid w:val="001F44ED"/>
    <w:rsid w:val="001F4D68"/>
    <w:rsid w:val="001F4F4B"/>
    <w:rsid w:val="001F5835"/>
    <w:rsid w:val="001F65A0"/>
    <w:rsid w:val="001F7067"/>
    <w:rsid w:val="001F71D5"/>
    <w:rsid w:val="001F7AAA"/>
    <w:rsid w:val="0020284E"/>
    <w:rsid w:val="00202F3A"/>
    <w:rsid w:val="002039D6"/>
    <w:rsid w:val="00203CE1"/>
    <w:rsid w:val="002040BC"/>
    <w:rsid w:val="00204378"/>
    <w:rsid w:val="002043BD"/>
    <w:rsid w:val="00204C59"/>
    <w:rsid w:val="002057E8"/>
    <w:rsid w:val="0020586A"/>
    <w:rsid w:val="00206440"/>
    <w:rsid w:val="00206611"/>
    <w:rsid w:val="0020666B"/>
    <w:rsid w:val="00206C47"/>
    <w:rsid w:val="0020742D"/>
    <w:rsid w:val="0021290B"/>
    <w:rsid w:val="00213029"/>
    <w:rsid w:val="0021374D"/>
    <w:rsid w:val="00214745"/>
    <w:rsid w:val="00215021"/>
    <w:rsid w:val="00216C06"/>
    <w:rsid w:val="00217B03"/>
    <w:rsid w:val="00217E13"/>
    <w:rsid w:val="002203ED"/>
    <w:rsid w:val="0022047D"/>
    <w:rsid w:val="0022170D"/>
    <w:rsid w:val="002221C4"/>
    <w:rsid w:val="00223A79"/>
    <w:rsid w:val="0022484E"/>
    <w:rsid w:val="0022535C"/>
    <w:rsid w:val="00225F9B"/>
    <w:rsid w:val="00226238"/>
    <w:rsid w:val="0022742E"/>
    <w:rsid w:val="00230AF3"/>
    <w:rsid w:val="00230E00"/>
    <w:rsid w:val="00230EE7"/>
    <w:rsid w:val="002315DC"/>
    <w:rsid w:val="0023172A"/>
    <w:rsid w:val="00231AA7"/>
    <w:rsid w:val="00233FB4"/>
    <w:rsid w:val="00234906"/>
    <w:rsid w:val="00235DFA"/>
    <w:rsid w:val="00236B58"/>
    <w:rsid w:val="0023780C"/>
    <w:rsid w:val="00237C13"/>
    <w:rsid w:val="002408DA"/>
    <w:rsid w:val="00240A1D"/>
    <w:rsid w:val="00242D67"/>
    <w:rsid w:val="00243329"/>
    <w:rsid w:val="00243A1E"/>
    <w:rsid w:val="00244A2B"/>
    <w:rsid w:val="002469A4"/>
    <w:rsid w:val="002472AE"/>
    <w:rsid w:val="002476AF"/>
    <w:rsid w:val="002516C8"/>
    <w:rsid w:val="002519D1"/>
    <w:rsid w:val="00251C09"/>
    <w:rsid w:val="0025334E"/>
    <w:rsid w:val="00253C25"/>
    <w:rsid w:val="00253CDD"/>
    <w:rsid w:val="00254EDE"/>
    <w:rsid w:val="002553AC"/>
    <w:rsid w:val="00256E66"/>
    <w:rsid w:val="00257BD0"/>
    <w:rsid w:val="00261838"/>
    <w:rsid w:val="002625D0"/>
    <w:rsid w:val="00262D8C"/>
    <w:rsid w:val="002633E0"/>
    <w:rsid w:val="0026575D"/>
    <w:rsid w:val="002666E4"/>
    <w:rsid w:val="002700A9"/>
    <w:rsid w:val="002703EB"/>
    <w:rsid w:val="002724FA"/>
    <w:rsid w:val="00275DFE"/>
    <w:rsid w:val="0027607D"/>
    <w:rsid w:val="00277988"/>
    <w:rsid w:val="00277DD0"/>
    <w:rsid w:val="002805E0"/>
    <w:rsid w:val="00280805"/>
    <w:rsid w:val="00280AFD"/>
    <w:rsid w:val="002841A5"/>
    <w:rsid w:val="00286654"/>
    <w:rsid w:val="00286DCC"/>
    <w:rsid w:val="00286E51"/>
    <w:rsid w:val="00287EB8"/>
    <w:rsid w:val="00290D67"/>
    <w:rsid w:val="002918A8"/>
    <w:rsid w:val="002929B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531"/>
    <w:rsid w:val="002A4E6B"/>
    <w:rsid w:val="002A4EAE"/>
    <w:rsid w:val="002A5048"/>
    <w:rsid w:val="002A511F"/>
    <w:rsid w:val="002A538B"/>
    <w:rsid w:val="002B003E"/>
    <w:rsid w:val="002B2AB4"/>
    <w:rsid w:val="002B2AE0"/>
    <w:rsid w:val="002B37CC"/>
    <w:rsid w:val="002B3A14"/>
    <w:rsid w:val="002B3DD7"/>
    <w:rsid w:val="002B45FE"/>
    <w:rsid w:val="002B59FB"/>
    <w:rsid w:val="002B6594"/>
    <w:rsid w:val="002C06CB"/>
    <w:rsid w:val="002C1D01"/>
    <w:rsid w:val="002C3524"/>
    <w:rsid w:val="002C3E7B"/>
    <w:rsid w:val="002C400D"/>
    <w:rsid w:val="002C4679"/>
    <w:rsid w:val="002C4A1B"/>
    <w:rsid w:val="002C60C9"/>
    <w:rsid w:val="002C6D50"/>
    <w:rsid w:val="002C74AC"/>
    <w:rsid w:val="002C7B90"/>
    <w:rsid w:val="002C7E22"/>
    <w:rsid w:val="002D0DFD"/>
    <w:rsid w:val="002D1E39"/>
    <w:rsid w:val="002D2F57"/>
    <w:rsid w:val="002D3B31"/>
    <w:rsid w:val="002D445A"/>
    <w:rsid w:val="002D6BC5"/>
    <w:rsid w:val="002E07B4"/>
    <w:rsid w:val="002E085B"/>
    <w:rsid w:val="002E0DCF"/>
    <w:rsid w:val="002E1494"/>
    <w:rsid w:val="002E169D"/>
    <w:rsid w:val="002E2DE9"/>
    <w:rsid w:val="002E423B"/>
    <w:rsid w:val="002E4AF3"/>
    <w:rsid w:val="002E5774"/>
    <w:rsid w:val="002E5A43"/>
    <w:rsid w:val="002E6FA7"/>
    <w:rsid w:val="002E721A"/>
    <w:rsid w:val="002F063D"/>
    <w:rsid w:val="002F0740"/>
    <w:rsid w:val="002F0CBF"/>
    <w:rsid w:val="002F18F5"/>
    <w:rsid w:val="002F1A52"/>
    <w:rsid w:val="002F257E"/>
    <w:rsid w:val="002F2774"/>
    <w:rsid w:val="002F5302"/>
    <w:rsid w:val="00301519"/>
    <w:rsid w:val="00301AD9"/>
    <w:rsid w:val="00301EDE"/>
    <w:rsid w:val="0030203E"/>
    <w:rsid w:val="00304774"/>
    <w:rsid w:val="003058C9"/>
    <w:rsid w:val="00305F0B"/>
    <w:rsid w:val="00307138"/>
    <w:rsid w:val="0030733A"/>
    <w:rsid w:val="00311F12"/>
    <w:rsid w:val="00312A7B"/>
    <w:rsid w:val="00313697"/>
    <w:rsid w:val="00313B39"/>
    <w:rsid w:val="00314D2D"/>
    <w:rsid w:val="003159C9"/>
    <w:rsid w:val="00315E7F"/>
    <w:rsid w:val="00316C96"/>
    <w:rsid w:val="0032017B"/>
    <w:rsid w:val="00320BAC"/>
    <w:rsid w:val="00324128"/>
    <w:rsid w:val="00324D96"/>
    <w:rsid w:val="00324ECD"/>
    <w:rsid w:val="00325D39"/>
    <w:rsid w:val="003268BC"/>
    <w:rsid w:val="00330D4E"/>
    <w:rsid w:val="00332CC3"/>
    <w:rsid w:val="00335970"/>
    <w:rsid w:val="003361FC"/>
    <w:rsid w:val="00336D49"/>
    <w:rsid w:val="003375E3"/>
    <w:rsid w:val="003379E4"/>
    <w:rsid w:val="003405D4"/>
    <w:rsid w:val="00341100"/>
    <w:rsid w:val="0034449D"/>
    <w:rsid w:val="0034464B"/>
    <w:rsid w:val="00351206"/>
    <w:rsid w:val="00351596"/>
    <w:rsid w:val="00351DF7"/>
    <w:rsid w:val="00352013"/>
    <w:rsid w:val="003520E0"/>
    <w:rsid w:val="00352232"/>
    <w:rsid w:val="00354149"/>
    <w:rsid w:val="003544D6"/>
    <w:rsid w:val="00354A35"/>
    <w:rsid w:val="00354A89"/>
    <w:rsid w:val="0035687C"/>
    <w:rsid w:val="003626AB"/>
    <w:rsid w:val="00362ADC"/>
    <w:rsid w:val="00366DAD"/>
    <w:rsid w:val="00366EFC"/>
    <w:rsid w:val="00367C1A"/>
    <w:rsid w:val="00367C4D"/>
    <w:rsid w:val="003711F1"/>
    <w:rsid w:val="003713FB"/>
    <w:rsid w:val="0037242B"/>
    <w:rsid w:val="003736B5"/>
    <w:rsid w:val="003751D5"/>
    <w:rsid w:val="0037603A"/>
    <w:rsid w:val="00377127"/>
    <w:rsid w:val="00377285"/>
    <w:rsid w:val="003776F0"/>
    <w:rsid w:val="00377C2B"/>
    <w:rsid w:val="00377F01"/>
    <w:rsid w:val="00380369"/>
    <w:rsid w:val="00381FF8"/>
    <w:rsid w:val="003844F8"/>
    <w:rsid w:val="0038491B"/>
    <w:rsid w:val="00385020"/>
    <w:rsid w:val="003856AD"/>
    <w:rsid w:val="00386B28"/>
    <w:rsid w:val="0038771E"/>
    <w:rsid w:val="00391211"/>
    <w:rsid w:val="00392163"/>
    <w:rsid w:val="00392C4E"/>
    <w:rsid w:val="00393DF6"/>
    <w:rsid w:val="00394A7E"/>
    <w:rsid w:val="00395ED1"/>
    <w:rsid w:val="00396AFB"/>
    <w:rsid w:val="003972AE"/>
    <w:rsid w:val="003A0A41"/>
    <w:rsid w:val="003A15EE"/>
    <w:rsid w:val="003A21B7"/>
    <w:rsid w:val="003A2CB0"/>
    <w:rsid w:val="003A5802"/>
    <w:rsid w:val="003A650C"/>
    <w:rsid w:val="003A6689"/>
    <w:rsid w:val="003A6CA5"/>
    <w:rsid w:val="003B039F"/>
    <w:rsid w:val="003B1F31"/>
    <w:rsid w:val="003B3D22"/>
    <w:rsid w:val="003B56F4"/>
    <w:rsid w:val="003B697A"/>
    <w:rsid w:val="003B7A93"/>
    <w:rsid w:val="003C09C8"/>
    <w:rsid w:val="003C13D1"/>
    <w:rsid w:val="003C161F"/>
    <w:rsid w:val="003C2092"/>
    <w:rsid w:val="003C4714"/>
    <w:rsid w:val="003C4E08"/>
    <w:rsid w:val="003D0C49"/>
    <w:rsid w:val="003D189A"/>
    <w:rsid w:val="003D2463"/>
    <w:rsid w:val="003D2FA8"/>
    <w:rsid w:val="003D3828"/>
    <w:rsid w:val="003D6004"/>
    <w:rsid w:val="003D67F5"/>
    <w:rsid w:val="003D768F"/>
    <w:rsid w:val="003E0125"/>
    <w:rsid w:val="003E022F"/>
    <w:rsid w:val="003E1E19"/>
    <w:rsid w:val="003E2E4E"/>
    <w:rsid w:val="003E3120"/>
    <w:rsid w:val="003E54A2"/>
    <w:rsid w:val="003E5C3B"/>
    <w:rsid w:val="003E618B"/>
    <w:rsid w:val="003E6487"/>
    <w:rsid w:val="003E6E92"/>
    <w:rsid w:val="003E77CE"/>
    <w:rsid w:val="003F0330"/>
    <w:rsid w:val="003F14AF"/>
    <w:rsid w:val="003F1CEB"/>
    <w:rsid w:val="003F2448"/>
    <w:rsid w:val="003F2AA4"/>
    <w:rsid w:val="003F2B1B"/>
    <w:rsid w:val="003F2BBA"/>
    <w:rsid w:val="003F3088"/>
    <w:rsid w:val="003F4E7E"/>
    <w:rsid w:val="003F4FF3"/>
    <w:rsid w:val="003F5E66"/>
    <w:rsid w:val="003F7D29"/>
    <w:rsid w:val="0040062D"/>
    <w:rsid w:val="00404C6B"/>
    <w:rsid w:val="00404D8F"/>
    <w:rsid w:val="00405FFA"/>
    <w:rsid w:val="00406A69"/>
    <w:rsid w:val="00410D19"/>
    <w:rsid w:val="0041121A"/>
    <w:rsid w:val="00411C38"/>
    <w:rsid w:val="004122B1"/>
    <w:rsid w:val="00412F3E"/>
    <w:rsid w:val="004130B8"/>
    <w:rsid w:val="0041393D"/>
    <w:rsid w:val="00413D5B"/>
    <w:rsid w:val="00413DE7"/>
    <w:rsid w:val="00414952"/>
    <w:rsid w:val="00415581"/>
    <w:rsid w:val="00415C53"/>
    <w:rsid w:val="00416113"/>
    <w:rsid w:val="004217DA"/>
    <w:rsid w:val="0042276B"/>
    <w:rsid w:val="00422E51"/>
    <w:rsid w:val="00424E7C"/>
    <w:rsid w:val="004258B4"/>
    <w:rsid w:val="004260BD"/>
    <w:rsid w:val="004309B7"/>
    <w:rsid w:val="00431604"/>
    <w:rsid w:val="00432F93"/>
    <w:rsid w:val="004337AA"/>
    <w:rsid w:val="004343DF"/>
    <w:rsid w:val="0043595C"/>
    <w:rsid w:val="004360F3"/>
    <w:rsid w:val="00436E1C"/>
    <w:rsid w:val="00437DB6"/>
    <w:rsid w:val="004428E4"/>
    <w:rsid w:val="00442E19"/>
    <w:rsid w:val="00443541"/>
    <w:rsid w:val="004452B0"/>
    <w:rsid w:val="00445D5E"/>
    <w:rsid w:val="00447177"/>
    <w:rsid w:val="00451001"/>
    <w:rsid w:val="00451842"/>
    <w:rsid w:val="00453403"/>
    <w:rsid w:val="0045391C"/>
    <w:rsid w:val="0045426D"/>
    <w:rsid w:val="0045598A"/>
    <w:rsid w:val="00455E55"/>
    <w:rsid w:val="0045679B"/>
    <w:rsid w:val="00456A79"/>
    <w:rsid w:val="00456C8D"/>
    <w:rsid w:val="00457091"/>
    <w:rsid w:val="00460C10"/>
    <w:rsid w:val="00462EC8"/>
    <w:rsid w:val="00463A0A"/>
    <w:rsid w:val="004644C0"/>
    <w:rsid w:val="004644FF"/>
    <w:rsid w:val="00464B82"/>
    <w:rsid w:val="00464D72"/>
    <w:rsid w:val="00465C23"/>
    <w:rsid w:val="00466355"/>
    <w:rsid w:val="004669CD"/>
    <w:rsid w:val="00466A26"/>
    <w:rsid w:val="00467072"/>
    <w:rsid w:val="0046718B"/>
    <w:rsid w:val="00470FA4"/>
    <w:rsid w:val="00472B96"/>
    <w:rsid w:val="00472FDB"/>
    <w:rsid w:val="00473366"/>
    <w:rsid w:val="0047435A"/>
    <w:rsid w:val="00474AD5"/>
    <w:rsid w:val="00475B99"/>
    <w:rsid w:val="00475E6C"/>
    <w:rsid w:val="004772DF"/>
    <w:rsid w:val="00480177"/>
    <w:rsid w:val="004815B6"/>
    <w:rsid w:val="00482E82"/>
    <w:rsid w:val="004843A2"/>
    <w:rsid w:val="004857D1"/>
    <w:rsid w:val="004863C7"/>
    <w:rsid w:val="00486594"/>
    <w:rsid w:val="004901F3"/>
    <w:rsid w:val="00490D53"/>
    <w:rsid w:val="00490F58"/>
    <w:rsid w:val="0049178D"/>
    <w:rsid w:val="00492955"/>
    <w:rsid w:val="00492B84"/>
    <w:rsid w:val="004933EE"/>
    <w:rsid w:val="004940A9"/>
    <w:rsid w:val="004962BD"/>
    <w:rsid w:val="00497495"/>
    <w:rsid w:val="004A1989"/>
    <w:rsid w:val="004A4675"/>
    <w:rsid w:val="004A5763"/>
    <w:rsid w:val="004B2FDF"/>
    <w:rsid w:val="004B3BA0"/>
    <w:rsid w:val="004B3F41"/>
    <w:rsid w:val="004B591C"/>
    <w:rsid w:val="004B5B30"/>
    <w:rsid w:val="004B731D"/>
    <w:rsid w:val="004B7F92"/>
    <w:rsid w:val="004C0DC5"/>
    <w:rsid w:val="004C15E5"/>
    <w:rsid w:val="004C19D9"/>
    <w:rsid w:val="004C2B24"/>
    <w:rsid w:val="004C3944"/>
    <w:rsid w:val="004C3FA0"/>
    <w:rsid w:val="004C7F62"/>
    <w:rsid w:val="004D107B"/>
    <w:rsid w:val="004D16F1"/>
    <w:rsid w:val="004D1AAD"/>
    <w:rsid w:val="004D1F7B"/>
    <w:rsid w:val="004D299C"/>
    <w:rsid w:val="004D2B71"/>
    <w:rsid w:val="004D2C7A"/>
    <w:rsid w:val="004D315A"/>
    <w:rsid w:val="004D54A9"/>
    <w:rsid w:val="004D5678"/>
    <w:rsid w:val="004D6F03"/>
    <w:rsid w:val="004D7505"/>
    <w:rsid w:val="004D7593"/>
    <w:rsid w:val="004E2AEB"/>
    <w:rsid w:val="004E3114"/>
    <w:rsid w:val="004E3486"/>
    <w:rsid w:val="004E47B0"/>
    <w:rsid w:val="004E4F90"/>
    <w:rsid w:val="004E60F1"/>
    <w:rsid w:val="004E7904"/>
    <w:rsid w:val="004F0B20"/>
    <w:rsid w:val="004F11A7"/>
    <w:rsid w:val="004F1871"/>
    <w:rsid w:val="004F1CE5"/>
    <w:rsid w:val="004F2824"/>
    <w:rsid w:val="004F3714"/>
    <w:rsid w:val="004F5090"/>
    <w:rsid w:val="004F54BF"/>
    <w:rsid w:val="004F5EFA"/>
    <w:rsid w:val="004F7EE3"/>
    <w:rsid w:val="00500EE3"/>
    <w:rsid w:val="00502FBB"/>
    <w:rsid w:val="00503A17"/>
    <w:rsid w:val="00504A86"/>
    <w:rsid w:val="00507A55"/>
    <w:rsid w:val="00507C2E"/>
    <w:rsid w:val="0051050E"/>
    <w:rsid w:val="005110F2"/>
    <w:rsid w:val="0051351D"/>
    <w:rsid w:val="005146AE"/>
    <w:rsid w:val="00515941"/>
    <w:rsid w:val="00515A7B"/>
    <w:rsid w:val="0051698E"/>
    <w:rsid w:val="00516E53"/>
    <w:rsid w:val="00517800"/>
    <w:rsid w:val="00517960"/>
    <w:rsid w:val="00517B3B"/>
    <w:rsid w:val="00520257"/>
    <w:rsid w:val="00520263"/>
    <w:rsid w:val="005210AF"/>
    <w:rsid w:val="00521709"/>
    <w:rsid w:val="00521C90"/>
    <w:rsid w:val="0052562D"/>
    <w:rsid w:val="00526502"/>
    <w:rsid w:val="005308E0"/>
    <w:rsid w:val="00531B1A"/>
    <w:rsid w:val="00531E85"/>
    <w:rsid w:val="00535900"/>
    <w:rsid w:val="00535C81"/>
    <w:rsid w:val="00536556"/>
    <w:rsid w:val="00537FC3"/>
    <w:rsid w:val="005418C7"/>
    <w:rsid w:val="0054192B"/>
    <w:rsid w:val="0054252A"/>
    <w:rsid w:val="00543C59"/>
    <w:rsid w:val="005450B2"/>
    <w:rsid w:val="00547171"/>
    <w:rsid w:val="00547185"/>
    <w:rsid w:val="00551755"/>
    <w:rsid w:val="00552621"/>
    <w:rsid w:val="005530E0"/>
    <w:rsid w:val="005531E3"/>
    <w:rsid w:val="00554744"/>
    <w:rsid w:val="00554AB2"/>
    <w:rsid w:val="005553B1"/>
    <w:rsid w:val="0055650A"/>
    <w:rsid w:val="00556910"/>
    <w:rsid w:val="0056593B"/>
    <w:rsid w:val="00565C82"/>
    <w:rsid w:val="00565E5A"/>
    <w:rsid w:val="00566532"/>
    <w:rsid w:val="005665B7"/>
    <w:rsid w:val="00567F38"/>
    <w:rsid w:val="00572557"/>
    <w:rsid w:val="0057270A"/>
    <w:rsid w:val="005734F4"/>
    <w:rsid w:val="00573908"/>
    <w:rsid w:val="00574296"/>
    <w:rsid w:val="005747BE"/>
    <w:rsid w:val="00576177"/>
    <w:rsid w:val="005776D5"/>
    <w:rsid w:val="0058005B"/>
    <w:rsid w:val="00581429"/>
    <w:rsid w:val="00581722"/>
    <w:rsid w:val="00582723"/>
    <w:rsid w:val="0058326E"/>
    <w:rsid w:val="00583375"/>
    <w:rsid w:val="00583B1A"/>
    <w:rsid w:val="00583C46"/>
    <w:rsid w:val="00583E29"/>
    <w:rsid w:val="0058522E"/>
    <w:rsid w:val="00585273"/>
    <w:rsid w:val="005873A7"/>
    <w:rsid w:val="00587B3D"/>
    <w:rsid w:val="00587CC0"/>
    <w:rsid w:val="005903C1"/>
    <w:rsid w:val="00591393"/>
    <w:rsid w:val="005918A2"/>
    <w:rsid w:val="00594616"/>
    <w:rsid w:val="00594D03"/>
    <w:rsid w:val="00595F0C"/>
    <w:rsid w:val="00595FBA"/>
    <w:rsid w:val="005971B0"/>
    <w:rsid w:val="00597616"/>
    <w:rsid w:val="005A1755"/>
    <w:rsid w:val="005A1EBD"/>
    <w:rsid w:val="005A2399"/>
    <w:rsid w:val="005A2D17"/>
    <w:rsid w:val="005A3069"/>
    <w:rsid w:val="005A461C"/>
    <w:rsid w:val="005A4797"/>
    <w:rsid w:val="005A5367"/>
    <w:rsid w:val="005A5398"/>
    <w:rsid w:val="005A6682"/>
    <w:rsid w:val="005A68C0"/>
    <w:rsid w:val="005A6D3F"/>
    <w:rsid w:val="005A6DE1"/>
    <w:rsid w:val="005A7360"/>
    <w:rsid w:val="005A7687"/>
    <w:rsid w:val="005A7AA7"/>
    <w:rsid w:val="005A7F77"/>
    <w:rsid w:val="005B2296"/>
    <w:rsid w:val="005B2663"/>
    <w:rsid w:val="005B27E0"/>
    <w:rsid w:val="005B40B9"/>
    <w:rsid w:val="005B4E79"/>
    <w:rsid w:val="005B516D"/>
    <w:rsid w:val="005B5788"/>
    <w:rsid w:val="005B5A75"/>
    <w:rsid w:val="005B5E43"/>
    <w:rsid w:val="005B5FCB"/>
    <w:rsid w:val="005B6044"/>
    <w:rsid w:val="005B6483"/>
    <w:rsid w:val="005B6725"/>
    <w:rsid w:val="005C00F0"/>
    <w:rsid w:val="005C05B1"/>
    <w:rsid w:val="005C35C2"/>
    <w:rsid w:val="005C3F61"/>
    <w:rsid w:val="005C69C7"/>
    <w:rsid w:val="005D0FA1"/>
    <w:rsid w:val="005D27C6"/>
    <w:rsid w:val="005D52B2"/>
    <w:rsid w:val="005D5CBE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71F"/>
    <w:rsid w:val="005F6ECB"/>
    <w:rsid w:val="005F75EC"/>
    <w:rsid w:val="006010FA"/>
    <w:rsid w:val="006038A4"/>
    <w:rsid w:val="00603F7F"/>
    <w:rsid w:val="006051A0"/>
    <w:rsid w:val="00606DBD"/>
    <w:rsid w:val="0060748B"/>
    <w:rsid w:val="006074B4"/>
    <w:rsid w:val="00607854"/>
    <w:rsid w:val="0061031A"/>
    <w:rsid w:val="00610E7F"/>
    <w:rsid w:val="00611F5B"/>
    <w:rsid w:val="00612F59"/>
    <w:rsid w:val="00612FBD"/>
    <w:rsid w:val="0061381A"/>
    <w:rsid w:val="00613B83"/>
    <w:rsid w:val="00614FE0"/>
    <w:rsid w:val="00615595"/>
    <w:rsid w:val="00615DCC"/>
    <w:rsid w:val="00617E10"/>
    <w:rsid w:val="006208F7"/>
    <w:rsid w:val="00620923"/>
    <w:rsid w:val="00620F09"/>
    <w:rsid w:val="006222F0"/>
    <w:rsid w:val="00622A40"/>
    <w:rsid w:val="0062480F"/>
    <w:rsid w:val="00626E12"/>
    <w:rsid w:val="00626E1C"/>
    <w:rsid w:val="00627AFC"/>
    <w:rsid w:val="00627EF3"/>
    <w:rsid w:val="00630517"/>
    <w:rsid w:val="00632EFF"/>
    <w:rsid w:val="00633021"/>
    <w:rsid w:val="0063452C"/>
    <w:rsid w:val="0064016C"/>
    <w:rsid w:val="006407FC"/>
    <w:rsid w:val="00641126"/>
    <w:rsid w:val="0064499A"/>
    <w:rsid w:val="00646785"/>
    <w:rsid w:val="00647C7E"/>
    <w:rsid w:val="00650170"/>
    <w:rsid w:val="006504F1"/>
    <w:rsid w:val="0065097E"/>
    <w:rsid w:val="00650E79"/>
    <w:rsid w:val="00651E00"/>
    <w:rsid w:val="00652C43"/>
    <w:rsid w:val="00652F0A"/>
    <w:rsid w:val="00653724"/>
    <w:rsid w:val="0065434C"/>
    <w:rsid w:val="00655C4E"/>
    <w:rsid w:val="00657FD9"/>
    <w:rsid w:val="006600CF"/>
    <w:rsid w:val="0066156F"/>
    <w:rsid w:val="006619BF"/>
    <w:rsid w:val="00662B4A"/>
    <w:rsid w:val="00662C3C"/>
    <w:rsid w:val="0066365E"/>
    <w:rsid w:val="00663FC1"/>
    <w:rsid w:val="00664859"/>
    <w:rsid w:val="00665004"/>
    <w:rsid w:val="00665168"/>
    <w:rsid w:val="00667393"/>
    <w:rsid w:val="00667667"/>
    <w:rsid w:val="00667BFE"/>
    <w:rsid w:val="00672849"/>
    <w:rsid w:val="00672E91"/>
    <w:rsid w:val="00673001"/>
    <w:rsid w:val="00673986"/>
    <w:rsid w:val="00673D4B"/>
    <w:rsid w:val="00674F12"/>
    <w:rsid w:val="0067521E"/>
    <w:rsid w:val="00675860"/>
    <w:rsid w:val="00675F19"/>
    <w:rsid w:val="00680011"/>
    <w:rsid w:val="006808FA"/>
    <w:rsid w:val="00680ACC"/>
    <w:rsid w:val="006814D5"/>
    <w:rsid w:val="00681D34"/>
    <w:rsid w:val="006822F0"/>
    <w:rsid w:val="006829E6"/>
    <w:rsid w:val="00683028"/>
    <w:rsid w:val="0068312E"/>
    <w:rsid w:val="00683982"/>
    <w:rsid w:val="00683B96"/>
    <w:rsid w:val="00683C71"/>
    <w:rsid w:val="00684D80"/>
    <w:rsid w:val="00685E7A"/>
    <w:rsid w:val="006864E2"/>
    <w:rsid w:val="0068728C"/>
    <w:rsid w:val="006879C6"/>
    <w:rsid w:val="00690E66"/>
    <w:rsid w:val="00691117"/>
    <w:rsid w:val="0069148C"/>
    <w:rsid w:val="00693141"/>
    <w:rsid w:val="00693386"/>
    <w:rsid w:val="0069400A"/>
    <w:rsid w:val="006954FD"/>
    <w:rsid w:val="00695B4E"/>
    <w:rsid w:val="00695C1A"/>
    <w:rsid w:val="00695D45"/>
    <w:rsid w:val="00696708"/>
    <w:rsid w:val="006A0DC6"/>
    <w:rsid w:val="006A125B"/>
    <w:rsid w:val="006A1352"/>
    <w:rsid w:val="006A19ED"/>
    <w:rsid w:val="006A31D2"/>
    <w:rsid w:val="006A3E4E"/>
    <w:rsid w:val="006A3FE2"/>
    <w:rsid w:val="006A4724"/>
    <w:rsid w:val="006A4E6D"/>
    <w:rsid w:val="006A4F7E"/>
    <w:rsid w:val="006A641B"/>
    <w:rsid w:val="006A6CED"/>
    <w:rsid w:val="006A6E31"/>
    <w:rsid w:val="006A7D74"/>
    <w:rsid w:val="006A7F35"/>
    <w:rsid w:val="006B0C01"/>
    <w:rsid w:val="006B2605"/>
    <w:rsid w:val="006B3029"/>
    <w:rsid w:val="006B33E0"/>
    <w:rsid w:val="006B3D91"/>
    <w:rsid w:val="006B49FF"/>
    <w:rsid w:val="006B69FD"/>
    <w:rsid w:val="006C0608"/>
    <w:rsid w:val="006C10D3"/>
    <w:rsid w:val="006C1EE4"/>
    <w:rsid w:val="006C20BF"/>
    <w:rsid w:val="006C30A9"/>
    <w:rsid w:val="006C34BE"/>
    <w:rsid w:val="006C3548"/>
    <w:rsid w:val="006C3BCD"/>
    <w:rsid w:val="006C3DDB"/>
    <w:rsid w:val="006C4DDC"/>
    <w:rsid w:val="006C4DDE"/>
    <w:rsid w:val="006C4FA1"/>
    <w:rsid w:val="006C54B3"/>
    <w:rsid w:val="006C5609"/>
    <w:rsid w:val="006C5DFE"/>
    <w:rsid w:val="006C6D81"/>
    <w:rsid w:val="006D03E9"/>
    <w:rsid w:val="006D06F3"/>
    <w:rsid w:val="006D16FA"/>
    <w:rsid w:val="006D38D1"/>
    <w:rsid w:val="006D47A7"/>
    <w:rsid w:val="006D4D9A"/>
    <w:rsid w:val="006D4EC7"/>
    <w:rsid w:val="006D5DEB"/>
    <w:rsid w:val="006D6855"/>
    <w:rsid w:val="006D6AE5"/>
    <w:rsid w:val="006D6F92"/>
    <w:rsid w:val="006D7F5B"/>
    <w:rsid w:val="006E1B7A"/>
    <w:rsid w:val="006E4834"/>
    <w:rsid w:val="006E511B"/>
    <w:rsid w:val="006E5CE5"/>
    <w:rsid w:val="006E6D3C"/>
    <w:rsid w:val="006F019D"/>
    <w:rsid w:val="006F0AA4"/>
    <w:rsid w:val="006F0C2E"/>
    <w:rsid w:val="006F1762"/>
    <w:rsid w:val="006F1869"/>
    <w:rsid w:val="006F1F6B"/>
    <w:rsid w:val="006F1FB7"/>
    <w:rsid w:val="006F26D1"/>
    <w:rsid w:val="006F29B7"/>
    <w:rsid w:val="006F3053"/>
    <w:rsid w:val="006F56FF"/>
    <w:rsid w:val="006F5D3E"/>
    <w:rsid w:val="006F63A8"/>
    <w:rsid w:val="006F7119"/>
    <w:rsid w:val="00700258"/>
    <w:rsid w:val="00703D3B"/>
    <w:rsid w:val="007040A6"/>
    <w:rsid w:val="00704907"/>
    <w:rsid w:val="00705246"/>
    <w:rsid w:val="00705325"/>
    <w:rsid w:val="00712BEA"/>
    <w:rsid w:val="00712DFE"/>
    <w:rsid w:val="00720760"/>
    <w:rsid w:val="00720BE2"/>
    <w:rsid w:val="00720DD4"/>
    <w:rsid w:val="0072188C"/>
    <w:rsid w:val="00722B14"/>
    <w:rsid w:val="00724691"/>
    <w:rsid w:val="0073056D"/>
    <w:rsid w:val="00730A2C"/>
    <w:rsid w:val="0073180C"/>
    <w:rsid w:val="00731B4F"/>
    <w:rsid w:val="00731E0B"/>
    <w:rsid w:val="007327C1"/>
    <w:rsid w:val="00732DFA"/>
    <w:rsid w:val="00733D3A"/>
    <w:rsid w:val="007349AA"/>
    <w:rsid w:val="007350EF"/>
    <w:rsid w:val="00735E93"/>
    <w:rsid w:val="007368CD"/>
    <w:rsid w:val="00736E75"/>
    <w:rsid w:val="007371E8"/>
    <w:rsid w:val="00737FD4"/>
    <w:rsid w:val="00742E0F"/>
    <w:rsid w:val="00742E55"/>
    <w:rsid w:val="00742FFF"/>
    <w:rsid w:val="00745B03"/>
    <w:rsid w:val="00745D0B"/>
    <w:rsid w:val="00746717"/>
    <w:rsid w:val="00747EF7"/>
    <w:rsid w:val="007500A1"/>
    <w:rsid w:val="007506BE"/>
    <w:rsid w:val="007518C2"/>
    <w:rsid w:val="0075304B"/>
    <w:rsid w:val="0075356D"/>
    <w:rsid w:val="007540E1"/>
    <w:rsid w:val="00756643"/>
    <w:rsid w:val="00756D1F"/>
    <w:rsid w:val="00762DDB"/>
    <w:rsid w:val="00762ECD"/>
    <w:rsid w:val="0076452A"/>
    <w:rsid w:val="0076462C"/>
    <w:rsid w:val="00764A09"/>
    <w:rsid w:val="00770C08"/>
    <w:rsid w:val="00770E4A"/>
    <w:rsid w:val="007713C3"/>
    <w:rsid w:val="00771765"/>
    <w:rsid w:val="0077190C"/>
    <w:rsid w:val="00771E5F"/>
    <w:rsid w:val="00771F82"/>
    <w:rsid w:val="00772365"/>
    <w:rsid w:val="00772DA5"/>
    <w:rsid w:val="0077431E"/>
    <w:rsid w:val="0077465E"/>
    <w:rsid w:val="00775138"/>
    <w:rsid w:val="007778C0"/>
    <w:rsid w:val="00780092"/>
    <w:rsid w:val="0078039B"/>
    <w:rsid w:val="007812D2"/>
    <w:rsid w:val="00782865"/>
    <w:rsid w:val="00782FBD"/>
    <w:rsid w:val="0078304D"/>
    <w:rsid w:val="007839E9"/>
    <w:rsid w:val="007841C2"/>
    <w:rsid w:val="007845CE"/>
    <w:rsid w:val="0078519A"/>
    <w:rsid w:val="007858A8"/>
    <w:rsid w:val="007862D4"/>
    <w:rsid w:val="00787AAE"/>
    <w:rsid w:val="00790894"/>
    <w:rsid w:val="00790D18"/>
    <w:rsid w:val="00790FBA"/>
    <w:rsid w:val="007917DC"/>
    <w:rsid w:val="00791928"/>
    <w:rsid w:val="007924B0"/>
    <w:rsid w:val="00792F46"/>
    <w:rsid w:val="00792FCC"/>
    <w:rsid w:val="0079316D"/>
    <w:rsid w:val="00793BE4"/>
    <w:rsid w:val="007940D8"/>
    <w:rsid w:val="00794C4A"/>
    <w:rsid w:val="007955FB"/>
    <w:rsid w:val="00796AC4"/>
    <w:rsid w:val="0079702F"/>
    <w:rsid w:val="007970F3"/>
    <w:rsid w:val="00797148"/>
    <w:rsid w:val="007A06D5"/>
    <w:rsid w:val="007A09E6"/>
    <w:rsid w:val="007A232C"/>
    <w:rsid w:val="007A2431"/>
    <w:rsid w:val="007A34ED"/>
    <w:rsid w:val="007A36E9"/>
    <w:rsid w:val="007A3D36"/>
    <w:rsid w:val="007A606A"/>
    <w:rsid w:val="007A681E"/>
    <w:rsid w:val="007A770C"/>
    <w:rsid w:val="007A7B0A"/>
    <w:rsid w:val="007A7F0A"/>
    <w:rsid w:val="007A7F3A"/>
    <w:rsid w:val="007B0F97"/>
    <w:rsid w:val="007B1674"/>
    <w:rsid w:val="007B2F47"/>
    <w:rsid w:val="007B38F0"/>
    <w:rsid w:val="007B39EE"/>
    <w:rsid w:val="007B3EB0"/>
    <w:rsid w:val="007B4CAF"/>
    <w:rsid w:val="007B761D"/>
    <w:rsid w:val="007C055C"/>
    <w:rsid w:val="007C151C"/>
    <w:rsid w:val="007C1D3D"/>
    <w:rsid w:val="007C3D0B"/>
    <w:rsid w:val="007C3F73"/>
    <w:rsid w:val="007C41B7"/>
    <w:rsid w:val="007C53E5"/>
    <w:rsid w:val="007C5991"/>
    <w:rsid w:val="007C6947"/>
    <w:rsid w:val="007C7E95"/>
    <w:rsid w:val="007D1C38"/>
    <w:rsid w:val="007D2F73"/>
    <w:rsid w:val="007D3D8F"/>
    <w:rsid w:val="007D3F22"/>
    <w:rsid w:val="007D4055"/>
    <w:rsid w:val="007D42A7"/>
    <w:rsid w:val="007D5547"/>
    <w:rsid w:val="007D55E5"/>
    <w:rsid w:val="007D5D0D"/>
    <w:rsid w:val="007D606A"/>
    <w:rsid w:val="007E06BB"/>
    <w:rsid w:val="007E21CB"/>
    <w:rsid w:val="007E2C51"/>
    <w:rsid w:val="007E3CE9"/>
    <w:rsid w:val="007E467E"/>
    <w:rsid w:val="007E4B9B"/>
    <w:rsid w:val="007E58BD"/>
    <w:rsid w:val="007E5B13"/>
    <w:rsid w:val="007E5DCF"/>
    <w:rsid w:val="007E5F06"/>
    <w:rsid w:val="007E610A"/>
    <w:rsid w:val="007E6A42"/>
    <w:rsid w:val="007F10BB"/>
    <w:rsid w:val="007F139A"/>
    <w:rsid w:val="007F1923"/>
    <w:rsid w:val="007F28C6"/>
    <w:rsid w:val="007F2B16"/>
    <w:rsid w:val="00800F3E"/>
    <w:rsid w:val="00801DC6"/>
    <w:rsid w:val="00804315"/>
    <w:rsid w:val="00804562"/>
    <w:rsid w:val="00804AA2"/>
    <w:rsid w:val="00806147"/>
    <w:rsid w:val="00807DDB"/>
    <w:rsid w:val="00810303"/>
    <w:rsid w:val="0081097E"/>
    <w:rsid w:val="008120A5"/>
    <w:rsid w:val="00812E7D"/>
    <w:rsid w:val="00814361"/>
    <w:rsid w:val="00814542"/>
    <w:rsid w:val="00815273"/>
    <w:rsid w:val="00815E17"/>
    <w:rsid w:val="008201C2"/>
    <w:rsid w:val="008219D1"/>
    <w:rsid w:val="0082201B"/>
    <w:rsid w:val="00822DD4"/>
    <w:rsid w:val="00823B49"/>
    <w:rsid w:val="008242B1"/>
    <w:rsid w:val="00824A02"/>
    <w:rsid w:val="00824ACB"/>
    <w:rsid w:val="008257C1"/>
    <w:rsid w:val="0082594B"/>
    <w:rsid w:val="00825BB5"/>
    <w:rsid w:val="00826F1A"/>
    <w:rsid w:val="00827124"/>
    <w:rsid w:val="00830C9B"/>
    <w:rsid w:val="00830D50"/>
    <w:rsid w:val="008320CE"/>
    <w:rsid w:val="00832381"/>
    <w:rsid w:val="00832AC5"/>
    <w:rsid w:val="00832CD6"/>
    <w:rsid w:val="0083490A"/>
    <w:rsid w:val="00834B49"/>
    <w:rsid w:val="008359E5"/>
    <w:rsid w:val="0083678A"/>
    <w:rsid w:val="00837E64"/>
    <w:rsid w:val="00842A28"/>
    <w:rsid w:val="00842E4E"/>
    <w:rsid w:val="00842F52"/>
    <w:rsid w:val="00843314"/>
    <w:rsid w:val="00843DB5"/>
    <w:rsid w:val="00844052"/>
    <w:rsid w:val="008440D3"/>
    <w:rsid w:val="008460AE"/>
    <w:rsid w:val="0084749A"/>
    <w:rsid w:val="00847766"/>
    <w:rsid w:val="00847963"/>
    <w:rsid w:val="008510B3"/>
    <w:rsid w:val="00852B13"/>
    <w:rsid w:val="00852B84"/>
    <w:rsid w:val="008532E4"/>
    <w:rsid w:val="008534F6"/>
    <w:rsid w:val="00853BDA"/>
    <w:rsid w:val="008542E6"/>
    <w:rsid w:val="008557A7"/>
    <w:rsid w:val="00856F95"/>
    <w:rsid w:val="008614C8"/>
    <w:rsid w:val="00861CA5"/>
    <w:rsid w:val="00862239"/>
    <w:rsid w:val="00864797"/>
    <w:rsid w:val="008674E3"/>
    <w:rsid w:val="00867F52"/>
    <w:rsid w:val="008702D3"/>
    <w:rsid w:val="00872573"/>
    <w:rsid w:val="00873397"/>
    <w:rsid w:val="00873964"/>
    <w:rsid w:val="00873DD6"/>
    <w:rsid w:val="00874467"/>
    <w:rsid w:val="008765D4"/>
    <w:rsid w:val="008767DA"/>
    <w:rsid w:val="00877C04"/>
    <w:rsid w:val="0088019F"/>
    <w:rsid w:val="00880A9A"/>
    <w:rsid w:val="00880EBF"/>
    <w:rsid w:val="00882CF0"/>
    <w:rsid w:val="008845BF"/>
    <w:rsid w:val="0088501F"/>
    <w:rsid w:val="0088519B"/>
    <w:rsid w:val="00885275"/>
    <w:rsid w:val="00885E49"/>
    <w:rsid w:val="00885FAC"/>
    <w:rsid w:val="008862E9"/>
    <w:rsid w:val="00886359"/>
    <w:rsid w:val="00887A3A"/>
    <w:rsid w:val="00887A8D"/>
    <w:rsid w:val="008911EC"/>
    <w:rsid w:val="00892052"/>
    <w:rsid w:val="00892733"/>
    <w:rsid w:val="00893629"/>
    <w:rsid w:val="00896074"/>
    <w:rsid w:val="00896FC4"/>
    <w:rsid w:val="008A0348"/>
    <w:rsid w:val="008A0A89"/>
    <w:rsid w:val="008A2004"/>
    <w:rsid w:val="008A3AA2"/>
    <w:rsid w:val="008A3F27"/>
    <w:rsid w:val="008A60B2"/>
    <w:rsid w:val="008A6556"/>
    <w:rsid w:val="008A6824"/>
    <w:rsid w:val="008A6D45"/>
    <w:rsid w:val="008A7243"/>
    <w:rsid w:val="008A760A"/>
    <w:rsid w:val="008B22B7"/>
    <w:rsid w:val="008B33B4"/>
    <w:rsid w:val="008B3947"/>
    <w:rsid w:val="008B4EB8"/>
    <w:rsid w:val="008B51E2"/>
    <w:rsid w:val="008B6E54"/>
    <w:rsid w:val="008B77E5"/>
    <w:rsid w:val="008B786B"/>
    <w:rsid w:val="008C048A"/>
    <w:rsid w:val="008C0E28"/>
    <w:rsid w:val="008C2064"/>
    <w:rsid w:val="008C2A3B"/>
    <w:rsid w:val="008C2EC6"/>
    <w:rsid w:val="008C3A22"/>
    <w:rsid w:val="008C414E"/>
    <w:rsid w:val="008C4CA8"/>
    <w:rsid w:val="008C67FE"/>
    <w:rsid w:val="008C698D"/>
    <w:rsid w:val="008D05C1"/>
    <w:rsid w:val="008D142B"/>
    <w:rsid w:val="008D21DF"/>
    <w:rsid w:val="008D2874"/>
    <w:rsid w:val="008D3097"/>
    <w:rsid w:val="008D56AE"/>
    <w:rsid w:val="008E0524"/>
    <w:rsid w:val="008E05CA"/>
    <w:rsid w:val="008E0BAA"/>
    <w:rsid w:val="008E0D08"/>
    <w:rsid w:val="008E16EB"/>
    <w:rsid w:val="008E18DB"/>
    <w:rsid w:val="008E1910"/>
    <w:rsid w:val="008E2363"/>
    <w:rsid w:val="008E25E6"/>
    <w:rsid w:val="008E50C8"/>
    <w:rsid w:val="008E640C"/>
    <w:rsid w:val="008E695A"/>
    <w:rsid w:val="008E6F7D"/>
    <w:rsid w:val="008F0068"/>
    <w:rsid w:val="008F1BF4"/>
    <w:rsid w:val="008F28F5"/>
    <w:rsid w:val="008F2B04"/>
    <w:rsid w:val="008F4B62"/>
    <w:rsid w:val="008F57B2"/>
    <w:rsid w:val="008F5993"/>
    <w:rsid w:val="008F69F6"/>
    <w:rsid w:val="008F6B9F"/>
    <w:rsid w:val="009007CB"/>
    <w:rsid w:val="0090089F"/>
    <w:rsid w:val="00900CF4"/>
    <w:rsid w:val="009013F1"/>
    <w:rsid w:val="00901521"/>
    <w:rsid w:val="009021E7"/>
    <w:rsid w:val="009022E0"/>
    <w:rsid w:val="009024B9"/>
    <w:rsid w:val="00903750"/>
    <w:rsid w:val="0090413A"/>
    <w:rsid w:val="00905665"/>
    <w:rsid w:val="009060C9"/>
    <w:rsid w:val="00910B19"/>
    <w:rsid w:val="00910E7A"/>
    <w:rsid w:val="00911AC0"/>
    <w:rsid w:val="00911F46"/>
    <w:rsid w:val="0091244D"/>
    <w:rsid w:val="00913208"/>
    <w:rsid w:val="00916253"/>
    <w:rsid w:val="00920D7D"/>
    <w:rsid w:val="0092234F"/>
    <w:rsid w:val="00922B85"/>
    <w:rsid w:val="00923481"/>
    <w:rsid w:val="00923A8E"/>
    <w:rsid w:val="00925567"/>
    <w:rsid w:val="00926744"/>
    <w:rsid w:val="00926914"/>
    <w:rsid w:val="0092743C"/>
    <w:rsid w:val="0092774F"/>
    <w:rsid w:val="009278D4"/>
    <w:rsid w:val="00927F3E"/>
    <w:rsid w:val="00931997"/>
    <w:rsid w:val="0093202C"/>
    <w:rsid w:val="0093756A"/>
    <w:rsid w:val="009409ED"/>
    <w:rsid w:val="00941076"/>
    <w:rsid w:val="00941259"/>
    <w:rsid w:val="00941FC3"/>
    <w:rsid w:val="0094415F"/>
    <w:rsid w:val="00944E3E"/>
    <w:rsid w:val="009450EC"/>
    <w:rsid w:val="00946B13"/>
    <w:rsid w:val="00947E43"/>
    <w:rsid w:val="00951097"/>
    <w:rsid w:val="00951786"/>
    <w:rsid w:val="00951B9F"/>
    <w:rsid w:val="00952EF3"/>
    <w:rsid w:val="00954ADC"/>
    <w:rsid w:val="009551B9"/>
    <w:rsid w:val="009553EE"/>
    <w:rsid w:val="00956FD0"/>
    <w:rsid w:val="009574A3"/>
    <w:rsid w:val="009603B3"/>
    <w:rsid w:val="009606D4"/>
    <w:rsid w:val="00960E4D"/>
    <w:rsid w:val="009617DB"/>
    <w:rsid w:val="00961C0D"/>
    <w:rsid w:val="009630FB"/>
    <w:rsid w:val="0096326D"/>
    <w:rsid w:val="00964394"/>
    <w:rsid w:val="009647D6"/>
    <w:rsid w:val="00965C14"/>
    <w:rsid w:val="00965F95"/>
    <w:rsid w:val="0097027E"/>
    <w:rsid w:val="009709B3"/>
    <w:rsid w:val="00970C65"/>
    <w:rsid w:val="009727DF"/>
    <w:rsid w:val="00972F25"/>
    <w:rsid w:val="0097721F"/>
    <w:rsid w:val="00977D57"/>
    <w:rsid w:val="00980435"/>
    <w:rsid w:val="00980E2D"/>
    <w:rsid w:val="00981BDC"/>
    <w:rsid w:val="009824F3"/>
    <w:rsid w:val="00983685"/>
    <w:rsid w:val="00984AF1"/>
    <w:rsid w:val="00984C67"/>
    <w:rsid w:val="009855E9"/>
    <w:rsid w:val="009874DD"/>
    <w:rsid w:val="009875DD"/>
    <w:rsid w:val="0098780F"/>
    <w:rsid w:val="00990817"/>
    <w:rsid w:val="009909C6"/>
    <w:rsid w:val="00991EE2"/>
    <w:rsid w:val="00992E91"/>
    <w:rsid w:val="009941BA"/>
    <w:rsid w:val="00995B5B"/>
    <w:rsid w:val="00995D46"/>
    <w:rsid w:val="009960B2"/>
    <w:rsid w:val="009965D5"/>
    <w:rsid w:val="00996A6E"/>
    <w:rsid w:val="00996B60"/>
    <w:rsid w:val="0099745F"/>
    <w:rsid w:val="00997A6F"/>
    <w:rsid w:val="009A073A"/>
    <w:rsid w:val="009A4578"/>
    <w:rsid w:val="009A5482"/>
    <w:rsid w:val="009A54C0"/>
    <w:rsid w:val="009A5A09"/>
    <w:rsid w:val="009A6112"/>
    <w:rsid w:val="009A6C54"/>
    <w:rsid w:val="009B02FE"/>
    <w:rsid w:val="009B0347"/>
    <w:rsid w:val="009B08A8"/>
    <w:rsid w:val="009B227A"/>
    <w:rsid w:val="009B2906"/>
    <w:rsid w:val="009B2F61"/>
    <w:rsid w:val="009B46FF"/>
    <w:rsid w:val="009B4996"/>
    <w:rsid w:val="009B4BEB"/>
    <w:rsid w:val="009B5418"/>
    <w:rsid w:val="009B66A2"/>
    <w:rsid w:val="009B719D"/>
    <w:rsid w:val="009B776D"/>
    <w:rsid w:val="009C16B4"/>
    <w:rsid w:val="009C1932"/>
    <w:rsid w:val="009C200B"/>
    <w:rsid w:val="009C5429"/>
    <w:rsid w:val="009C703C"/>
    <w:rsid w:val="009C7E38"/>
    <w:rsid w:val="009D0D6D"/>
    <w:rsid w:val="009D1979"/>
    <w:rsid w:val="009D1A47"/>
    <w:rsid w:val="009D1AE7"/>
    <w:rsid w:val="009D2980"/>
    <w:rsid w:val="009D2EEA"/>
    <w:rsid w:val="009D34C1"/>
    <w:rsid w:val="009D39D7"/>
    <w:rsid w:val="009D3E05"/>
    <w:rsid w:val="009D50B9"/>
    <w:rsid w:val="009D6329"/>
    <w:rsid w:val="009D68AB"/>
    <w:rsid w:val="009D7460"/>
    <w:rsid w:val="009E01A7"/>
    <w:rsid w:val="009E06C8"/>
    <w:rsid w:val="009E08BC"/>
    <w:rsid w:val="009E08DD"/>
    <w:rsid w:val="009E0B35"/>
    <w:rsid w:val="009E0C87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4AC"/>
    <w:rsid w:val="009E6D1E"/>
    <w:rsid w:val="009E78F3"/>
    <w:rsid w:val="009F01A6"/>
    <w:rsid w:val="009F0413"/>
    <w:rsid w:val="009F070C"/>
    <w:rsid w:val="009F0C22"/>
    <w:rsid w:val="009F1641"/>
    <w:rsid w:val="009F2D5F"/>
    <w:rsid w:val="009F35F4"/>
    <w:rsid w:val="009F3D02"/>
    <w:rsid w:val="009F4BA4"/>
    <w:rsid w:val="009F5C14"/>
    <w:rsid w:val="009F5CAD"/>
    <w:rsid w:val="009F66EB"/>
    <w:rsid w:val="009F7393"/>
    <w:rsid w:val="00A000C8"/>
    <w:rsid w:val="00A03784"/>
    <w:rsid w:val="00A0534D"/>
    <w:rsid w:val="00A054D5"/>
    <w:rsid w:val="00A05AC4"/>
    <w:rsid w:val="00A070DF"/>
    <w:rsid w:val="00A1005E"/>
    <w:rsid w:val="00A1148C"/>
    <w:rsid w:val="00A11B50"/>
    <w:rsid w:val="00A11C23"/>
    <w:rsid w:val="00A12578"/>
    <w:rsid w:val="00A127C1"/>
    <w:rsid w:val="00A134E0"/>
    <w:rsid w:val="00A15DD8"/>
    <w:rsid w:val="00A160A9"/>
    <w:rsid w:val="00A16F61"/>
    <w:rsid w:val="00A1789B"/>
    <w:rsid w:val="00A17B0F"/>
    <w:rsid w:val="00A17EA9"/>
    <w:rsid w:val="00A2315C"/>
    <w:rsid w:val="00A2489B"/>
    <w:rsid w:val="00A24FAD"/>
    <w:rsid w:val="00A26A22"/>
    <w:rsid w:val="00A2730A"/>
    <w:rsid w:val="00A27A54"/>
    <w:rsid w:val="00A27B08"/>
    <w:rsid w:val="00A303E1"/>
    <w:rsid w:val="00A309D7"/>
    <w:rsid w:val="00A31148"/>
    <w:rsid w:val="00A31291"/>
    <w:rsid w:val="00A319CE"/>
    <w:rsid w:val="00A32C9B"/>
    <w:rsid w:val="00A32E69"/>
    <w:rsid w:val="00A32EE5"/>
    <w:rsid w:val="00A337B6"/>
    <w:rsid w:val="00A33D32"/>
    <w:rsid w:val="00A341BF"/>
    <w:rsid w:val="00A3563F"/>
    <w:rsid w:val="00A358BA"/>
    <w:rsid w:val="00A35B74"/>
    <w:rsid w:val="00A426DF"/>
    <w:rsid w:val="00A45374"/>
    <w:rsid w:val="00A467A2"/>
    <w:rsid w:val="00A51838"/>
    <w:rsid w:val="00A52F37"/>
    <w:rsid w:val="00A54244"/>
    <w:rsid w:val="00A5442B"/>
    <w:rsid w:val="00A54FD5"/>
    <w:rsid w:val="00A5552F"/>
    <w:rsid w:val="00A55C2F"/>
    <w:rsid w:val="00A55E2B"/>
    <w:rsid w:val="00A57A34"/>
    <w:rsid w:val="00A608D3"/>
    <w:rsid w:val="00A6093F"/>
    <w:rsid w:val="00A60EF1"/>
    <w:rsid w:val="00A62656"/>
    <w:rsid w:val="00A62727"/>
    <w:rsid w:val="00A62735"/>
    <w:rsid w:val="00A6339F"/>
    <w:rsid w:val="00A64C77"/>
    <w:rsid w:val="00A64C8D"/>
    <w:rsid w:val="00A65BA0"/>
    <w:rsid w:val="00A65E9A"/>
    <w:rsid w:val="00A6684E"/>
    <w:rsid w:val="00A678D0"/>
    <w:rsid w:val="00A706F6"/>
    <w:rsid w:val="00A710E8"/>
    <w:rsid w:val="00A7153A"/>
    <w:rsid w:val="00A7252E"/>
    <w:rsid w:val="00A731AA"/>
    <w:rsid w:val="00A74830"/>
    <w:rsid w:val="00A75359"/>
    <w:rsid w:val="00A76D9A"/>
    <w:rsid w:val="00A76EE3"/>
    <w:rsid w:val="00A77F1D"/>
    <w:rsid w:val="00A808EE"/>
    <w:rsid w:val="00A8123B"/>
    <w:rsid w:val="00A81FC7"/>
    <w:rsid w:val="00A82D35"/>
    <w:rsid w:val="00A82F49"/>
    <w:rsid w:val="00A82F91"/>
    <w:rsid w:val="00A83223"/>
    <w:rsid w:val="00A85A96"/>
    <w:rsid w:val="00A87F2C"/>
    <w:rsid w:val="00A90353"/>
    <w:rsid w:val="00A903B9"/>
    <w:rsid w:val="00A908D1"/>
    <w:rsid w:val="00A92801"/>
    <w:rsid w:val="00A933C6"/>
    <w:rsid w:val="00A935E7"/>
    <w:rsid w:val="00A9465C"/>
    <w:rsid w:val="00A94FCF"/>
    <w:rsid w:val="00A95D47"/>
    <w:rsid w:val="00A96FAF"/>
    <w:rsid w:val="00A976F8"/>
    <w:rsid w:val="00A977C1"/>
    <w:rsid w:val="00A97CC2"/>
    <w:rsid w:val="00AA02F6"/>
    <w:rsid w:val="00AA1F3F"/>
    <w:rsid w:val="00AB01D4"/>
    <w:rsid w:val="00AB12F4"/>
    <w:rsid w:val="00AB20B6"/>
    <w:rsid w:val="00AB3D3C"/>
    <w:rsid w:val="00AB54B5"/>
    <w:rsid w:val="00AB5CEF"/>
    <w:rsid w:val="00AC1994"/>
    <w:rsid w:val="00AC37DC"/>
    <w:rsid w:val="00AC42F6"/>
    <w:rsid w:val="00AC4FDF"/>
    <w:rsid w:val="00AC54B3"/>
    <w:rsid w:val="00AD0837"/>
    <w:rsid w:val="00AD100C"/>
    <w:rsid w:val="00AD2378"/>
    <w:rsid w:val="00AD2E0D"/>
    <w:rsid w:val="00AD3801"/>
    <w:rsid w:val="00AD3A90"/>
    <w:rsid w:val="00AD512B"/>
    <w:rsid w:val="00AD6CB7"/>
    <w:rsid w:val="00AD6D10"/>
    <w:rsid w:val="00AD6D95"/>
    <w:rsid w:val="00AD7220"/>
    <w:rsid w:val="00AD78EA"/>
    <w:rsid w:val="00AD7E9F"/>
    <w:rsid w:val="00AE009C"/>
    <w:rsid w:val="00AE03F2"/>
    <w:rsid w:val="00AE1025"/>
    <w:rsid w:val="00AE1287"/>
    <w:rsid w:val="00AE1493"/>
    <w:rsid w:val="00AE15D7"/>
    <w:rsid w:val="00AE22C2"/>
    <w:rsid w:val="00AE33E0"/>
    <w:rsid w:val="00AE40E1"/>
    <w:rsid w:val="00AE5859"/>
    <w:rsid w:val="00AE7152"/>
    <w:rsid w:val="00AE7F5A"/>
    <w:rsid w:val="00AF0171"/>
    <w:rsid w:val="00AF036F"/>
    <w:rsid w:val="00AF0938"/>
    <w:rsid w:val="00AF10A7"/>
    <w:rsid w:val="00AF2D9E"/>
    <w:rsid w:val="00AF4D98"/>
    <w:rsid w:val="00AF5B40"/>
    <w:rsid w:val="00AF7DC4"/>
    <w:rsid w:val="00AF7F64"/>
    <w:rsid w:val="00B0055B"/>
    <w:rsid w:val="00B01BAB"/>
    <w:rsid w:val="00B01E3D"/>
    <w:rsid w:val="00B02418"/>
    <w:rsid w:val="00B0257F"/>
    <w:rsid w:val="00B02E83"/>
    <w:rsid w:val="00B035E7"/>
    <w:rsid w:val="00B0398D"/>
    <w:rsid w:val="00B05EC4"/>
    <w:rsid w:val="00B06250"/>
    <w:rsid w:val="00B06562"/>
    <w:rsid w:val="00B06AA3"/>
    <w:rsid w:val="00B072EB"/>
    <w:rsid w:val="00B11F53"/>
    <w:rsid w:val="00B1213F"/>
    <w:rsid w:val="00B12A02"/>
    <w:rsid w:val="00B12D62"/>
    <w:rsid w:val="00B130CC"/>
    <w:rsid w:val="00B13482"/>
    <w:rsid w:val="00B1408B"/>
    <w:rsid w:val="00B146C1"/>
    <w:rsid w:val="00B14EF4"/>
    <w:rsid w:val="00B15181"/>
    <w:rsid w:val="00B17F74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32E"/>
    <w:rsid w:val="00B35D21"/>
    <w:rsid w:val="00B40063"/>
    <w:rsid w:val="00B40A9A"/>
    <w:rsid w:val="00B4199E"/>
    <w:rsid w:val="00B422A3"/>
    <w:rsid w:val="00B423A9"/>
    <w:rsid w:val="00B447D3"/>
    <w:rsid w:val="00B45028"/>
    <w:rsid w:val="00B45A10"/>
    <w:rsid w:val="00B45C30"/>
    <w:rsid w:val="00B46D53"/>
    <w:rsid w:val="00B4769A"/>
    <w:rsid w:val="00B47A9D"/>
    <w:rsid w:val="00B47E4D"/>
    <w:rsid w:val="00B50D77"/>
    <w:rsid w:val="00B52520"/>
    <w:rsid w:val="00B5412A"/>
    <w:rsid w:val="00B5478C"/>
    <w:rsid w:val="00B54A4A"/>
    <w:rsid w:val="00B54B14"/>
    <w:rsid w:val="00B563A8"/>
    <w:rsid w:val="00B57670"/>
    <w:rsid w:val="00B61C3B"/>
    <w:rsid w:val="00B62294"/>
    <w:rsid w:val="00B62AA2"/>
    <w:rsid w:val="00B642C6"/>
    <w:rsid w:val="00B64393"/>
    <w:rsid w:val="00B65866"/>
    <w:rsid w:val="00B66148"/>
    <w:rsid w:val="00B67D39"/>
    <w:rsid w:val="00B710F0"/>
    <w:rsid w:val="00B71481"/>
    <w:rsid w:val="00B73703"/>
    <w:rsid w:val="00B74C4F"/>
    <w:rsid w:val="00B7594C"/>
    <w:rsid w:val="00B76265"/>
    <w:rsid w:val="00B76B9C"/>
    <w:rsid w:val="00B76D12"/>
    <w:rsid w:val="00B77F8C"/>
    <w:rsid w:val="00B80609"/>
    <w:rsid w:val="00B81120"/>
    <w:rsid w:val="00B81822"/>
    <w:rsid w:val="00B8316D"/>
    <w:rsid w:val="00B84137"/>
    <w:rsid w:val="00B84827"/>
    <w:rsid w:val="00B8556F"/>
    <w:rsid w:val="00B85999"/>
    <w:rsid w:val="00B87192"/>
    <w:rsid w:val="00B87769"/>
    <w:rsid w:val="00B90716"/>
    <w:rsid w:val="00B908EE"/>
    <w:rsid w:val="00B90B17"/>
    <w:rsid w:val="00B90F7E"/>
    <w:rsid w:val="00B9189D"/>
    <w:rsid w:val="00B92527"/>
    <w:rsid w:val="00B94C17"/>
    <w:rsid w:val="00B95132"/>
    <w:rsid w:val="00B95FCD"/>
    <w:rsid w:val="00B969F2"/>
    <w:rsid w:val="00B96CE5"/>
    <w:rsid w:val="00B97983"/>
    <w:rsid w:val="00BA1F45"/>
    <w:rsid w:val="00BA2FD5"/>
    <w:rsid w:val="00BA596C"/>
    <w:rsid w:val="00BA5E7A"/>
    <w:rsid w:val="00BB01D9"/>
    <w:rsid w:val="00BB14C4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434"/>
    <w:rsid w:val="00BC4520"/>
    <w:rsid w:val="00BC5E34"/>
    <w:rsid w:val="00BC658F"/>
    <w:rsid w:val="00BC69D2"/>
    <w:rsid w:val="00BC6B9F"/>
    <w:rsid w:val="00BC6DA0"/>
    <w:rsid w:val="00BD0B24"/>
    <w:rsid w:val="00BD1F9A"/>
    <w:rsid w:val="00BD3A8C"/>
    <w:rsid w:val="00BD3C7F"/>
    <w:rsid w:val="00BD43E4"/>
    <w:rsid w:val="00BD70D5"/>
    <w:rsid w:val="00BD7822"/>
    <w:rsid w:val="00BE17C1"/>
    <w:rsid w:val="00BE1FE6"/>
    <w:rsid w:val="00BE2D4D"/>
    <w:rsid w:val="00BE4132"/>
    <w:rsid w:val="00BE42C6"/>
    <w:rsid w:val="00BE4E95"/>
    <w:rsid w:val="00BE5A06"/>
    <w:rsid w:val="00BE650F"/>
    <w:rsid w:val="00BE6556"/>
    <w:rsid w:val="00BE6E07"/>
    <w:rsid w:val="00BF00CB"/>
    <w:rsid w:val="00BF2A29"/>
    <w:rsid w:val="00BF2E6B"/>
    <w:rsid w:val="00BF3AA4"/>
    <w:rsid w:val="00BF41E6"/>
    <w:rsid w:val="00BF44B2"/>
    <w:rsid w:val="00BF6D86"/>
    <w:rsid w:val="00BF7822"/>
    <w:rsid w:val="00BF7A28"/>
    <w:rsid w:val="00BF7DA0"/>
    <w:rsid w:val="00BF7EBE"/>
    <w:rsid w:val="00C01119"/>
    <w:rsid w:val="00C01731"/>
    <w:rsid w:val="00C02D5D"/>
    <w:rsid w:val="00C02E84"/>
    <w:rsid w:val="00C037B4"/>
    <w:rsid w:val="00C04106"/>
    <w:rsid w:val="00C0481D"/>
    <w:rsid w:val="00C06D79"/>
    <w:rsid w:val="00C075DE"/>
    <w:rsid w:val="00C077EC"/>
    <w:rsid w:val="00C07C1B"/>
    <w:rsid w:val="00C10D83"/>
    <w:rsid w:val="00C1199C"/>
    <w:rsid w:val="00C11C44"/>
    <w:rsid w:val="00C12279"/>
    <w:rsid w:val="00C128FA"/>
    <w:rsid w:val="00C156FE"/>
    <w:rsid w:val="00C15D80"/>
    <w:rsid w:val="00C20B87"/>
    <w:rsid w:val="00C213F8"/>
    <w:rsid w:val="00C21CCE"/>
    <w:rsid w:val="00C23C29"/>
    <w:rsid w:val="00C23CC9"/>
    <w:rsid w:val="00C23E8B"/>
    <w:rsid w:val="00C24855"/>
    <w:rsid w:val="00C31EAF"/>
    <w:rsid w:val="00C32FBA"/>
    <w:rsid w:val="00C344A2"/>
    <w:rsid w:val="00C3467B"/>
    <w:rsid w:val="00C34F33"/>
    <w:rsid w:val="00C353A7"/>
    <w:rsid w:val="00C37CD9"/>
    <w:rsid w:val="00C40757"/>
    <w:rsid w:val="00C41571"/>
    <w:rsid w:val="00C44668"/>
    <w:rsid w:val="00C449A9"/>
    <w:rsid w:val="00C468C6"/>
    <w:rsid w:val="00C46B36"/>
    <w:rsid w:val="00C47B60"/>
    <w:rsid w:val="00C50097"/>
    <w:rsid w:val="00C50A76"/>
    <w:rsid w:val="00C519D8"/>
    <w:rsid w:val="00C5215F"/>
    <w:rsid w:val="00C525F7"/>
    <w:rsid w:val="00C5282D"/>
    <w:rsid w:val="00C5428B"/>
    <w:rsid w:val="00C542DD"/>
    <w:rsid w:val="00C6033E"/>
    <w:rsid w:val="00C61CC0"/>
    <w:rsid w:val="00C6230F"/>
    <w:rsid w:val="00C63633"/>
    <w:rsid w:val="00C63986"/>
    <w:rsid w:val="00C63FE4"/>
    <w:rsid w:val="00C64EED"/>
    <w:rsid w:val="00C65E52"/>
    <w:rsid w:val="00C65FAB"/>
    <w:rsid w:val="00C66CA1"/>
    <w:rsid w:val="00C70358"/>
    <w:rsid w:val="00C704BC"/>
    <w:rsid w:val="00C707F3"/>
    <w:rsid w:val="00C729EB"/>
    <w:rsid w:val="00C730AE"/>
    <w:rsid w:val="00C740BE"/>
    <w:rsid w:val="00C74471"/>
    <w:rsid w:val="00C74594"/>
    <w:rsid w:val="00C77976"/>
    <w:rsid w:val="00C80A1A"/>
    <w:rsid w:val="00C81489"/>
    <w:rsid w:val="00C81A2D"/>
    <w:rsid w:val="00C81F5B"/>
    <w:rsid w:val="00C828A0"/>
    <w:rsid w:val="00C82A34"/>
    <w:rsid w:val="00C82B1C"/>
    <w:rsid w:val="00C83BC2"/>
    <w:rsid w:val="00C84638"/>
    <w:rsid w:val="00C84CA9"/>
    <w:rsid w:val="00C863AE"/>
    <w:rsid w:val="00C866AB"/>
    <w:rsid w:val="00C87040"/>
    <w:rsid w:val="00C871E9"/>
    <w:rsid w:val="00C87E9F"/>
    <w:rsid w:val="00C87EA6"/>
    <w:rsid w:val="00C90A18"/>
    <w:rsid w:val="00C90C6B"/>
    <w:rsid w:val="00C91940"/>
    <w:rsid w:val="00C9256F"/>
    <w:rsid w:val="00C95EE4"/>
    <w:rsid w:val="00C96156"/>
    <w:rsid w:val="00C96636"/>
    <w:rsid w:val="00C97BF4"/>
    <w:rsid w:val="00CA097C"/>
    <w:rsid w:val="00CA137B"/>
    <w:rsid w:val="00CA38CC"/>
    <w:rsid w:val="00CA3DFF"/>
    <w:rsid w:val="00CA5A1B"/>
    <w:rsid w:val="00CA5B3C"/>
    <w:rsid w:val="00CA6297"/>
    <w:rsid w:val="00CA66A2"/>
    <w:rsid w:val="00CB119A"/>
    <w:rsid w:val="00CB1360"/>
    <w:rsid w:val="00CB16D8"/>
    <w:rsid w:val="00CB1E9D"/>
    <w:rsid w:val="00CB784A"/>
    <w:rsid w:val="00CB7D0F"/>
    <w:rsid w:val="00CC055B"/>
    <w:rsid w:val="00CC0AE7"/>
    <w:rsid w:val="00CC0D17"/>
    <w:rsid w:val="00CC1852"/>
    <w:rsid w:val="00CC1FA0"/>
    <w:rsid w:val="00CC2EBE"/>
    <w:rsid w:val="00CC320B"/>
    <w:rsid w:val="00CC35AD"/>
    <w:rsid w:val="00CC3F0F"/>
    <w:rsid w:val="00CC47DB"/>
    <w:rsid w:val="00CC48D1"/>
    <w:rsid w:val="00CC4C90"/>
    <w:rsid w:val="00CC4D14"/>
    <w:rsid w:val="00CC5AAE"/>
    <w:rsid w:val="00CC68D2"/>
    <w:rsid w:val="00CD028C"/>
    <w:rsid w:val="00CD1D52"/>
    <w:rsid w:val="00CD24D7"/>
    <w:rsid w:val="00CD3283"/>
    <w:rsid w:val="00CD37D0"/>
    <w:rsid w:val="00CD38E2"/>
    <w:rsid w:val="00CD3C33"/>
    <w:rsid w:val="00CD6C58"/>
    <w:rsid w:val="00CD6D5C"/>
    <w:rsid w:val="00CD789F"/>
    <w:rsid w:val="00CE0B71"/>
    <w:rsid w:val="00CE19D1"/>
    <w:rsid w:val="00CE6552"/>
    <w:rsid w:val="00CE6896"/>
    <w:rsid w:val="00CE6945"/>
    <w:rsid w:val="00CF1608"/>
    <w:rsid w:val="00CF3145"/>
    <w:rsid w:val="00CF532C"/>
    <w:rsid w:val="00CF5E79"/>
    <w:rsid w:val="00CF6D30"/>
    <w:rsid w:val="00CF78DC"/>
    <w:rsid w:val="00D00348"/>
    <w:rsid w:val="00D00ABD"/>
    <w:rsid w:val="00D025CB"/>
    <w:rsid w:val="00D03835"/>
    <w:rsid w:val="00D042F8"/>
    <w:rsid w:val="00D05CBB"/>
    <w:rsid w:val="00D05E4B"/>
    <w:rsid w:val="00D060F5"/>
    <w:rsid w:val="00D12A0D"/>
    <w:rsid w:val="00D137FC"/>
    <w:rsid w:val="00D1433F"/>
    <w:rsid w:val="00D1503C"/>
    <w:rsid w:val="00D16928"/>
    <w:rsid w:val="00D207FC"/>
    <w:rsid w:val="00D21D67"/>
    <w:rsid w:val="00D229BA"/>
    <w:rsid w:val="00D24B99"/>
    <w:rsid w:val="00D25728"/>
    <w:rsid w:val="00D25FA2"/>
    <w:rsid w:val="00D2693A"/>
    <w:rsid w:val="00D2758C"/>
    <w:rsid w:val="00D31AFD"/>
    <w:rsid w:val="00D33111"/>
    <w:rsid w:val="00D33854"/>
    <w:rsid w:val="00D33DE5"/>
    <w:rsid w:val="00D3470C"/>
    <w:rsid w:val="00D35B25"/>
    <w:rsid w:val="00D373DD"/>
    <w:rsid w:val="00D4082A"/>
    <w:rsid w:val="00D409CD"/>
    <w:rsid w:val="00D40A25"/>
    <w:rsid w:val="00D450B8"/>
    <w:rsid w:val="00D4626B"/>
    <w:rsid w:val="00D465C8"/>
    <w:rsid w:val="00D474AF"/>
    <w:rsid w:val="00D50F85"/>
    <w:rsid w:val="00D51B79"/>
    <w:rsid w:val="00D533BB"/>
    <w:rsid w:val="00D55799"/>
    <w:rsid w:val="00D564D0"/>
    <w:rsid w:val="00D56531"/>
    <w:rsid w:val="00D56D00"/>
    <w:rsid w:val="00D61D8D"/>
    <w:rsid w:val="00D635BC"/>
    <w:rsid w:val="00D643E9"/>
    <w:rsid w:val="00D64701"/>
    <w:rsid w:val="00D65B7A"/>
    <w:rsid w:val="00D6695F"/>
    <w:rsid w:val="00D703A0"/>
    <w:rsid w:val="00D70B19"/>
    <w:rsid w:val="00D72D76"/>
    <w:rsid w:val="00D72F09"/>
    <w:rsid w:val="00D73655"/>
    <w:rsid w:val="00D74D0D"/>
    <w:rsid w:val="00D7524B"/>
    <w:rsid w:val="00D75E47"/>
    <w:rsid w:val="00D7793E"/>
    <w:rsid w:val="00D77C32"/>
    <w:rsid w:val="00D800B6"/>
    <w:rsid w:val="00D813A1"/>
    <w:rsid w:val="00D815CF"/>
    <w:rsid w:val="00D8162C"/>
    <w:rsid w:val="00D81ADB"/>
    <w:rsid w:val="00D81F70"/>
    <w:rsid w:val="00D82382"/>
    <w:rsid w:val="00D82B35"/>
    <w:rsid w:val="00D8335B"/>
    <w:rsid w:val="00D845E6"/>
    <w:rsid w:val="00D84EBB"/>
    <w:rsid w:val="00D8725D"/>
    <w:rsid w:val="00D87C89"/>
    <w:rsid w:val="00D87CB2"/>
    <w:rsid w:val="00D90798"/>
    <w:rsid w:val="00D90D64"/>
    <w:rsid w:val="00D9154A"/>
    <w:rsid w:val="00D91AF7"/>
    <w:rsid w:val="00D91F75"/>
    <w:rsid w:val="00D91FC5"/>
    <w:rsid w:val="00D92DD9"/>
    <w:rsid w:val="00D93215"/>
    <w:rsid w:val="00D93E23"/>
    <w:rsid w:val="00D94CC2"/>
    <w:rsid w:val="00D95CCB"/>
    <w:rsid w:val="00DA051B"/>
    <w:rsid w:val="00DA0923"/>
    <w:rsid w:val="00DA13D2"/>
    <w:rsid w:val="00DA186E"/>
    <w:rsid w:val="00DA1B7C"/>
    <w:rsid w:val="00DA4015"/>
    <w:rsid w:val="00DA4E27"/>
    <w:rsid w:val="00DA4EBF"/>
    <w:rsid w:val="00DA5B49"/>
    <w:rsid w:val="00DA728D"/>
    <w:rsid w:val="00DB1719"/>
    <w:rsid w:val="00DB1969"/>
    <w:rsid w:val="00DB4677"/>
    <w:rsid w:val="00DB6D0E"/>
    <w:rsid w:val="00DC0FD8"/>
    <w:rsid w:val="00DC371D"/>
    <w:rsid w:val="00DC51F3"/>
    <w:rsid w:val="00DC5AAC"/>
    <w:rsid w:val="00DC6951"/>
    <w:rsid w:val="00DD303E"/>
    <w:rsid w:val="00DD3188"/>
    <w:rsid w:val="00DD5FF4"/>
    <w:rsid w:val="00DD66F2"/>
    <w:rsid w:val="00DD7A3F"/>
    <w:rsid w:val="00DE01BE"/>
    <w:rsid w:val="00DE1F2B"/>
    <w:rsid w:val="00DE3DE8"/>
    <w:rsid w:val="00DE4EDC"/>
    <w:rsid w:val="00DE55DE"/>
    <w:rsid w:val="00DE6426"/>
    <w:rsid w:val="00DE7046"/>
    <w:rsid w:val="00DE7261"/>
    <w:rsid w:val="00DF0AAE"/>
    <w:rsid w:val="00DF1463"/>
    <w:rsid w:val="00DF194D"/>
    <w:rsid w:val="00DF5931"/>
    <w:rsid w:val="00E00421"/>
    <w:rsid w:val="00E011E4"/>
    <w:rsid w:val="00E013A1"/>
    <w:rsid w:val="00E0286A"/>
    <w:rsid w:val="00E02E47"/>
    <w:rsid w:val="00E038FC"/>
    <w:rsid w:val="00E04D04"/>
    <w:rsid w:val="00E05BF2"/>
    <w:rsid w:val="00E069B0"/>
    <w:rsid w:val="00E103E4"/>
    <w:rsid w:val="00E1101C"/>
    <w:rsid w:val="00E11E4F"/>
    <w:rsid w:val="00E139FA"/>
    <w:rsid w:val="00E14068"/>
    <w:rsid w:val="00E145DD"/>
    <w:rsid w:val="00E162C1"/>
    <w:rsid w:val="00E168BD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227A"/>
    <w:rsid w:val="00E32E64"/>
    <w:rsid w:val="00E3439E"/>
    <w:rsid w:val="00E3466B"/>
    <w:rsid w:val="00E35C9E"/>
    <w:rsid w:val="00E367C5"/>
    <w:rsid w:val="00E36DFA"/>
    <w:rsid w:val="00E3770A"/>
    <w:rsid w:val="00E40A9B"/>
    <w:rsid w:val="00E40C61"/>
    <w:rsid w:val="00E43B2B"/>
    <w:rsid w:val="00E44E96"/>
    <w:rsid w:val="00E4646A"/>
    <w:rsid w:val="00E46CCA"/>
    <w:rsid w:val="00E46E25"/>
    <w:rsid w:val="00E47617"/>
    <w:rsid w:val="00E47FE5"/>
    <w:rsid w:val="00E518C6"/>
    <w:rsid w:val="00E5253E"/>
    <w:rsid w:val="00E545F0"/>
    <w:rsid w:val="00E546BB"/>
    <w:rsid w:val="00E55DF1"/>
    <w:rsid w:val="00E55E19"/>
    <w:rsid w:val="00E560D3"/>
    <w:rsid w:val="00E566AF"/>
    <w:rsid w:val="00E5675E"/>
    <w:rsid w:val="00E56A1B"/>
    <w:rsid w:val="00E57001"/>
    <w:rsid w:val="00E63D32"/>
    <w:rsid w:val="00E63D7F"/>
    <w:rsid w:val="00E647CA"/>
    <w:rsid w:val="00E67E81"/>
    <w:rsid w:val="00E7330E"/>
    <w:rsid w:val="00E736CC"/>
    <w:rsid w:val="00E73EA1"/>
    <w:rsid w:val="00E744A6"/>
    <w:rsid w:val="00E75DBE"/>
    <w:rsid w:val="00E763CA"/>
    <w:rsid w:val="00E76589"/>
    <w:rsid w:val="00E76689"/>
    <w:rsid w:val="00E77B31"/>
    <w:rsid w:val="00E77EE2"/>
    <w:rsid w:val="00E811EF"/>
    <w:rsid w:val="00E830D9"/>
    <w:rsid w:val="00E8318A"/>
    <w:rsid w:val="00E83596"/>
    <w:rsid w:val="00E84670"/>
    <w:rsid w:val="00E85AE6"/>
    <w:rsid w:val="00E85BBC"/>
    <w:rsid w:val="00E86005"/>
    <w:rsid w:val="00E86251"/>
    <w:rsid w:val="00E878ED"/>
    <w:rsid w:val="00E90934"/>
    <w:rsid w:val="00E91651"/>
    <w:rsid w:val="00E91D59"/>
    <w:rsid w:val="00E923FF"/>
    <w:rsid w:val="00E92531"/>
    <w:rsid w:val="00E92B52"/>
    <w:rsid w:val="00E92F51"/>
    <w:rsid w:val="00E935B6"/>
    <w:rsid w:val="00E957E1"/>
    <w:rsid w:val="00E9587F"/>
    <w:rsid w:val="00E97381"/>
    <w:rsid w:val="00EA189E"/>
    <w:rsid w:val="00EA18D5"/>
    <w:rsid w:val="00EA2028"/>
    <w:rsid w:val="00EA2D66"/>
    <w:rsid w:val="00EA374F"/>
    <w:rsid w:val="00EA46C5"/>
    <w:rsid w:val="00EA4753"/>
    <w:rsid w:val="00EA49BF"/>
    <w:rsid w:val="00EA4CB1"/>
    <w:rsid w:val="00EA57CF"/>
    <w:rsid w:val="00EA59D6"/>
    <w:rsid w:val="00EA6463"/>
    <w:rsid w:val="00EA6DBA"/>
    <w:rsid w:val="00EA7987"/>
    <w:rsid w:val="00EB0C29"/>
    <w:rsid w:val="00EB3B84"/>
    <w:rsid w:val="00EB3CB3"/>
    <w:rsid w:val="00EB3F20"/>
    <w:rsid w:val="00EB50E8"/>
    <w:rsid w:val="00EB517B"/>
    <w:rsid w:val="00EC0F96"/>
    <w:rsid w:val="00EC357C"/>
    <w:rsid w:val="00EC3818"/>
    <w:rsid w:val="00EC6D2C"/>
    <w:rsid w:val="00ED0C7B"/>
    <w:rsid w:val="00ED1096"/>
    <w:rsid w:val="00ED2231"/>
    <w:rsid w:val="00ED229E"/>
    <w:rsid w:val="00ED255B"/>
    <w:rsid w:val="00ED5012"/>
    <w:rsid w:val="00ED5404"/>
    <w:rsid w:val="00ED69CD"/>
    <w:rsid w:val="00ED6F2B"/>
    <w:rsid w:val="00EE0B02"/>
    <w:rsid w:val="00EE0F08"/>
    <w:rsid w:val="00EE16F1"/>
    <w:rsid w:val="00EE2031"/>
    <w:rsid w:val="00EE293A"/>
    <w:rsid w:val="00EE2D8D"/>
    <w:rsid w:val="00EE3706"/>
    <w:rsid w:val="00EE3C71"/>
    <w:rsid w:val="00EE4706"/>
    <w:rsid w:val="00EE6DF0"/>
    <w:rsid w:val="00EE78AF"/>
    <w:rsid w:val="00EE7AF0"/>
    <w:rsid w:val="00EE7E43"/>
    <w:rsid w:val="00EF0A3B"/>
    <w:rsid w:val="00EF0CED"/>
    <w:rsid w:val="00EF3B50"/>
    <w:rsid w:val="00EF4A4B"/>
    <w:rsid w:val="00EF5AB8"/>
    <w:rsid w:val="00EF6423"/>
    <w:rsid w:val="00EF7123"/>
    <w:rsid w:val="00F0094D"/>
    <w:rsid w:val="00F01590"/>
    <w:rsid w:val="00F01A97"/>
    <w:rsid w:val="00F022E4"/>
    <w:rsid w:val="00F02722"/>
    <w:rsid w:val="00F0437E"/>
    <w:rsid w:val="00F04968"/>
    <w:rsid w:val="00F07B94"/>
    <w:rsid w:val="00F1110E"/>
    <w:rsid w:val="00F118DA"/>
    <w:rsid w:val="00F11B36"/>
    <w:rsid w:val="00F122B7"/>
    <w:rsid w:val="00F14597"/>
    <w:rsid w:val="00F14B84"/>
    <w:rsid w:val="00F14DFB"/>
    <w:rsid w:val="00F17F98"/>
    <w:rsid w:val="00F200EC"/>
    <w:rsid w:val="00F2042C"/>
    <w:rsid w:val="00F206F6"/>
    <w:rsid w:val="00F2087C"/>
    <w:rsid w:val="00F212BC"/>
    <w:rsid w:val="00F22A48"/>
    <w:rsid w:val="00F22D00"/>
    <w:rsid w:val="00F24070"/>
    <w:rsid w:val="00F2452E"/>
    <w:rsid w:val="00F24BBF"/>
    <w:rsid w:val="00F260CD"/>
    <w:rsid w:val="00F26C57"/>
    <w:rsid w:val="00F27175"/>
    <w:rsid w:val="00F2783A"/>
    <w:rsid w:val="00F27D4F"/>
    <w:rsid w:val="00F32566"/>
    <w:rsid w:val="00F32CBD"/>
    <w:rsid w:val="00F32DE4"/>
    <w:rsid w:val="00F33CCC"/>
    <w:rsid w:val="00F3413E"/>
    <w:rsid w:val="00F347FB"/>
    <w:rsid w:val="00F35024"/>
    <w:rsid w:val="00F35465"/>
    <w:rsid w:val="00F3687C"/>
    <w:rsid w:val="00F3687F"/>
    <w:rsid w:val="00F36AB9"/>
    <w:rsid w:val="00F37A4B"/>
    <w:rsid w:val="00F4016D"/>
    <w:rsid w:val="00F406C7"/>
    <w:rsid w:val="00F41B43"/>
    <w:rsid w:val="00F435C4"/>
    <w:rsid w:val="00F43960"/>
    <w:rsid w:val="00F43EA7"/>
    <w:rsid w:val="00F44B14"/>
    <w:rsid w:val="00F45F03"/>
    <w:rsid w:val="00F46EEE"/>
    <w:rsid w:val="00F47261"/>
    <w:rsid w:val="00F475C2"/>
    <w:rsid w:val="00F50D0E"/>
    <w:rsid w:val="00F50D88"/>
    <w:rsid w:val="00F52244"/>
    <w:rsid w:val="00F544F0"/>
    <w:rsid w:val="00F54B3D"/>
    <w:rsid w:val="00F54CDE"/>
    <w:rsid w:val="00F54E60"/>
    <w:rsid w:val="00F55079"/>
    <w:rsid w:val="00F55EEA"/>
    <w:rsid w:val="00F5634F"/>
    <w:rsid w:val="00F563CA"/>
    <w:rsid w:val="00F56826"/>
    <w:rsid w:val="00F56D89"/>
    <w:rsid w:val="00F56E1B"/>
    <w:rsid w:val="00F56F57"/>
    <w:rsid w:val="00F63C61"/>
    <w:rsid w:val="00F65639"/>
    <w:rsid w:val="00F66257"/>
    <w:rsid w:val="00F66391"/>
    <w:rsid w:val="00F72455"/>
    <w:rsid w:val="00F72489"/>
    <w:rsid w:val="00F72C19"/>
    <w:rsid w:val="00F73834"/>
    <w:rsid w:val="00F7398D"/>
    <w:rsid w:val="00F75099"/>
    <w:rsid w:val="00F76F55"/>
    <w:rsid w:val="00F778B6"/>
    <w:rsid w:val="00F77B6E"/>
    <w:rsid w:val="00F80794"/>
    <w:rsid w:val="00F80DBF"/>
    <w:rsid w:val="00F83759"/>
    <w:rsid w:val="00F83FA6"/>
    <w:rsid w:val="00F842D0"/>
    <w:rsid w:val="00F844D1"/>
    <w:rsid w:val="00F846EC"/>
    <w:rsid w:val="00F84815"/>
    <w:rsid w:val="00F85AD2"/>
    <w:rsid w:val="00F8675A"/>
    <w:rsid w:val="00F9025E"/>
    <w:rsid w:val="00F90432"/>
    <w:rsid w:val="00F908C8"/>
    <w:rsid w:val="00F911A6"/>
    <w:rsid w:val="00F91373"/>
    <w:rsid w:val="00F91E3E"/>
    <w:rsid w:val="00F93B28"/>
    <w:rsid w:val="00F94B9A"/>
    <w:rsid w:val="00F94CF7"/>
    <w:rsid w:val="00F9556A"/>
    <w:rsid w:val="00F95776"/>
    <w:rsid w:val="00F96A67"/>
    <w:rsid w:val="00F96E48"/>
    <w:rsid w:val="00F97396"/>
    <w:rsid w:val="00F97598"/>
    <w:rsid w:val="00FA1C20"/>
    <w:rsid w:val="00FA1F69"/>
    <w:rsid w:val="00FA220D"/>
    <w:rsid w:val="00FA25FC"/>
    <w:rsid w:val="00FA28DE"/>
    <w:rsid w:val="00FA2BAE"/>
    <w:rsid w:val="00FA38E8"/>
    <w:rsid w:val="00FA4721"/>
    <w:rsid w:val="00FA4945"/>
    <w:rsid w:val="00FA4BE2"/>
    <w:rsid w:val="00FA4DA6"/>
    <w:rsid w:val="00FA6465"/>
    <w:rsid w:val="00FA69E3"/>
    <w:rsid w:val="00FB00C6"/>
    <w:rsid w:val="00FB1C3F"/>
    <w:rsid w:val="00FB1D62"/>
    <w:rsid w:val="00FB1DE3"/>
    <w:rsid w:val="00FB1E70"/>
    <w:rsid w:val="00FB21F7"/>
    <w:rsid w:val="00FB28DF"/>
    <w:rsid w:val="00FB3AA5"/>
    <w:rsid w:val="00FB64B0"/>
    <w:rsid w:val="00FB6B59"/>
    <w:rsid w:val="00FB7668"/>
    <w:rsid w:val="00FB7F6E"/>
    <w:rsid w:val="00FC023E"/>
    <w:rsid w:val="00FC0D9A"/>
    <w:rsid w:val="00FC1977"/>
    <w:rsid w:val="00FC357C"/>
    <w:rsid w:val="00FC3618"/>
    <w:rsid w:val="00FC3D58"/>
    <w:rsid w:val="00FC4E22"/>
    <w:rsid w:val="00FC4E7B"/>
    <w:rsid w:val="00FC5830"/>
    <w:rsid w:val="00FC5913"/>
    <w:rsid w:val="00FC627D"/>
    <w:rsid w:val="00FC6B1F"/>
    <w:rsid w:val="00FC71F4"/>
    <w:rsid w:val="00FD0213"/>
    <w:rsid w:val="00FD16CB"/>
    <w:rsid w:val="00FD311D"/>
    <w:rsid w:val="00FD31FE"/>
    <w:rsid w:val="00FD4F72"/>
    <w:rsid w:val="00FD5A42"/>
    <w:rsid w:val="00FD68AD"/>
    <w:rsid w:val="00FD6CA0"/>
    <w:rsid w:val="00FD77CC"/>
    <w:rsid w:val="00FE0041"/>
    <w:rsid w:val="00FE3577"/>
    <w:rsid w:val="00FE3B78"/>
    <w:rsid w:val="00FE579D"/>
    <w:rsid w:val="00FE6633"/>
    <w:rsid w:val="00FF02B8"/>
    <w:rsid w:val="00FF1AD9"/>
    <w:rsid w:val="00FF3114"/>
    <w:rsid w:val="00FF4550"/>
    <w:rsid w:val="00FF4F9D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0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1B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F0"/>
    <w:rPr>
      <w:rFonts w:cs="Times New Roman"/>
    </w:rPr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  <w:style w:type="paragraph" w:customStyle="1" w:styleId="NoSpacing1">
    <w:name w:val="No Spacing1"/>
    <w:uiPriority w:val="99"/>
    <w:rsid w:val="00B8556F"/>
    <w:rPr>
      <w:lang w:val="ru-RU" w:eastAsia="ru-RU"/>
    </w:rPr>
  </w:style>
  <w:style w:type="character" w:styleId="Hyperlink">
    <w:name w:val="Hyperlink"/>
    <w:basedOn w:val="DefaultParagraphFont"/>
    <w:uiPriority w:val="99"/>
    <w:rsid w:val="0007778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0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6C8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4410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ПК-18</cp:lastModifiedBy>
  <cp:revision>55</cp:revision>
  <cp:lastPrinted>2019-07-02T07:59:00Z</cp:lastPrinted>
  <dcterms:created xsi:type="dcterms:W3CDTF">2019-11-06T07:59:00Z</dcterms:created>
  <dcterms:modified xsi:type="dcterms:W3CDTF">2019-11-07T12:45:00Z</dcterms:modified>
</cp:coreProperties>
</file>