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51" w:rsidRPr="00E22E91" w:rsidRDefault="00FF4A51">
      <w:pPr>
        <w:jc w:val="center"/>
        <w:rPr>
          <w:rFonts w:ascii="Times New Roman" w:hAnsi="Times New Roman"/>
          <w:b/>
          <w:sz w:val="26"/>
          <w:szCs w:val="26"/>
        </w:rPr>
      </w:pPr>
      <w:r w:rsidRPr="00E22E91">
        <w:rPr>
          <w:rFonts w:ascii="Times New Roman" w:hAnsi="Times New Roman"/>
          <w:b/>
          <w:sz w:val="26"/>
          <w:szCs w:val="26"/>
        </w:rPr>
        <w:t xml:space="preserve">П Р О Т О К О Л  № 26 </w:t>
      </w:r>
    </w:p>
    <w:p w:rsidR="00FF4A51" w:rsidRPr="00E22E91" w:rsidRDefault="00FF4A51" w:rsidP="00301519">
      <w:pPr>
        <w:ind w:right="175"/>
        <w:jc w:val="center"/>
        <w:rPr>
          <w:rFonts w:ascii="Times New Roman" w:hAnsi="Times New Roman"/>
          <w:b/>
          <w:sz w:val="26"/>
          <w:szCs w:val="26"/>
        </w:rPr>
      </w:pPr>
      <w:r w:rsidRPr="00E22E91">
        <w:rPr>
          <w:rFonts w:ascii="Times New Roman" w:hAnsi="Times New Roman"/>
          <w:b/>
          <w:sz w:val="26"/>
          <w:szCs w:val="26"/>
        </w:rPr>
        <w:t>засідання постійної депутатської комісії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F4A51" w:rsidRPr="00E22E91" w:rsidRDefault="00FF4A51" w:rsidP="00301519">
      <w:pPr>
        <w:ind w:right="175"/>
        <w:jc w:val="center"/>
        <w:rPr>
          <w:rFonts w:ascii="Times New Roman" w:hAnsi="Times New Roman"/>
          <w:b/>
          <w:sz w:val="26"/>
          <w:szCs w:val="26"/>
        </w:rPr>
      </w:pPr>
      <w:r w:rsidRPr="00E22E91">
        <w:rPr>
          <w:rFonts w:ascii="Times New Roman" w:hAnsi="Times New Roman"/>
          <w:b/>
          <w:sz w:val="26"/>
          <w:szCs w:val="26"/>
        </w:rPr>
        <w:t>з питань життєдіяльності району</w:t>
      </w:r>
    </w:p>
    <w:p w:rsidR="00FF4A51" w:rsidRPr="00E22E91" w:rsidRDefault="00FF4A51" w:rsidP="00301519">
      <w:pPr>
        <w:ind w:right="175"/>
        <w:jc w:val="center"/>
        <w:rPr>
          <w:rFonts w:ascii="Times New Roman" w:hAnsi="Times New Roman"/>
          <w:b/>
          <w:sz w:val="26"/>
          <w:szCs w:val="26"/>
        </w:rPr>
      </w:pPr>
      <w:r w:rsidRPr="00E22E91">
        <w:rPr>
          <w:rFonts w:ascii="Times New Roman" w:hAnsi="Times New Roman"/>
          <w:b/>
          <w:sz w:val="26"/>
          <w:szCs w:val="26"/>
        </w:rPr>
        <w:t>з підготовки пленарного засідання ХХХ</w:t>
      </w:r>
      <w:r w:rsidRPr="00E22E91">
        <w:rPr>
          <w:rFonts w:ascii="Times New Roman" w:hAnsi="Times New Roman"/>
          <w:b/>
          <w:sz w:val="26"/>
          <w:szCs w:val="26"/>
          <w:lang w:val="en-US"/>
        </w:rPr>
        <w:t>V</w:t>
      </w:r>
      <w:r w:rsidRPr="00E22E91">
        <w:rPr>
          <w:rFonts w:ascii="Times New Roman" w:hAnsi="Times New Roman"/>
          <w:b/>
          <w:sz w:val="26"/>
          <w:szCs w:val="26"/>
        </w:rPr>
        <w:t>І сесії</w:t>
      </w:r>
    </w:p>
    <w:p w:rsidR="00FF4A51" w:rsidRPr="00E22E91" w:rsidRDefault="00FF4A51" w:rsidP="00301519">
      <w:pPr>
        <w:ind w:right="175"/>
        <w:jc w:val="center"/>
        <w:rPr>
          <w:rFonts w:ascii="Times New Roman" w:hAnsi="Times New Roman"/>
          <w:b/>
          <w:sz w:val="26"/>
          <w:szCs w:val="26"/>
        </w:rPr>
      </w:pPr>
      <w:r w:rsidRPr="00E22E91">
        <w:rPr>
          <w:rFonts w:ascii="Times New Roman" w:hAnsi="Times New Roman"/>
          <w:b/>
          <w:sz w:val="26"/>
          <w:szCs w:val="26"/>
        </w:rPr>
        <w:t>районної у м. Херсоні ради сьомого скликання</w:t>
      </w:r>
    </w:p>
    <w:p w:rsidR="00FF4A51" w:rsidRPr="00E22E91" w:rsidRDefault="00FF4A51" w:rsidP="002E5774">
      <w:pPr>
        <w:ind w:right="175"/>
        <w:jc w:val="both"/>
        <w:rPr>
          <w:rFonts w:ascii="Times New Roman" w:hAnsi="Times New Roman"/>
          <w:b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Pr="00E22E91">
        <w:rPr>
          <w:rFonts w:ascii="Times New Roman" w:hAnsi="Times New Roman"/>
          <w:b/>
          <w:sz w:val="26"/>
          <w:szCs w:val="26"/>
        </w:rPr>
        <w:t>17.12.2019р.,15.00, каб. 302</w:t>
      </w:r>
    </w:p>
    <w:p w:rsidR="00FF4A51" w:rsidRPr="00E22E91" w:rsidRDefault="00FF4A51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>Усього:  9  членів постійної комісії.</w:t>
      </w:r>
    </w:p>
    <w:p w:rsidR="00FF4A51" w:rsidRPr="00E22E91" w:rsidRDefault="00FF4A51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16"/>
          <w:szCs w:val="16"/>
        </w:rPr>
      </w:pPr>
      <w:r w:rsidRPr="00E22E91">
        <w:rPr>
          <w:rFonts w:ascii="Times New Roman" w:hAnsi="Times New Roman"/>
          <w:sz w:val="26"/>
          <w:szCs w:val="26"/>
        </w:rPr>
        <w:t xml:space="preserve"> </w:t>
      </w:r>
    </w:p>
    <w:p w:rsidR="00FF4A51" w:rsidRPr="00E22E91" w:rsidRDefault="00FF4A51" w:rsidP="00E92F51">
      <w:pPr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 xml:space="preserve">Присутні 5 членів комісії: Раззуваєв Д.В., Яровий Ф.В., Делієва К.О.. Тхоровська Л.М., Шойко О.В. </w:t>
      </w:r>
    </w:p>
    <w:p w:rsidR="00FF4A51" w:rsidRPr="00E22E91" w:rsidRDefault="00FF4A51" w:rsidP="00FB64B0">
      <w:pPr>
        <w:jc w:val="both"/>
        <w:rPr>
          <w:rFonts w:ascii="Times New Roman" w:hAnsi="Times New Roman"/>
          <w:sz w:val="16"/>
          <w:szCs w:val="16"/>
        </w:rPr>
      </w:pPr>
    </w:p>
    <w:p w:rsidR="00FF4A51" w:rsidRPr="00E22E91" w:rsidRDefault="00FF4A51" w:rsidP="00CF6D30">
      <w:pPr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>Відсутні 4 члени постійної комісії: Ємашкін А.О., Пронюк О.М., Смільницька Г.Я., Суслова В.О.</w:t>
      </w:r>
    </w:p>
    <w:p w:rsidR="00FF4A51" w:rsidRPr="00E22E91" w:rsidRDefault="00FF4A51" w:rsidP="00CF6D30">
      <w:pPr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F4A51" w:rsidRPr="00E22E91" w:rsidRDefault="00FF4A51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 xml:space="preserve">У роботі комісії взяли участь: </w:t>
      </w:r>
    </w:p>
    <w:p w:rsidR="00FF4A51" w:rsidRPr="00E22E91" w:rsidRDefault="00FF4A51" w:rsidP="00280AFD">
      <w:pPr>
        <w:rPr>
          <w:rFonts w:ascii="Times New Roman" w:hAnsi="Times New Roman"/>
          <w:bCs/>
          <w:sz w:val="26"/>
          <w:szCs w:val="26"/>
        </w:rPr>
      </w:pPr>
      <w:r w:rsidRPr="00E22E91">
        <w:rPr>
          <w:rFonts w:ascii="Times New Roman" w:hAnsi="Times New Roman"/>
          <w:bCs/>
          <w:sz w:val="26"/>
          <w:szCs w:val="26"/>
        </w:rPr>
        <w:t>- Рубанець В.В. – заступник голови районної у м. Херсоні ради;</w:t>
      </w:r>
    </w:p>
    <w:p w:rsidR="00FF4A51" w:rsidRPr="00E22E91" w:rsidRDefault="00FF4A51" w:rsidP="00280AFD">
      <w:pPr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bCs/>
          <w:sz w:val="26"/>
          <w:szCs w:val="26"/>
        </w:rPr>
        <w:t xml:space="preserve">- Конюшенко Ю.А. – </w:t>
      </w:r>
      <w:r w:rsidRPr="00E22E91">
        <w:rPr>
          <w:rFonts w:ascii="Times New Roman" w:hAnsi="Times New Roman"/>
          <w:sz w:val="26"/>
          <w:szCs w:val="26"/>
        </w:rPr>
        <w:t>завідувач сектора юридично-кадрового забезпечення відділу організаційного та юридично-кадрового забезпечення;</w:t>
      </w:r>
    </w:p>
    <w:p w:rsidR="00FF4A51" w:rsidRPr="00E22E91" w:rsidRDefault="00FF4A51" w:rsidP="00280AFD">
      <w:pPr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 xml:space="preserve">- Зуб І.В. - </w:t>
      </w:r>
      <w:r w:rsidRPr="00E22E91">
        <w:rPr>
          <w:rFonts w:ascii="Times New Roman" w:hAnsi="Times New Roman"/>
          <w:bCs/>
          <w:sz w:val="26"/>
          <w:szCs w:val="26"/>
        </w:rPr>
        <w:t>завідувач відділу бухгалтерського обліку та звітності - головний бухгалтер;</w:t>
      </w:r>
    </w:p>
    <w:p w:rsidR="00FF4A51" w:rsidRPr="00E22E91" w:rsidRDefault="00FF4A51" w:rsidP="00280AFD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>- Дюкар Л.Ф. - начальник служби у справах дітей;</w:t>
      </w:r>
    </w:p>
    <w:p w:rsidR="00FF4A51" w:rsidRPr="00E22E91" w:rsidRDefault="00FF4A51" w:rsidP="00937E51">
      <w:pPr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>- Коновенко М.О. - завідувач відділу з питань життєдіяльності району;</w:t>
      </w:r>
    </w:p>
    <w:p w:rsidR="00FF4A51" w:rsidRPr="00E22E91" w:rsidRDefault="00FF4A51" w:rsidP="00280AFD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>- Агеєнко М.Г. - начальник відділу з питань соціального захисту населення;</w:t>
      </w:r>
    </w:p>
    <w:p w:rsidR="00FF4A51" w:rsidRPr="00E22E91" w:rsidRDefault="00FF4A51" w:rsidP="00FB7668">
      <w:pPr>
        <w:jc w:val="both"/>
        <w:rPr>
          <w:rFonts w:ascii="Times New Roman" w:hAnsi="Times New Roman"/>
          <w:bCs/>
          <w:sz w:val="26"/>
          <w:szCs w:val="26"/>
        </w:rPr>
      </w:pPr>
      <w:r w:rsidRPr="00E22E91">
        <w:rPr>
          <w:rFonts w:ascii="Times New Roman" w:hAnsi="Times New Roman"/>
          <w:bCs/>
          <w:sz w:val="26"/>
          <w:szCs w:val="26"/>
        </w:rPr>
        <w:t xml:space="preserve">- Сіроштан Н.В. – завідувач </w:t>
      </w:r>
      <w:r w:rsidRPr="00E22E91">
        <w:rPr>
          <w:rFonts w:ascii="Times New Roman" w:hAnsi="Times New Roman"/>
          <w:sz w:val="26"/>
          <w:szCs w:val="26"/>
        </w:rPr>
        <w:t>відділу організаційного та юридично-кадрового забезпечення</w:t>
      </w:r>
      <w:r w:rsidRPr="00E22E91">
        <w:rPr>
          <w:rFonts w:ascii="Times New Roman" w:hAnsi="Times New Roman"/>
          <w:bCs/>
          <w:sz w:val="26"/>
          <w:szCs w:val="26"/>
        </w:rPr>
        <w:t>.</w:t>
      </w:r>
    </w:p>
    <w:p w:rsidR="00FF4A51" w:rsidRPr="00E22E91" w:rsidRDefault="00FF4A51" w:rsidP="00280AFD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FF4A51" w:rsidRPr="00E22E91" w:rsidRDefault="00FF4A51" w:rsidP="00FA1C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ab/>
        <w:t>Заступник голови комісії – Раззуваєв Д.В., інформував присутніх про те, що з 9 членів постійної комісії, на засіданні комісії присутні 5 депутатів,  кворум є, комісія правомочна проводити засідання.</w:t>
      </w:r>
    </w:p>
    <w:p w:rsidR="00FF4A51" w:rsidRPr="00E22E91" w:rsidRDefault="00FF4A51" w:rsidP="006F0AA4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ab/>
        <w:t>Раззуваєв Д.В. – заступник голови комісії, запропонував розпочати розгляд проектів рішень порядку денного ХХХ</w:t>
      </w:r>
      <w:r w:rsidRPr="00E22E91">
        <w:rPr>
          <w:rFonts w:ascii="Times New Roman" w:hAnsi="Times New Roman"/>
          <w:sz w:val="26"/>
          <w:szCs w:val="26"/>
          <w:lang w:val="en-US"/>
        </w:rPr>
        <w:t>V</w:t>
      </w:r>
      <w:r w:rsidRPr="00E22E91">
        <w:rPr>
          <w:rFonts w:ascii="Times New Roman" w:hAnsi="Times New Roman"/>
          <w:sz w:val="26"/>
          <w:szCs w:val="26"/>
        </w:rPr>
        <w:t xml:space="preserve">І сесії. </w:t>
      </w:r>
    </w:p>
    <w:p w:rsidR="00FF4A51" w:rsidRPr="00E22E91" w:rsidRDefault="00FF4A51" w:rsidP="00931997">
      <w:pPr>
        <w:tabs>
          <w:tab w:val="left" w:pos="720"/>
          <w:tab w:val="left" w:pos="900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F4A51" w:rsidRPr="00E22E91" w:rsidRDefault="00FF4A51" w:rsidP="006C3548">
      <w:pPr>
        <w:tabs>
          <w:tab w:val="left" w:pos="720"/>
          <w:tab w:val="left" w:pos="900"/>
        </w:tabs>
        <w:jc w:val="center"/>
        <w:rPr>
          <w:rFonts w:ascii="Times New Roman" w:hAnsi="Times New Roman"/>
          <w:b/>
          <w:sz w:val="26"/>
          <w:szCs w:val="26"/>
        </w:rPr>
      </w:pPr>
      <w:r w:rsidRPr="00E22E91">
        <w:rPr>
          <w:rFonts w:ascii="Times New Roman" w:hAnsi="Times New Roman"/>
          <w:b/>
          <w:sz w:val="26"/>
          <w:szCs w:val="26"/>
        </w:rPr>
        <w:t xml:space="preserve">Порядок денний  36  сесії районної у м. Херсоні ради </w:t>
      </w:r>
      <w:r w:rsidRPr="00E22E91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E22E91">
        <w:rPr>
          <w:rFonts w:ascii="Times New Roman" w:hAnsi="Times New Roman"/>
          <w:b/>
          <w:sz w:val="26"/>
          <w:szCs w:val="26"/>
        </w:rPr>
        <w:t xml:space="preserve"> скликання</w:t>
      </w:r>
    </w:p>
    <w:p w:rsidR="00FF4A51" w:rsidRPr="00E22E91" w:rsidRDefault="00FF4A51" w:rsidP="006C3548">
      <w:pPr>
        <w:tabs>
          <w:tab w:val="left" w:pos="720"/>
          <w:tab w:val="left" w:pos="900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F4A51" w:rsidRPr="00E22E91" w:rsidRDefault="00FF4A51" w:rsidP="0082690A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E22E91">
        <w:rPr>
          <w:rFonts w:ascii="Times New Roman" w:hAnsi="Times New Roman"/>
          <w:b/>
          <w:sz w:val="26"/>
          <w:szCs w:val="26"/>
        </w:rPr>
        <w:t>1.</w:t>
      </w:r>
      <w:r w:rsidRPr="00E22E91">
        <w:rPr>
          <w:rFonts w:ascii="Times New Roman" w:hAnsi="Times New Roman"/>
          <w:sz w:val="26"/>
          <w:szCs w:val="26"/>
        </w:rPr>
        <w:t xml:space="preserve"> Про внесення змін до бюджету Суворовського району у місті Херсоні на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E22E91">
        <w:rPr>
          <w:rFonts w:ascii="Times New Roman" w:hAnsi="Times New Roman"/>
          <w:sz w:val="26"/>
          <w:szCs w:val="26"/>
        </w:rPr>
        <w:t>2019 рік, затвердженого рішенням районної у місті ради від 22.12.2018 № 232 «Про бюджет Суворовського району у місті Херсоні на 2019 рік».</w:t>
      </w:r>
    </w:p>
    <w:p w:rsidR="00FF4A51" w:rsidRPr="00E22E91" w:rsidRDefault="00FF4A51" w:rsidP="0082690A">
      <w:pPr>
        <w:jc w:val="both"/>
        <w:rPr>
          <w:rFonts w:ascii="Times New Roman" w:hAnsi="Times New Roman"/>
          <w:bCs/>
          <w:sz w:val="26"/>
          <w:szCs w:val="26"/>
        </w:rPr>
      </w:pPr>
      <w:r w:rsidRPr="00E22E91">
        <w:rPr>
          <w:rFonts w:ascii="Times New Roman" w:hAnsi="Times New Roman"/>
          <w:b/>
          <w:sz w:val="26"/>
          <w:szCs w:val="26"/>
        </w:rPr>
        <w:t>2.</w:t>
      </w:r>
      <w:r w:rsidRPr="00E22E91">
        <w:rPr>
          <w:rFonts w:ascii="Times New Roman" w:hAnsi="Times New Roman"/>
          <w:sz w:val="26"/>
          <w:szCs w:val="26"/>
        </w:rPr>
        <w:t xml:space="preserve"> Про затвердження кошторису видатків на виконання районної програми „Соціальний захист” на 2020 рік.</w:t>
      </w:r>
    </w:p>
    <w:p w:rsidR="00FF4A51" w:rsidRPr="00E22E91" w:rsidRDefault="00FF4A51" w:rsidP="0082690A">
      <w:pPr>
        <w:jc w:val="both"/>
        <w:rPr>
          <w:rFonts w:ascii="Times New Roman" w:hAnsi="Times New Roman"/>
          <w:bCs/>
          <w:sz w:val="26"/>
          <w:szCs w:val="26"/>
        </w:rPr>
      </w:pPr>
      <w:r w:rsidRPr="00E22E91">
        <w:rPr>
          <w:rFonts w:ascii="Times New Roman" w:hAnsi="Times New Roman"/>
          <w:b/>
          <w:bCs/>
          <w:sz w:val="26"/>
          <w:szCs w:val="26"/>
        </w:rPr>
        <w:t>3.</w:t>
      </w:r>
      <w:r w:rsidRPr="00E22E91">
        <w:rPr>
          <w:rFonts w:ascii="Times New Roman" w:hAnsi="Times New Roman"/>
          <w:bCs/>
          <w:sz w:val="26"/>
          <w:szCs w:val="26"/>
        </w:rPr>
        <w:t xml:space="preserve"> </w:t>
      </w:r>
      <w:r w:rsidRPr="00E22E91">
        <w:rPr>
          <w:rFonts w:ascii="Times New Roman" w:hAnsi="Times New Roman"/>
          <w:sz w:val="26"/>
          <w:szCs w:val="26"/>
        </w:rPr>
        <w:t>Про затвердження кошторису видатків на виконання районної програми „Ветеран” на 2020 рік.</w:t>
      </w:r>
    </w:p>
    <w:p w:rsidR="00FF4A51" w:rsidRPr="00E22E91" w:rsidRDefault="00FF4A51" w:rsidP="0082690A">
      <w:pPr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b/>
          <w:sz w:val="26"/>
          <w:szCs w:val="26"/>
        </w:rPr>
        <w:t>4.</w:t>
      </w:r>
      <w:r w:rsidRPr="00E22E91">
        <w:rPr>
          <w:rFonts w:ascii="Times New Roman" w:hAnsi="Times New Roman"/>
          <w:sz w:val="26"/>
          <w:szCs w:val="26"/>
        </w:rPr>
        <w:t> Про затвердження кошторису видатків на виконання районної програми «Соціальний захист дітей та розвиток сімейних форм виховання на 2019–2020 роки» на 2020 рік.</w:t>
      </w:r>
    </w:p>
    <w:p w:rsidR="00FF4A51" w:rsidRPr="00E22E91" w:rsidRDefault="00FF4A51" w:rsidP="0082690A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b/>
          <w:sz w:val="26"/>
          <w:szCs w:val="26"/>
        </w:rPr>
        <w:t>5.</w:t>
      </w:r>
      <w:r w:rsidRPr="00E22E91">
        <w:rPr>
          <w:rFonts w:ascii="Times New Roman" w:hAnsi="Times New Roman"/>
          <w:sz w:val="26"/>
          <w:szCs w:val="26"/>
        </w:rPr>
        <w:t> Про затвердження кошторису видатків та календарного плану районної програми "Благоустрій, розвиток інженерно-транспортної та соціальної інфраструктури Суворовського району на 2016–2020 роки» на 2020 рік.</w:t>
      </w:r>
    </w:p>
    <w:p w:rsidR="00FF4A51" w:rsidRPr="00E22E91" w:rsidRDefault="00FF4A51" w:rsidP="0082690A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b/>
          <w:sz w:val="26"/>
          <w:szCs w:val="26"/>
        </w:rPr>
        <w:t>6.</w:t>
      </w:r>
      <w:r w:rsidRPr="00E22E91">
        <w:rPr>
          <w:rFonts w:ascii="Times New Roman" w:hAnsi="Times New Roman"/>
          <w:sz w:val="26"/>
          <w:szCs w:val="26"/>
        </w:rPr>
        <w:t> Про затвердження кошторису видатків на проведення заходів районної програми «Сприяння у створенні та підтримці органів самоорганізації населення в районі</w:t>
      </w:r>
      <w:r w:rsidRPr="00E22E91">
        <w:rPr>
          <w:rFonts w:ascii="Times New Roman" w:hAnsi="Times New Roman"/>
          <w:b/>
          <w:sz w:val="26"/>
          <w:szCs w:val="26"/>
        </w:rPr>
        <w:t xml:space="preserve"> </w:t>
      </w:r>
      <w:r w:rsidRPr="00E22E91">
        <w:rPr>
          <w:rFonts w:ascii="Times New Roman" w:hAnsi="Times New Roman"/>
          <w:sz w:val="26"/>
          <w:szCs w:val="26"/>
        </w:rPr>
        <w:t>на 2016–2020 роки» на 2020 рік.</w:t>
      </w:r>
    </w:p>
    <w:p w:rsidR="00FF4A51" w:rsidRPr="00E22E91" w:rsidRDefault="00FF4A51" w:rsidP="0082690A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b/>
          <w:sz w:val="26"/>
          <w:szCs w:val="26"/>
        </w:rPr>
        <w:t>7.</w:t>
      </w:r>
      <w:r w:rsidRPr="00E22E91">
        <w:rPr>
          <w:rFonts w:ascii="Times New Roman" w:hAnsi="Times New Roman"/>
          <w:sz w:val="26"/>
          <w:szCs w:val="26"/>
        </w:rPr>
        <w:t xml:space="preserve"> Про бюджет Суворовського району у місті Херсоні на 2020 рік.</w:t>
      </w:r>
    </w:p>
    <w:p w:rsidR="00FF4A51" w:rsidRPr="00E22E91" w:rsidRDefault="00FF4A51" w:rsidP="0082690A">
      <w:pPr>
        <w:rPr>
          <w:rFonts w:ascii="Times New Roman" w:hAnsi="Times New Roman"/>
          <w:b/>
          <w:bCs/>
          <w:sz w:val="26"/>
          <w:szCs w:val="26"/>
        </w:rPr>
      </w:pPr>
      <w:r w:rsidRPr="00E22E91">
        <w:rPr>
          <w:rFonts w:ascii="Times New Roman" w:hAnsi="Times New Roman"/>
          <w:b/>
          <w:sz w:val="26"/>
          <w:szCs w:val="26"/>
        </w:rPr>
        <w:t>8.</w:t>
      </w:r>
      <w:r w:rsidRPr="00E22E91">
        <w:rPr>
          <w:rFonts w:ascii="Times New Roman" w:hAnsi="Times New Roman"/>
          <w:sz w:val="26"/>
          <w:szCs w:val="26"/>
        </w:rPr>
        <w:t xml:space="preserve"> Про план роботи Суворовської районної у м. Херсоні ради сьомого скликання  на 2020 рік.</w:t>
      </w:r>
    </w:p>
    <w:p w:rsidR="00FF4A51" w:rsidRPr="00E22E91" w:rsidRDefault="00FF4A51" w:rsidP="0082690A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b/>
          <w:sz w:val="26"/>
          <w:szCs w:val="26"/>
        </w:rPr>
        <w:t>9.</w:t>
      </w:r>
      <w:r w:rsidRPr="00E22E91">
        <w:rPr>
          <w:rFonts w:ascii="Times New Roman" w:hAnsi="Times New Roman"/>
          <w:sz w:val="26"/>
          <w:szCs w:val="26"/>
        </w:rPr>
        <w:t xml:space="preserve"> Про надання відпустки голові районної у м. Херсоні ради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2E91">
        <w:rPr>
          <w:rFonts w:ascii="Times New Roman" w:hAnsi="Times New Roman"/>
          <w:sz w:val="26"/>
          <w:szCs w:val="26"/>
        </w:rPr>
        <w:t>Задніпряному А.В.</w:t>
      </w:r>
    </w:p>
    <w:p w:rsidR="00FF4A51" w:rsidRPr="00E22E91" w:rsidRDefault="00FF4A51" w:rsidP="0082690A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b/>
          <w:sz w:val="26"/>
          <w:szCs w:val="26"/>
        </w:rPr>
        <w:t>10.</w:t>
      </w:r>
      <w:r w:rsidRPr="00E22E91">
        <w:rPr>
          <w:rFonts w:ascii="Times New Roman" w:hAnsi="Times New Roman"/>
          <w:sz w:val="26"/>
          <w:szCs w:val="26"/>
        </w:rPr>
        <w:t xml:space="preserve"> Про затвердження розпоряджень голови ради, виданих у міжсесійний період.</w:t>
      </w:r>
    </w:p>
    <w:p w:rsidR="00FF4A51" w:rsidRPr="00E22E91" w:rsidRDefault="00FF4A51" w:rsidP="006C3548">
      <w:pPr>
        <w:tabs>
          <w:tab w:val="left" w:pos="0"/>
          <w:tab w:val="left" w:pos="36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>Розгляд запитів. Різне.</w:t>
      </w:r>
    </w:p>
    <w:p w:rsidR="00FF4A51" w:rsidRPr="00E22E91" w:rsidRDefault="00FF4A51" w:rsidP="003856AD">
      <w:pPr>
        <w:pStyle w:val="Title"/>
        <w:jc w:val="both"/>
        <w:outlineLvl w:val="0"/>
        <w:rPr>
          <w:sz w:val="16"/>
          <w:szCs w:val="16"/>
        </w:rPr>
      </w:pPr>
      <w:r w:rsidRPr="00E22E91">
        <w:rPr>
          <w:sz w:val="26"/>
          <w:szCs w:val="26"/>
        </w:rPr>
        <w:tab/>
      </w:r>
    </w:p>
    <w:p w:rsidR="00FF4A51" w:rsidRPr="00E22E91" w:rsidRDefault="00FF4A51" w:rsidP="0067015D">
      <w:pPr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b/>
          <w:sz w:val="26"/>
          <w:szCs w:val="26"/>
        </w:rPr>
        <w:tab/>
      </w:r>
      <w:r w:rsidRPr="00E22E91">
        <w:rPr>
          <w:rFonts w:ascii="Times New Roman" w:hAnsi="Times New Roman"/>
          <w:b/>
          <w:sz w:val="26"/>
          <w:szCs w:val="26"/>
          <w:u w:val="single"/>
        </w:rPr>
        <w:t>По першому питанню</w:t>
      </w:r>
      <w:r w:rsidRPr="00E22E91">
        <w:rPr>
          <w:rFonts w:ascii="Times New Roman" w:hAnsi="Times New Roman"/>
          <w:sz w:val="26"/>
          <w:szCs w:val="26"/>
        </w:rPr>
        <w:t xml:space="preserve"> «Про внесення змін до бюджету Суворовського району у місті Херсоні на 2019 рік, затвердженого рішенням районної у місті ради від 22.12.2018 № 232 «Про бюджет Суворовського району у місті Херсоні на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E22E91">
        <w:rPr>
          <w:rFonts w:ascii="Times New Roman" w:hAnsi="Times New Roman"/>
          <w:sz w:val="26"/>
          <w:szCs w:val="26"/>
        </w:rPr>
        <w:t xml:space="preserve">2019 рік» слухали Зуб І.В. - </w:t>
      </w:r>
      <w:r w:rsidRPr="00E22E91">
        <w:rPr>
          <w:rFonts w:ascii="Times New Roman" w:hAnsi="Times New Roman"/>
          <w:bCs/>
          <w:sz w:val="26"/>
          <w:szCs w:val="26"/>
        </w:rPr>
        <w:t>завідувача відділу бухгалтерського обліку та звітності - головного бухгалтера</w:t>
      </w:r>
      <w:r w:rsidRPr="00E22E91">
        <w:rPr>
          <w:rFonts w:ascii="Times New Roman" w:hAnsi="Times New Roman"/>
          <w:sz w:val="26"/>
          <w:szCs w:val="26"/>
        </w:rPr>
        <w:t>. З міського бюджету надійшла субвенція на надання субсидій населенню для відшкодування витрат на оплату житлово-комунальних послуг 3289407, 16 грн. Повертаємо до державного бюджету невикористані кошти на виплату державної соціальної допомоги на дітей-сиріт та дітей, позбавлених батьківського піклування, у дитячих будинках сімейного типу та прийомних сім`ях, грошового забезпечення батькам-вихователям і прийомним батькам за надання соціальних послуг у сумі 36 680,00 грн.</w:t>
      </w:r>
    </w:p>
    <w:p w:rsidR="00FF4A51" w:rsidRPr="00E22E91" w:rsidRDefault="00FF4A51" w:rsidP="00517800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22E91">
        <w:rPr>
          <w:rFonts w:ascii="Times New Roman" w:hAnsi="Times New Roman"/>
          <w:bCs/>
          <w:sz w:val="26"/>
          <w:szCs w:val="26"/>
          <w:lang w:val="uk-UA"/>
        </w:rPr>
        <w:tab/>
        <w:t xml:space="preserve">Запитань та зауважень до доповідача не було. Члени комісії погодилися винести проект рішення </w:t>
      </w:r>
      <w:r w:rsidRPr="00E22E91">
        <w:rPr>
          <w:rFonts w:ascii="Times New Roman" w:hAnsi="Times New Roman"/>
          <w:sz w:val="26"/>
          <w:szCs w:val="26"/>
          <w:lang w:val="uk-UA"/>
        </w:rPr>
        <w:t>«Про внесення змін до бюджету Суворовського району у місті Херсоні на 2019 рік, затвердженого рішенням районної у місті ради від 22.12.2018 № 232 «Про бюджет Суворовського району у місті Херсоні на 2019 рік» на розгляд пленарного засідання сесії.</w:t>
      </w:r>
    </w:p>
    <w:p w:rsidR="00FF4A51" w:rsidRPr="00E22E91" w:rsidRDefault="00FF4A51" w:rsidP="00517800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22E91">
        <w:rPr>
          <w:rFonts w:ascii="Times New Roman" w:hAnsi="Times New Roman"/>
          <w:sz w:val="26"/>
          <w:szCs w:val="26"/>
          <w:lang w:val="uk-UA"/>
        </w:rPr>
        <w:tab/>
        <w:t>Голосували: за – 5, проти – 0, утрималися – 0.</w:t>
      </w:r>
    </w:p>
    <w:p w:rsidR="00FF4A51" w:rsidRPr="00E22E91" w:rsidRDefault="00FF4A51" w:rsidP="00160EC4">
      <w:pPr>
        <w:tabs>
          <w:tab w:val="left" w:pos="0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FF4A51" w:rsidRPr="00E22E91" w:rsidRDefault="00FF4A51" w:rsidP="00C60309">
      <w:pPr>
        <w:ind w:hanging="180"/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b/>
          <w:sz w:val="26"/>
          <w:szCs w:val="26"/>
        </w:rPr>
        <w:tab/>
      </w:r>
      <w:r w:rsidRPr="00E22E91">
        <w:rPr>
          <w:rFonts w:ascii="Times New Roman" w:hAnsi="Times New Roman"/>
          <w:b/>
          <w:sz w:val="26"/>
          <w:szCs w:val="26"/>
        </w:rPr>
        <w:tab/>
      </w:r>
      <w:r w:rsidRPr="00E22E91">
        <w:rPr>
          <w:rFonts w:ascii="Times New Roman" w:hAnsi="Times New Roman"/>
          <w:b/>
          <w:sz w:val="26"/>
          <w:szCs w:val="26"/>
          <w:u w:val="single"/>
        </w:rPr>
        <w:t>По другому питанню</w:t>
      </w:r>
      <w:r w:rsidRPr="00E22E91">
        <w:rPr>
          <w:rFonts w:ascii="Times New Roman" w:hAnsi="Times New Roman"/>
          <w:b/>
          <w:sz w:val="26"/>
          <w:szCs w:val="26"/>
        </w:rPr>
        <w:t xml:space="preserve"> </w:t>
      </w:r>
      <w:r w:rsidRPr="00E22E91">
        <w:rPr>
          <w:rFonts w:ascii="Times New Roman" w:hAnsi="Times New Roman"/>
          <w:sz w:val="26"/>
          <w:szCs w:val="26"/>
        </w:rPr>
        <w:t xml:space="preserve">«Про затвердження кошторису видатків на виконання районної програми „Соціальний захист” на 2020 рік», доповідав Агеєнко Микола Григорович – завідувач відділу з питань соціального захисту населення, що заплановано надання допомоги на поховання 50 особам по 1345грн. (у 2019 році виплачено 47 особам, ще 10 осіб отримають у 2020 році). </w:t>
      </w:r>
    </w:p>
    <w:p w:rsidR="00FF4A51" w:rsidRPr="00E22E91" w:rsidRDefault="00FF4A51" w:rsidP="00804315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22E91">
        <w:rPr>
          <w:rFonts w:ascii="Times New Roman" w:hAnsi="Times New Roman"/>
          <w:bCs/>
          <w:sz w:val="26"/>
          <w:szCs w:val="26"/>
          <w:lang w:val="uk-UA"/>
        </w:rPr>
        <w:tab/>
        <w:t xml:space="preserve">Члени комісії погодилися винести проект рішення </w:t>
      </w:r>
      <w:r w:rsidRPr="00E22E91">
        <w:rPr>
          <w:rFonts w:ascii="Times New Roman" w:hAnsi="Times New Roman"/>
          <w:sz w:val="26"/>
          <w:szCs w:val="26"/>
        </w:rPr>
        <w:t>«Про затвердження кошторису видатків на виконання районної програми „Соціальний захист” на 2020 рік</w:t>
      </w:r>
      <w:r w:rsidRPr="00E22E91">
        <w:rPr>
          <w:rFonts w:ascii="Times New Roman" w:hAnsi="Times New Roman"/>
          <w:sz w:val="26"/>
          <w:szCs w:val="26"/>
          <w:lang w:val="uk-UA"/>
        </w:rPr>
        <w:t>»</w:t>
      </w:r>
      <w:r w:rsidRPr="00E22E91">
        <w:rPr>
          <w:rFonts w:ascii="Times New Roman" w:hAnsi="Times New Roman"/>
          <w:sz w:val="26"/>
          <w:szCs w:val="26"/>
        </w:rPr>
        <w:t>,</w:t>
      </w:r>
      <w:r w:rsidRPr="00E22E91">
        <w:rPr>
          <w:rFonts w:ascii="Times New Roman" w:hAnsi="Times New Roman"/>
          <w:sz w:val="26"/>
          <w:szCs w:val="26"/>
          <w:lang w:val="uk-UA"/>
        </w:rPr>
        <w:t xml:space="preserve"> на розгляд пленарного засідання сесії.</w:t>
      </w:r>
    </w:p>
    <w:p w:rsidR="00FF4A51" w:rsidRPr="00E22E91" w:rsidRDefault="00FF4A51" w:rsidP="00182407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22E91">
        <w:rPr>
          <w:rFonts w:ascii="Times New Roman" w:hAnsi="Times New Roman"/>
          <w:sz w:val="26"/>
          <w:szCs w:val="26"/>
          <w:lang w:val="uk-UA"/>
        </w:rPr>
        <w:tab/>
        <w:t>Голосували: за – 5, проти – 0, утрималися – 0.</w:t>
      </w:r>
    </w:p>
    <w:p w:rsidR="00FF4A51" w:rsidRPr="00E22E91" w:rsidRDefault="00FF4A51" w:rsidP="00160EC4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FF4A51" w:rsidRPr="00E22E91" w:rsidRDefault="00FF4A51" w:rsidP="001D2730">
      <w:pPr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ab/>
      </w:r>
      <w:r w:rsidRPr="00E22E91">
        <w:rPr>
          <w:rFonts w:ascii="Times New Roman" w:hAnsi="Times New Roman"/>
          <w:b/>
          <w:sz w:val="26"/>
          <w:szCs w:val="26"/>
          <w:u w:val="single"/>
        </w:rPr>
        <w:t>По третьому питанню</w:t>
      </w:r>
      <w:r w:rsidRPr="00E22E91">
        <w:rPr>
          <w:rFonts w:ascii="Times New Roman" w:hAnsi="Times New Roman"/>
          <w:sz w:val="26"/>
          <w:szCs w:val="26"/>
        </w:rPr>
        <w:t xml:space="preserve"> «Про затвердження кошторису видатків на виконання районної програми „Ветеран” на 2020 рік» доповідав Агеєнко Микола Григорович – завідувач відділу з питань соціального захисту населення. Він інформував, що кошторис видатків на 2020 рік заплановано на загальну суму 49500,00 грн., з яких: 15000,00 грн. - надання матеріальної допомоги малозабезпеченим ветеранам війни, 20000,00 грн. - надання матеріальної допомоги сім’ям загиблих в АТО.</w:t>
      </w:r>
    </w:p>
    <w:p w:rsidR="00FF4A51" w:rsidRPr="00E22E91" w:rsidRDefault="00FF4A51" w:rsidP="00446933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bCs/>
          <w:sz w:val="26"/>
          <w:szCs w:val="26"/>
          <w:lang w:val="uk-UA"/>
        </w:rPr>
        <w:tab/>
      </w:r>
      <w:r w:rsidRPr="00E22E91">
        <w:rPr>
          <w:rFonts w:ascii="Times New Roman" w:hAnsi="Times New Roman"/>
          <w:sz w:val="26"/>
          <w:szCs w:val="26"/>
          <w:lang w:val="uk-UA"/>
        </w:rPr>
        <w:t xml:space="preserve">Заступник голови комісії – </w:t>
      </w:r>
      <w:r w:rsidRPr="00E22E91">
        <w:rPr>
          <w:rFonts w:ascii="Times New Roman" w:hAnsi="Times New Roman"/>
          <w:sz w:val="26"/>
          <w:szCs w:val="26"/>
        </w:rPr>
        <w:t>Раззуваєв Д.В.</w:t>
      </w:r>
      <w:r w:rsidRPr="00E22E9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22E91">
        <w:rPr>
          <w:rFonts w:ascii="Times New Roman" w:hAnsi="Times New Roman"/>
          <w:sz w:val="26"/>
          <w:szCs w:val="26"/>
        </w:rPr>
        <w:t xml:space="preserve">запитав скільки учасників війни у Суворовському районі, та чому не всім надається матеріальна допомога. </w:t>
      </w:r>
    </w:p>
    <w:p w:rsidR="00FF4A51" w:rsidRPr="00E22E91" w:rsidRDefault="00FF4A51" w:rsidP="008C14D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>Рубанець В.В.</w:t>
      </w:r>
      <w:r w:rsidRPr="00E22E91">
        <w:rPr>
          <w:rFonts w:ascii="Times New Roman" w:hAnsi="Times New Roman"/>
          <w:bCs/>
          <w:sz w:val="26"/>
          <w:szCs w:val="26"/>
        </w:rPr>
        <w:t xml:space="preserve"> – заступник голови районної у м. Херсоні ради</w:t>
      </w:r>
      <w:r w:rsidRPr="00E22E91">
        <w:rPr>
          <w:rFonts w:ascii="Times New Roman" w:hAnsi="Times New Roman"/>
          <w:sz w:val="26"/>
          <w:szCs w:val="26"/>
        </w:rPr>
        <w:t xml:space="preserve"> інформував, що у Суворовському районі 40 ветеранів бойових дій ІІ Світової війни, матеріальна допомога надається за поданням районної ради ветеранів.</w:t>
      </w:r>
    </w:p>
    <w:p w:rsidR="00FF4A51" w:rsidRPr="00E22E91" w:rsidRDefault="00FF4A51" w:rsidP="008C14D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 xml:space="preserve">Зуб І.В. - </w:t>
      </w:r>
      <w:r w:rsidRPr="00E22E91">
        <w:rPr>
          <w:rFonts w:ascii="Times New Roman" w:hAnsi="Times New Roman"/>
          <w:bCs/>
          <w:sz w:val="26"/>
          <w:szCs w:val="26"/>
        </w:rPr>
        <w:t>завідувач відділу бухгалтерського обліку та звітності - головний бухгалтер,</w:t>
      </w:r>
      <w:r w:rsidRPr="00E22E91">
        <w:rPr>
          <w:rFonts w:ascii="Times New Roman" w:hAnsi="Times New Roman"/>
          <w:sz w:val="26"/>
          <w:szCs w:val="26"/>
        </w:rPr>
        <w:t xml:space="preserve"> доповнила, що міським бюджетом виділено коштів на виконання заходів Програми менше, ніж у 2019 році.</w:t>
      </w:r>
    </w:p>
    <w:p w:rsidR="00FF4A51" w:rsidRPr="00E22E91" w:rsidRDefault="00FF4A51" w:rsidP="00697F87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22E91">
        <w:rPr>
          <w:rFonts w:ascii="Times New Roman" w:hAnsi="Times New Roman"/>
          <w:bCs/>
          <w:sz w:val="26"/>
          <w:szCs w:val="26"/>
          <w:lang w:val="uk-UA"/>
        </w:rPr>
        <w:tab/>
        <w:t xml:space="preserve">Члени комісії погодилися винести проект рішення </w:t>
      </w:r>
      <w:r w:rsidRPr="00E22E91">
        <w:rPr>
          <w:rFonts w:ascii="Times New Roman" w:hAnsi="Times New Roman"/>
          <w:sz w:val="26"/>
          <w:szCs w:val="26"/>
          <w:lang w:val="uk-UA"/>
        </w:rPr>
        <w:t>«</w:t>
      </w:r>
      <w:r w:rsidRPr="00E22E91">
        <w:rPr>
          <w:rFonts w:ascii="Times New Roman" w:hAnsi="Times New Roman"/>
          <w:sz w:val="26"/>
          <w:szCs w:val="26"/>
        </w:rPr>
        <w:t>Про затвердження кошторису видатків на виконання районної програми „Ветеран” на 2020 рік</w:t>
      </w:r>
      <w:r w:rsidRPr="00E22E91">
        <w:rPr>
          <w:rFonts w:ascii="Times New Roman" w:hAnsi="Times New Roman"/>
          <w:sz w:val="26"/>
          <w:szCs w:val="26"/>
          <w:lang w:val="uk-UA"/>
        </w:rPr>
        <w:t>» на розгляд пленарного засідання сесії.</w:t>
      </w:r>
    </w:p>
    <w:p w:rsidR="00FF4A51" w:rsidRPr="00E22E91" w:rsidRDefault="00FF4A51" w:rsidP="00182407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22E91">
        <w:rPr>
          <w:rFonts w:ascii="Times New Roman" w:hAnsi="Times New Roman"/>
          <w:sz w:val="26"/>
          <w:szCs w:val="26"/>
          <w:lang w:val="uk-UA"/>
        </w:rPr>
        <w:tab/>
        <w:t>Голосували: за – 5, проти – 0, утрималися – 0.</w:t>
      </w:r>
    </w:p>
    <w:p w:rsidR="00FF4A51" w:rsidRPr="00E22E91" w:rsidRDefault="00FF4A51" w:rsidP="009E08BC">
      <w:pPr>
        <w:jc w:val="both"/>
        <w:rPr>
          <w:rFonts w:ascii="Times New Roman" w:hAnsi="Times New Roman"/>
          <w:sz w:val="16"/>
          <w:szCs w:val="16"/>
        </w:rPr>
      </w:pPr>
    </w:p>
    <w:p w:rsidR="00FF4A51" w:rsidRPr="00E22E91" w:rsidRDefault="00FF4A51" w:rsidP="00FD59B5">
      <w:pPr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b/>
          <w:bCs/>
          <w:sz w:val="26"/>
          <w:szCs w:val="26"/>
        </w:rPr>
        <w:tab/>
      </w:r>
      <w:r w:rsidRPr="00E22E91">
        <w:rPr>
          <w:rFonts w:ascii="Times New Roman" w:hAnsi="Times New Roman"/>
          <w:b/>
          <w:bCs/>
          <w:sz w:val="26"/>
          <w:szCs w:val="26"/>
          <w:u w:val="single"/>
        </w:rPr>
        <w:t>По четвертому питанню</w:t>
      </w:r>
      <w:r w:rsidRPr="00E22E91">
        <w:rPr>
          <w:rFonts w:ascii="Times New Roman" w:hAnsi="Times New Roman"/>
          <w:bCs/>
          <w:sz w:val="26"/>
          <w:szCs w:val="26"/>
        </w:rPr>
        <w:t xml:space="preserve"> «</w:t>
      </w:r>
      <w:r w:rsidRPr="00E22E91">
        <w:rPr>
          <w:rFonts w:ascii="Times New Roman" w:hAnsi="Times New Roman"/>
          <w:sz w:val="26"/>
          <w:szCs w:val="26"/>
        </w:rPr>
        <w:t>Про затвердження кошторису видатків на виконання районної програми «Соціальний захист дітей та розвиток сімейних форм виховання на 2019–2020 роки» на 2020 рік», слухали начальника служби у справах дітей – Дюкар Любов Федорівну. Вона детально інформувала щодо заходів, які плануються для дітей-сиріт та дітей, позбавлених батьківського піклування, дітей, які опинилися в складних життєвих обставинах.</w:t>
      </w:r>
    </w:p>
    <w:p w:rsidR="00FF4A51" w:rsidRPr="00E22E91" w:rsidRDefault="00FF4A51" w:rsidP="00EC357C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22E91">
        <w:rPr>
          <w:rFonts w:ascii="Times New Roman" w:hAnsi="Times New Roman"/>
          <w:sz w:val="26"/>
          <w:szCs w:val="26"/>
          <w:lang w:val="uk-UA"/>
        </w:rPr>
        <w:tab/>
        <w:t xml:space="preserve">Яровий Ф.В. зауважив, що у п.3.5 необхідно замінити фразу «які приймають участь» на «беруть участь». </w:t>
      </w:r>
    </w:p>
    <w:p w:rsidR="00FF4A51" w:rsidRPr="00E22E91" w:rsidRDefault="00FF4A51" w:rsidP="00D7524B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22E91">
        <w:rPr>
          <w:rFonts w:ascii="Times New Roman" w:hAnsi="Times New Roman"/>
          <w:bCs/>
          <w:sz w:val="26"/>
          <w:szCs w:val="26"/>
          <w:lang w:val="uk-UA"/>
        </w:rPr>
        <w:tab/>
        <w:t xml:space="preserve">Члени комісії погодилися винести проект рішення </w:t>
      </w:r>
      <w:r w:rsidRPr="00E22E91">
        <w:rPr>
          <w:rFonts w:ascii="Times New Roman" w:hAnsi="Times New Roman"/>
          <w:sz w:val="26"/>
          <w:szCs w:val="26"/>
          <w:lang w:val="uk-UA"/>
        </w:rPr>
        <w:t>«</w:t>
      </w:r>
      <w:r w:rsidRPr="00E22E91">
        <w:rPr>
          <w:rFonts w:ascii="Times New Roman" w:hAnsi="Times New Roman"/>
          <w:sz w:val="26"/>
          <w:szCs w:val="26"/>
        </w:rPr>
        <w:t xml:space="preserve">Про затвердження кошторису видатків на виконання районної програми «Соціальний захист дітей та розвиток сімейних форм виховання на 2019–2020 роки» на 2020 рік» </w:t>
      </w:r>
      <w:r w:rsidRPr="00E22E91">
        <w:rPr>
          <w:rFonts w:ascii="Times New Roman" w:hAnsi="Times New Roman"/>
          <w:sz w:val="26"/>
          <w:szCs w:val="26"/>
          <w:lang w:val="uk-UA"/>
        </w:rPr>
        <w:t>на розгляд пленарного засідання сесії.</w:t>
      </w:r>
    </w:p>
    <w:p w:rsidR="00FF4A51" w:rsidRPr="00E22E91" w:rsidRDefault="00FF4A51" w:rsidP="00182407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22E91">
        <w:rPr>
          <w:rFonts w:ascii="Times New Roman" w:hAnsi="Times New Roman"/>
          <w:sz w:val="26"/>
          <w:szCs w:val="26"/>
          <w:lang w:val="uk-UA"/>
        </w:rPr>
        <w:tab/>
        <w:t>Голосували: за – 5, проти – 0, утрималися – 0.</w:t>
      </w:r>
    </w:p>
    <w:p w:rsidR="00FF4A51" w:rsidRPr="00E22E91" w:rsidRDefault="00FF4A51" w:rsidP="00EC357C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FF4A51" w:rsidRPr="00E22E91" w:rsidRDefault="00FF4A51" w:rsidP="00920F44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b/>
          <w:bCs/>
          <w:sz w:val="26"/>
          <w:szCs w:val="26"/>
        </w:rPr>
        <w:tab/>
      </w:r>
      <w:r w:rsidRPr="00E22E91">
        <w:rPr>
          <w:rFonts w:ascii="Times New Roman" w:hAnsi="Times New Roman"/>
          <w:b/>
          <w:bCs/>
          <w:sz w:val="26"/>
          <w:szCs w:val="26"/>
          <w:u w:val="single"/>
        </w:rPr>
        <w:t>По п’ятому питанню</w:t>
      </w:r>
      <w:r w:rsidRPr="00E22E9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22E91">
        <w:rPr>
          <w:rFonts w:ascii="Times New Roman" w:hAnsi="Times New Roman"/>
          <w:sz w:val="26"/>
          <w:szCs w:val="26"/>
        </w:rPr>
        <w:t>«Про затвердження кошторису видатків та календарного плану районної програми "Благоустрій, розвиток інженерно-транспортної та соціальної інфраструктури Суворовського району на 2016–2020 роки» на 2020 рік», інформувала Коновенко Марія Олександрівна - завідувач відділу з питань життєдіяльності району, що у 2019 році було виділено та використано 535 тис.грн на благоустрій району, а на 2020 рік виділяється тільки 150 тис.грн.</w:t>
      </w:r>
    </w:p>
    <w:p w:rsidR="00FF4A51" w:rsidRPr="00E22E91" w:rsidRDefault="00FF4A51" w:rsidP="00920F44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ab/>
        <w:t>Шойко О.В. інформувала щодо незадовільного прибирання підрядною організацією вул. І.Кулика.</w:t>
      </w:r>
    </w:p>
    <w:p w:rsidR="00FF4A51" w:rsidRPr="00E22E91" w:rsidRDefault="00FF4A51" w:rsidP="00920F44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ab/>
        <w:t>Заступник голови комісії – Раззуваєв Д.В. зауважив щодо незадовільного стану біля сміттєвих баків ОСББ «Говардський».</w:t>
      </w:r>
    </w:p>
    <w:p w:rsidR="00FF4A51" w:rsidRPr="00E22E91" w:rsidRDefault="00FF4A51" w:rsidP="00920F44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ab/>
        <w:t>Коновенко М.О. пояснила ситуацію та підтвердила, що питання знаходиться на контролі у виконавчих органів районної ради.</w:t>
      </w:r>
    </w:p>
    <w:p w:rsidR="00FF4A51" w:rsidRPr="00E22E91" w:rsidRDefault="00FF4A51" w:rsidP="005A0B98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22E91">
        <w:rPr>
          <w:rFonts w:ascii="Times New Roman" w:hAnsi="Times New Roman"/>
          <w:bCs/>
          <w:sz w:val="26"/>
          <w:szCs w:val="26"/>
          <w:lang w:val="uk-UA"/>
        </w:rPr>
        <w:tab/>
        <w:t xml:space="preserve">Члени комісії погодилися винести проект рішення </w:t>
      </w:r>
      <w:r w:rsidRPr="00E22E91">
        <w:rPr>
          <w:rFonts w:ascii="Times New Roman" w:hAnsi="Times New Roman"/>
          <w:sz w:val="26"/>
          <w:szCs w:val="26"/>
          <w:lang w:val="uk-UA"/>
        </w:rPr>
        <w:t>«</w:t>
      </w:r>
      <w:r w:rsidRPr="00E22E91">
        <w:rPr>
          <w:rFonts w:ascii="Times New Roman" w:hAnsi="Times New Roman"/>
          <w:sz w:val="26"/>
          <w:szCs w:val="26"/>
        </w:rPr>
        <w:t>Про затвердження кошторису видатків та календарного плану районної програми "Благоустрій, розвиток інженерно-транспортної та соціальної інфраструктури Суворовського району на 2016–2020 роки» на 2020 рік»</w:t>
      </w:r>
      <w:r w:rsidRPr="00E22E91">
        <w:rPr>
          <w:rFonts w:ascii="Times New Roman" w:hAnsi="Times New Roman"/>
          <w:sz w:val="26"/>
          <w:szCs w:val="26"/>
          <w:lang w:val="uk-UA"/>
        </w:rPr>
        <w:t xml:space="preserve"> на розгляд пленарного засідання сесії.</w:t>
      </w:r>
    </w:p>
    <w:p w:rsidR="00FF4A51" w:rsidRPr="00E22E91" w:rsidRDefault="00FF4A51" w:rsidP="00182407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22E91">
        <w:rPr>
          <w:rFonts w:ascii="Times New Roman" w:hAnsi="Times New Roman"/>
          <w:sz w:val="26"/>
          <w:szCs w:val="26"/>
          <w:lang w:val="uk-UA"/>
        </w:rPr>
        <w:tab/>
        <w:t>Голосували: за – 5, проти – 0, утрималися – 0.</w:t>
      </w:r>
    </w:p>
    <w:p w:rsidR="00FF4A51" w:rsidRPr="00E22E91" w:rsidRDefault="00FF4A51" w:rsidP="005A0B98">
      <w:pPr>
        <w:jc w:val="both"/>
        <w:rPr>
          <w:rFonts w:ascii="Times New Roman" w:hAnsi="Times New Roman"/>
          <w:sz w:val="16"/>
          <w:szCs w:val="16"/>
        </w:rPr>
      </w:pPr>
    </w:p>
    <w:p w:rsidR="00FF4A51" w:rsidRPr="00E22E91" w:rsidRDefault="00FF4A51" w:rsidP="00EF5A8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b/>
          <w:bCs/>
          <w:sz w:val="26"/>
          <w:szCs w:val="26"/>
        </w:rPr>
        <w:tab/>
      </w:r>
      <w:r w:rsidRPr="00E22E91">
        <w:rPr>
          <w:rFonts w:ascii="Times New Roman" w:hAnsi="Times New Roman"/>
          <w:b/>
          <w:bCs/>
          <w:sz w:val="26"/>
          <w:szCs w:val="26"/>
          <w:u w:val="single"/>
        </w:rPr>
        <w:t>По шостому питанню</w:t>
      </w:r>
      <w:r w:rsidRPr="00E22E91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Pr="00E22E91">
        <w:rPr>
          <w:rFonts w:ascii="Times New Roman" w:hAnsi="Times New Roman"/>
          <w:sz w:val="26"/>
          <w:szCs w:val="26"/>
        </w:rPr>
        <w:t>Про затвердження кошторису видатків на проведення заходів районної програми «Сприяння у створенні та підтримці органів самоорганізації населення в районі</w:t>
      </w:r>
      <w:r w:rsidRPr="00E22E91">
        <w:rPr>
          <w:rFonts w:ascii="Times New Roman" w:hAnsi="Times New Roman"/>
          <w:b/>
          <w:sz w:val="26"/>
          <w:szCs w:val="26"/>
        </w:rPr>
        <w:t xml:space="preserve"> </w:t>
      </w:r>
      <w:r w:rsidRPr="00E22E91">
        <w:rPr>
          <w:rFonts w:ascii="Times New Roman" w:hAnsi="Times New Roman"/>
          <w:sz w:val="26"/>
          <w:szCs w:val="26"/>
        </w:rPr>
        <w:t>на 2016–2020 роки» на 2020 рік», доповідала Коновенко Марія Олександрівна - завідувач відділу з питань життєдіяльності району. Вона детально зупинилася на заходах, запланованих на 2020 рік, проведенні конкурсів до Дня міста.</w:t>
      </w:r>
    </w:p>
    <w:p w:rsidR="00FF4A51" w:rsidRPr="00E22E91" w:rsidRDefault="00FF4A51" w:rsidP="00EF5A88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22E91">
        <w:rPr>
          <w:rFonts w:ascii="Times New Roman" w:hAnsi="Times New Roman"/>
          <w:sz w:val="26"/>
          <w:szCs w:val="26"/>
          <w:lang w:val="uk-UA"/>
        </w:rPr>
        <w:tab/>
        <w:t>Заперечень у членів комісії не було.</w:t>
      </w:r>
    </w:p>
    <w:p w:rsidR="00FF4A51" w:rsidRPr="00E22E91" w:rsidRDefault="00FF4A51" w:rsidP="00EF5A88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22E91">
        <w:rPr>
          <w:rFonts w:ascii="Times New Roman" w:hAnsi="Times New Roman"/>
          <w:bCs/>
          <w:sz w:val="26"/>
          <w:szCs w:val="26"/>
          <w:lang w:val="uk-UA"/>
        </w:rPr>
        <w:tab/>
        <w:t>Члени комісії погодилися винести проект рішення</w:t>
      </w:r>
      <w:r w:rsidRPr="00E22E91">
        <w:rPr>
          <w:rFonts w:ascii="Times New Roman" w:hAnsi="Times New Roman"/>
          <w:bCs/>
          <w:sz w:val="26"/>
          <w:szCs w:val="26"/>
        </w:rPr>
        <w:t xml:space="preserve"> </w:t>
      </w:r>
      <w:r w:rsidRPr="00E22E91">
        <w:rPr>
          <w:rFonts w:ascii="Times New Roman" w:hAnsi="Times New Roman"/>
          <w:b/>
          <w:bCs/>
          <w:sz w:val="26"/>
          <w:szCs w:val="26"/>
          <w:lang w:val="uk-UA"/>
        </w:rPr>
        <w:t>«</w:t>
      </w:r>
      <w:r w:rsidRPr="00E22E91">
        <w:rPr>
          <w:rFonts w:ascii="Times New Roman" w:hAnsi="Times New Roman"/>
          <w:sz w:val="26"/>
          <w:szCs w:val="26"/>
        </w:rPr>
        <w:t>Про затвердження кошторису видатків на проведення заходів районної програми «Сприяння у створенні та підтримці органів самоорганізації населення в районі</w:t>
      </w:r>
      <w:r w:rsidRPr="00E22E91">
        <w:rPr>
          <w:rFonts w:ascii="Times New Roman" w:hAnsi="Times New Roman"/>
          <w:b/>
          <w:sz w:val="26"/>
          <w:szCs w:val="26"/>
        </w:rPr>
        <w:t xml:space="preserve"> </w:t>
      </w:r>
      <w:r w:rsidRPr="00E22E91">
        <w:rPr>
          <w:rFonts w:ascii="Times New Roman" w:hAnsi="Times New Roman"/>
          <w:sz w:val="26"/>
          <w:szCs w:val="26"/>
        </w:rPr>
        <w:t xml:space="preserve">на 2016–2020 роки» на 2020 рік» </w:t>
      </w:r>
      <w:r w:rsidRPr="00E22E91">
        <w:rPr>
          <w:rFonts w:ascii="Times New Roman" w:hAnsi="Times New Roman"/>
          <w:sz w:val="26"/>
          <w:szCs w:val="26"/>
          <w:lang w:val="uk-UA"/>
        </w:rPr>
        <w:t>на розгляд пленарного засідання сесії.</w:t>
      </w:r>
    </w:p>
    <w:p w:rsidR="00FF4A51" w:rsidRPr="00E22E91" w:rsidRDefault="00FF4A51" w:rsidP="00182407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22E91">
        <w:rPr>
          <w:rFonts w:ascii="Times New Roman" w:hAnsi="Times New Roman"/>
          <w:sz w:val="26"/>
          <w:szCs w:val="26"/>
          <w:lang w:val="uk-UA"/>
        </w:rPr>
        <w:tab/>
        <w:t>Голосували: за – 5, проти – 0, утрималися – 0.</w:t>
      </w:r>
    </w:p>
    <w:p w:rsidR="00FF4A51" w:rsidRPr="00E22E91" w:rsidRDefault="00FF4A51" w:rsidP="00EF5A8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FF4A51" w:rsidRPr="00E22E91" w:rsidRDefault="00FF4A51" w:rsidP="009315FB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b/>
          <w:sz w:val="26"/>
          <w:szCs w:val="26"/>
        </w:rPr>
        <w:tab/>
      </w:r>
      <w:r w:rsidRPr="00E22E91">
        <w:rPr>
          <w:rFonts w:ascii="Times New Roman" w:hAnsi="Times New Roman"/>
          <w:b/>
          <w:sz w:val="26"/>
          <w:szCs w:val="26"/>
          <w:u w:val="single"/>
        </w:rPr>
        <w:t>По сьомому питанню</w:t>
      </w:r>
      <w:r w:rsidRPr="00E22E91">
        <w:rPr>
          <w:rFonts w:ascii="Times New Roman" w:hAnsi="Times New Roman"/>
          <w:sz w:val="26"/>
          <w:szCs w:val="26"/>
        </w:rPr>
        <w:t xml:space="preserve"> «Про бюджет Суворовського району у місті Херсоні на 2020 рік», доповідала Зуб Ірина Володимирівна - завідувач відділу бухгалтерського обліку та звітності - головний бухгалтер. Вона детально зупинилася на доходах та видатках бюджету на 2020 рік (оплату праці; нарахування на заробітну плату; оплату комунальних послуг та енергоносіїв), витратах бюджету на реалізацію районних програм.</w:t>
      </w:r>
    </w:p>
    <w:p w:rsidR="00FF4A51" w:rsidRPr="00E22E91" w:rsidRDefault="00FF4A51" w:rsidP="00DE56F6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22E91">
        <w:rPr>
          <w:rFonts w:ascii="Times New Roman" w:hAnsi="Times New Roman"/>
          <w:sz w:val="26"/>
          <w:szCs w:val="26"/>
          <w:lang w:val="uk-UA"/>
        </w:rPr>
        <w:tab/>
        <w:t>Заперечень у членів комісії не було.</w:t>
      </w:r>
    </w:p>
    <w:p w:rsidR="00FF4A51" w:rsidRPr="00E22E91" w:rsidRDefault="00FF4A51" w:rsidP="00DE56F6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22E91">
        <w:rPr>
          <w:rFonts w:ascii="Times New Roman" w:hAnsi="Times New Roman"/>
          <w:bCs/>
          <w:sz w:val="26"/>
          <w:szCs w:val="26"/>
          <w:lang w:val="uk-UA"/>
        </w:rPr>
        <w:tab/>
        <w:t>Члени комісії погодилися винести проект рішення</w:t>
      </w:r>
      <w:r w:rsidRPr="00E22E91">
        <w:rPr>
          <w:rFonts w:ascii="Times New Roman" w:hAnsi="Times New Roman"/>
          <w:bCs/>
          <w:sz w:val="26"/>
          <w:szCs w:val="26"/>
        </w:rPr>
        <w:t xml:space="preserve"> </w:t>
      </w:r>
      <w:r w:rsidRPr="00E22E91">
        <w:rPr>
          <w:rFonts w:ascii="Times New Roman" w:hAnsi="Times New Roman"/>
          <w:b/>
          <w:bCs/>
          <w:sz w:val="26"/>
          <w:szCs w:val="26"/>
          <w:lang w:val="uk-UA"/>
        </w:rPr>
        <w:t>«</w:t>
      </w:r>
      <w:r w:rsidRPr="00E22E91">
        <w:rPr>
          <w:rFonts w:ascii="Times New Roman" w:hAnsi="Times New Roman"/>
          <w:sz w:val="26"/>
          <w:szCs w:val="26"/>
        </w:rPr>
        <w:t xml:space="preserve">Про бюджет Суворовського району у місті Херсоні на 2020 рік» </w:t>
      </w:r>
      <w:r w:rsidRPr="00E22E91">
        <w:rPr>
          <w:rFonts w:ascii="Times New Roman" w:hAnsi="Times New Roman"/>
          <w:sz w:val="26"/>
          <w:szCs w:val="26"/>
          <w:lang w:val="uk-UA"/>
        </w:rPr>
        <w:t>на розгляд пленарного засідання сесії.</w:t>
      </w:r>
    </w:p>
    <w:p w:rsidR="00FF4A51" w:rsidRPr="00E22E91" w:rsidRDefault="00FF4A51" w:rsidP="00182407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22E91">
        <w:rPr>
          <w:rFonts w:ascii="Times New Roman" w:hAnsi="Times New Roman"/>
          <w:sz w:val="26"/>
          <w:szCs w:val="26"/>
          <w:lang w:val="uk-UA"/>
        </w:rPr>
        <w:tab/>
        <w:t>Голосували: за – 5, проти – 0, утрималися – 0.</w:t>
      </w:r>
    </w:p>
    <w:p w:rsidR="00FF4A51" w:rsidRPr="00E22E91" w:rsidRDefault="00FF4A51" w:rsidP="00AC4FDF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FF4A51" w:rsidRPr="00E22E91" w:rsidRDefault="00FF4A51" w:rsidP="004B6CDE">
      <w:pPr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 xml:space="preserve">         </w:t>
      </w:r>
      <w:r w:rsidRPr="00E22E91">
        <w:rPr>
          <w:rFonts w:ascii="Times New Roman" w:hAnsi="Times New Roman"/>
          <w:b/>
          <w:sz w:val="26"/>
          <w:szCs w:val="26"/>
          <w:u w:val="single"/>
        </w:rPr>
        <w:t>По восьмому питанню</w:t>
      </w:r>
      <w:r w:rsidRPr="00E22E91">
        <w:rPr>
          <w:rFonts w:ascii="Times New Roman" w:hAnsi="Times New Roman"/>
          <w:sz w:val="26"/>
          <w:szCs w:val="26"/>
        </w:rPr>
        <w:t xml:space="preserve"> порядку денного «Про план роботи Суворовської районної у м. Херсоні ради сьомого скликання на 2020 рік», присутнім доповів Рубанець Віталій Васильович - заступник голови районної ради, який ознайомив з проектом рішення та запропонував вносити пропозиції до плану роботи. Заперечень, зауважень та запитань у членів комісії не було. </w:t>
      </w:r>
    </w:p>
    <w:p w:rsidR="00FF4A51" w:rsidRPr="00E22E91" w:rsidRDefault="00FF4A51" w:rsidP="008A0F9B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 xml:space="preserve">Заступник голови комісії – Раззуваєв Д.В. запропонував проголосувати </w:t>
      </w:r>
      <w:r w:rsidRPr="00E22E91">
        <w:rPr>
          <w:rFonts w:ascii="Times New Roman" w:hAnsi="Times New Roman"/>
          <w:bCs/>
          <w:sz w:val="26"/>
          <w:szCs w:val="26"/>
        </w:rPr>
        <w:t xml:space="preserve">за винесення  питання </w:t>
      </w:r>
      <w:r w:rsidRPr="00E22E91">
        <w:rPr>
          <w:rFonts w:ascii="Times New Roman" w:hAnsi="Times New Roman"/>
          <w:sz w:val="26"/>
          <w:szCs w:val="26"/>
        </w:rPr>
        <w:t xml:space="preserve">«Про план роботи Суворовської районної у  м. Херсоні ради сьомого скликання на 2020 рік», </w:t>
      </w:r>
      <w:r w:rsidRPr="00E22E91">
        <w:rPr>
          <w:rFonts w:ascii="Times New Roman" w:hAnsi="Times New Roman"/>
          <w:bCs/>
          <w:sz w:val="26"/>
          <w:szCs w:val="26"/>
        </w:rPr>
        <w:t>на розгляд 36 сесії.</w:t>
      </w:r>
    </w:p>
    <w:p w:rsidR="00FF4A51" w:rsidRPr="00E22E91" w:rsidRDefault="00FF4A51" w:rsidP="00182407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22E91">
        <w:rPr>
          <w:rFonts w:ascii="Times New Roman" w:hAnsi="Times New Roman"/>
          <w:sz w:val="26"/>
          <w:szCs w:val="26"/>
          <w:lang w:val="uk-UA"/>
        </w:rPr>
        <w:tab/>
        <w:t>Голосували: за – 5, проти – 0, утрималися – 0.</w:t>
      </w:r>
    </w:p>
    <w:p w:rsidR="00FF4A51" w:rsidRPr="00E22E91" w:rsidRDefault="00FF4A51" w:rsidP="00AC4FDF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FF4A51" w:rsidRPr="00E22E91" w:rsidRDefault="00FF4A51" w:rsidP="00450942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 xml:space="preserve">         </w:t>
      </w:r>
      <w:r w:rsidRPr="00E22E91">
        <w:rPr>
          <w:rFonts w:ascii="Times New Roman" w:hAnsi="Times New Roman"/>
          <w:b/>
          <w:sz w:val="26"/>
          <w:szCs w:val="26"/>
          <w:u w:val="single"/>
        </w:rPr>
        <w:t>По дев’ятому питанню</w:t>
      </w:r>
      <w:r w:rsidRPr="00E22E91">
        <w:rPr>
          <w:rFonts w:ascii="Times New Roman" w:hAnsi="Times New Roman"/>
          <w:sz w:val="26"/>
          <w:szCs w:val="26"/>
        </w:rPr>
        <w:t xml:space="preserve"> порядку денного «Про надання відпустки голові районної у м. Херсоні ради – Задніпряному А.В.», присутніх інформував Рубанець Віталій Васильович - заступник голови районної ради, що Задніпряний А.В. просить погодити йому додаткову оплачувану відпустку посадової особи місцевого самоврядування у кількості 15 календарних днів з 10 по 24 лютого 2020 року, за період роботи з 15.11.2016 року по 14.11.2017 року.</w:t>
      </w:r>
    </w:p>
    <w:p w:rsidR="00FF4A51" w:rsidRPr="00E22E91" w:rsidRDefault="00FF4A51" w:rsidP="009A056E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22E91">
        <w:rPr>
          <w:rFonts w:ascii="Times New Roman" w:hAnsi="Times New Roman"/>
          <w:bCs/>
          <w:sz w:val="26"/>
          <w:szCs w:val="26"/>
          <w:lang w:val="uk-UA"/>
        </w:rPr>
        <w:tab/>
        <w:t>Члени комісії погодилися винести проект рішення</w:t>
      </w:r>
      <w:r w:rsidRPr="00E22E91">
        <w:rPr>
          <w:rFonts w:ascii="Times New Roman" w:hAnsi="Times New Roman"/>
          <w:bCs/>
          <w:sz w:val="26"/>
          <w:szCs w:val="26"/>
        </w:rPr>
        <w:t xml:space="preserve"> </w:t>
      </w:r>
      <w:r w:rsidRPr="00E22E91">
        <w:rPr>
          <w:rFonts w:ascii="Times New Roman" w:hAnsi="Times New Roman"/>
          <w:sz w:val="26"/>
          <w:szCs w:val="26"/>
        </w:rPr>
        <w:t xml:space="preserve">«Про надання відпустки голові районної у м. Херсоні ради – Задніпряному А.В.», </w:t>
      </w:r>
      <w:r w:rsidRPr="00E22E91">
        <w:rPr>
          <w:rFonts w:ascii="Times New Roman" w:hAnsi="Times New Roman"/>
          <w:sz w:val="26"/>
          <w:szCs w:val="26"/>
          <w:lang w:val="uk-UA"/>
        </w:rPr>
        <w:t>на розгляд пленарного засідання сесії.</w:t>
      </w:r>
    </w:p>
    <w:p w:rsidR="00FF4A51" w:rsidRPr="00E22E91" w:rsidRDefault="00FF4A51" w:rsidP="00182407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22E91">
        <w:rPr>
          <w:rFonts w:ascii="Times New Roman" w:hAnsi="Times New Roman"/>
          <w:sz w:val="26"/>
          <w:szCs w:val="26"/>
          <w:lang w:val="uk-UA"/>
        </w:rPr>
        <w:tab/>
        <w:t>Голосували: за – 5, проти – 0, утрималися – 0.</w:t>
      </w:r>
    </w:p>
    <w:p w:rsidR="00FF4A51" w:rsidRPr="00E22E91" w:rsidRDefault="00FF4A51" w:rsidP="00450942">
      <w:pPr>
        <w:tabs>
          <w:tab w:val="left" w:pos="0"/>
        </w:tabs>
        <w:jc w:val="both"/>
        <w:rPr>
          <w:rFonts w:ascii="Times New Roman" w:hAnsi="Times New Roman"/>
          <w:bCs/>
          <w:sz w:val="16"/>
          <w:szCs w:val="16"/>
        </w:rPr>
      </w:pPr>
    </w:p>
    <w:p w:rsidR="00FF4A51" w:rsidRPr="00E22E91" w:rsidRDefault="00FF4A51" w:rsidP="000F6DC9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ab/>
      </w:r>
      <w:r w:rsidRPr="00E22E91">
        <w:rPr>
          <w:rFonts w:ascii="Times New Roman" w:hAnsi="Times New Roman"/>
          <w:b/>
          <w:sz w:val="26"/>
          <w:szCs w:val="26"/>
          <w:u w:val="single"/>
        </w:rPr>
        <w:t>По десятому питанню</w:t>
      </w:r>
      <w:r w:rsidRPr="00E22E91">
        <w:rPr>
          <w:rFonts w:ascii="Times New Roman" w:hAnsi="Times New Roman"/>
          <w:sz w:val="26"/>
          <w:szCs w:val="26"/>
        </w:rPr>
        <w:t xml:space="preserve"> «Про затвердження розпоряджень голови ради, виданих у міжсесійний період» слухали Зуб І.В. - </w:t>
      </w:r>
      <w:r w:rsidRPr="00E22E91">
        <w:rPr>
          <w:rFonts w:ascii="Times New Roman" w:hAnsi="Times New Roman"/>
          <w:bCs/>
          <w:sz w:val="26"/>
          <w:szCs w:val="26"/>
        </w:rPr>
        <w:t>завідувача відділу бухгалтерського обліку та звітності - головного бухгалтера</w:t>
      </w:r>
      <w:r w:rsidRPr="00E22E91">
        <w:rPr>
          <w:rFonts w:ascii="Times New Roman" w:hAnsi="Times New Roman"/>
          <w:sz w:val="26"/>
          <w:szCs w:val="26"/>
        </w:rPr>
        <w:t>.</w:t>
      </w:r>
    </w:p>
    <w:p w:rsidR="00FF4A51" w:rsidRPr="00E22E91" w:rsidRDefault="00FF4A51" w:rsidP="000F6DC9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E22E91">
        <w:rPr>
          <w:rFonts w:ascii="Times New Roman" w:hAnsi="Times New Roman"/>
          <w:b/>
          <w:sz w:val="26"/>
          <w:szCs w:val="26"/>
          <w:lang w:val="uk-UA"/>
        </w:rPr>
        <w:tab/>
      </w:r>
      <w:r w:rsidRPr="00E22E91">
        <w:rPr>
          <w:rFonts w:ascii="Times New Roman" w:hAnsi="Times New Roman"/>
          <w:bCs/>
          <w:sz w:val="26"/>
          <w:szCs w:val="26"/>
          <w:lang w:val="uk-UA"/>
        </w:rPr>
        <w:t xml:space="preserve">Запитань та зауважень до доповідача не було. Члени комісії погодилися винести проект рішення </w:t>
      </w:r>
      <w:r w:rsidRPr="00E22E91">
        <w:rPr>
          <w:rFonts w:ascii="Times New Roman" w:hAnsi="Times New Roman"/>
          <w:sz w:val="26"/>
          <w:szCs w:val="26"/>
          <w:lang w:val="uk-UA"/>
        </w:rPr>
        <w:t>«Про затвердження розпоряджень голови ради, виданих у міжсесійний період</w:t>
      </w:r>
      <w:r w:rsidRPr="00E22E91">
        <w:rPr>
          <w:rFonts w:ascii="Times New Roman" w:hAnsi="Times New Roman"/>
          <w:sz w:val="26"/>
          <w:szCs w:val="26"/>
        </w:rPr>
        <w:t xml:space="preserve">» </w:t>
      </w:r>
      <w:r w:rsidRPr="00E22E91">
        <w:rPr>
          <w:rFonts w:ascii="Times New Roman" w:hAnsi="Times New Roman"/>
          <w:sz w:val="26"/>
          <w:szCs w:val="26"/>
          <w:lang w:val="uk-UA"/>
        </w:rPr>
        <w:t xml:space="preserve"> на розгляд пленарного засідання сесії.</w:t>
      </w:r>
    </w:p>
    <w:p w:rsidR="00FF4A51" w:rsidRPr="00E22E91" w:rsidRDefault="00FF4A51" w:rsidP="00182407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E22E91">
        <w:rPr>
          <w:rFonts w:ascii="Times New Roman" w:hAnsi="Times New Roman"/>
          <w:sz w:val="26"/>
          <w:szCs w:val="26"/>
          <w:lang w:val="uk-UA"/>
        </w:rPr>
        <w:tab/>
        <w:t>Голосували: за – 5, проти – 0, утрималися – 0.</w:t>
      </w:r>
    </w:p>
    <w:p w:rsidR="00FF4A51" w:rsidRPr="00E22E91" w:rsidRDefault="00FF4A51" w:rsidP="009E08BC">
      <w:pPr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ab/>
      </w:r>
    </w:p>
    <w:p w:rsidR="00FF4A51" w:rsidRPr="00E22E91" w:rsidRDefault="00FF4A51" w:rsidP="00A90622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color w:val="1C1E21"/>
          <w:sz w:val="26"/>
          <w:szCs w:val="26"/>
          <w:shd w:val="clear" w:color="auto" w:fill="FFFFFF"/>
        </w:rPr>
      </w:pPr>
      <w:r w:rsidRPr="00E22E91">
        <w:rPr>
          <w:rFonts w:ascii="Times New Roman" w:hAnsi="Times New Roman"/>
          <w:color w:val="1C1E21"/>
          <w:sz w:val="26"/>
          <w:szCs w:val="26"/>
          <w:shd w:val="clear" w:color="auto" w:fill="FFFFFF"/>
        </w:rPr>
        <w:tab/>
      </w:r>
      <w:r w:rsidRPr="00E22E91">
        <w:rPr>
          <w:rFonts w:ascii="Times New Roman" w:hAnsi="Times New Roman"/>
          <w:sz w:val="26"/>
          <w:szCs w:val="26"/>
          <w:lang w:val="uk-UA"/>
        </w:rPr>
        <w:t xml:space="preserve">Заступник голови комісії – </w:t>
      </w:r>
      <w:r w:rsidRPr="00E22E91">
        <w:rPr>
          <w:rFonts w:ascii="Times New Roman" w:hAnsi="Times New Roman"/>
          <w:sz w:val="26"/>
          <w:szCs w:val="26"/>
        </w:rPr>
        <w:t xml:space="preserve">Раззуваєв Д.В., </w:t>
      </w:r>
      <w:r w:rsidRPr="00E22E91">
        <w:rPr>
          <w:rFonts w:ascii="Times New Roman" w:hAnsi="Times New Roman"/>
          <w:bCs/>
          <w:sz w:val="26"/>
          <w:szCs w:val="26"/>
        </w:rPr>
        <w:t>подякував присутнім за роботу</w:t>
      </w:r>
      <w:r w:rsidRPr="00E22E91">
        <w:rPr>
          <w:rFonts w:ascii="Times New Roman" w:hAnsi="Times New Roman"/>
          <w:sz w:val="26"/>
          <w:szCs w:val="26"/>
        </w:rPr>
        <w:t xml:space="preserve"> та запросив  членів комісії </w:t>
      </w:r>
      <w:r w:rsidRPr="00E22E91">
        <w:rPr>
          <w:rFonts w:ascii="Times New Roman" w:hAnsi="Times New Roman"/>
          <w:bCs/>
          <w:sz w:val="26"/>
          <w:szCs w:val="26"/>
        </w:rPr>
        <w:t>взяти участь у пленарному засіданні 36 сесії, яка</w:t>
      </w:r>
      <w:r w:rsidRPr="00E22E91">
        <w:rPr>
          <w:rFonts w:ascii="Times New Roman" w:hAnsi="Times New Roman"/>
          <w:sz w:val="26"/>
          <w:szCs w:val="26"/>
        </w:rPr>
        <w:t xml:space="preserve"> відбудеться 21 грудня,  о 10.00</w:t>
      </w:r>
      <w:r w:rsidRPr="00E22E91">
        <w:rPr>
          <w:rFonts w:ascii="Times New Roman" w:hAnsi="Times New Roman"/>
          <w:bCs/>
          <w:sz w:val="26"/>
          <w:szCs w:val="26"/>
        </w:rPr>
        <w:t>.</w:t>
      </w:r>
    </w:p>
    <w:p w:rsidR="00FF4A51" w:rsidRDefault="00FF4A51" w:rsidP="00AC42F6">
      <w:pPr>
        <w:jc w:val="both"/>
        <w:rPr>
          <w:rFonts w:ascii="Times New Roman" w:hAnsi="Times New Roman"/>
          <w:sz w:val="16"/>
          <w:szCs w:val="16"/>
        </w:rPr>
      </w:pPr>
    </w:p>
    <w:p w:rsidR="00FF4A51" w:rsidRDefault="00FF4A51" w:rsidP="00AC42F6">
      <w:pPr>
        <w:jc w:val="both"/>
        <w:rPr>
          <w:rFonts w:ascii="Times New Roman" w:hAnsi="Times New Roman"/>
          <w:sz w:val="16"/>
          <w:szCs w:val="16"/>
        </w:rPr>
      </w:pPr>
    </w:p>
    <w:p w:rsidR="00FF4A51" w:rsidRPr="00E22E91" w:rsidRDefault="00FF4A51" w:rsidP="00AC42F6">
      <w:pPr>
        <w:jc w:val="both"/>
        <w:rPr>
          <w:rFonts w:ascii="Times New Roman" w:hAnsi="Times New Roman"/>
          <w:sz w:val="16"/>
          <w:szCs w:val="16"/>
        </w:rPr>
      </w:pPr>
    </w:p>
    <w:p w:rsidR="00FF4A51" w:rsidRPr="00E22E91" w:rsidRDefault="00FF4A51" w:rsidP="00AC42F6">
      <w:pPr>
        <w:jc w:val="both"/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 xml:space="preserve">Заступник голови постійної депутатської комісії </w:t>
      </w:r>
    </w:p>
    <w:p w:rsidR="00FF4A51" w:rsidRPr="00E22E91" w:rsidRDefault="00FF4A51" w:rsidP="0041121A">
      <w:pPr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 xml:space="preserve">з питань життєдіяльності </w:t>
      </w:r>
      <w:r w:rsidRPr="00E22E91">
        <w:rPr>
          <w:rFonts w:ascii="Times New Roman" w:hAnsi="Times New Roman"/>
          <w:sz w:val="26"/>
          <w:szCs w:val="26"/>
        </w:rPr>
        <w:tab/>
      </w:r>
      <w:r w:rsidRPr="00E22E91">
        <w:rPr>
          <w:rFonts w:ascii="Times New Roman" w:hAnsi="Times New Roman"/>
          <w:sz w:val="26"/>
          <w:szCs w:val="26"/>
        </w:rPr>
        <w:tab/>
      </w:r>
      <w:r w:rsidRPr="00E22E91">
        <w:rPr>
          <w:rFonts w:ascii="Times New Roman" w:hAnsi="Times New Roman"/>
          <w:sz w:val="26"/>
          <w:szCs w:val="26"/>
        </w:rPr>
        <w:tab/>
        <w:t xml:space="preserve">       </w:t>
      </w:r>
      <w:r w:rsidRPr="00E22E91">
        <w:rPr>
          <w:rFonts w:ascii="Times New Roman" w:hAnsi="Times New Roman"/>
          <w:sz w:val="26"/>
          <w:szCs w:val="26"/>
        </w:rPr>
        <w:tab/>
        <w:t xml:space="preserve">                  Дмитро РАЗЗУВАЄВ</w:t>
      </w:r>
    </w:p>
    <w:p w:rsidR="00FF4A51" w:rsidRDefault="00FF4A51" w:rsidP="0041121A">
      <w:pPr>
        <w:rPr>
          <w:rFonts w:ascii="Times New Roman" w:hAnsi="Times New Roman"/>
          <w:sz w:val="26"/>
          <w:szCs w:val="26"/>
        </w:rPr>
      </w:pPr>
    </w:p>
    <w:p w:rsidR="00FF4A51" w:rsidRPr="00E22E91" w:rsidRDefault="00FF4A51" w:rsidP="0041121A">
      <w:pPr>
        <w:rPr>
          <w:rFonts w:ascii="Times New Roman" w:hAnsi="Times New Roman"/>
          <w:sz w:val="26"/>
          <w:szCs w:val="26"/>
        </w:rPr>
      </w:pPr>
    </w:p>
    <w:p w:rsidR="00FF4A51" w:rsidRDefault="00FF4A51" w:rsidP="008A7243">
      <w:pPr>
        <w:rPr>
          <w:rFonts w:ascii="Times New Roman" w:hAnsi="Times New Roman"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 xml:space="preserve">Секретар постійної депутатської комісії                                      </w:t>
      </w:r>
      <w:bookmarkStart w:id="0" w:name="_GoBack"/>
      <w:bookmarkEnd w:id="0"/>
      <w:r w:rsidRPr="00E22E91">
        <w:rPr>
          <w:rFonts w:ascii="Times New Roman" w:hAnsi="Times New Roman"/>
          <w:sz w:val="26"/>
          <w:szCs w:val="26"/>
        </w:rPr>
        <w:t>Федір  ЯРОВИЙ</w:t>
      </w:r>
    </w:p>
    <w:p w:rsidR="00FF4A51" w:rsidRPr="00E22E91" w:rsidRDefault="00FF4A51" w:rsidP="008A724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 </w:t>
      </w:r>
      <w:r w:rsidRPr="00E22E91">
        <w:rPr>
          <w:rFonts w:ascii="Times New Roman" w:hAnsi="Times New Roman"/>
          <w:sz w:val="26"/>
          <w:szCs w:val="26"/>
        </w:rPr>
        <w:t xml:space="preserve">питань життєдіяльності </w:t>
      </w:r>
      <w:r w:rsidRPr="00E22E91">
        <w:rPr>
          <w:rFonts w:ascii="Times New Roman" w:hAnsi="Times New Roman"/>
          <w:sz w:val="26"/>
          <w:szCs w:val="26"/>
        </w:rPr>
        <w:tab/>
      </w:r>
      <w:r w:rsidRPr="00E22E91">
        <w:rPr>
          <w:rFonts w:ascii="Times New Roman" w:hAnsi="Times New Roman"/>
          <w:sz w:val="26"/>
          <w:szCs w:val="26"/>
        </w:rPr>
        <w:tab/>
        <w:t xml:space="preserve">      </w:t>
      </w:r>
      <w:r w:rsidRPr="00E22E91">
        <w:rPr>
          <w:rFonts w:ascii="Times New Roman" w:hAnsi="Times New Roman"/>
          <w:sz w:val="26"/>
          <w:szCs w:val="26"/>
        </w:rPr>
        <w:tab/>
        <w:t xml:space="preserve">                </w:t>
      </w:r>
    </w:p>
    <w:p w:rsidR="00FF4A51" w:rsidRPr="00E22E91" w:rsidRDefault="00FF4A51">
      <w:pPr>
        <w:rPr>
          <w:rFonts w:ascii="Times New Roman" w:hAnsi="Times New Roman"/>
          <w:i/>
          <w:sz w:val="26"/>
          <w:szCs w:val="26"/>
        </w:rPr>
      </w:pPr>
      <w:r w:rsidRPr="00E22E91">
        <w:rPr>
          <w:rFonts w:ascii="Times New Roman" w:hAnsi="Times New Roman"/>
          <w:sz w:val="26"/>
          <w:szCs w:val="26"/>
        </w:rPr>
        <w:t xml:space="preserve"> </w:t>
      </w:r>
    </w:p>
    <w:sectPr w:rsidR="00FF4A51" w:rsidRPr="00E22E91" w:rsidSect="00E51046">
      <w:headerReference w:type="even" r:id="rId7"/>
      <w:headerReference w:type="default" r:id="rId8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51" w:rsidRDefault="00FF4A51">
      <w:r>
        <w:separator/>
      </w:r>
    </w:p>
  </w:endnote>
  <w:endnote w:type="continuationSeparator" w:id="0">
    <w:p w:rsidR="00FF4A51" w:rsidRDefault="00FF4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51" w:rsidRDefault="00FF4A51">
      <w:r>
        <w:separator/>
      </w:r>
    </w:p>
  </w:footnote>
  <w:footnote w:type="continuationSeparator" w:id="0">
    <w:p w:rsidR="00FF4A51" w:rsidRDefault="00FF4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51" w:rsidRDefault="00FF4A51" w:rsidP="00F807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A51" w:rsidRDefault="00FF4A51" w:rsidP="003405D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51" w:rsidRDefault="00FF4A51" w:rsidP="00F80794">
    <w:pPr>
      <w:pStyle w:val="Header"/>
      <w:framePr w:wrap="around" w:vAnchor="text" w:hAnchor="margin" w:xAlign="right" w:y="1"/>
      <w:rPr>
        <w:rStyle w:val="PageNumber"/>
      </w:rPr>
    </w:pPr>
  </w:p>
  <w:p w:rsidR="00FF4A51" w:rsidRDefault="00FF4A51" w:rsidP="003405D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11857"/>
    <w:multiLevelType w:val="hybridMultilevel"/>
    <w:tmpl w:val="031A40B6"/>
    <w:lvl w:ilvl="0" w:tplc="D9D8B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0E065C"/>
    <w:multiLevelType w:val="hybridMultilevel"/>
    <w:tmpl w:val="19566FC0"/>
    <w:lvl w:ilvl="0" w:tplc="471EA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F2A85"/>
    <w:multiLevelType w:val="hybridMultilevel"/>
    <w:tmpl w:val="E6C0F67A"/>
    <w:lvl w:ilvl="0" w:tplc="9FA4F3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B96"/>
    <w:rsid w:val="00000B1E"/>
    <w:rsid w:val="00000FB6"/>
    <w:rsid w:val="00002506"/>
    <w:rsid w:val="000028CB"/>
    <w:rsid w:val="00002BA5"/>
    <w:rsid w:val="00003827"/>
    <w:rsid w:val="00003DD9"/>
    <w:rsid w:val="000049DA"/>
    <w:rsid w:val="00005002"/>
    <w:rsid w:val="00005E6F"/>
    <w:rsid w:val="00007B55"/>
    <w:rsid w:val="00010E12"/>
    <w:rsid w:val="000116F5"/>
    <w:rsid w:val="0001223B"/>
    <w:rsid w:val="00014281"/>
    <w:rsid w:val="000166B3"/>
    <w:rsid w:val="00016B53"/>
    <w:rsid w:val="00020027"/>
    <w:rsid w:val="0002079C"/>
    <w:rsid w:val="000212E6"/>
    <w:rsid w:val="00022750"/>
    <w:rsid w:val="000249A4"/>
    <w:rsid w:val="00024FD6"/>
    <w:rsid w:val="000250B6"/>
    <w:rsid w:val="00025932"/>
    <w:rsid w:val="000259F3"/>
    <w:rsid w:val="000260BF"/>
    <w:rsid w:val="0002697A"/>
    <w:rsid w:val="000270D2"/>
    <w:rsid w:val="000276DD"/>
    <w:rsid w:val="00027876"/>
    <w:rsid w:val="00030058"/>
    <w:rsid w:val="00030582"/>
    <w:rsid w:val="00030B24"/>
    <w:rsid w:val="00031849"/>
    <w:rsid w:val="00031927"/>
    <w:rsid w:val="000331D8"/>
    <w:rsid w:val="00033355"/>
    <w:rsid w:val="00033549"/>
    <w:rsid w:val="00035794"/>
    <w:rsid w:val="00036ACD"/>
    <w:rsid w:val="00036EB5"/>
    <w:rsid w:val="0003745B"/>
    <w:rsid w:val="00037F21"/>
    <w:rsid w:val="00040800"/>
    <w:rsid w:val="0004080D"/>
    <w:rsid w:val="0004337C"/>
    <w:rsid w:val="0004398C"/>
    <w:rsid w:val="00044382"/>
    <w:rsid w:val="00044F8E"/>
    <w:rsid w:val="00045371"/>
    <w:rsid w:val="0004628C"/>
    <w:rsid w:val="00046762"/>
    <w:rsid w:val="00046F86"/>
    <w:rsid w:val="000475BD"/>
    <w:rsid w:val="00047AFD"/>
    <w:rsid w:val="00047DAB"/>
    <w:rsid w:val="00050AF8"/>
    <w:rsid w:val="000525F6"/>
    <w:rsid w:val="0005336C"/>
    <w:rsid w:val="00053E34"/>
    <w:rsid w:val="0005485B"/>
    <w:rsid w:val="0005638E"/>
    <w:rsid w:val="0005792C"/>
    <w:rsid w:val="00057ADB"/>
    <w:rsid w:val="00057C4B"/>
    <w:rsid w:val="00060011"/>
    <w:rsid w:val="00060665"/>
    <w:rsid w:val="000615F8"/>
    <w:rsid w:val="000619D7"/>
    <w:rsid w:val="0006273F"/>
    <w:rsid w:val="00062940"/>
    <w:rsid w:val="00062D80"/>
    <w:rsid w:val="000642C1"/>
    <w:rsid w:val="000643A5"/>
    <w:rsid w:val="00065B16"/>
    <w:rsid w:val="00066658"/>
    <w:rsid w:val="00066E7C"/>
    <w:rsid w:val="0006704A"/>
    <w:rsid w:val="0007111D"/>
    <w:rsid w:val="00074DEA"/>
    <w:rsid w:val="000752FA"/>
    <w:rsid w:val="00075EBD"/>
    <w:rsid w:val="00076081"/>
    <w:rsid w:val="000763D4"/>
    <w:rsid w:val="00077787"/>
    <w:rsid w:val="0007799C"/>
    <w:rsid w:val="00077BEE"/>
    <w:rsid w:val="00080798"/>
    <w:rsid w:val="00081F70"/>
    <w:rsid w:val="00086647"/>
    <w:rsid w:val="00086CB6"/>
    <w:rsid w:val="00087986"/>
    <w:rsid w:val="00087BDB"/>
    <w:rsid w:val="000910D1"/>
    <w:rsid w:val="000919C5"/>
    <w:rsid w:val="00091DB9"/>
    <w:rsid w:val="00092AFC"/>
    <w:rsid w:val="0009316B"/>
    <w:rsid w:val="00094199"/>
    <w:rsid w:val="00096FA1"/>
    <w:rsid w:val="000A1218"/>
    <w:rsid w:val="000A29AD"/>
    <w:rsid w:val="000A36D3"/>
    <w:rsid w:val="000A373B"/>
    <w:rsid w:val="000A3776"/>
    <w:rsid w:val="000A4DC2"/>
    <w:rsid w:val="000A574A"/>
    <w:rsid w:val="000A6751"/>
    <w:rsid w:val="000A7005"/>
    <w:rsid w:val="000A743D"/>
    <w:rsid w:val="000B02B2"/>
    <w:rsid w:val="000B0426"/>
    <w:rsid w:val="000B0F86"/>
    <w:rsid w:val="000B369A"/>
    <w:rsid w:val="000B402A"/>
    <w:rsid w:val="000B4041"/>
    <w:rsid w:val="000B416D"/>
    <w:rsid w:val="000B42BF"/>
    <w:rsid w:val="000B4FDD"/>
    <w:rsid w:val="000B5139"/>
    <w:rsid w:val="000B5A54"/>
    <w:rsid w:val="000B5BC3"/>
    <w:rsid w:val="000B62D8"/>
    <w:rsid w:val="000B6EAD"/>
    <w:rsid w:val="000C1A46"/>
    <w:rsid w:val="000C407C"/>
    <w:rsid w:val="000C45C6"/>
    <w:rsid w:val="000C5527"/>
    <w:rsid w:val="000C5677"/>
    <w:rsid w:val="000C7C1D"/>
    <w:rsid w:val="000D1563"/>
    <w:rsid w:val="000D45BB"/>
    <w:rsid w:val="000D62A7"/>
    <w:rsid w:val="000D7F30"/>
    <w:rsid w:val="000E3446"/>
    <w:rsid w:val="000E3945"/>
    <w:rsid w:val="000E3FE0"/>
    <w:rsid w:val="000E435A"/>
    <w:rsid w:val="000E672E"/>
    <w:rsid w:val="000E6FC1"/>
    <w:rsid w:val="000E71C8"/>
    <w:rsid w:val="000E7359"/>
    <w:rsid w:val="000E7587"/>
    <w:rsid w:val="000F026A"/>
    <w:rsid w:val="000F4267"/>
    <w:rsid w:val="000F44F7"/>
    <w:rsid w:val="000F539D"/>
    <w:rsid w:val="000F53AE"/>
    <w:rsid w:val="000F6DC9"/>
    <w:rsid w:val="000F7500"/>
    <w:rsid w:val="0010101C"/>
    <w:rsid w:val="00101933"/>
    <w:rsid w:val="00102345"/>
    <w:rsid w:val="00103386"/>
    <w:rsid w:val="0010389C"/>
    <w:rsid w:val="001046B5"/>
    <w:rsid w:val="00105115"/>
    <w:rsid w:val="00105555"/>
    <w:rsid w:val="00105C40"/>
    <w:rsid w:val="00106348"/>
    <w:rsid w:val="00106E08"/>
    <w:rsid w:val="00107108"/>
    <w:rsid w:val="00107BF9"/>
    <w:rsid w:val="0011027B"/>
    <w:rsid w:val="00110EBC"/>
    <w:rsid w:val="001116BF"/>
    <w:rsid w:val="00111C29"/>
    <w:rsid w:val="001120FA"/>
    <w:rsid w:val="00112C9F"/>
    <w:rsid w:val="00114C42"/>
    <w:rsid w:val="00116B77"/>
    <w:rsid w:val="00116BE6"/>
    <w:rsid w:val="001177CF"/>
    <w:rsid w:val="001179D8"/>
    <w:rsid w:val="00120153"/>
    <w:rsid w:val="00120619"/>
    <w:rsid w:val="00120BC7"/>
    <w:rsid w:val="00121248"/>
    <w:rsid w:val="00121924"/>
    <w:rsid w:val="00122BFB"/>
    <w:rsid w:val="00123551"/>
    <w:rsid w:val="00123A3F"/>
    <w:rsid w:val="001247D8"/>
    <w:rsid w:val="00124BE9"/>
    <w:rsid w:val="00125FA4"/>
    <w:rsid w:val="001274F0"/>
    <w:rsid w:val="001300F9"/>
    <w:rsid w:val="001319B4"/>
    <w:rsid w:val="00131B98"/>
    <w:rsid w:val="00132216"/>
    <w:rsid w:val="00132996"/>
    <w:rsid w:val="00134D0B"/>
    <w:rsid w:val="00134E87"/>
    <w:rsid w:val="00137DF6"/>
    <w:rsid w:val="00140323"/>
    <w:rsid w:val="00140F1B"/>
    <w:rsid w:val="001416CF"/>
    <w:rsid w:val="00141753"/>
    <w:rsid w:val="001419AD"/>
    <w:rsid w:val="00141F94"/>
    <w:rsid w:val="00142B93"/>
    <w:rsid w:val="00143056"/>
    <w:rsid w:val="00143095"/>
    <w:rsid w:val="00145B4C"/>
    <w:rsid w:val="00146E3B"/>
    <w:rsid w:val="0015005C"/>
    <w:rsid w:val="0015075A"/>
    <w:rsid w:val="00150E8B"/>
    <w:rsid w:val="001516F2"/>
    <w:rsid w:val="00153669"/>
    <w:rsid w:val="00154586"/>
    <w:rsid w:val="001555C7"/>
    <w:rsid w:val="00157B44"/>
    <w:rsid w:val="00160EC4"/>
    <w:rsid w:val="001613B5"/>
    <w:rsid w:val="00161496"/>
    <w:rsid w:val="0016178F"/>
    <w:rsid w:val="00162DFC"/>
    <w:rsid w:val="0016301F"/>
    <w:rsid w:val="00164AF3"/>
    <w:rsid w:val="00166360"/>
    <w:rsid w:val="001670B6"/>
    <w:rsid w:val="00170F38"/>
    <w:rsid w:val="00171526"/>
    <w:rsid w:val="00175A80"/>
    <w:rsid w:val="00175E8E"/>
    <w:rsid w:val="00176D25"/>
    <w:rsid w:val="0017747C"/>
    <w:rsid w:val="00177525"/>
    <w:rsid w:val="00180D03"/>
    <w:rsid w:val="00181F17"/>
    <w:rsid w:val="00182407"/>
    <w:rsid w:val="0018316B"/>
    <w:rsid w:val="001839C8"/>
    <w:rsid w:val="00184518"/>
    <w:rsid w:val="001845E8"/>
    <w:rsid w:val="00184E90"/>
    <w:rsid w:val="00185412"/>
    <w:rsid w:val="00186027"/>
    <w:rsid w:val="001876A3"/>
    <w:rsid w:val="00187E94"/>
    <w:rsid w:val="001909C3"/>
    <w:rsid w:val="00191281"/>
    <w:rsid w:val="001914C2"/>
    <w:rsid w:val="00192A5C"/>
    <w:rsid w:val="00193E9B"/>
    <w:rsid w:val="001951AD"/>
    <w:rsid w:val="00195A6C"/>
    <w:rsid w:val="001969AB"/>
    <w:rsid w:val="00196FA9"/>
    <w:rsid w:val="00197E05"/>
    <w:rsid w:val="001A0026"/>
    <w:rsid w:val="001A14A0"/>
    <w:rsid w:val="001A14DD"/>
    <w:rsid w:val="001A172D"/>
    <w:rsid w:val="001A2162"/>
    <w:rsid w:val="001A5A43"/>
    <w:rsid w:val="001A725D"/>
    <w:rsid w:val="001A7EA9"/>
    <w:rsid w:val="001B24A3"/>
    <w:rsid w:val="001B28A2"/>
    <w:rsid w:val="001B297F"/>
    <w:rsid w:val="001B49A1"/>
    <w:rsid w:val="001B4CE8"/>
    <w:rsid w:val="001B7601"/>
    <w:rsid w:val="001C0654"/>
    <w:rsid w:val="001C11D4"/>
    <w:rsid w:val="001C1412"/>
    <w:rsid w:val="001C22CA"/>
    <w:rsid w:val="001C234C"/>
    <w:rsid w:val="001C253E"/>
    <w:rsid w:val="001C3B32"/>
    <w:rsid w:val="001C5995"/>
    <w:rsid w:val="001C7275"/>
    <w:rsid w:val="001C76C6"/>
    <w:rsid w:val="001D0E40"/>
    <w:rsid w:val="001D1150"/>
    <w:rsid w:val="001D1B01"/>
    <w:rsid w:val="001D22AD"/>
    <w:rsid w:val="001D23CE"/>
    <w:rsid w:val="001D2603"/>
    <w:rsid w:val="001D2730"/>
    <w:rsid w:val="001D2742"/>
    <w:rsid w:val="001D2F80"/>
    <w:rsid w:val="001D37B7"/>
    <w:rsid w:val="001D494D"/>
    <w:rsid w:val="001D61FA"/>
    <w:rsid w:val="001D7106"/>
    <w:rsid w:val="001E039E"/>
    <w:rsid w:val="001E1338"/>
    <w:rsid w:val="001E437C"/>
    <w:rsid w:val="001E4E79"/>
    <w:rsid w:val="001E7ED4"/>
    <w:rsid w:val="001F1372"/>
    <w:rsid w:val="001F2C5E"/>
    <w:rsid w:val="001F3357"/>
    <w:rsid w:val="001F3567"/>
    <w:rsid w:val="001F436E"/>
    <w:rsid w:val="001F44ED"/>
    <w:rsid w:val="001F4D68"/>
    <w:rsid w:val="001F4F4B"/>
    <w:rsid w:val="001F5835"/>
    <w:rsid w:val="001F65A0"/>
    <w:rsid w:val="001F7067"/>
    <w:rsid w:val="001F71D5"/>
    <w:rsid w:val="001F7AAA"/>
    <w:rsid w:val="0020284E"/>
    <w:rsid w:val="00202F3A"/>
    <w:rsid w:val="002039D6"/>
    <w:rsid w:val="00203CE1"/>
    <w:rsid w:val="002040BC"/>
    <w:rsid w:val="00204378"/>
    <w:rsid w:val="002043BD"/>
    <w:rsid w:val="00204C59"/>
    <w:rsid w:val="002057E8"/>
    <w:rsid w:val="0020586A"/>
    <w:rsid w:val="00206440"/>
    <w:rsid w:val="00206611"/>
    <w:rsid w:val="0020666B"/>
    <w:rsid w:val="00206C47"/>
    <w:rsid w:val="0020742D"/>
    <w:rsid w:val="0021290B"/>
    <w:rsid w:val="00213029"/>
    <w:rsid w:val="0021374D"/>
    <w:rsid w:val="00214745"/>
    <w:rsid w:val="00215021"/>
    <w:rsid w:val="00216C06"/>
    <w:rsid w:val="002176B5"/>
    <w:rsid w:val="00217B03"/>
    <w:rsid w:val="00217E13"/>
    <w:rsid w:val="002203ED"/>
    <w:rsid w:val="0022047D"/>
    <w:rsid w:val="0022170D"/>
    <w:rsid w:val="002221C4"/>
    <w:rsid w:val="00223A79"/>
    <w:rsid w:val="0022484E"/>
    <w:rsid w:val="0022535C"/>
    <w:rsid w:val="00225F9B"/>
    <w:rsid w:val="00226238"/>
    <w:rsid w:val="0022742E"/>
    <w:rsid w:val="00230AF3"/>
    <w:rsid w:val="00230E00"/>
    <w:rsid w:val="00230EE7"/>
    <w:rsid w:val="002315DC"/>
    <w:rsid w:val="0023172A"/>
    <w:rsid w:val="00231AA7"/>
    <w:rsid w:val="00233FB4"/>
    <w:rsid w:val="00234906"/>
    <w:rsid w:val="00235DFA"/>
    <w:rsid w:val="00236B58"/>
    <w:rsid w:val="0023780C"/>
    <w:rsid w:val="00237C13"/>
    <w:rsid w:val="002408DA"/>
    <w:rsid w:val="00240A1D"/>
    <w:rsid w:val="00242D67"/>
    <w:rsid w:val="00243329"/>
    <w:rsid w:val="00243A1E"/>
    <w:rsid w:val="00244A2B"/>
    <w:rsid w:val="0024577C"/>
    <w:rsid w:val="002469A4"/>
    <w:rsid w:val="002472AE"/>
    <w:rsid w:val="002476AF"/>
    <w:rsid w:val="002507AB"/>
    <w:rsid w:val="002516C8"/>
    <w:rsid w:val="002519D1"/>
    <w:rsid w:val="00251C09"/>
    <w:rsid w:val="0025334E"/>
    <w:rsid w:val="00253C25"/>
    <w:rsid w:val="00253CDD"/>
    <w:rsid w:val="00254EDE"/>
    <w:rsid w:val="002553AC"/>
    <w:rsid w:val="00256E66"/>
    <w:rsid w:val="00257BD0"/>
    <w:rsid w:val="00261838"/>
    <w:rsid w:val="002625D0"/>
    <w:rsid w:val="00262D8C"/>
    <w:rsid w:val="002633E0"/>
    <w:rsid w:val="0026575D"/>
    <w:rsid w:val="002666E4"/>
    <w:rsid w:val="002700A9"/>
    <w:rsid w:val="002703EB"/>
    <w:rsid w:val="00272157"/>
    <w:rsid w:val="002724FA"/>
    <w:rsid w:val="00275DFE"/>
    <w:rsid w:val="0027607D"/>
    <w:rsid w:val="00277988"/>
    <w:rsid w:val="00277DD0"/>
    <w:rsid w:val="002805E0"/>
    <w:rsid w:val="00280805"/>
    <w:rsid w:val="00280AFD"/>
    <w:rsid w:val="00283524"/>
    <w:rsid w:val="002841A5"/>
    <w:rsid w:val="00286654"/>
    <w:rsid w:val="00286DCC"/>
    <w:rsid w:val="00286E51"/>
    <w:rsid w:val="00287EB8"/>
    <w:rsid w:val="00290D67"/>
    <w:rsid w:val="002918A8"/>
    <w:rsid w:val="002929B7"/>
    <w:rsid w:val="00293A83"/>
    <w:rsid w:val="00294FDB"/>
    <w:rsid w:val="00296323"/>
    <w:rsid w:val="00297544"/>
    <w:rsid w:val="002A02AC"/>
    <w:rsid w:val="002A198D"/>
    <w:rsid w:val="002A2B35"/>
    <w:rsid w:val="002A3390"/>
    <w:rsid w:val="002A3D3C"/>
    <w:rsid w:val="002A4531"/>
    <w:rsid w:val="002A4E6B"/>
    <w:rsid w:val="002A4EAE"/>
    <w:rsid w:val="002A5048"/>
    <w:rsid w:val="002A511F"/>
    <w:rsid w:val="002A538B"/>
    <w:rsid w:val="002B003E"/>
    <w:rsid w:val="002B2AB4"/>
    <w:rsid w:val="002B2AE0"/>
    <w:rsid w:val="002B37CC"/>
    <w:rsid w:val="002B3A14"/>
    <w:rsid w:val="002B3DD7"/>
    <w:rsid w:val="002B45FE"/>
    <w:rsid w:val="002B59FB"/>
    <w:rsid w:val="002B6594"/>
    <w:rsid w:val="002C06CB"/>
    <w:rsid w:val="002C1D01"/>
    <w:rsid w:val="002C3524"/>
    <w:rsid w:val="002C3E7B"/>
    <w:rsid w:val="002C400D"/>
    <w:rsid w:val="002C4679"/>
    <w:rsid w:val="002C4A1B"/>
    <w:rsid w:val="002C60C9"/>
    <w:rsid w:val="002C6D50"/>
    <w:rsid w:val="002C74AC"/>
    <w:rsid w:val="002C7B90"/>
    <w:rsid w:val="002C7E22"/>
    <w:rsid w:val="002D0DFD"/>
    <w:rsid w:val="002D1E39"/>
    <w:rsid w:val="002D2F57"/>
    <w:rsid w:val="002D3B31"/>
    <w:rsid w:val="002D445A"/>
    <w:rsid w:val="002D6BC5"/>
    <w:rsid w:val="002E07B4"/>
    <w:rsid w:val="002E085B"/>
    <w:rsid w:val="002E0DCF"/>
    <w:rsid w:val="002E1494"/>
    <w:rsid w:val="002E169D"/>
    <w:rsid w:val="002E2DE9"/>
    <w:rsid w:val="002E2F2D"/>
    <w:rsid w:val="002E423B"/>
    <w:rsid w:val="002E4AF3"/>
    <w:rsid w:val="002E5774"/>
    <w:rsid w:val="002E5A43"/>
    <w:rsid w:val="002E6FA7"/>
    <w:rsid w:val="002E721A"/>
    <w:rsid w:val="002F063D"/>
    <w:rsid w:val="002F0740"/>
    <w:rsid w:val="002F0CBF"/>
    <w:rsid w:val="002F18F5"/>
    <w:rsid w:val="002F1A52"/>
    <w:rsid w:val="002F257E"/>
    <w:rsid w:val="002F2774"/>
    <w:rsid w:val="002F5302"/>
    <w:rsid w:val="00301519"/>
    <w:rsid w:val="00301AD9"/>
    <w:rsid w:val="00301EDE"/>
    <w:rsid w:val="0030203E"/>
    <w:rsid w:val="0030358A"/>
    <w:rsid w:val="003043D9"/>
    <w:rsid w:val="00304774"/>
    <w:rsid w:val="003058C9"/>
    <w:rsid w:val="00305F0B"/>
    <w:rsid w:val="00307138"/>
    <w:rsid w:val="0030733A"/>
    <w:rsid w:val="00311F12"/>
    <w:rsid w:val="00312A7B"/>
    <w:rsid w:val="00313697"/>
    <w:rsid w:val="00313B39"/>
    <w:rsid w:val="00314D2D"/>
    <w:rsid w:val="003159C9"/>
    <w:rsid w:val="00315E7F"/>
    <w:rsid w:val="00316C96"/>
    <w:rsid w:val="0032017B"/>
    <w:rsid w:val="00320BAC"/>
    <w:rsid w:val="00324128"/>
    <w:rsid w:val="00324D96"/>
    <w:rsid w:val="00324ECD"/>
    <w:rsid w:val="00325D39"/>
    <w:rsid w:val="003268BC"/>
    <w:rsid w:val="00330D4E"/>
    <w:rsid w:val="00332CC3"/>
    <w:rsid w:val="00335970"/>
    <w:rsid w:val="003361FC"/>
    <w:rsid w:val="00336D49"/>
    <w:rsid w:val="003375E3"/>
    <w:rsid w:val="003379E4"/>
    <w:rsid w:val="003405D4"/>
    <w:rsid w:val="00341100"/>
    <w:rsid w:val="0034449D"/>
    <w:rsid w:val="0034464B"/>
    <w:rsid w:val="00344DA7"/>
    <w:rsid w:val="00351206"/>
    <w:rsid w:val="00351596"/>
    <w:rsid w:val="00351DF7"/>
    <w:rsid w:val="00352013"/>
    <w:rsid w:val="003520E0"/>
    <w:rsid w:val="00352232"/>
    <w:rsid w:val="00354149"/>
    <w:rsid w:val="003544D6"/>
    <w:rsid w:val="00354A35"/>
    <w:rsid w:val="00354A89"/>
    <w:rsid w:val="0035687C"/>
    <w:rsid w:val="003626AB"/>
    <w:rsid w:val="00362ADC"/>
    <w:rsid w:val="00366DAD"/>
    <w:rsid w:val="00366EFC"/>
    <w:rsid w:val="00367C1A"/>
    <w:rsid w:val="00367C4D"/>
    <w:rsid w:val="003711F1"/>
    <w:rsid w:val="003713FB"/>
    <w:rsid w:val="0037242B"/>
    <w:rsid w:val="003736B5"/>
    <w:rsid w:val="003751D5"/>
    <w:rsid w:val="0037603A"/>
    <w:rsid w:val="00377127"/>
    <w:rsid w:val="00377285"/>
    <w:rsid w:val="003776F0"/>
    <w:rsid w:val="00377C2B"/>
    <w:rsid w:val="00377F01"/>
    <w:rsid w:val="00380369"/>
    <w:rsid w:val="00381FF8"/>
    <w:rsid w:val="003844F8"/>
    <w:rsid w:val="0038491B"/>
    <w:rsid w:val="00385020"/>
    <w:rsid w:val="003856AD"/>
    <w:rsid w:val="00385F1C"/>
    <w:rsid w:val="00386B28"/>
    <w:rsid w:val="0038771E"/>
    <w:rsid w:val="00391211"/>
    <w:rsid w:val="00392163"/>
    <w:rsid w:val="00392C4E"/>
    <w:rsid w:val="00393DF6"/>
    <w:rsid w:val="00394A7E"/>
    <w:rsid w:val="00395ED1"/>
    <w:rsid w:val="00396AFB"/>
    <w:rsid w:val="003972AE"/>
    <w:rsid w:val="003A0A41"/>
    <w:rsid w:val="003A15EE"/>
    <w:rsid w:val="003A21B7"/>
    <w:rsid w:val="003A2CB0"/>
    <w:rsid w:val="003A5802"/>
    <w:rsid w:val="003A650C"/>
    <w:rsid w:val="003A6689"/>
    <w:rsid w:val="003A6CA5"/>
    <w:rsid w:val="003B039F"/>
    <w:rsid w:val="003B1F31"/>
    <w:rsid w:val="003B3D22"/>
    <w:rsid w:val="003B56F4"/>
    <w:rsid w:val="003B697A"/>
    <w:rsid w:val="003B7A93"/>
    <w:rsid w:val="003B7C3E"/>
    <w:rsid w:val="003C09C8"/>
    <w:rsid w:val="003C13D1"/>
    <w:rsid w:val="003C161F"/>
    <w:rsid w:val="003C2092"/>
    <w:rsid w:val="003C4714"/>
    <w:rsid w:val="003C4E08"/>
    <w:rsid w:val="003C57C6"/>
    <w:rsid w:val="003D0C49"/>
    <w:rsid w:val="003D189A"/>
    <w:rsid w:val="003D2463"/>
    <w:rsid w:val="003D2FA8"/>
    <w:rsid w:val="003D3828"/>
    <w:rsid w:val="003D6004"/>
    <w:rsid w:val="003D67F5"/>
    <w:rsid w:val="003D768F"/>
    <w:rsid w:val="003E0125"/>
    <w:rsid w:val="003E022F"/>
    <w:rsid w:val="003E1E19"/>
    <w:rsid w:val="003E2E4E"/>
    <w:rsid w:val="003E3120"/>
    <w:rsid w:val="003E54A2"/>
    <w:rsid w:val="003E5C3B"/>
    <w:rsid w:val="003E618B"/>
    <w:rsid w:val="003E6487"/>
    <w:rsid w:val="003E6E92"/>
    <w:rsid w:val="003E77CE"/>
    <w:rsid w:val="003F0330"/>
    <w:rsid w:val="003F14AF"/>
    <w:rsid w:val="003F1CEB"/>
    <w:rsid w:val="003F2448"/>
    <w:rsid w:val="003F2AA4"/>
    <w:rsid w:val="003F2B1B"/>
    <w:rsid w:val="003F2BBA"/>
    <w:rsid w:val="003F3088"/>
    <w:rsid w:val="003F4BC8"/>
    <w:rsid w:val="003F4E7E"/>
    <w:rsid w:val="003F4FF3"/>
    <w:rsid w:val="003F5E66"/>
    <w:rsid w:val="003F7D29"/>
    <w:rsid w:val="0040062D"/>
    <w:rsid w:val="00404C6B"/>
    <w:rsid w:val="00404D8F"/>
    <w:rsid w:val="00405FFA"/>
    <w:rsid w:val="00406A69"/>
    <w:rsid w:val="00410D19"/>
    <w:rsid w:val="0041121A"/>
    <w:rsid w:val="00411C38"/>
    <w:rsid w:val="004122B1"/>
    <w:rsid w:val="00412F3E"/>
    <w:rsid w:val="004130B8"/>
    <w:rsid w:val="0041393D"/>
    <w:rsid w:val="00413D5B"/>
    <w:rsid w:val="00413DE7"/>
    <w:rsid w:val="00414952"/>
    <w:rsid w:val="00415581"/>
    <w:rsid w:val="00415C53"/>
    <w:rsid w:val="00416113"/>
    <w:rsid w:val="004217DA"/>
    <w:rsid w:val="0042276B"/>
    <w:rsid w:val="00422E51"/>
    <w:rsid w:val="00424E7C"/>
    <w:rsid w:val="004258B4"/>
    <w:rsid w:val="004260BD"/>
    <w:rsid w:val="004309B7"/>
    <w:rsid w:val="00431604"/>
    <w:rsid w:val="00432F93"/>
    <w:rsid w:val="004337AA"/>
    <w:rsid w:val="004343DF"/>
    <w:rsid w:val="0043595C"/>
    <w:rsid w:val="004360F3"/>
    <w:rsid w:val="00436E1C"/>
    <w:rsid w:val="00437DB6"/>
    <w:rsid w:val="004428E4"/>
    <w:rsid w:val="00442E19"/>
    <w:rsid w:val="00443541"/>
    <w:rsid w:val="004452B0"/>
    <w:rsid w:val="00445D5E"/>
    <w:rsid w:val="00446933"/>
    <w:rsid w:val="00447177"/>
    <w:rsid w:val="00450942"/>
    <w:rsid w:val="00451001"/>
    <w:rsid w:val="00451842"/>
    <w:rsid w:val="00453403"/>
    <w:rsid w:val="0045391C"/>
    <w:rsid w:val="0045426D"/>
    <w:rsid w:val="0045598A"/>
    <w:rsid w:val="00455E55"/>
    <w:rsid w:val="0045679B"/>
    <w:rsid w:val="00456A79"/>
    <w:rsid w:val="00456C8D"/>
    <w:rsid w:val="00457091"/>
    <w:rsid w:val="00460C10"/>
    <w:rsid w:val="00462EC8"/>
    <w:rsid w:val="00463A0A"/>
    <w:rsid w:val="004644C0"/>
    <w:rsid w:val="004644FF"/>
    <w:rsid w:val="00464B82"/>
    <w:rsid w:val="00464D72"/>
    <w:rsid w:val="00465C23"/>
    <w:rsid w:val="00466355"/>
    <w:rsid w:val="004669CD"/>
    <w:rsid w:val="00466A26"/>
    <w:rsid w:val="00467072"/>
    <w:rsid w:val="0046718B"/>
    <w:rsid w:val="00470FA4"/>
    <w:rsid w:val="00472B96"/>
    <w:rsid w:val="00472FDB"/>
    <w:rsid w:val="00473366"/>
    <w:rsid w:val="0047435A"/>
    <w:rsid w:val="00474AD5"/>
    <w:rsid w:val="00475B99"/>
    <w:rsid w:val="00475E6C"/>
    <w:rsid w:val="004772DF"/>
    <w:rsid w:val="00480177"/>
    <w:rsid w:val="004815B6"/>
    <w:rsid w:val="00482E82"/>
    <w:rsid w:val="004843A2"/>
    <w:rsid w:val="004857D1"/>
    <w:rsid w:val="004863C7"/>
    <w:rsid w:val="00486594"/>
    <w:rsid w:val="004901F3"/>
    <w:rsid w:val="00490D53"/>
    <w:rsid w:val="00490F58"/>
    <w:rsid w:val="0049178D"/>
    <w:rsid w:val="00492955"/>
    <w:rsid w:val="00492B84"/>
    <w:rsid w:val="004933EE"/>
    <w:rsid w:val="004940A9"/>
    <w:rsid w:val="004962BD"/>
    <w:rsid w:val="00497495"/>
    <w:rsid w:val="004A1989"/>
    <w:rsid w:val="004A4675"/>
    <w:rsid w:val="004A5763"/>
    <w:rsid w:val="004B2FDF"/>
    <w:rsid w:val="004B3BA0"/>
    <w:rsid w:val="004B3F41"/>
    <w:rsid w:val="004B591C"/>
    <w:rsid w:val="004B5B30"/>
    <w:rsid w:val="004B6CDE"/>
    <w:rsid w:val="004B6EBB"/>
    <w:rsid w:val="004B731D"/>
    <w:rsid w:val="004B7F92"/>
    <w:rsid w:val="004C0DC5"/>
    <w:rsid w:val="004C15E5"/>
    <w:rsid w:val="004C19D9"/>
    <w:rsid w:val="004C2B24"/>
    <w:rsid w:val="004C3944"/>
    <w:rsid w:val="004C3FA0"/>
    <w:rsid w:val="004C7F62"/>
    <w:rsid w:val="004D107B"/>
    <w:rsid w:val="004D16F1"/>
    <w:rsid w:val="004D1AAD"/>
    <w:rsid w:val="004D1F7B"/>
    <w:rsid w:val="004D299C"/>
    <w:rsid w:val="004D2B71"/>
    <w:rsid w:val="004D2C7A"/>
    <w:rsid w:val="004D315A"/>
    <w:rsid w:val="004D54A9"/>
    <w:rsid w:val="004D5678"/>
    <w:rsid w:val="004D6F03"/>
    <w:rsid w:val="004D7505"/>
    <w:rsid w:val="004D7593"/>
    <w:rsid w:val="004E2AEB"/>
    <w:rsid w:val="004E3114"/>
    <w:rsid w:val="004E3486"/>
    <w:rsid w:val="004E47B0"/>
    <w:rsid w:val="004E4F90"/>
    <w:rsid w:val="004E60F1"/>
    <w:rsid w:val="004E7904"/>
    <w:rsid w:val="004F0B20"/>
    <w:rsid w:val="004F11A7"/>
    <w:rsid w:val="004F1871"/>
    <w:rsid w:val="004F1CE5"/>
    <w:rsid w:val="004F2824"/>
    <w:rsid w:val="004F3714"/>
    <w:rsid w:val="004F5090"/>
    <w:rsid w:val="004F54BF"/>
    <w:rsid w:val="004F5EFA"/>
    <w:rsid w:val="004F7EE3"/>
    <w:rsid w:val="00500EE3"/>
    <w:rsid w:val="00502FBB"/>
    <w:rsid w:val="00503A17"/>
    <w:rsid w:val="00504A86"/>
    <w:rsid w:val="00507A55"/>
    <w:rsid w:val="00507C2E"/>
    <w:rsid w:val="0051050E"/>
    <w:rsid w:val="005110F2"/>
    <w:rsid w:val="0051351D"/>
    <w:rsid w:val="005146AE"/>
    <w:rsid w:val="00515941"/>
    <w:rsid w:val="00515A7B"/>
    <w:rsid w:val="0051698E"/>
    <w:rsid w:val="00516E53"/>
    <w:rsid w:val="00517800"/>
    <w:rsid w:val="00517960"/>
    <w:rsid w:val="00517B3B"/>
    <w:rsid w:val="00520257"/>
    <w:rsid w:val="00520263"/>
    <w:rsid w:val="005210AF"/>
    <w:rsid w:val="00521709"/>
    <w:rsid w:val="00521C90"/>
    <w:rsid w:val="0052562D"/>
    <w:rsid w:val="00526502"/>
    <w:rsid w:val="00527AF0"/>
    <w:rsid w:val="005308E0"/>
    <w:rsid w:val="00531B1A"/>
    <w:rsid w:val="00531E85"/>
    <w:rsid w:val="00535900"/>
    <w:rsid w:val="00535C81"/>
    <w:rsid w:val="00536556"/>
    <w:rsid w:val="00537FC3"/>
    <w:rsid w:val="005418C7"/>
    <w:rsid w:val="0054192B"/>
    <w:rsid w:val="0054252A"/>
    <w:rsid w:val="00543C59"/>
    <w:rsid w:val="00543EFD"/>
    <w:rsid w:val="005450B2"/>
    <w:rsid w:val="00547171"/>
    <w:rsid w:val="00547185"/>
    <w:rsid w:val="00551755"/>
    <w:rsid w:val="00552621"/>
    <w:rsid w:val="005530E0"/>
    <w:rsid w:val="005531E3"/>
    <w:rsid w:val="00554744"/>
    <w:rsid w:val="00554AB2"/>
    <w:rsid w:val="005553B1"/>
    <w:rsid w:val="0055650A"/>
    <w:rsid w:val="00556910"/>
    <w:rsid w:val="00557F85"/>
    <w:rsid w:val="0056593B"/>
    <w:rsid w:val="00565C82"/>
    <w:rsid w:val="00565E5A"/>
    <w:rsid w:val="00566532"/>
    <w:rsid w:val="005665B7"/>
    <w:rsid w:val="00567F38"/>
    <w:rsid w:val="00570EDB"/>
    <w:rsid w:val="00572557"/>
    <w:rsid w:val="0057270A"/>
    <w:rsid w:val="005734F4"/>
    <w:rsid w:val="00573908"/>
    <w:rsid w:val="00574296"/>
    <w:rsid w:val="005747BE"/>
    <w:rsid w:val="00576177"/>
    <w:rsid w:val="005776D5"/>
    <w:rsid w:val="0058005B"/>
    <w:rsid w:val="00581429"/>
    <w:rsid w:val="00581722"/>
    <w:rsid w:val="00582723"/>
    <w:rsid w:val="0058326E"/>
    <w:rsid w:val="00583375"/>
    <w:rsid w:val="00583B1A"/>
    <w:rsid w:val="00583C46"/>
    <w:rsid w:val="00583E29"/>
    <w:rsid w:val="0058522E"/>
    <w:rsid w:val="00585273"/>
    <w:rsid w:val="005873A7"/>
    <w:rsid w:val="00587B3D"/>
    <w:rsid w:val="00587CC0"/>
    <w:rsid w:val="005903C1"/>
    <w:rsid w:val="00591393"/>
    <w:rsid w:val="005918A2"/>
    <w:rsid w:val="00594616"/>
    <w:rsid w:val="00594D03"/>
    <w:rsid w:val="00595F0C"/>
    <w:rsid w:val="00595FBA"/>
    <w:rsid w:val="005971B0"/>
    <w:rsid w:val="00597616"/>
    <w:rsid w:val="005A0B98"/>
    <w:rsid w:val="005A1755"/>
    <w:rsid w:val="005A1EBD"/>
    <w:rsid w:val="005A2399"/>
    <w:rsid w:val="005A2D17"/>
    <w:rsid w:val="005A3069"/>
    <w:rsid w:val="005A461C"/>
    <w:rsid w:val="005A4797"/>
    <w:rsid w:val="005A5367"/>
    <w:rsid w:val="005A5398"/>
    <w:rsid w:val="005A6682"/>
    <w:rsid w:val="005A68C0"/>
    <w:rsid w:val="005A6D3F"/>
    <w:rsid w:val="005A6DE1"/>
    <w:rsid w:val="005A7360"/>
    <w:rsid w:val="005A7687"/>
    <w:rsid w:val="005A7AA7"/>
    <w:rsid w:val="005A7F77"/>
    <w:rsid w:val="005B2296"/>
    <w:rsid w:val="005B2663"/>
    <w:rsid w:val="005B27E0"/>
    <w:rsid w:val="005B40B9"/>
    <w:rsid w:val="005B4E79"/>
    <w:rsid w:val="005B516D"/>
    <w:rsid w:val="005B5788"/>
    <w:rsid w:val="005B5A75"/>
    <w:rsid w:val="005B5E43"/>
    <w:rsid w:val="005B5FCB"/>
    <w:rsid w:val="005B6044"/>
    <w:rsid w:val="005B6483"/>
    <w:rsid w:val="005B6725"/>
    <w:rsid w:val="005C00F0"/>
    <w:rsid w:val="005C05B1"/>
    <w:rsid w:val="005C35C2"/>
    <w:rsid w:val="005C3F61"/>
    <w:rsid w:val="005C69C7"/>
    <w:rsid w:val="005D0FA1"/>
    <w:rsid w:val="005D27C6"/>
    <w:rsid w:val="005D52B2"/>
    <w:rsid w:val="005D5CBE"/>
    <w:rsid w:val="005D63E2"/>
    <w:rsid w:val="005D68D4"/>
    <w:rsid w:val="005D71F2"/>
    <w:rsid w:val="005E4CE0"/>
    <w:rsid w:val="005E4F9E"/>
    <w:rsid w:val="005E5D4F"/>
    <w:rsid w:val="005E761B"/>
    <w:rsid w:val="005F0F2A"/>
    <w:rsid w:val="005F0F2C"/>
    <w:rsid w:val="005F671F"/>
    <w:rsid w:val="005F6ECB"/>
    <w:rsid w:val="005F75EC"/>
    <w:rsid w:val="006010FA"/>
    <w:rsid w:val="00601AC6"/>
    <w:rsid w:val="006038A4"/>
    <w:rsid w:val="00603F7F"/>
    <w:rsid w:val="006051A0"/>
    <w:rsid w:val="00606DBD"/>
    <w:rsid w:val="0060748B"/>
    <w:rsid w:val="006074B4"/>
    <w:rsid w:val="00607854"/>
    <w:rsid w:val="0061031A"/>
    <w:rsid w:val="00610E7F"/>
    <w:rsid w:val="00611F5B"/>
    <w:rsid w:val="00612F59"/>
    <w:rsid w:val="00612FBD"/>
    <w:rsid w:val="0061381A"/>
    <w:rsid w:val="00613B83"/>
    <w:rsid w:val="00614FE0"/>
    <w:rsid w:val="00615595"/>
    <w:rsid w:val="00615DCC"/>
    <w:rsid w:val="00617E10"/>
    <w:rsid w:val="006208F7"/>
    <w:rsid w:val="00620923"/>
    <w:rsid w:val="00620F09"/>
    <w:rsid w:val="006222F0"/>
    <w:rsid w:val="00622A40"/>
    <w:rsid w:val="0062480F"/>
    <w:rsid w:val="00626E12"/>
    <w:rsid w:val="00626E1C"/>
    <w:rsid w:val="00627AFC"/>
    <w:rsid w:val="00627EF3"/>
    <w:rsid w:val="00630517"/>
    <w:rsid w:val="00632EFF"/>
    <w:rsid w:val="00633021"/>
    <w:rsid w:val="0063452C"/>
    <w:rsid w:val="0064016C"/>
    <w:rsid w:val="006407FC"/>
    <w:rsid w:val="00641126"/>
    <w:rsid w:val="0064499A"/>
    <w:rsid w:val="00646785"/>
    <w:rsid w:val="00647C7E"/>
    <w:rsid w:val="00650170"/>
    <w:rsid w:val="006504F1"/>
    <w:rsid w:val="0065097E"/>
    <w:rsid w:val="00650E79"/>
    <w:rsid w:val="00651E00"/>
    <w:rsid w:val="00652C43"/>
    <w:rsid w:val="00652F0A"/>
    <w:rsid w:val="00653724"/>
    <w:rsid w:val="0065434C"/>
    <w:rsid w:val="00654FC9"/>
    <w:rsid w:val="00655C4E"/>
    <w:rsid w:val="00657FD9"/>
    <w:rsid w:val="006600CF"/>
    <w:rsid w:val="0066156F"/>
    <w:rsid w:val="006619BF"/>
    <w:rsid w:val="00662B4A"/>
    <w:rsid w:val="00662C3C"/>
    <w:rsid w:val="0066365E"/>
    <w:rsid w:val="00663FC1"/>
    <w:rsid w:val="00664859"/>
    <w:rsid w:val="00665004"/>
    <w:rsid w:val="00665168"/>
    <w:rsid w:val="00667393"/>
    <w:rsid w:val="00667667"/>
    <w:rsid w:val="00667BFE"/>
    <w:rsid w:val="0067015D"/>
    <w:rsid w:val="00672849"/>
    <w:rsid w:val="00672E91"/>
    <w:rsid w:val="00673001"/>
    <w:rsid w:val="00673986"/>
    <w:rsid w:val="00673D4B"/>
    <w:rsid w:val="00674F12"/>
    <w:rsid w:val="0067521E"/>
    <w:rsid w:val="00675860"/>
    <w:rsid w:val="00675F19"/>
    <w:rsid w:val="00680011"/>
    <w:rsid w:val="006808FA"/>
    <w:rsid w:val="00680ACC"/>
    <w:rsid w:val="006814D5"/>
    <w:rsid w:val="00681D34"/>
    <w:rsid w:val="006822F0"/>
    <w:rsid w:val="006829E6"/>
    <w:rsid w:val="00683028"/>
    <w:rsid w:val="0068312E"/>
    <w:rsid w:val="00683982"/>
    <w:rsid w:val="00683B96"/>
    <w:rsid w:val="00683C71"/>
    <w:rsid w:val="00684D80"/>
    <w:rsid w:val="00685E7A"/>
    <w:rsid w:val="006864E2"/>
    <w:rsid w:val="0068728C"/>
    <w:rsid w:val="006879C6"/>
    <w:rsid w:val="00690E66"/>
    <w:rsid w:val="00691117"/>
    <w:rsid w:val="0069148C"/>
    <w:rsid w:val="00693141"/>
    <w:rsid w:val="00693386"/>
    <w:rsid w:val="0069400A"/>
    <w:rsid w:val="006954FD"/>
    <w:rsid w:val="00695B4E"/>
    <w:rsid w:val="00695C1A"/>
    <w:rsid w:val="00695D45"/>
    <w:rsid w:val="00696708"/>
    <w:rsid w:val="00697F87"/>
    <w:rsid w:val="006A0DC6"/>
    <w:rsid w:val="006A125B"/>
    <w:rsid w:val="006A1352"/>
    <w:rsid w:val="006A19ED"/>
    <w:rsid w:val="006A31D2"/>
    <w:rsid w:val="006A3E4E"/>
    <w:rsid w:val="006A3FE2"/>
    <w:rsid w:val="006A4724"/>
    <w:rsid w:val="006A4E6D"/>
    <w:rsid w:val="006A4F7E"/>
    <w:rsid w:val="006A641B"/>
    <w:rsid w:val="006A6CED"/>
    <w:rsid w:val="006A6E31"/>
    <w:rsid w:val="006A7D74"/>
    <w:rsid w:val="006A7F35"/>
    <w:rsid w:val="006B0C01"/>
    <w:rsid w:val="006B2605"/>
    <w:rsid w:val="006B3029"/>
    <w:rsid w:val="006B33E0"/>
    <w:rsid w:val="006B3D91"/>
    <w:rsid w:val="006B49FF"/>
    <w:rsid w:val="006B69FD"/>
    <w:rsid w:val="006C0608"/>
    <w:rsid w:val="006C10D3"/>
    <w:rsid w:val="006C1EE4"/>
    <w:rsid w:val="006C20BF"/>
    <w:rsid w:val="006C30A9"/>
    <w:rsid w:val="006C34BE"/>
    <w:rsid w:val="006C3548"/>
    <w:rsid w:val="006C3BCD"/>
    <w:rsid w:val="006C3DDB"/>
    <w:rsid w:val="006C4DDC"/>
    <w:rsid w:val="006C4DDE"/>
    <w:rsid w:val="006C4FA1"/>
    <w:rsid w:val="006C54B3"/>
    <w:rsid w:val="006C5609"/>
    <w:rsid w:val="006C5DFE"/>
    <w:rsid w:val="006C6D81"/>
    <w:rsid w:val="006D03E9"/>
    <w:rsid w:val="006D06F3"/>
    <w:rsid w:val="006D16FA"/>
    <w:rsid w:val="006D38D1"/>
    <w:rsid w:val="006D47A7"/>
    <w:rsid w:val="006D4D9A"/>
    <w:rsid w:val="006D4EC7"/>
    <w:rsid w:val="006D5DEB"/>
    <w:rsid w:val="006D6855"/>
    <w:rsid w:val="006D6AE5"/>
    <w:rsid w:val="006D6F92"/>
    <w:rsid w:val="006D7F5B"/>
    <w:rsid w:val="006E1B7A"/>
    <w:rsid w:val="006E4834"/>
    <w:rsid w:val="006E511B"/>
    <w:rsid w:val="006E5CE5"/>
    <w:rsid w:val="006E6D3C"/>
    <w:rsid w:val="006F019D"/>
    <w:rsid w:val="006F0AA4"/>
    <w:rsid w:val="006F0C2E"/>
    <w:rsid w:val="006F1762"/>
    <w:rsid w:val="006F1869"/>
    <w:rsid w:val="006F1F6B"/>
    <w:rsid w:val="006F1FB7"/>
    <w:rsid w:val="006F26D1"/>
    <w:rsid w:val="006F29B7"/>
    <w:rsid w:val="006F3053"/>
    <w:rsid w:val="006F56FF"/>
    <w:rsid w:val="006F5D3E"/>
    <w:rsid w:val="006F63A8"/>
    <w:rsid w:val="006F7119"/>
    <w:rsid w:val="00700258"/>
    <w:rsid w:val="00703D3B"/>
    <w:rsid w:val="007040A6"/>
    <w:rsid w:val="00704907"/>
    <w:rsid w:val="00705246"/>
    <w:rsid w:val="00705325"/>
    <w:rsid w:val="00712BEA"/>
    <w:rsid w:val="00712DFE"/>
    <w:rsid w:val="00720760"/>
    <w:rsid w:val="00720BE2"/>
    <w:rsid w:val="00720DD4"/>
    <w:rsid w:val="0072188C"/>
    <w:rsid w:val="00722B14"/>
    <w:rsid w:val="00724691"/>
    <w:rsid w:val="0073056D"/>
    <w:rsid w:val="00730A2C"/>
    <w:rsid w:val="0073180C"/>
    <w:rsid w:val="00731B4F"/>
    <w:rsid w:val="00731E0B"/>
    <w:rsid w:val="007327C1"/>
    <w:rsid w:val="00732DFA"/>
    <w:rsid w:val="00733D3A"/>
    <w:rsid w:val="007349AA"/>
    <w:rsid w:val="007350EF"/>
    <w:rsid w:val="00735E93"/>
    <w:rsid w:val="007368CD"/>
    <w:rsid w:val="00736E75"/>
    <w:rsid w:val="007371E8"/>
    <w:rsid w:val="00737FD4"/>
    <w:rsid w:val="00742E0F"/>
    <w:rsid w:val="00742E55"/>
    <w:rsid w:val="00742FFF"/>
    <w:rsid w:val="00745B03"/>
    <w:rsid w:val="00745D0B"/>
    <w:rsid w:val="00746717"/>
    <w:rsid w:val="00747EF7"/>
    <w:rsid w:val="007500A1"/>
    <w:rsid w:val="007506BE"/>
    <w:rsid w:val="007518C2"/>
    <w:rsid w:val="00752E93"/>
    <w:rsid w:val="0075304B"/>
    <w:rsid w:val="0075356D"/>
    <w:rsid w:val="007540E1"/>
    <w:rsid w:val="00756643"/>
    <w:rsid w:val="00756D1F"/>
    <w:rsid w:val="00762DDB"/>
    <w:rsid w:val="00762ECD"/>
    <w:rsid w:val="0076452A"/>
    <w:rsid w:val="0076462C"/>
    <w:rsid w:val="00764A09"/>
    <w:rsid w:val="00770C08"/>
    <w:rsid w:val="00770E4A"/>
    <w:rsid w:val="007713C3"/>
    <w:rsid w:val="00771765"/>
    <w:rsid w:val="0077190C"/>
    <w:rsid w:val="00771E5F"/>
    <w:rsid w:val="00771F82"/>
    <w:rsid w:val="00772365"/>
    <w:rsid w:val="00772DA5"/>
    <w:rsid w:val="0077431E"/>
    <w:rsid w:val="0077465E"/>
    <w:rsid w:val="00775138"/>
    <w:rsid w:val="00775EEC"/>
    <w:rsid w:val="007778C0"/>
    <w:rsid w:val="00780092"/>
    <w:rsid w:val="0078039B"/>
    <w:rsid w:val="007812D2"/>
    <w:rsid w:val="00782865"/>
    <w:rsid w:val="00782FBD"/>
    <w:rsid w:val="0078304D"/>
    <w:rsid w:val="007839E9"/>
    <w:rsid w:val="007841C2"/>
    <w:rsid w:val="007845CE"/>
    <w:rsid w:val="0078519A"/>
    <w:rsid w:val="007858A8"/>
    <w:rsid w:val="007862D4"/>
    <w:rsid w:val="00787AAE"/>
    <w:rsid w:val="00790894"/>
    <w:rsid w:val="00790D18"/>
    <w:rsid w:val="00790FBA"/>
    <w:rsid w:val="007917DC"/>
    <w:rsid w:val="00791928"/>
    <w:rsid w:val="007924B0"/>
    <w:rsid w:val="00792F46"/>
    <w:rsid w:val="00792FCC"/>
    <w:rsid w:val="0079316D"/>
    <w:rsid w:val="00793BE4"/>
    <w:rsid w:val="007940D8"/>
    <w:rsid w:val="00794C4A"/>
    <w:rsid w:val="007955FB"/>
    <w:rsid w:val="00796AC4"/>
    <w:rsid w:val="0079702F"/>
    <w:rsid w:val="007970F3"/>
    <w:rsid w:val="00797148"/>
    <w:rsid w:val="007971A5"/>
    <w:rsid w:val="007A06D5"/>
    <w:rsid w:val="007A09E6"/>
    <w:rsid w:val="007A232C"/>
    <w:rsid w:val="007A2431"/>
    <w:rsid w:val="007A34ED"/>
    <w:rsid w:val="007A36E9"/>
    <w:rsid w:val="007A3D36"/>
    <w:rsid w:val="007A606A"/>
    <w:rsid w:val="007A681E"/>
    <w:rsid w:val="007A770C"/>
    <w:rsid w:val="007A7B0A"/>
    <w:rsid w:val="007A7F0A"/>
    <w:rsid w:val="007A7F3A"/>
    <w:rsid w:val="007B0F97"/>
    <w:rsid w:val="007B1674"/>
    <w:rsid w:val="007B2F47"/>
    <w:rsid w:val="007B38F0"/>
    <w:rsid w:val="007B39EE"/>
    <w:rsid w:val="007B3EB0"/>
    <w:rsid w:val="007B4CAF"/>
    <w:rsid w:val="007B761D"/>
    <w:rsid w:val="007C055C"/>
    <w:rsid w:val="007C151C"/>
    <w:rsid w:val="007C1D3D"/>
    <w:rsid w:val="007C3D0B"/>
    <w:rsid w:val="007C3F73"/>
    <w:rsid w:val="007C41B7"/>
    <w:rsid w:val="007C426B"/>
    <w:rsid w:val="007C53E5"/>
    <w:rsid w:val="007C5991"/>
    <w:rsid w:val="007C6947"/>
    <w:rsid w:val="007C7E95"/>
    <w:rsid w:val="007D1C38"/>
    <w:rsid w:val="007D2F73"/>
    <w:rsid w:val="007D3D8F"/>
    <w:rsid w:val="007D3F22"/>
    <w:rsid w:val="007D4055"/>
    <w:rsid w:val="007D42A7"/>
    <w:rsid w:val="007D5547"/>
    <w:rsid w:val="007D55E5"/>
    <w:rsid w:val="007D5D0D"/>
    <w:rsid w:val="007D606A"/>
    <w:rsid w:val="007E06BB"/>
    <w:rsid w:val="007E21CB"/>
    <w:rsid w:val="007E2C51"/>
    <w:rsid w:val="007E3CE9"/>
    <w:rsid w:val="007E467E"/>
    <w:rsid w:val="007E4B9B"/>
    <w:rsid w:val="007E58BD"/>
    <w:rsid w:val="007E5B13"/>
    <w:rsid w:val="007E5DCF"/>
    <w:rsid w:val="007E5F06"/>
    <w:rsid w:val="007E610A"/>
    <w:rsid w:val="007E6A42"/>
    <w:rsid w:val="007F10BB"/>
    <w:rsid w:val="007F139A"/>
    <w:rsid w:val="007F1923"/>
    <w:rsid w:val="007F28C6"/>
    <w:rsid w:val="007F2B16"/>
    <w:rsid w:val="00800F3E"/>
    <w:rsid w:val="00801DC6"/>
    <w:rsid w:val="00804315"/>
    <w:rsid w:val="00804562"/>
    <w:rsid w:val="00804AA2"/>
    <w:rsid w:val="00806147"/>
    <w:rsid w:val="00807DDB"/>
    <w:rsid w:val="00810303"/>
    <w:rsid w:val="0081097E"/>
    <w:rsid w:val="008120A5"/>
    <w:rsid w:val="00812E7D"/>
    <w:rsid w:val="00814361"/>
    <w:rsid w:val="00814542"/>
    <w:rsid w:val="00815273"/>
    <w:rsid w:val="00815E17"/>
    <w:rsid w:val="008201C2"/>
    <w:rsid w:val="00820853"/>
    <w:rsid w:val="008219D1"/>
    <w:rsid w:val="0082201B"/>
    <w:rsid w:val="00822DD4"/>
    <w:rsid w:val="00823B49"/>
    <w:rsid w:val="008242B1"/>
    <w:rsid w:val="00824A02"/>
    <w:rsid w:val="00824ACB"/>
    <w:rsid w:val="008257C1"/>
    <w:rsid w:val="0082594B"/>
    <w:rsid w:val="00825BB5"/>
    <w:rsid w:val="0082690A"/>
    <w:rsid w:val="00826F1A"/>
    <w:rsid w:val="00827124"/>
    <w:rsid w:val="00830C9B"/>
    <w:rsid w:val="00830D50"/>
    <w:rsid w:val="008320CE"/>
    <w:rsid w:val="00832381"/>
    <w:rsid w:val="00832AC5"/>
    <w:rsid w:val="00832CD6"/>
    <w:rsid w:val="0083490A"/>
    <w:rsid w:val="00834B49"/>
    <w:rsid w:val="008359E5"/>
    <w:rsid w:val="0083678A"/>
    <w:rsid w:val="008367BA"/>
    <w:rsid w:val="00837E64"/>
    <w:rsid w:val="00842A28"/>
    <w:rsid w:val="00842E4E"/>
    <w:rsid w:val="00842F52"/>
    <w:rsid w:val="00843314"/>
    <w:rsid w:val="00843DB5"/>
    <w:rsid w:val="00844052"/>
    <w:rsid w:val="008440D3"/>
    <w:rsid w:val="008460AE"/>
    <w:rsid w:val="0084749A"/>
    <w:rsid w:val="00847766"/>
    <w:rsid w:val="00847963"/>
    <w:rsid w:val="008510B3"/>
    <w:rsid w:val="00852B13"/>
    <w:rsid w:val="00852B84"/>
    <w:rsid w:val="008532E4"/>
    <w:rsid w:val="008534F6"/>
    <w:rsid w:val="00853BDA"/>
    <w:rsid w:val="008542E6"/>
    <w:rsid w:val="008557A7"/>
    <w:rsid w:val="00856F95"/>
    <w:rsid w:val="008614C8"/>
    <w:rsid w:val="00861CA5"/>
    <w:rsid w:val="00862239"/>
    <w:rsid w:val="00864797"/>
    <w:rsid w:val="008674E3"/>
    <w:rsid w:val="00867F52"/>
    <w:rsid w:val="008702D3"/>
    <w:rsid w:val="00872573"/>
    <w:rsid w:val="00873397"/>
    <w:rsid w:val="00873964"/>
    <w:rsid w:val="00873DD6"/>
    <w:rsid w:val="00874467"/>
    <w:rsid w:val="008765D4"/>
    <w:rsid w:val="008767DA"/>
    <w:rsid w:val="00877B66"/>
    <w:rsid w:val="00877C04"/>
    <w:rsid w:val="0088019F"/>
    <w:rsid w:val="00880A9A"/>
    <w:rsid w:val="00880EBF"/>
    <w:rsid w:val="00882CF0"/>
    <w:rsid w:val="008845BF"/>
    <w:rsid w:val="0088501F"/>
    <w:rsid w:val="0088519B"/>
    <w:rsid w:val="00885275"/>
    <w:rsid w:val="00885E49"/>
    <w:rsid w:val="00885FAC"/>
    <w:rsid w:val="008862E9"/>
    <w:rsid w:val="00886359"/>
    <w:rsid w:val="00887A3A"/>
    <w:rsid w:val="00887A8D"/>
    <w:rsid w:val="008911EC"/>
    <w:rsid w:val="00892052"/>
    <w:rsid w:val="00892733"/>
    <w:rsid w:val="00893629"/>
    <w:rsid w:val="00896074"/>
    <w:rsid w:val="00896FC4"/>
    <w:rsid w:val="008A0348"/>
    <w:rsid w:val="008A0A89"/>
    <w:rsid w:val="008A0F9B"/>
    <w:rsid w:val="008A2004"/>
    <w:rsid w:val="008A3AA2"/>
    <w:rsid w:val="008A3F27"/>
    <w:rsid w:val="008A60B2"/>
    <w:rsid w:val="008A6556"/>
    <w:rsid w:val="008A6824"/>
    <w:rsid w:val="008A6D45"/>
    <w:rsid w:val="008A7243"/>
    <w:rsid w:val="008A760A"/>
    <w:rsid w:val="008B22B7"/>
    <w:rsid w:val="008B33B4"/>
    <w:rsid w:val="008B3947"/>
    <w:rsid w:val="008B4EB8"/>
    <w:rsid w:val="008B51E2"/>
    <w:rsid w:val="008B6E54"/>
    <w:rsid w:val="008B77E5"/>
    <w:rsid w:val="008B786B"/>
    <w:rsid w:val="008C048A"/>
    <w:rsid w:val="008C0E28"/>
    <w:rsid w:val="008C14D5"/>
    <w:rsid w:val="008C2064"/>
    <w:rsid w:val="008C2A3B"/>
    <w:rsid w:val="008C2EC6"/>
    <w:rsid w:val="008C3A22"/>
    <w:rsid w:val="008C414E"/>
    <w:rsid w:val="008C4CA8"/>
    <w:rsid w:val="008C67FE"/>
    <w:rsid w:val="008C698D"/>
    <w:rsid w:val="008D05C1"/>
    <w:rsid w:val="008D142B"/>
    <w:rsid w:val="008D21DF"/>
    <w:rsid w:val="008D2874"/>
    <w:rsid w:val="008D3097"/>
    <w:rsid w:val="008D537D"/>
    <w:rsid w:val="008D56AE"/>
    <w:rsid w:val="008E0524"/>
    <w:rsid w:val="008E05CA"/>
    <w:rsid w:val="008E0BAA"/>
    <w:rsid w:val="008E0D08"/>
    <w:rsid w:val="008E16EB"/>
    <w:rsid w:val="008E18DB"/>
    <w:rsid w:val="008E1910"/>
    <w:rsid w:val="008E2363"/>
    <w:rsid w:val="008E25E6"/>
    <w:rsid w:val="008E50C8"/>
    <w:rsid w:val="008E640C"/>
    <w:rsid w:val="008E695A"/>
    <w:rsid w:val="008E6F7D"/>
    <w:rsid w:val="008F0068"/>
    <w:rsid w:val="008F1BF4"/>
    <w:rsid w:val="008F28F5"/>
    <w:rsid w:val="008F2B04"/>
    <w:rsid w:val="008F4B62"/>
    <w:rsid w:val="008F57B2"/>
    <w:rsid w:val="008F5993"/>
    <w:rsid w:val="008F69F6"/>
    <w:rsid w:val="008F6B9F"/>
    <w:rsid w:val="009007CB"/>
    <w:rsid w:val="0090089F"/>
    <w:rsid w:val="00900CF4"/>
    <w:rsid w:val="009013F1"/>
    <w:rsid w:val="00901521"/>
    <w:rsid w:val="009021E7"/>
    <w:rsid w:val="009022E0"/>
    <w:rsid w:val="009024B9"/>
    <w:rsid w:val="00903750"/>
    <w:rsid w:val="0090413A"/>
    <w:rsid w:val="00905665"/>
    <w:rsid w:val="009060C9"/>
    <w:rsid w:val="0091063D"/>
    <w:rsid w:val="00910B19"/>
    <w:rsid w:val="00910E7A"/>
    <w:rsid w:val="00911AC0"/>
    <w:rsid w:val="00911F46"/>
    <w:rsid w:val="0091244D"/>
    <w:rsid w:val="00913208"/>
    <w:rsid w:val="00916253"/>
    <w:rsid w:val="0091703F"/>
    <w:rsid w:val="00920D7D"/>
    <w:rsid w:val="00920F44"/>
    <w:rsid w:val="0092234F"/>
    <w:rsid w:val="009226AE"/>
    <w:rsid w:val="00922B85"/>
    <w:rsid w:val="00923481"/>
    <w:rsid w:val="00923A8E"/>
    <w:rsid w:val="00925567"/>
    <w:rsid w:val="00926744"/>
    <w:rsid w:val="00926914"/>
    <w:rsid w:val="0092743C"/>
    <w:rsid w:val="0092774F"/>
    <w:rsid w:val="009278D4"/>
    <w:rsid w:val="00927F3E"/>
    <w:rsid w:val="009315FB"/>
    <w:rsid w:val="00931997"/>
    <w:rsid w:val="0093202C"/>
    <w:rsid w:val="0093756A"/>
    <w:rsid w:val="00937E51"/>
    <w:rsid w:val="009409ED"/>
    <w:rsid w:val="00941076"/>
    <w:rsid w:val="00941259"/>
    <w:rsid w:val="00941FC3"/>
    <w:rsid w:val="0094415F"/>
    <w:rsid w:val="00944E3E"/>
    <w:rsid w:val="009450EC"/>
    <w:rsid w:val="00946B13"/>
    <w:rsid w:val="00947E43"/>
    <w:rsid w:val="00951097"/>
    <w:rsid w:val="00951786"/>
    <w:rsid w:val="00951B9F"/>
    <w:rsid w:val="00952EF3"/>
    <w:rsid w:val="00954ADC"/>
    <w:rsid w:val="009551B9"/>
    <w:rsid w:val="009553EE"/>
    <w:rsid w:val="00956FD0"/>
    <w:rsid w:val="009574A3"/>
    <w:rsid w:val="009603B3"/>
    <w:rsid w:val="009606D4"/>
    <w:rsid w:val="00960E4D"/>
    <w:rsid w:val="009617DB"/>
    <w:rsid w:val="00961C0D"/>
    <w:rsid w:val="009630FB"/>
    <w:rsid w:val="0096326D"/>
    <w:rsid w:val="00964394"/>
    <w:rsid w:val="009647D6"/>
    <w:rsid w:val="00965C14"/>
    <w:rsid w:val="00965F95"/>
    <w:rsid w:val="0096674C"/>
    <w:rsid w:val="0097027E"/>
    <w:rsid w:val="009709B3"/>
    <w:rsid w:val="00970C65"/>
    <w:rsid w:val="009727DF"/>
    <w:rsid w:val="00972F25"/>
    <w:rsid w:val="0097721F"/>
    <w:rsid w:val="00977D57"/>
    <w:rsid w:val="00980435"/>
    <w:rsid w:val="00980E2D"/>
    <w:rsid w:val="00981BDC"/>
    <w:rsid w:val="009824F3"/>
    <w:rsid w:val="00983685"/>
    <w:rsid w:val="00984AF1"/>
    <w:rsid w:val="00984C67"/>
    <w:rsid w:val="009855E9"/>
    <w:rsid w:val="009874DD"/>
    <w:rsid w:val="009875DD"/>
    <w:rsid w:val="0098780F"/>
    <w:rsid w:val="00990817"/>
    <w:rsid w:val="009909C6"/>
    <w:rsid w:val="00991EE2"/>
    <w:rsid w:val="00992E91"/>
    <w:rsid w:val="009941BA"/>
    <w:rsid w:val="00995B5B"/>
    <w:rsid w:val="00995D46"/>
    <w:rsid w:val="009960B2"/>
    <w:rsid w:val="009965D5"/>
    <w:rsid w:val="00996A6E"/>
    <w:rsid w:val="00996B60"/>
    <w:rsid w:val="0099745F"/>
    <w:rsid w:val="00997A6F"/>
    <w:rsid w:val="009A056E"/>
    <w:rsid w:val="009A073A"/>
    <w:rsid w:val="009A4578"/>
    <w:rsid w:val="009A5482"/>
    <w:rsid w:val="009A54C0"/>
    <w:rsid w:val="009A5A09"/>
    <w:rsid w:val="009A6112"/>
    <w:rsid w:val="009A6C54"/>
    <w:rsid w:val="009A7DD3"/>
    <w:rsid w:val="009B02FE"/>
    <w:rsid w:val="009B0347"/>
    <w:rsid w:val="009B08A8"/>
    <w:rsid w:val="009B227A"/>
    <w:rsid w:val="009B2906"/>
    <w:rsid w:val="009B2F61"/>
    <w:rsid w:val="009B46FF"/>
    <w:rsid w:val="009B4996"/>
    <w:rsid w:val="009B4BEB"/>
    <w:rsid w:val="009B5418"/>
    <w:rsid w:val="009B66A2"/>
    <w:rsid w:val="009B719D"/>
    <w:rsid w:val="009B776D"/>
    <w:rsid w:val="009C16B4"/>
    <w:rsid w:val="009C1932"/>
    <w:rsid w:val="009C200B"/>
    <w:rsid w:val="009C5429"/>
    <w:rsid w:val="009C703C"/>
    <w:rsid w:val="009C7C35"/>
    <w:rsid w:val="009C7E38"/>
    <w:rsid w:val="009D0D6D"/>
    <w:rsid w:val="009D1979"/>
    <w:rsid w:val="009D1A47"/>
    <w:rsid w:val="009D1AE7"/>
    <w:rsid w:val="009D2980"/>
    <w:rsid w:val="009D2EEA"/>
    <w:rsid w:val="009D34C1"/>
    <w:rsid w:val="009D39D7"/>
    <w:rsid w:val="009D3E05"/>
    <w:rsid w:val="009D50B9"/>
    <w:rsid w:val="009D6329"/>
    <w:rsid w:val="009D68AB"/>
    <w:rsid w:val="009D7460"/>
    <w:rsid w:val="009E01A7"/>
    <w:rsid w:val="009E06C8"/>
    <w:rsid w:val="009E08BC"/>
    <w:rsid w:val="009E08DD"/>
    <w:rsid w:val="009E0B35"/>
    <w:rsid w:val="009E0C87"/>
    <w:rsid w:val="009E0DE6"/>
    <w:rsid w:val="009E2287"/>
    <w:rsid w:val="009E2365"/>
    <w:rsid w:val="009E25DE"/>
    <w:rsid w:val="009E2A8B"/>
    <w:rsid w:val="009E3D48"/>
    <w:rsid w:val="009E3E6E"/>
    <w:rsid w:val="009E4783"/>
    <w:rsid w:val="009E5262"/>
    <w:rsid w:val="009E64AC"/>
    <w:rsid w:val="009E6D1E"/>
    <w:rsid w:val="009E78F3"/>
    <w:rsid w:val="009F01A6"/>
    <w:rsid w:val="009F0413"/>
    <w:rsid w:val="009F070C"/>
    <w:rsid w:val="009F0C22"/>
    <w:rsid w:val="009F1641"/>
    <w:rsid w:val="009F2D5F"/>
    <w:rsid w:val="009F35F4"/>
    <w:rsid w:val="009F3D02"/>
    <w:rsid w:val="009F4BA4"/>
    <w:rsid w:val="009F5C14"/>
    <w:rsid w:val="009F5CAD"/>
    <w:rsid w:val="009F66EB"/>
    <w:rsid w:val="009F7393"/>
    <w:rsid w:val="00A000C8"/>
    <w:rsid w:val="00A03784"/>
    <w:rsid w:val="00A0534D"/>
    <w:rsid w:val="00A054D5"/>
    <w:rsid w:val="00A05AC4"/>
    <w:rsid w:val="00A070DF"/>
    <w:rsid w:val="00A07E46"/>
    <w:rsid w:val="00A1005E"/>
    <w:rsid w:val="00A1148C"/>
    <w:rsid w:val="00A11B50"/>
    <w:rsid w:val="00A11C23"/>
    <w:rsid w:val="00A12578"/>
    <w:rsid w:val="00A127C1"/>
    <w:rsid w:val="00A134E0"/>
    <w:rsid w:val="00A15DD8"/>
    <w:rsid w:val="00A160A9"/>
    <w:rsid w:val="00A16F61"/>
    <w:rsid w:val="00A1789B"/>
    <w:rsid w:val="00A17B0F"/>
    <w:rsid w:val="00A17EA9"/>
    <w:rsid w:val="00A2315C"/>
    <w:rsid w:val="00A2489B"/>
    <w:rsid w:val="00A24FAD"/>
    <w:rsid w:val="00A26A22"/>
    <w:rsid w:val="00A2730A"/>
    <w:rsid w:val="00A27A54"/>
    <w:rsid w:val="00A27B08"/>
    <w:rsid w:val="00A303E1"/>
    <w:rsid w:val="00A309D7"/>
    <w:rsid w:val="00A31148"/>
    <w:rsid w:val="00A31291"/>
    <w:rsid w:val="00A319CE"/>
    <w:rsid w:val="00A32C9B"/>
    <w:rsid w:val="00A32E69"/>
    <w:rsid w:val="00A32EE5"/>
    <w:rsid w:val="00A337B6"/>
    <w:rsid w:val="00A33D32"/>
    <w:rsid w:val="00A341BF"/>
    <w:rsid w:val="00A3563F"/>
    <w:rsid w:val="00A358BA"/>
    <w:rsid w:val="00A35B74"/>
    <w:rsid w:val="00A426DF"/>
    <w:rsid w:val="00A45374"/>
    <w:rsid w:val="00A467A2"/>
    <w:rsid w:val="00A51838"/>
    <w:rsid w:val="00A52F37"/>
    <w:rsid w:val="00A54244"/>
    <w:rsid w:val="00A5442B"/>
    <w:rsid w:val="00A54FD5"/>
    <w:rsid w:val="00A5552F"/>
    <w:rsid w:val="00A55C2F"/>
    <w:rsid w:val="00A55E2B"/>
    <w:rsid w:val="00A57A34"/>
    <w:rsid w:val="00A608D3"/>
    <w:rsid w:val="00A6093F"/>
    <w:rsid w:val="00A60EF1"/>
    <w:rsid w:val="00A62656"/>
    <w:rsid w:val="00A62727"/>
    <w:rsid w:val="00A62735"/>
    <w:rsid w:val="00A6339F"/>
    <w:rsid w:val="00A64C77"/>
    <w:rsid w:val="00A64C8D"/>
    <w:rsid w:val="00A65BA0"/>
    <w:rsid w:val="00A65E9A"/>
    <w:rsid w:val="00A666E9"/>
    <w:rsid w:val="00A6684E"/>
    <w:rsid w:val="00A678D0"/>
    <w:rsid w:val="00A706F6"/>
    <w:rsid w:val="00A710E8"/>
    <w:rsid w:val="00A7153A"/>
    <w:rsid w:val="00A71DE3"/>
    <w:rsid w:val="00A723A0"/>
    <w:rsid w:val="00A7252E"/>
    <w:rsid w:val="00A731AA"/>
    <w:rsid w:val="00A74830"/>
    <w:rsid w:val="00A75359"/>
    <w:rsid w:val="00A76D9A"/>
    <w:rsid w:val="00A76EE3"/>
    <w:rsid w:val="00A77F1D"/>
    <w:rsid w:val="00A808EE"/>
    <w:rsid w:val="00A8123B"/>
    <w:rsid w:val="00A81FC7"/>
    <w:rsid w:val="00A82D35"/>
    <w:rsid w:val="00A82F49"/>
    <w:rsid w:val="00A82F91"/>
    <w:rsid w:val="00A83223"/>
    <w:rsid w:val="00A85A96"/>
    <w:rsid w:val="00A87F2C"/>
    <w:rsid w:val="00A90353"/>
    <w:rsid w:val="00A903B9"/>
    <w:rsid w:val="00A90622"/>
    <w:rsid w:val="00A908D1"/>
    <w:rsid w:val="00A92801"/>
    <w:rsid w:val="00A933C6"/>
    <w:rsid w:val="00A935E7"/>
    <w:rsid w:val="00A9465C"/>
    <w:rsid w:val="00A94FCF"/>
    <w:rsid w:val="00A95D47"/>
    <w:rsid w:val="00A96FAF"/>
    <w:rsid w:val="00A9740B"/>
    <w:rsid w:val="00A976F8"/>
    <w:rsid w:val="00A977C1"/>
    <w:rsid w:val="00A97CC2"/>
    <w:rsid w:val="00AA02F6"/>
    <w:rsid w:val="00AA1F3F"/>
    <w:rsid w:val="00AB01D4"/>
    <w:rsid w:val="00AB12F4"/>
    <w:rsid w:val="00AB20B6"/>
    <w:rsid w:val="00AB3D3C"/>
    <w:rsid w:val="00AB54B5"/>
    <w:rsid w:val="00AB5CEF"/>
    <w:rsid w:val="00AC1994"/>
    <w:rsid w:val="00AC37DC"/>
    <w:rsid w:val="00AC42F6"/>
    <w:rsid w:val="00AC4FDF"/>
    <w:rsid w:val="00AC54B3"/>
    <w:rsid w:val="00AD0837"/>
    <w:rsid w:val="00AD100C"/>
    <w:rsid w:val="00AD2378"/>
    <w:rsid w:val="00AD2E0D"/>
    <w:rsid w:val="00AD3801"/>
    <w:rsid w:val="00AD3A90"/>
    <w:rsid w:val="00AD512B"/>
    <w:rsid w:val="00AD6CB7"/>
    <w:rsid w:val="00AD6D10"/>
    <w:rsid w:val="00AD6D95"/>
    <w:rsid w:val="00AD7220"/>
    <w:rsid w:val="00AD77C0"/>
    <w:rsid w:val="00AD78EA"/>
    <w:rsid w:val="00AD7E9F"/>
    <w:rsid w:val="00AE009C"/>
    <w:rsid w:val="00AE03F2"/>
    <w:rsid w:val="00AE1025"/>
    <w:rsid w:val="00AE1287"/>
    <w:rsid w:val="00AE1493"/>
    <w:rsid w:val="00AE15D7"/>
    <w:rsid w:val="00AE22C2"/>
    <w:rsid w:val="00AE33E0"/>
    <w:rsid w:val="00AE40E1"/>
    <w:rsid w:val="00AE5859"/>
    <w:rsid w:val="00AE7152"/>
    <w:rsid w:val="00AE7F5A"/>
    <w:rsid w:val="00AF0171"/>
    <w:rsid w:val="00AF036F"/>
    <w:rsid w:val="00AF0938"/>
    <w:rsid w:val="00AF10A7"/>
    <w:rsid w:val="00AF2D9E"/>
    <w:rsid w:val="00AF4059"/>
    <w:rsid w:val="00AF4D98"/>
    <w:rsid w:val="00AF5B40"/>
    <w:rsid w:val="00AF7DC4"/>
    <w:rsid w:val="00AF7F64"/>
    <w:rsid w:val="00B0055B"/>
    <w:rsid w:val="00B01BAB"/>
    <w:rsid w:val="00B01E3D"/>
    <w:rsid w:val="00B02418"/>
    <w:rsid w:val="00B0257F"/>
    <w:rsid w:val="00B02E83"/>
    <w:rsid w:val="00B035E7"/>
    <w:rsid w:val="00B0398D"/>
    <w:rsid w:val="00B05EC4"/>
    <w:rsid w:val="00B06250"/>
    <w:rsid w:val="00B06562"/>
    <w:rsid w:val="00B06AA3"/>
    <w:rsid w:val="00B072EB"/>
    <w:rsid w:val="00B11F53"/>
    <w:rsid w:val="00B1213F"/>
    <w:rsid w:val="00B12A02"/>
    <w:rsid w:val="00B12D62"/>
    <w:rsid w:val="00B130CC"/>
    <w:rsid w:val="00B13482"/>
    <w:rsid w:val="00B1408B"/>
    <w:rsid w:val="00B146C1"/>
    <w:rsid w:val="00B14EF4"/>
    <w:rsid w:val="00B15181"/>
    <w:rsid w:val="00B17F74"/>
    <w:rsid w:val="00B21395"/>
    <w:rsid w:val="00B21751"/>
    <w:rsid w:val="00B2223C"/>
    <w:rsid w:val="00B2283E"/>
    <w:rsid w:val="00B23CDA"/>
    <w:rsid w:val="00B264F8"/>
    <w:rsid w:val="00B26C44"/>
    <w:rsid w:val="00B2754E"/>
    <w:rsid w:val="00B27F81"/>
    <w:rsid w:val="00B30013"/>
    <w:rsid w:val="00B30B4E"/>
    <w:rsid w:val="00B30ED3"/>
    <w:rsid w:val="00B31A03"/>
    <w:rsid w:val="00B3532E"/>
    <w:rsid w:val="00B35D21"/>
    <w:rsid w:val="00B40063"/>
    <w:rsid w:val="00B40A9A"/>
    <w:rsid w:val="00B4199E"/>
    <w:rsid w:val="00B422A3"/>
    <w:rsid w:val="00B423A9"/>
    <w:rsid w:val="00B447D3"/>
    <w:rsid w:val="00B45028"/>
    <w:rsid w:val="00B45A10"/>
    <w:rsid w:val="00B45C30"/>
    <w:rsid w:val="00B46D53"/>
    <w:rsid w:val="00B4769A"/>
    <w:rsid w:val="00B47A9D"/>
    <w:rsid w:val="00B47E4D"/>
    <w:rsid w:val="00B50D77"/>
    <w:rsid w:val="00B52520"/>
    <w:rsid w:val="00B5412A"/>
    <w:rsid w:val="00B5478C"/>
    <w:rsid w:val="00B54A4A"/>
    <w:rsid w:val="00B54B14"/>
    <w:rsid w:val="00B563A8"/>
    <w:rsid w:val="00B57670"/>
    <w:rsid w:val="00B61C3B"/>
    <w:rsid w:val="00B62294"/>
    <w:rsid w:val="00B62AA2"/>
    <w:rsid w:val="00B642C6"/>
    <w:rsid w:val="00B64393"/>
    <w:rsid w:val="00B65866"/>
    <w:rsid w:val="00B66148"/>
    <w:rsid w:val="00B67D39"/>
    <w:rsid w:val="00B710F0"/>
    <w:rsid w:val="00B71481"/>
    <w:rsid w:val="00B73703"/>
    <w:rsid w:val="00B74C4F"/>
    <w:rsid w:val="00B7594C"/>
    <w:rsid w:val="00B76265"/>
    <w:rsid w:val="00B76B9C"/>
    <w:rsid w:val="00B76D12"/>
    <w:rsid w:val="00B77F8C"/>
    <w:rsid w:val="00B80609"/>
    <w:rsid w:val="00B81120"/>
    <w:rsid w:val="00B81822"/>
    <w:rsid w:val="00B8316D"/>
    <w:rsid w:val="00B84137"/>
    <w:rsid w:val="00B84827"/>
    <w:rsid w:val="00B8556F"/>
    <w:rsid w:val="00B85999"/>
    <w:rsid w:val="00B87192"/>
    <w:rsid w:val="00B87769"/>
    <w:rsid w:val="00B90716"/>
    <w:rsid w:val="00B908EE"/>
    <w:rsid w:val="00B90B17"/>
    <w:rsid w:val="00B90F7E"/>
    <w:rsid w:val="00B9189D"/>
    <w:rsid w:val="00B92527"/>
    <w:rsid w:val="00B94C17"/>
    <w:rsid w:val="00B95132"/>
    <w:rsid w:val="00B95FCD"/>
    <w:rsid w:val="00B969F2"/>
    <w:rsid w:val="00B96CE5"/>
    <w:rsid w:val="00B97983"/>
    <w:rsid w:val="00BA1F45"/>
    <w:rsid w:val="00BA2FD5"/>
    <w:rsid w:val="00BA596C"/>
    <w:rsid w:val="00BA5E7A"/>
    <w:rsid w:val="00BB01D9"/>
    <w:rsid w:val="00BB14C4"/>
    <w:rsid w:val="00BB37DF"/>
    <w:rsid w:val="00BB440D"/>
    <w:rsid w:val="00BB45D7"/>
    <w:rsid w:val="00BB494A"/>
    <w:rsid w:val="00BB4AF0"/>
    <w:rsid w:val="00BB51B9"/>
    <w:rsid w:val="00BB7AF7"/>
    <w:rsid w:val="00BC1AD9"/>
    <w:rsid w:val="00BC2526"/>
    <w:rsid w:val="00BC2C8B"/>
    <w:rsid w:val="00BC3A85"/>
    <w:rsid w:val="00BC40AA"/>
    <w:rsid w:val="00BC4395"/>
    <w:rsid w:val="00BC4434"/>
    <w:rsid w:val="00BC4520"/>
    <w:rsid w:val="00BC5E34"/>
    <w:rsid w:val="00BC658F"/>
    <w:rsid w:val="00BC69D2"/>
    <w:rsid w:val="00BC6B9F"/>
    <w:rsid w:val="00BC6DA0"/>
    <w:rsid w:val="00BD0B24"/>
    <w:rsid w:val="00BD1F9A"/>
    <w:rsid w:val="00BD3A8C"/>
    <w:rsid w:val="00BD3C7F"/>
    <w:rsid w:val="00BD43E4"/>
    <w:rsid w:val="00BD70D5"/>
    <w:rsid w:val="00BD7822"/>
    <w:rsid w:val="00BE17C1"/>
    <w:rsid w:val="00BE1FE6"/>
    <w:rsid w:val="00BE2D4D"/>
    <w:rsid w:val="00BE4132"/>
    <w:rsid w:val="00BE42C6"/>
    <w:rsid w:val="00BE4E95"/>
    <w:rsid w:val="00BE5768"/>
    <w:rsid w:val="00BE5A06"/>
    <w:rsid w:val="00BE650F"/>
    <w:rsid w:val="00BE6556"/>
    <w:rsid w:val="00BE6E07"/>
    <w:rsid w:val="00BF00CB"/>
    <w:rsid w:val="00BF2A29"/>
    <w:rsid w:val="00BF2E6B"/>
    <w:rsid w:val="00BF3AA4"/>
    <w:rsid w:val="00BF41E6"/>
    <w:rsid w:val="00BF44B2"/>
    <w:rsid w:val="00BF6D86"/>
    <w:rsid w:val="00BF7822"/>
    <w:rsid w:val="00BF7A28"/>
    <w:rsid w:val="00BF7DA0"/>
    <w:rsid w:val="00BF7EBE"/>
    <w:rsid w:val="00C01119"/>
    <w:rsid w:val="00C01731"/>
    <w:rsid w:val="00C02D5D"/>
    <w:rsid w:val="00C02E84"/>
    <w:rsid w:val="00C037B4"/>
    <w:rsid w:val="00C04106"/>
    <w:rsid w:val="00C0481D"/>
    <w:rsid w:val="00C06D79"/>
    <w:rsid w:val="00C075DE"/>
    <w:rsid w:val="00C077EC"/>
    <w:rsid w:val="00C07C1B"/>
    <w:rsid w:val="00C10D83"/>
    <w:rsid w:val="00C1199C"/>
    <w:rsid w:val="00C11C44"/>
    <w:rsid w:val="00C12279"/>
    <w:rsid w:val="00C128FA"/>
    <w:rsid w:val="00C156FE"/>
    <w:rsid w:val="00C15D80"/>
    <w:rsid w:val="00C20B87"/>
    <w:rsid w:val="00C213F8"/>
    <w:rsid w:val="00C21CCE"/>
    <w:rsid w:val="00C23C29"/>
    <w:rsid w:val="00C23CC9"/>
    <w:rsid w:val="00C23E8B"/>
    <w:rsid w:val="00C24855"/>
    <w:rsid w:val="00C31EAF"/>
    <w:rsid w:val="00C32FBA"/>
    <w:rsid w:val="00C344A2"/>
    <w:rsid w:val="00C3467B"/>
    <w:rsid w:val="00C34F33"/>
    <w:rsid w:val="00C353A7"/>
    <w:rsid w:val="00C37CD9"/>
    <w:rsid w:val="00C40757"/>
    <w:rsid w:val="00C41571"/>
    <w:rsid w:val="00C44668"/>
    <w:rsid w:val="00C449A9"/>
    <w:rsid w:val="00C468C6"/>
    <w:rsid w:val="00C46B36"/>
    <w:rsid w:val="00C47B60"/>
    <w:rsid w:val="00C50097"/>
    <w:rsid w:val="00C50A76"/>
    <w:rsid w:val="00C519D8"/>
    <w:rsid w:val="00C5215F"/>
    <w:rsid w:val="00C525F7"/>
    <w:rsid w:val="00C5282D"/>
    <w:rsid w:val="00C5428B"/>
    <w:rsid w:val="00C542DD"/>
    <w:rsid w:val="00C60309"/>
    <w:rsid w:val="00C6033E"/>
    <w:rsid w:val="00C61CC0"/>
    <w:rsid w:val="00C6230F"/>
    <w:rsid w:val="00C63633"/>
    <w:rsid w:val="00C63986"/>
    <w:rsid w:val="00C63FE4"/>
    <w:rsid w:val="00C64EED"/>
    <w:rsid w:val="00C65E52"/>
    <w:rsid w:val="00C65FAB"/>
    <w:rsid w:val="00C66CA1"/>
    <w:rsid w:val="00C676D2"/>
    <w:rsid w:val="00C70358"/>
    <w:rsid w:val="00C704BC"/>
    <w:rsid w:val="00C707F3"/>
    <w:rsid w:val="00C729EB"/>
    <w:rsid w:val="00C730AE"/>
    <w:rsid w:val="00C740BE"/>
    <w:rsid w:val="00C74471"/>
    <w:rsid w:val="00C74594"/>
    <w:rsid w:val="00C77976"/>
    <w:rsid w:val="00C8053E"/>
    <w:rsid w:val="00C80A1A"/>
    <w:rsid w:val="00C81489"/>
    <w:rsid w:val="00C81A2D"/>
    <w:rsid w:val="00C81F5B"/>
    <w:rsid w:val="00C828A0"/>
    <w:rsid w:val="00C82A34"/>
    <w:rsid w:val="00C82B1C"/>
    <w:rsid w:val="00C83BC2"/>
    <w:rsid w:val="00C84638"/>
    <w:rsid w:val="00C84CA9"/>
    <w:rsid w:val="00C863AE"/>
    <w:rsid w:val="00C866AB"/>
    <w:rsid w:val="00C87040"/>
    <w:rsid w:val="00C871E9"/>
    <w:rsid w:val="00C87E9F"/>
    <w:rsid w:val="00C87EA6"/>
    <w:rsid w:val="00C90A18"/>
    <w:rsid w:val="00C90C6B"/>
    <w:rsid w:val="00C91940"/>
    <w:rsid w:val="00C9256F"/>
    <w:rsid w:val="00C95EE4"/>
    <w:rsid w:val="00C96156"/>
    <w:rsid w:val="00C96636"/>
    <w:rsid w:val="00C97BF4"/>
    <w:rsid w:val="00CA097C"/>
    <w:rsid w:val="00CA137B"/>
    <w:rsid w:val="00CA38CC"/>
    <w:rsid w:val="00CA3DFF"/>
    <w:rsid w:val="00CA5A1B"/>
    <w:rsid w:val="00CA5B3C"/>
    <w:rsid w:val="00CA6297"/>
    <w:rsid w:val="00CA66A2"/>
    <w:rsid w:val="00CB119A"/>
    <w:rsid w:val="00CB1360"/>
    <w:rsid w:val="00CB16D8"/>
    <w:rsid w:val="00CB1E9D"/>
    <w:rsid w:val="00CB784A"/>
    <w:rsid w:val="00CB7D0F"/>
    <w:rsid w:val="00CC055B"/>
    <w:rsid w:val="00CC0AE7"/>
    <w:rsid w:val="00CC0D17"/>
    <w:rsid w:val="00CC1852"/>
    <w:rsid w:val="00CC1FA0"/>
    <w:rsid w:val="00CC2EBE"/>
    <w:rsid w:val="00CC320B"/>
    <w:rsid w:val="00CC35AD"/>
    <w:rsid w:val="00CC3F0F"/>
    <w:rsid w:val="00CC47DB"/>
    <w:rsid w:val="00CC48D1"/>
    <w:rsid w:val="00CC4C90"/>
    <w:rsid w:val="00CC4D14"/>
    <w:rsid w:val="00CC5AAE"/>
    <w:rsid w:val="00CC68D2"/>
    <w:rsid w:val="00CD028C"/>
    <w:rsid w:val="00CD1D52"/>
    <w:rsid w:val="00CD24D7"/>
    <w:rsid w:val="00CD3283"/>
    <w:rsid w:val="00CD37D0"/>
    <w:rsid w:val="00CD38E2"/>
    <w:rsid w:val="00CD3C33"/>
    <w:rsid w:val="00CD6C58"/>
    <w:rsid w:val="00CD6D5C"/>
    <w:rsid w:val="00CD789F"/>
    <w:rsid w:val="00CE0B71"/>
    <w:rsid w:val="00CE19D1"/>
    <w:rsid w:val="00CE6552"/>
    <w:rsid w:val="00CE6896"/>
    <w:rsid w:val="00CE6945"/>
    <w:rsid w:val="00CF1608"/>
    <w:rsid w:val="00CF3145"/>
    <w:rsid w:val="00CF532C"/>
    <w:rsid w:val="00CF5E79"/>
    <w:rsid w:val="00CF6D30"/>
    <w:rsid w:val="00CF78DC"/>
    <w:rsid w:val="00D00348"/>
    <w:rsid w:val="00D00ABD"/>
    <w:rsid w:val="00D025CB"/>
    <w:rsid w:val="00D03835"/>
    <w:rsid w:val="00D042F8"/>
    <w:rsid w:val="00D04E69"/>
    <w:rsid w:val="00D05CBB"/>
    <w:rsid w:val="00D05E4B"/>
    <w:rsid w:val="00D060F5"/>
    <w:rsid w:val="00D12A0D"/>
    <w:rsid w:val="00D137FC"/>
    <w:rsid w:val="00D1433F"/>
    <w:rsid w:val="00D1503C"/>
    <w:rsid w:val="00D16928"/>
    <w:rsid w:val="00D207FC"/>
    <w:rsid w:val="00D21D67"/>
    <w:rsid w:val="00D2221F"/>
    <w:rsid w:val="00D229BA"/>
    <w:rsid w:val="00D236B6"/>
    <w:rsid w:val="00D24B99"/>
    <w:rsid w:val="00D25728"/>
    <w:rsid w:val="00D25FA2"/>
    <w:rsid w:val="00D2693A"/>
    <w:rsid w:val="00D2758C"/>
    <w:rsid w:val="00D31AFD"/>
    <w:rsid w:val="00D33111"/>
    <w:rsid w:val="00D33854"/>
    <w:rsid w:val="00D33DE5"/>
    <w:rsid w:val="00D3470C"/>
    <w:rsid w:val="00D35B25"/>
    <w:rsid w:val="00D373DD"/>
    <w:rsid w:val="00D37661"/>
    <w:rsid w:val="00D4082A"/>
    <w:rsid w:val="00D409CD"/>
    <w:rsid w:val="00D40A25"/>
    <w:rsid w:val="00D450B8"/>
    <w:rsid w:val="00D4626B"/>
    <w:rsid w:val="00D465C8"/>
    <w:rsid w:val="00D474AF"/>
    <w:rsid w:val="00D50F85"/>
    <w:rsid w:val="00D51B79"/>
    <w:rsid w:val="00D533BB"/>
    <w:rsid w:val="00D55799"/>
    <w:rsid w:val="00D564D0"/>
    <w:rsid w:val="00D56531"/>
    <w:rsid w:val="00D56D00"/>
    <w:rsid w:val="00D61D8D"/>
    <w:rsid w:val="00D635BC"/>
    <w:rsid w:val="00D643E9"/>
    <w:rsid w:val="00D64701"/>
    <w:rsid w:val="00D65B7A"/>
    <w:rsid w:val="00D6695F"/>
    <w:rsid w:val="00D703A0"/>
    <w:rsid w:val="00D70B19"/>
    <w:rsid w:val="00D72D76"/>
    <w:rsid w:val="00D72F09"/>
    <w:rsid w:val="00D73655"/>
    <w:rsid w:val="00D74D0D"/>
    <w:rsid w:val="00D7524B"/>
    <w:rsid w:val="00D75E47"/>
    <w:rsid w:val="00D7793E"/>
    <w:rsid w:val="00D77C32"/>
    <w:rsid w:val="00D800B6"/>
    <w:rsid w:val="00D813A1"/>
    <w:rsid w:val="00D815CF"/>
    <w:rsid w:val="00D8162C"/>
    <w:rsid w:val="00D81ADB"/>
    <w:rsid w:val="00D81F70"/>
    <w:rsid w:val="00D82382"/>
    <w:rsid w:val="00D82B35"/>
    <w:rsid w:val="00D8335B"/>
    <w:rsid w:val="00D845E6"/>
    <w:rsid w:val="00D84EBB"/>
    <w:rsid w:val="00D8725D"/>
    <w:rsid w:val="00D87C89"/>
    <w:rsid w:val="00D87CB2"/>
    <w:rsid w:val="00D90798"/>
    <w:rsid w:val="00D90D64"/>
    <w:rsid w:val="00D9154A"/>
    <w:rsid w:val="00D91AF7"/>
    <w:rsid w:val="00D91F75"/>
    <w:rsid w:val="00D91FC5"/>
    <w:rsid w:val="00D92DD9"/>
    <w:rsid w:val="00D93215"/>
    <w:rsid w:val="00D93E23"/>
    <w:rsid w:val="00D94CC2"/>
    <w:rsid w:val="00D95CCB"/>
    <w:rsid w:val="00DA051B"/>
    <w:rsid w:val="00DA0923"/>
    <w:rsid w:val="00DA13D2"/>
    <w:rsid w:val="00DA186E"/>
    <w:rsid w:val="00DA1ABA"/>
    <w:rsid w:val="00DA1B7C"/>
    <w:rsid w:val="00DA4015"/>
    <w:rsid w:val="00DA4E27"/>
    <w:rsid w:val="00DA4EBF"/>
    <w:rsid w:val="00DA5B49"/>
    <w:rsid w:val="00DA728D"/>
    <w:rsid w:val="00DB1719"/>
    <w:rsid w:val="00DB1969"/>
    <w:rsid w:val="00DB4677"/>
    <w:rsid w:val="00DB6D0E"/>
    <w:rsid w:val="00DC0FD8"/>
    <w:rsid w:val="00DC371D"/>
    <w:rsid w:val="00DC51F3"/>
    <w:rsid w:val="00DC578C"/>
    <w:rsid w:val="00DC5AAC"/>
    <w:rsid w:val="00DC6951"/>
    <w:rsid w:val="00DD303E"/>
    <w:rsid w:val="00DD3188"/>
    <w:rsid w:val="00DD5FF4"/>
    <w:rsid w:val="00DD66F2"/>
    <w:rsid w:val="00DD7A3F"/>
    <w:rsid w:val="00DE01BE"/>
    <w:rsid w:val="00DE1F2B"/>
    <w:rsid w:val="00DE35D9"/>
    <w:rsid w:val="00DE3DE8"/>
    <w:rsid w:val="00DE4EDC"/>
    <w:rsid w:val="00DE55DE"/>
    <w:rsid w:val="00DE56F6"/>
    <w:rsid w:val="00DE6426"/>
    <w:rsid w:val="00DE7046"/>
    <w:rsid w:val="00DE7261"/>
    <w:rsid w:val="00DF0AAE"/>
    <w:rsid w:val="00DF1463"/>
    <w:rsid w:val="00DF194D"/>
    <w:rsid w:val="00DF5931"/>
    <w:rsid w:val="00E00421"/>
    <w:rsid w:val="00E011E4"/>
    <w:rsid w:val="00E013A1"/>
    <w:rsid w:val="00E0286A"/>
    <w:rsid w:val="00E02E47"/>
    <w:rsid w:val="00E038FC"/>
    <w:rsid w:val="00E04D04"/>
    <w:rsid w:val="00E05BF2"/>
    <w:rsid w:val="00E069B0"/>
    <w:rsid w:val="00E103E4"/>
    <w:rsid w:val="00E1101C"/>
    <w:rsid w:val="00E11E4F"/>
    <w:rsid w:val="00E139FA"/>
    <w:rsid w:val="00E14068"/>
    <w:rsid w:val="00E145DD"/>
    <w:rsid w:val="00E162C1"/>
    <w:rsid w:val="00E168BD"/>
    <w:rsid w:val="00E170A7"/>
    <w:rsid w:val="00E17406"/>
    <w:rsid w:val="00E2038E"/>
    <w:rsid w:val="00E21649"/>
    <w:rsid w:val="00E22E91"/>
    <w:rsid w:val="00E236D8"/>
    <w:rsid w:val="00E24342"/>
    <w:rsid w:val="00E24651"/>
    <w:rsid w:val="00E24A4C"/>
    <w:rsid w:val="00E2626E"/>
    <w:rsid w:val="00E30DEE"/>
    <w:rsid w:val="00E31304"/>
    <w:rsid w:val="00E3227A"/>
    <w:rsid w:val="00E32E01"/>
    <w:rsid w:val="00E32E64"/>
    <w:rsid w:val="00E3439E"/>
    <w:rsid w:val="00E3466B"/>
    <w:rsid w:val="00E35C9E"/>
    <w:rsid w:val="00E367C5"/>
    <w:rsid w:val="00E36DFA"/>
    <w:rsid w:val="00E3770A"/>
    <w:rsid w:val="00E40A9B"/>
    <w:rsid w:val="00E40C61"/>
    <w:rsid w:val="00E43B2B"/>
    <w:rsid w:val="00E44E96"/>
    <w:rsid w:val="00E45C95"/>
    <w:rsid w:val="00E4646A"/>
    <w:rsid w:val="00E46CCA"/>
    <w:rsid w:val="00E46E25"/>
    <w:rsid w:val="00E47617"/>
    <w:rsid w:val="00E47FE5"/>
    <w:rsid w:val="00E51046"/>
    <w:rsid w:val="00E518C6"/>
    <w:rsid w:val="00E5253E"/>
    <w:rsid w:val="00E545F0"/>
    <w:rsid w:val="00E546BB"/>
    <w:rsid w:val="00E55DF1"/>
    <w:rsid w:val="00E55E19"/>
    <w:rsid w:val="00E560D3"/>
    <w:rsid w:val="00E566AF"/>
    <w:rsid w:val="00E5675E"/>
    <w:rsid w:val="00E56A1B"/>
    <w:rsid w:val="00E57001"/>
    <w:rsid w:val="00E63D32"/>
    <w:rsid w:val="00E63D7F"/>
    <w:rsid w:val="00E647CA"/>
    <w:rsid w:val="00E67E81"/>
    <w:rsid w:val="00E7330E"/>
    <w:rsid w:val="00E736CC"/>
    <w:rsid w:val="00E73EA1"/>
    <w:rsid w:val="00E744A6"/>
    <w:rsid w:val="00E75DBE"/>
    <w:rsid w:val="00E763CA"/>
    <w:rsid w:val="00E76589"/>
    <w:rsid w:val="00E76689"/>
    <w:rsid w:val="00E77B31"/>
    <w:rsid w:val="00E77EE2"/>
    <w:rsid w:val="00E811EF"/>
    <w:rsid w:val="00E830D9"/>
    <w:rsid w:val="00E8318A"/>
    <w:rsid w:val="00E83596"/>
    <w:rsid w:val="00E83AED"/>
    <w:rsid w:val="00E84670"/>
    <w:rsid w:val="00E85AE6"/>
    <w:rsid w:val="00E85BBC"/>
    <w:rsid w:val="00E86005"/>
    <w:rsid w:val="00E86251"/>
    <w:rsid w:val="00E878ED"/>
    <w:rsid w:val="00E90934"/>
    <w:rsid w:val="00E91651"/>
    <w:rsid w:val="00E91D59"/>
    <w:rsid w:val="00E923FF"/>
    <w:rsid w:val="00E92531"/>
    <w:rsid w:val="00E92B52"/>
    <w:rsid w:val="00E92F51"/>
    <w:rsid w:val="00E935B6"/>
    <w:rsid w:val="00E957E1"/>
    <w:rsid w:val="00E9587F"/>
    <w:rsid w:val="00E97381"/>
    <w:rsid w:val="00EA189E"/>
    <w:rsid w:val="00EA18D5"/>
    <w:rsid w:val="00EA2028"/>
    <w:rsid w:val="00EA2D66"/>
    <w:rsid w:val="00EA374F"/>
    <w:rsid w:val="00EA46C5"/>
    <w:rsid w:val="00EA4753"/>
    <w:rsid w:val="00EA49BF"/>
    <w:rsid w:val="00EA4CB1"/>
    <w:rsid w:val="00EA57CF"/>
    <w:rsid w:val="00EA59D6"/>
    <w:rsid w:val="00EA6463"/>
    <w:rsid w:val="00EA6DBA"/>
    <w:rsid w:val="00EA7987"/>
    <w:rsid w:val="00EB0C29"/>
    <w:rsid w:val="00EB3B84"/>
    <w:rsid w:val="00EB3CB3"/>
    <w:rsid w:val="00EB3F20"/>
    <w:rsid w:val="00EB50E8"/>
    <w:rsid w:val="00EB517B"/>
    <w:rsid w:val="00EC0F96"/>
    <w:rsid w:val="00EC357C"/>
    <w:rsid w:val="00EC3818"/>
    <w:rsid w:val="00EC3E89"/>
    <w:rsid w:val="00EC6D2C"/>
    <w:rsid w:val="00ED0C7B"/>
    <w:rsid w:val="00ED1096"/>
    <w:rsid w:val="00ED2231"/>
    <w:rsid w:val="00ED229E"/>
    <w:rsid w:val="00ED255B"/>
    <w:rsid w:val="00ED2E5F"/>
    <w:rsid w:val="00ED5012"/>
    <w:rsid w:val="00ED5404"/>
    <w:rsid w:val="00ED69CD"/>
    <w:rsid w:val="00ED6F2B"/>
    <w:rsid w:val="00EE0B02"/>
    <w:rsid w:val="00EE0F08"/>
    <w:rsid w:val="00EE16F1"/>
    <w:rsid w:val="00EE2031"/>
    <w:rsid w:val="00EE293A"/>
    <w:rsid w:val="00EE2D8D"/>
    <w:rsid w:val="00EE3706"/>
    <w:rsid w:val="00EE3C71"/>
    <w:rsid w:val="00EE4706"/>
    <w:rsid w:val="00EE6DF0"/>
    <w:rsid w:val="00EE78AF"/>
    <w:rsid w:val="00EE7AF0"/>
    <w:rsid w:val="00EE7E43"/>
    <w:rsid w:val="00EF0A3B"/>
    <w:rsid w:val="00EF0CED"/>
    <w:rsid w:val="00EF3B50"/>
    <w:rsid w:val="00EF4A4B"/>
    <w:rsid w:val="00EF5A88"/>
    <w:rsid w:val="00EF5AB8"/>
    <w:rsid w:val="00EF6423"/>
    <w:rsid w:val="00EF7123"/>
    <w:rsid w:val="00F0094D"/>
    <w:rsid w:val="00F01590"/>
    <w:rsid w:val="00F01A97"/>
    <w:rsid w:val="00F022E4"/>
    <w:rsid w:val="00F02722"/>
    <w:rsid w:val="00F0437E"/>
    <w:rsid w:val="00F04968"/>
    <w:rsid w:val="00F07B94"/>
    <w:rsid w:val="00F1110E"/>
    <w:rsid w:val="00F118DA"/>
    <w:rsid w:val="00F11B36"/>
    <w:rsid w:val="00F122B7"/>
    <w:rsid w:val="00F14597"/>
    <w:rsid w:val="00F14B84"/>
    <w:rsid w:val="00F14DFB"/>
    <w:rsid w:val="00F17F98"/>
    <w:rsid w:val="00F200EC"/>
    <w:rsid w:val="00F2042C"/>
    <w:rsid w:val="00F206F6"/>
    <w:rsid w:val="00F2087C"/>
    <w:rsid w:val="00F212BC"/>
    <w:rsid w:val="00F22A48"/>
    <w:rsid w:val="00F22D00"/>
    <w:rsid w:val="00F24070"/>
    <w:rsid w:val="00F2452E"/>
    <w:rsid w:val="00F24BBF"/>
    <w:rsid w:val="00F260CD"/>
    <w:rsid w:val="00F26C57"/>
    <w:rsid w:val="00F27175"/>
    <w:rsid w:val="00F2783A"/>
    <w:rsid w:val="00F27D4F"/>
    <w:rsid w:val="00F32566"/>
    <w:rsid w:val="00F32CBD"/>
    <w:rsid w:val="00F32DE4"/>
    <w:rsid w:val="00F33CCC"/>
    <w:rsid w:val="00F3413E"/>
    <w:rsid w:val="00F347FB"/>
    <w:rsid w:val="00F35024"/>
    <w:rsid w:val="00F35465"/>
    <w:rsid w:val="00F3687C"/>
    <w:rsid w:val="00F3687F"/>
    <w:rsid w:val="00F36AB9"/>
    <w:rsid w:val="00F37A4B"/>
    <w:rsid w:val="00F4016D"/>
    <w:rsid w:val="00F406C7"/>
    <w:rsid w:val="00F41B43"/>
    <w:rsid w:val="00F435C4"/>
    <w:rsid w:val="00F43960"/>
    <w:rsid w:val="00F43EA7"/>
    <w:rsid w:val="00F44B14"/>
    <w:rsid w:val="00F45F03"/>
    <w:rsid w:val="00F46EEE"/>
    <w:rsid w:val="00F47261"/>
    <w:rsid w:val="00F475C2"/>
    <w:rsid w:val="00F50D0E"/>
    <w:rsid w:val="00F50D88"/>
    <w:rsid w:val="00F52244"/>
    <w:rsid w:val="00F544F0"/>
    <w:rsid w:val="00F54B3D"/>
    <w:rsid w:val="00F54CDE"/>
    <w:rsid w:val="00F54E60"/>
    <w:rsid w:val="00F55079"/>
    <w:rsid w:val="00F55EEA"/>
    <w:rsid w:val="00F5634F"/>
    <w:rsid w:val="00F563CA"/>
    <w:rsid w:val="00F56826"/>
    <w:rsid w:val="00F56D89"/>
    <w:rsid w:val="00F56E1B"/>
    <w:rsid w:val="00F56F57"/>
    <w:rsid w:val="00F63C61"/>
    <w:rsid w:val="00F65639"/>
    <w:rsid w:val="00F66257"/>
    <w:rsid w:val="00F66391"/>
    <w:rsid w:val="00F72455"/>
    <w:rsid w:val="00F72489"/>
    <w:rsid w:val="00F72C19"/>
    <w:rsid w:val="00F73834"/>
    <w:rsid w:val="00F7398D"/>
    <w:rsid w:val="00F75099"/>
    <w:rsid w:val="00F76F55"/>
    <w:rsid w:val="00F778B6"/>
    <w:rsid w:val="00F77B6E"/>
    <w:rsid w:val="00F80794"/>
    <w:rsid w:val="00F80DBF"/>
    <w:rsid w:val="00F83759"/>
    <w:rsid w:val="00F83FA6"/>
    <w:rsid w:val="00F842D0"/>
    <w:rsid w:val="00F844D1"/>
    <w:rsid w:val="00F846EC"/>
    <w:rsid w:val="00F84815"/>
    <w:rsid w:val="00F85AD2"/>
    <w:rsid w:val="00F8675A"/>
    <w:rsid w:val="00F9025E"/>
    <w:rsid w:val="00F90432"/>
    <w:rsid w:val="00F908C8"/>
    <w:rsid w:val="00F909B9"/>
    <w:rsid w:val="00F911A6"/>
    <w:rsid w:val="00F91373"/>
    <w:rsid w:val="00F91E3E"/>
    <w:rsid w:val="00F92BB9"/>
    <w:rsid w:val="00F93B28"/>
    <w:rsid w:val="00F94B9A"/>
    <w:rsid w:val="00F94CF7"/>
    <w:rsid w:val="00F9556A"/>
    <w:rsid w:val="00F95776"/>
    <w:rsid w:val="00F96A67"/>
    <w:rsid w:val="00F96E48"/>
    <w:rsid w:val="00F97396"/>
    <w:rsid w:val="00F97598"/>
    <w:rsid w:val="00FA1C20"/>
    <w:rsid w:val="00FA1F69"/>
    <w:rsid w:val="00FA220D"/>
    <w:rsid w:val="00FA25FC"/>
    <w:rsid w:val="00FA28DE"/>
    <w:rsid w:val="00FA2BAE"/>
    <w:rsid w:val="00FA38E8"/>
    <w:rsid w:val="00FA4721"/>
    <w:rsid w:val="00FA4945"/>
    <w:rsid w:val="00FA4BE2"/>
    <w:rsid w:val="00FA4DA6"/>
    <w:rsid w:val="00FA6465"/>
    <w:rsid w:val="00FA69E3"/>
    <w:rsid w:val="00FB00C6"/>
    <w:rsid w:val="00FB1C3F"/>
    <w:rsid w:val="00FB1D62"/>
    <w:rsid w:val="00FB1DE3"/>
    <w:rsid w:val="00FB1E70"/>
    <w:rsid w:val="00FB21F7"/>
    <w:rsid w:val="00FB28DF"/>
    <w:rsid w:val="00FB3AA5"/>
    <w:rsid w:val="00FB64B0"/>
    <w:rsid w:val="00FB6B59"/>
    <w:rsid w:val="00FB7668"/>
    <w:rsid w:val="00FB7F6E"/>
    <w:rsid w:val="00FC023E"/>
    <w:rsid w:val="00FC0D9A"/>
    <w:rsid w:val="00FC1977"/>
    <w:rsid w:val="00FC357C"/>
    <w:rsid w:val="00FC3618"/>
    <w:rsid w:val="00FC3D58"/>
    <w:rsid w:val="00FC4E22"/>
    <w:rsid w:val="00FC4E7B"/>
    <w:rsid w:val="00FC5830"/>
    <w:rsid w:val="00FC5913"/>
    <w:rsid w:val="00FC627D"/>
    <w:rsid w:val="00FC6B1F"/>
    <w:rsid w:val="00FC71F4"/>
    <w:rsid w:val="00FD0213"/>
    <w:rsid w:val="00FD16CB"/>
    <w:rsid w:val="00FD311D"/>
    <w:rsid w:val="00FD31FE"/>
    <w:rsid w:val="00FD4F72"/>
    <w:rsid w:val="00FD59B5"/>
    <w:rsid w:val="00FD5A42"/>
    <w:rsid w:val="00FD68AD"/>
    <w:rsid w:val="00FD6CA0"/>
    <w:rsid w:val="00FD77CC"/>
    <w:rsid w:val="00FE0041"/>
    <w:rsid w:val="00FE3577"/>
    <w:rsid w:val="00FE3B78"/>
    <w:rsid w:val="00FE579D"/>
    <w:rsid w:val="00FE6633"/>
    <w:rsid w:val="00FF02B8"/>
    <w:rsid w:val="00FF1AD9"/>
    <w:rsid w:val="00FF3114"/>
    <w:rsid w:val="00FF4550"/>
    <w:rsid w:val="00FF4A51"/>
    <w:rsid w:val="00FF4F9D"/>
    <w:rsid w:val="00FF7ABA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A"/>
    <w:rPr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408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2E93"/>
    <w:rPr>
      <w:rFonts w:ascii="Cambria" w:hAnsi="Cambria" w:cs="Times New Roman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1"/>
    <w:uiPriority w:val="99"/>
    <w:rsid w:val="00E17406"/>
    <w:pPr>
      <w:spacing w:after="120"/>
    </w:pPr>
    <w:rPr>
      <w:sz w:val="24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32C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E17406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25FA2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2A2B35"/>
    <w:rPr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9F4B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0757"/>
    <w:rPr>
      <w:rFonts w:cs="Times New Roman"/>
    </w:rPr>
  </w:style>
  <w:style w:type="character" w:customStyle="1" w:styleId="a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1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0757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778B6"/>
    <w:rPr>
      <w:rFonts w:cs="Times New Roman"/>
      <w:lang w:val="uk-UA" w:eastAsia="ru-RU" w:bidi="ar-SA"/>
    </w:rPr>
  </w:style>
  <w:style w:type="paragraph" w:styleId="Header">
    <w:name w:val="header"/>
    <w:basedOn w:val="Normal"/>
    <w:link w:val="HeaderChar"/>
    <w:uiPriority w:val="99"/>
    <w:rsid w:val="003405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6F0"/>
    <w:rPr>
      <w:rFonts w:cs="Times New Roman"/>
    </w:rPr>
  </w:style>
  <w:style w:type="character" w:styleId="PageNumber">
    <w:name w:val="page number"/>
    <w:basedOn w:val="DefaultParagraphFont"/>
    <w:uiPriority w:val="99"/>
    <w:rsid w:val="003405D4"/>
    <w:rPr>
      <w:rFonts w:cs="Times New Roman"/>
    </w:rPr>
  </w:style>
  <w:style w:type="paragraph" w:customStyle="1" w:styleId="NoSpacing1">
    <w:name w:val="No Spacing1"/>
    <w:uiPriority w:val="99"/>
    <w:rsid w:val="00B8556F"/>
    <w:rPr>
      <w:lang w:val="ru-RU" w:eastAsia="ru-RU"/>
    </w:rPr>
  </w:style>
  <w:style w:type="character" w:styleId="Hyperlink">
    <w:name w:val="Hyperlink"/>
    <w:basedOn w:val="DefaultParagraphFont"/>
    <w:uiPriority w:val="99"/>
    <w:rsid w:val="0007778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E06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06C8"/>
    <w:rPr>
      <w:rFonts w:cs="Times New Roman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9315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08F3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7259</Words>
  <Characters>4139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subject/>
  <dc:creator>Штаб</dc:creator>
  <cp:keywords/>
  <dc:description/>
  <cp:lastModifiedBy>ПК-18</cp:lastModifiedBy>
  <cp:revision>22</cp:revision>
  <cp:lastPrinted>2019-07-02T07:59:00Z</cp:lastPrinted>
  <dcterms:created xsi:type="dcterms:W3CDTF">2019-12-21T11:37:00Z</dcterms:created>
  <dcterms:modified xsi:type="dcterms:W3CDTF">2019-12-21T12:52:00Z</dcterms:modified>
</cp:coreProperties>
</file>