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B" w:rsidRDefault="002570DB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 xml:space="preserve">  </w:t>
      </w:r>
      <w:r w:rsidRPr="002A198D">
        <w:rPr>
          <w:rFonts w:ascii="Times New Roman" w:hAnsi="Times New Roman"/>
          <w:b/>
          <w:sz w:val="28"/>
          <w:szCs w:val="28"/>
        </w:rPr>
        <w:t xml:space="preserve">П Р О Т О К О Л  №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2570DB" w:rsidRPr="006203A0" w:rsidRDefault="002570DB">
      <w:pPr>
        <w:jc w:val="center"/>
        <w:rPr>
          <w:rFonts w:ascii="Times New Roman" w:hAnsi="Times New Roman"/>
          <w:b/>
          <w:sz w:val="16"/>
          <w:szCs w:val="16"/>
        </w:rPr>
      </w:pPr>
    </w:p>
    <w:p w:rsidR="002570DB" w:rsidRPr="001A14A0" w:rsidRDefault="002570DB" w:rsidP="00513B40">
      <w:pPr>
        <w:jc w:val="both"/>
        <w:rPr>
          <w:rFonts w:ascii="Times New Roman" w:hAnsi="Times New Roman"/>
          <w:sz w:val="28"/>
          <w:szCs w:val="28"/>
        </w:rPr>
      </w:pPr>
      <w:r w:rsidRPr="001A14A0">
        <w:rPr>
          <w:rFonts w:ascii="Times New Roman" w:hAnsi="Times New Roman"/>
          <w:sz w:val="28"/>
          <w:szCs w:val="28"/>
        </w:rPr>
        <w:t>засідання постійної депутатської комісії з питань соціального захисту населення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4A0">
        <w:rPr>
          <w:rFonts w:ascii="Times New Roman" w:hAnsi="Times New Roman"/>
          <w:sz w:val="28"/>
          <w:szCs w:val="28"/>
        </w:rPr>
        <w:t xml:space="preserve">та охорони сім’ї, материнства </w:t>
      </w:r>
      <w:r>
        <w:rPr>
          <w:rFonts w:ascii="Times New Roman" w:hAnsi="Times New Roman"/>
          <w:sz w:val="28"/>
          <w:szCs w:val="28"/>
        </w:rPr>
        <w:t>і</w:t>
      </w:r>
      <w:r w:rsidRPr="001A14A0">
        <w:rPr>
          <w:rFonts w:ascii="Times New Roman" w:hAnsi="Times New Roman"/>
          <w:sz w:val="28"/>
          <w:szCs w:val="28"/>
        </w:rPr>
        <w:t xml:space="preserve"> дитинства з підготовки пленарного засідання </w:t>
      </w:r>
      <w:r>
        <w:rPr>
          <w:rFonts w:ascii="Times New Roman" w:hAnsi="Times New Roman"/>
          <w:sz w:val="28"/>
          <w:szCs w:val="28"/>
        </w:rPr>
        <w:t>ХХХ</w:t>
      </w:r>
      <w:r w:rsidRPr="001A14A0">
        <w:rPr>
          <w:rFonts w:ascii="Times New Roman" w:hAnsi="Times New Roman"/>
          <w:sz w:val="28"/>
          <w:szCs w:val="28"/>
        </w:rPr>
        <w:t>-ї сесії районної у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4A0">
        <w:rPr>
          <w:rFonts w:ascii="Times New Roman" w:hAnsi="Times New Roman"/>
          <w:sz w:val="28"/>
          <w:szCs w:val="28"/>
        </w:rPr>
        <w:t>Херсоні ради сьомого скликання</w:t>
      </w:r>
    </w:p>
    <w:p w:rsidR="002570DB" w:rsidRPr="000728DF" w:rsidRDefault="002570DB">
      <w:pPr>
        <w:jc w:val="center"/>
        <w:rPr>
          <w:rFonts w:ascii="Times New Roman" w:hAnsi="Times New Roman"/>
          <w:i/>
          <w:sz w:val="26"/>
          <w:szCs w:val="26"/>
        </w:rPr>
      </w:pPr>
      <w:r w:rsidRPr="000728D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0728DF">
        <w:rPr>
          <w:rFonts w:ascii="Times New Roman" w:hAnsi="Times New Roman"/>
          <w:i/>
          <w:sz w:val="26"/>
          <w:szCs w:val="26"/>
        </w:rPr>
        <w:t>21.02.2019  р., 15.00, каб. 302</w:t>
      </w:r>
    </w:p>
    <w:p w:rsidR="002570DB" w:rsidRPr="00801234" w:rsidRDefault="002570DB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</w:rPr>
      </w:pPr>
      <w:r w:rsidRPr="000728DF">
        <w:rPr>
          <w:rFonts w:ascii="Times New Roman" w:hAnsi="Times New Roman"/>
          <w:sz w:val="26"/>
          <w:szCs w:val="26"/>
        </w:rPr>
        <w:t>Усього:  9</w:t>
      </w:r>
      <w:r w:rsidRPr="00801234">
        <w:rPr>
          <w:rFonts w:ascii="Times New Roman" w:hAnsi="Times New Roman"/>
          <w:b/>
          <w:sz w:val="26"/>
          <w:szCs w:val="26"/>
        </w:rPr>
        <w:t xml:space="preserve"> </w:t>
      </w:r>
      <w:r w:rsidRPr="00801234">
        <w:rPr>
          <w:rFonts w:ascii="Times New Roman" w:hAnsi="Times New Roman"/>
          <w:sz w:val="26"/>
          <w:szCs w:val="26"/>
        </w:rPr>
        <w:t>членів постійної комісії.</w:t>
      </w:r>
      <w:r w:rsidRPr="00801234">
        <w:rPr>
          <w:rFonts w:ascii="Times New Roman" w:hAnsi="Times New Roman"/>
          <w:b/>
          <w:sz w:val="26"/>
          <w:szCs w:val="26"/>
        </w:rPr>
        <w:t xml:space="preserve"> </w:t>
      </w:r>
    </w:p>
    <w:p w:rsidR="002570DB" w:rsidRPr="006E2983" w:rsidRDefault="002570DB" w:rsidP="001A14D9">
      <w:pPr>
        <w:jc w:val="both"/>
        <w:rPr>
          <w:rFonts w:ascii="Times New Roman" w:hAnsi="Times New Roman"/>
          <w:b/>
          <w:sz w:val="28"/>
          <w:szCs w:val="28"/>
        </w:rPr>
      </w:pPr>
      <w:r w:rsidRPr="000728DF">
        <w:rPr>
          <w:rFonts w:ascii="Times New Roman" w:hAnsi="Times New Roman"/>
          <w:sz w:val="28"/>
          <w:szCs w:val="28"/>
        </w:rPr>
        <w:t>Присутні:</w:t>
      </w:r>
      <w:r w:rsidRPr="000728D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E2983">
        <w:rPr>
          <w:rFonts w:ascii="Times New Roman" w:hAnsi="Times New Roman"/>
          <w:b/>
          <w:sz w:val="28"/>
          <w:szCs w:val="28"/>
        </w:rPr>
        <w:t xml:space="preserve"> </w:t>
      </w:r>
      <w:r w:rsidRPr="006E2983">
        <w:rPr>
          <w:rFonts w:ascii="Times New Roman" w:hAnsi="Times New Roman"/>
          <w:sz w:val="28"/>
          <w:szCs w:val="28"/>
        </w:rPr>
        <w:t>членів комісії</w:t>
      </w:r>
      <w:r w:rsidRPr="001A14D9">
        <w:rPr>
          <w:rFonts w:ascii="Times New Roman" w:hAnsi="Times New Roman"/>
          <w:sz w:val="28"/>
          <w:szCs w:val="28"/>
        </w:rPr>
        <w:t>:</w:t>
      </w:r>
      <w:r w:rsidRPr="006E2983">
        <w:rPr>
          <w:rFonts w:ascii="Times New Roman" w:hAnsi="Times New Roman"/>
          <w:b/>
          <w:sz w:val="28"/>
          <w:szCs w:val="28"/>
        </w:rPr>
        <w:t xml:space="preserve"> </w:t>
      </w:r>
      <w:r w:rsidRPr="006E2983">
        <w:rPr>
          <w:rFonts w:ascii="Times New Roman" w:hAnsi="Times New Roman"/>
          <w:sz w:val="28"/>
          <w:szCs w:val="28"/>
        </w:rPr>
        <w:t xml:space="preserve">Бублик К.В., Лазарєва Н.П., Лученкова Л.Г., </w:t>
      </w:r>
      <w:r>
        <w:rPr>
          <w:rFonts w:ascii="Times New Roman" w:hAnsi="Times New Roman"/>
          <w:sz w:val="28"/>
          <w:szCs w:val="28"/>
        </w:rPr>
        <w:t xml:space="preserve"> Козіна Н.В., Риба Н.М.</w:t>
      </w:r>
      <w:r w:rsidRPr="006E2983">
        <w:rPr>
          <w:rFonts w:ascii="Times New Roman" w:hAnsi="Times New Roman"/>
          <w:sz w:val="28"/>
          <w:szCs w:val="28"/>
        </w:rPr>
        <w:t xml:space="preserve">  </w:t>
      </w:r>
    </w:p>
    <w:p w:rsidR="002570DB" w:rsidRPr="006E2983" w:rsidRDefault="002570DB" w:rsidP="00D139AC">
      <w:pPr>
        <w:jc w:val="both"/>
        <w:rPr>
          <w:rFonts w:ascii="Times New Roman" w:hAnsi="Times New Roman"/>
          <w:b/>
          <w:sz w:val="28"/>
          <w:szCs w:val="28"/>
        </w:rPr>
      </w:pPr>
      <w:r w:rsidRPr="00620E23">
        <w:rPr>
          <w:rFonts w:ascii="Times New Roman" w:hAnsi="Times New Roman"/>
          <w:sz w:val="28"/>
          <w:szCs w:val="28"/>
        </w:rPr>
        <w:t>Відсутні:</w:t>
      </w:r>
      <w:r w:rsidRPr="006E2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6E2983">
        <w:rPr>
          <w:rFonts w:ascii="Times New Roman" w:hAnsi="Times New Roman"/>
          <w:b/>
          <w:sz w:val="28"/>
          <w:szCs w:val="28"/>
        </w:rPr>
        <w:t xml:space="preserve"> </w:t>
      </w:r>
      <w:r w:rsidRPr="006E2983">
        <w:rPr>
          <w:rFonts w:ascii="Times New Roman" w:hAnsi="Times New Roman"/>
          <w:sz w:val="28"/>
          <w:szCs w:val="28"/>
        </w:rPr>
        <w:t>члени комісії</w:t>
      </w:r>
      <w:r w:rsidRPr="006E2983">
        <w:rPr>
          <w:rFonts w:ascii="Times New Roman" w:hAnsi="Times New Roman"/>
          <w:b/>
          <w:sz w:val="28"/>
          <w:szCs w:val="28"/>
        </w:rPr>
        <w:t xml:space="preserve"> - </w:t>
      </w:r>
      <w:r w:rsidRPr="006E2983">
        <w:rPr>
          <w:rFonts w:ascii="Times New Roman" w:hAnsi="Times New Roman"/>
          <w:sz w:val="28"/>
          <w:szCs w:val="28"/>
        </w:rPr>
        <w:t>Букалов О.С.,</w:t>
      </w:r>
      <w:r w:rsidRPr="006E2983">
        <w:rPr>
          <w:rFonts w:ascii="Times New Roman" w:hAnsi="Times New Roman"/>
          <w:b/>
          <w:sz w:val="28"/>
          <w:szCs w:val="28"/>
        </w:rPr>
        <w:t xml:space="preserve"> </w:t>
      </w:r>
      <w:r w:rsidRPr="006E2983">
        <w:rPr>
          <w:rFonts w:ascii="Times New Roman" w:hAnsi="Times New Roman"/>
          <w:sz w:val="28"/>
          <w:szCs w:val="28"/>
        </w:rPr>
        <w:t>Бобина В.І,  Левківська М.М.</w:t>
      </w:r>
      <w:r>
        <w:rPr>
          <w:rFonts w:ascii="Times New Roman" w:hAnsi="Times New Roman"/>
          <w:sz w:val="28"/>
          <w:szCs w:val="28"/>
        </w:rPr>
        <w:t>,</w:t>
      </w:r>
      <w:r w:rsidRPr="000728DF">
        <w:rPr>
          <w:rFonts w:ascii="Times New Roman" w:hAnsi="Times New Roman"/>
          <w:sz w:val="28"/>
          <w:szCs w:val="28"/>
        </w:rPr>
        <w:t xml:space="preserve"> </w:t>
      </w:r>
      <w:r w:rsidRPr="006E2983">
        <w:rPr>
          <w:rFonts w:ascii="Times New Roman" w:hAnsi="Times New Roman"/>
          <w:sz w:val="28"/>
          <w:szCs w:val="28"/>
        </w:rPr>
        <w:t>Сільващук В.Д</w:t>
      </w:r>
      <w:r>
        <w:rPr>
          <w:rFonts w:ascii="Times New Roman" w:hAnsi="Times New Roman"/>
          <w:sz w:val="28"/>
          <w:szCs w:val="28"/>
        </w:rPr>
        <w:t>.</w:t>
      </w:r>
    </w:p>
    <w:p w:rsidR="002570DB" w:rsidRPr="00620E23" w:rsidRDefault="002570DB" w:rsidP="00F54B1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620E23">
        <w:rPr>
          <w:rFonts w:ascii="Times New Roman" w:hAnsi="Times New Roman"/>
          <w:sz w:val="28"/>
          <w:szCs w:val="28"/>
        </w:rPr>
        <w:t xml:space="preserve">У роботі комісії взяли участь: </w:t>
      </w:r>
    </w:p>
    <w:p w:rsidR="002570DB" w:rsidRPr="00F54B17" w:rsidRDefault="002570DB" w:rsidP="00F54B17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09ED">
        <w:rPr>
          <w:rFonts w:ascii="Times New Roman" w:hAnsi="Times New Roman"/>
          <w:i/>
          <w:sz w:val="26"/>
          <w:szCs w:val="26"/>
        </w:rPr>
        <w:t xml:space="preserve">- </w:t>
      </w:r>
      <w:r w:rsidRPr="009409ED">
        <w:rPr>
          <w:rFonts w:ascii="Times New Roman" w:hAnsi="Times New Roman"/>
          <w:sz w:val="26"/>
          <w:szCs w:val="26"/>
        </w:rPr>
        <w:t>Рубанець Віталій Васильович – заступник голови районної у м.Херсоні ради;</w:t>
      </w:r>
    </w:p>
    <w:p w:rsidR="002570DB" w:rsidRPr="009409ED" w:rsidRDefault="002570DB" w:rsidP="00F54B17">
      <w:pPr>
        <w:jc w:val="both"/>
        <w:rPr>
          <w:rFonts w:ascii="Times New Roman" w:hAnsi="Times New Roman"/>
          <w:sz w:val="26"/>
          <w:szCs w:val="26"/>
        </w:rPr>
      </w:pPr>
      <w:r w:rsidRPr="009409ED">
        <w:rPr>
          <w:rFonts w:ascii="Times New Roman" w:hAnsi="Times New Roman"/>
          <w:sz w:val="26"/>
          <w:szCs w:val="26"/>
        </w:rPr>
        <w:t>- Конюшенко Юрій Анатолійович - завідувач сектора юридично-кадрового забезпечення відділу організаційного та юридично-кадрового забезпечення.</w:t>
      </w:r>
    </w:p>
    <w:p w:rsidR="002570DB" w:rsidRPr="00562910" w:rsidRDefault="002570DB" w:rsidP="00873048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2910">
        <w:rPr>
          <w:rFonts w:ascii="Times New Roman" w:hAnsi="Times New Roman"/>
          <w:sz w:val="26"/>
          <w:szCs w:val="26"/>
        </w:rPr>
        <w:t>У зв’язку з відсутністю голови комісії – Букалова О.С. та заступника голови - Левківської М.М., провести засідання комісії було запропоновано               Рубанцю В.В. - заступнику голови районної у м.Херсоні ради. Члени комісії погодилися.</w:t>
      </w:r>
    </w:p>
    <w:p w:rsidR="002570DB" w:rsidRPr="00562910" w:rsidRDefault="002570DB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>Голосували «за - 5» - одноголосно.</w:t>
      </w:r>
    </w:p>
    <w:p w:rsidR="002570DB" w:rsidRPr="00562910" w:rsidRDefault="002570DB" w:rsidP="00A91D4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 xml:space="preserve"> </w:t>
      </w:r>
      <w:r w:rsidRPr="00562910">
        <w:rPr>
          <w:rFonts w:ascii="Times New Roman" w:hAnsi="Times New Roman"/>
          <w:sz w:val="26"/>
          <w:szCs w:val="26"/>
        </w:rPr>
        <w:tab/>
        <w:t xml:space="preserve">Рубанець В.В., як головуючий, запропонував членам комісії ознайомитися з порядком денним. У членів комісії не було зауважень і пропозицій.  Було проголосовано порядок денний засідання постійної комісії з питань, що запропоновані для обговорення і прийняття рішень  на пленарному  засіданні 30-ї сесії. </w:t>
      </w:r>
    </w:p>
    <w:p w:rsidR="002570DB" w:rsidRPr="00562910" w:rsidRDefault="002570DB" w:rsidP="00A91D4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 xml:space="preserve">Депутати проголосували: «за»-5 (одноголосно). </w:t>
      </w:r>
    </w:p>
    <w:p w:rsidR="002570DB" w:rsidRPr="00562910" w:rsidRDefault="002570DB" w:rsidP="00A91D4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Депутатських звернень і запитів не було.</w:t>
      </w:r>
    </w:p>
    <w:p w:rsidR="002570DB" w:rsidRPr="00562910" w:rsidRDefault="002570DB" w:rsidP="00BF1B9D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i/>
          <w:sz w:val="26"/>
          <w:szCs w:val="26"/>
        </w:rPr>
        <w:tab/>
      </w:r>
      <w:r w:rsidRPr="00562910">
        <w:rPr>
          <w:rFonts w:ascii="Times New Roman" w:hAnsi="Times New Roman"/>
          <w:sz w:val="26"/>
          <w:szCs w:val="26"/>
        </w:rPr>
        <w:t xml:space="preserve"> Доповідачі з питань порядку денного:</w:t>
      </w:r>
    </w:p>
    <w:p w:rsidR="002570DB" w:rsidRPr="00562910" w:rsidRDefault="002570DB" w:rsidP="007E3A2C">
      <w:pPr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- Зуб Ірина Володимирівна – завідувач відділу бухгалтерського обліку та звітності – головний бухгалтер;</w:t>
      </w:r>
    </w:p>
    <w:p w:rsidR="002570DB" w:rsidRPr="00562910" w:rsidRDefault="002570DB" w:rsidP="007E3A2C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- Агеєнко Микола Григорович - начальник відділу з питань соціального захисту населення управління праці та соціального захисту населення</w:t>
      </w:r>
      <w:r w:rsidRPr="00562910">
        <w:rPr>
          <w:rFonts w:ascii="Times New Roman" w:hAnsi="Times New Roman"/>
          <w:bCs/>
          <w:sz w:val="26"/>
          <w:szCs w:val="26"/>
        </w:rPr>
        <w:t>;</w:t>
      </w:r>
    </w:p>
    <w:p w:rsidR="002570DB" w:rsidRPr="00562910" w:rsidRDefault="002570DB" w:rsidP="007E3A2C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- Коновенко Марія Олександрівна – завідувач відділу з питань життєдіяльності району;</w:t>
      </w:r>
    </w:p>
    <w:p w:rsidR="002570DB" w:rsidRPr="00562910" w:rsidRDefault="002570DB" w:rsidP="007E3A2C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- Устиненко Олег Володимирович – заступник начальника служби у справах дітей.</w:t>
      </w:r>
    </w:p>
    <w:p w:rsidR="002570DB" w:rsidRPr="00562910" w:rsidRDefault="002570DB" w:rsidP="005F24C9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 xml:space="preserve"> «Про виконання  районної програми «Соціальний захист дітей та розвиток сімейних форм виховання на 2017-2018 роки», членів комісії інформував Устиненко О. В. – заступник начальника служби у справах дітей. Він коротко зупинився на роботі служби  у 2018 році щодо виявлення</w:t>
      </w:r>
      <w:r w:rsidRPr="00562910">
        <w:rPr>
          <w:rFonts w:ascii="Times New Roman" w:hAnsi="Times New Roman"/>
          <w:b/>
          <w:sz w:val="26"/>
          <w:szCs w:val="26"/>
        </w:rPr>
        <w:t xml:space="preserve"> </w:t>
      </w:r>
      <w:r w:rsidRPr="00562910">
        <w:rPr>
          <w:rFonts w:ascii="Times New Roman" w:hAnsi="Times New Roman"/>
          <w:sz w:val="26"/>
          <w:szCs w:val="26"/>
        </w:rPr>
        <w:t>та обліку дітей, які перебувають у складних життєвих обставинах, як одного із головних напрямків діяльності служби у справах дітей районної у м.Херсоні ради.</w:t>
      </w:r>
    </w:p>
    <w:p w:rsidR="002570DB" w:rsidRPr="00562910" w:rsidRDefault="002570DB" w:rsidP="005F24C9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 xml:space="preserve">У таких сім’ях перевіряються умови проживання дітей, проводяться профілактичні бесіди з батьками, надаються їм консультації.  У разі умисного невиконання батьками своїх обов’язків, відбувається їх притягнення до відповідальності або негайне відібрання дітей, коли є загроза життю або здоров’ю дитини. Разом з керівниками навчальних закладів проводилися місячники з правових знань для шкільної і студентської молоді, тренінги. Повна інформація є в матеріалах, наданих депутатам. </w:t>
      </w:r>
    </w:p>
    <w:p w:rsidR="002570DB" w:rsidRPr="00562910" w:rsidRDefault="002570DB" w:rsidP="00040EC7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 xml:space="preserve">Депутат Сільващук В.Д. поцікавився інформацією щодо відвідування учнями шкіл ігрових комп’ютерних залів під час навчального процесу. Чи були звернення від керівників навчальних закладів щодо роботи цих залів?. Необхідно підключати поліцію. </w:t>
      </w:r>
    </w:p>
    <w:p w:rsidR="002570DB" w:rsidRPr="00562910" w:rsidRDefault="002570DB" w:rsidP="00040EC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З обговорюваного питання висловилися члени комісї: Козіна Н.В.,                   Риба Н.М. Вони запропонували частіше запрошувати у рейди  і депутатів.</w:t>
      </w:r>
    </w:p>
    <w:p w:rsidR="002570DB" w:rsidRPr="00562910" w:rsidRDefault="002570DB" w:rsidP="00040EC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Депутати погодилися винести питання порядку денного на розгляд пленарного засідання 30-ї сесії.</w:t>
      </w:r>
    </w:p>
    <w:p w:rsidR="002570DB" w:rsidRPr="00562910" w:rsidRDefault="002570DB" w:rsidP="00040EC7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562910" w:rsidRDefault="002570DB" w:rsidP="002E131C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>«Про виконання районних програм «Ветеран» та «Соціальний захист» у 2018 році, інформацію надав Агеєнко М.Г. - начальник відділу з питань соціального захисту населення управління праці та соціального захисту населення</w:t>
      </w:r>
      <w:r w:rsidRPr="00562910">
        <w:rPr>
          <w:rFonts w:ascii="Times New Roman" w:hAnsi="Times New Roman"/>
          <w:bCs/>
          <w:sz w:val="26"/>
          <w:szCs w:val="26"/>
        </w:rPr>
        <w:t xml:space="preserve">, який наголосив, що інформація у депутатів є, бо звіти відділів вже заслуховувалися. Він доповнив, що 573 особи звернулися за засобами реабілітації, 6 учасників АТО перебували на санаторно-курортному лікуванні , що вже отримуємо збільшену суму виплат на поховання (замість 424 грн. тепер - 1345грн.). В обговоренні інформації взяли участь: Козіна Н.В., Сільващук В.Д., Лученкова Л.Г. </w:t>
      </w:r>
    </w:p>
    <w:p w:rsidR="002570DB" w:rsidRPr="00562910" w:rsidRDefault="002570DB" w:rsidP="004F4B5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Депутати погодилися винести питання порядку денного на розгляд пленарного засідання 30-ї сесії.</w:t>
      </w:r>
    </w:p>
    <w:p w:rsidR="002570DB" w:rsidRPr="00562910" w:rsidRDefault="002570DB" w:rsidP="004F4B5E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562910" w:rsidRDefault="002570DB" w:rsidP="0067578C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>«Про виконання  районної програми «Сприяння у створенні та підтримці органів самоорганізації населення в районі на 2016-2020 рік» у 2018 році, членів комісії інформувала Коновенко М.О. - завідувач відділу з питань життєдіяльності району, яка коротко зупинилася на роботі з головами квартальних комітетів щодо: питань благоустрою та санітарного стану сектора індивідуальної забудови, звітів квартальних комітетів перед мешканцями про свою діяльність, ліквідації стихійних звалищ, механізованого викошування зелених зон та амброзії. В обговоренні питання порядку денного взяли участь члени комісії:  Козіна Н.В., Лученкова Л.Г., Риба Н.М., Сільващук В.Д.</w:t>
      </w:r>
    </w:p>
    <w:p w:rsidR="002570DB" w:rsidRPr="00562910" w:rsidRDefault="002570DB" w:rsidP="007E5D6A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Депутати погодилися винести питання порядку денного на розгляд пленарного засідання 30-ї сесії.</w:t>
      </w:r>
    </w:p>
    <w:p w:rsidR="002570DB" w:rsidRPr="00562910" w:rsidRDefault="002570DB" w:rsidP="007E5D6A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5(одноголосно)</w:t>
      </w:r>
    </w:p>
    <w:p w:rsidR="002570DB" w:rsidRPr="00562910" w:rsidRDefault="002570DB" w:rsidP="0067578C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>«Про виконання районної програми «Благоустрій, розвиток інженерно-транспортної та соціальної інфраструктури Суворовського району на 2016-2020 роки» у 2018 році, надала інформацію Коновенко М.О. – завідувач відділу з питань життєдіяльності району;</w:t>
      </w:r>
    </w:p>
    <w:p w:rsidR="002570DB" w:rsidRPr="00562910" w:rsidRDefault="002570DB" w:rsidP="003F24A4">
      <w:pPr>
        <w:tabs>
          <w:tab w:val="num" w:pos="-18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Члени комісії вирішили не заслуховувати повністю питання, а отримати  відповіді на окремі з них. В обговоренні взяли участь Козіна Н.В.,     Лученкова Л.Г., Риба Н.М.</w:t>
      </w:r>
    </w:p>
    <w:p w:rsidR="002570DB" w:rsidRPr="00562910" w:rsidRDefault="002570DB" w:rsidP="009D33BD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Члени комісії погодилися винести питання порядку денного на розгляд пленарного засідання 30-ї сесії.</w:t>
      </w:r>
    </w:p>
    <w:p w:rsidR="002570DB" w:rsidRPr="00562910" w:rsidRDefault="002570DB" w:rsidP="009D33BD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5(одноголосно).</w:t>
      </w:r>
    </w:p>
    <w:p w:rsidR="002570DB" w:rsidRPr="00562910" w:rsidRDefault="002570DB" w:rsidP="00D7467A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 xml:space="preserve"> </w:t>
      </w:r>
      <w:r w:rsidRPr="00562910">
        <w:rPr>
          <w:rFonts w:ascii="Times New Roman" w:hAnsi="Times New Roman"/>
          <w:sz w:val="26"/>
          <w:szCs w:val="26"/>
        </w:rPr>
        <w:tab/>
        <w:t>«Про затвердження звіту про виконання бюджету району у місті за 2018 рік»,</w:t>
      </w:r>
      <w:r w:rsidRPr="00562910">
        <w:rPr>
          <w:rFonts w:ascii="Times New Roman" w:hAnsi="Times New Roman"/>
          <w:bCs/>
          <w:sz w:val="26"/>
          <w:szCs w:val="26"/>
        </w:rPr>
        <w:t xml:space="preserve"> Зуб І.В. – завідувач відділу бухгалтерського обліку та звітності – головний бухгалтер.</w:t>
      </w:r>
      <w:r w:rsidRPr="00562910">
        <w:rPr>
          <w:rFonts w:ascii="Times New Roman" w:hAnsi="Times New Roman"/>
          <w:sz w:val="26"/>
          <w:szCs w:val="26"/>
        </w:rPr>
        <w:t xml:space="preserve"> Вона звернула увагу, що бюджет району у місті за 2018 рік виконано, хоча не в повному обсязі, вона пояснила чому.</w:t>
      </w:r>
    </w:p>
    <w:p w:rsidR="002570DB" w:rsidRPr="00562910" w:rsidRDefault="002570DB" w:rsidP="00F2399E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Депутати погодилися винести питання порядку денного на розгляд пленарного засідання 30-ї сесії.</w:t>
      </w:r>
    </w:p>
    <w:p w:rsidR="002570DB" w:rsidRPr="00562910" w:rsidRDefault="002570DB" w:rsidP="00F2399E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562910" w:rsidRDefault="002570DB" w:rsidP="003F24A4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 xml:space="preserve"> «Про звіт голови Суворовської районної у м.Херсоні ради про роботу районної ради та її виконавчих органів у 2018 році», надав інформацію Рубанець В.В. - заступник голови районної у м.Херсоні ради. Він пояснив, що голова особисто буде звітувати на сесії, а повна інформація була надіслана депутатам на електронні адреси  та  надрукована у брошурах, які отримають депутати під час реєстрації.</w:t>
      </w:r>
    </w:p>
    <w:p w:rsidR="002570DB" w:rsidRPr="00562910" w:rsidRDefault="002570DB" w:rsidP="00F0087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Депутати погодилися винести питання порядку денного на розгляд пленарного засідання 30-ї сесії.</w:t>
      </w:r>
    </w:p>
    <w:p w:rsidR="002570DB" w:rsidRPr="00562910" w:rsidRDefault="002570DB" w:rsidP="00F00879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562910" w:rsidRDefault="002570DB" w:rsidP="00934912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 xml:space="preserve">«Про внесення змін до рішення ХХІХ сесії від 22.12.2018р. № 232 «Про бюджет Суворовського району у місті Херсоні» на 2019 рік», інформували:  </w:t>
      </w:r>
      <w:r w:rsidRPr="00562910">
        <w:rPr>
          <w:rFonts w:ascii="Times New Roman" w:hAnsi="Times New Roman"/>
          <w:bCs/>
          <w:sz w:val="26"/>
          <w:szCs w:val="26"/>
        </w:rPr>
        <w:t xml:space="preserve">Зуб І.В. – завідувач відділу бухгалтерського обліку та звітності – головний бухгалтер і Рубанець В.В. – заступник голови районної ради. Увагу членів комісії було зосереджено на додатках до проету рішення з цього питання та у порівняльній таблиці. На запитання  депутатів, було надано конкретні відповіді та запропоновано </w:t>
      </w:r>
      <w:r w:rsidRPr="00562910">
        <w:rPr>
          <w:rFonts w:ascii="Times New Roman" w:hAnsi="Times New Roman"/>
          <w:sz w:val="26"/>
          <w:szCs w:val="26"/>
        </w:rPr>
        <w:t>винести питання порядку денного на розгляд пленарного засідання 30-ї сесії.</w:t>
      </w:r>
    </w:p>
    <w:p w:rsidR="002570DB" w:rsidRPr="00562910" w:rsidRDefault="002570DB" w:rsidP="00934912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562910" w:rsidRDefault="002570DB" w:rsidP="00520A88">
      <w:pPr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ab/>
        <w:t xml:space="preserve">З питання </w:t>
      </w:r>
      <w:r w:rsidRPr="00562910">
        <w:rPr>
          <w:rFonts w:ascii="Times New Roman" w:hAnsi="Times New Roman"/>
          <w:sz w:val="26"/>
          <w:szCs w:val="26"/>
        </w:rPr>
        <w:t xml:space="preserve">«Про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рік», інформувала </w:t>
      </w:r>
      <w:r w:rsidRPr="00562910">
        <w:rPr>
          <w:rFonts w:ascii="Times New Roman" w:hAnsi="Times New Roman"/>
          <w:bCs/>
          <w:sz w:val="26"/>
          <w:szCs w:val="26"/>
        </w:rPr>
        <w:t>Зуб І.В. – завідувач відділу бухгалтерського обліку та звітності – головний бухгалтер. У своїй інформації Зуб І.В. наголосила, що міська рада виділила кошти, у сумі 30 000 грн., на придбання  2-х комп’ютерів і 2-х сейфів на 2 виборчі дільниці, у зв’язку з  проведенням виборів Президента України.</w:t>
      </w:r>
    </w:p>
    <w:p w:rsidR="002570DB" w:rsidRPr="00562910" w:rsidRDefault="002570DB" w:rsidP="00520A88">
      <w:pPr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ab/>
        <w:t xml:space="preserve">Рубанець В.В. – заступник голови районної ради, коротко поінформував членів комісії щодо кількості звичайних і спеціальних виборчих дільниць у районі та проблем, які необхідно вирішувати, щоб забезпечити виборчий процес, згідно чинного законодавства про проведення чергових виборів Президента України. </w:t>
      </w:r>
    </w:p>
    <w:p w:rsidR="002570DB" w:rsidRPr="00562910" w:rsidRDefault="002570DB" w:rsidP="00520A88">
      <w:pPr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У членів комісії запитань не було.</w:t>
      </w:r>
    </w:p>
    <w:p w:rsidR="002570DB" w:rsidRPr="00562910" w:rsidRDefault="002570DB" w:rsidP="00D67B80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 xml:space="preserve">Запропоновано </w:t>
      </w:r>
      <w:r w:rsidRPr="00562910">
        <w:rPr>
          <w:rFonts w:ascii="Times New Roman" w:hAnsi="Times New Roman"/>
          <w:sz w:val="26"/>
          <w:szCs w:val="26"/>
        </w:rPr>
        <w:t>винести питання порядку денного на розгляд пленарного засідання 30-ї сесії.</w:t>
      </w:r>
    </w:p>
    <w:p w:rsidR="002570DB" w:rsidRPr="00562910" w:rsidRDefault="002570DB" w:rsidP="00D67B80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562910" w:rsidRDefault="002570DB" w:rsidP="003F24A4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ab/>
        <w:t>«</w:t>
      </w:r>
      <w:r w:rsidRPr="00562910">
        <w:rPr>
          <w:rFonts w:ascii="Times New Roman" w:hAnsi="Times New Roman"/>
          <w:bCs/>
          <w:sz w:val="26"/>
          <w:szCs w:val="26"/>
        </w:rPr>
        <w:t xml:space="preserve">Про виділення коштів з вільного залишку бюджету району у місті на початок  2019 року», інформувала Зуб І.В. – завідувач відділу бухгалтерського обліку та звітності - головний бухгалтер. Вона пояснила, що з вільного залишку пропонується виділити кошти на матеріально-технічне забезпечення, зокрема, на придбання: ксерокса, жорсткого диска  на сервер.  </w:t>
      </w:r>
    </w:p>
    <w:p w:rsidR="002570DB" w:rsidRPr="00562910" w:rsidRDefault="002570DB" w:rsidP="00CD203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 xml:space="preserve">Членам комісії було запропоновано </w:t>
      </w:r>
      <w:r w:rsidRPr="00562910">
        <w:rPr>
          <w:rFonts w:ascii="Times New Roman" w:hAnsi="Times New Roman"/>
          <w:sz w:val="26"/>
          <w:szCs w:val="26"/>
        </w:rPr>
        <w:t>винести питання порядку денного на розгляд пленарного засідання 30-ї сесії.</w:t>
      </w:r>
    </w:p>
    <w:p w:rsidR="002570DB" w:rsidRPr="00562910" w:rsidRDefault="002570DB" w:rsidP="00CD2039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562910" w:rsidRDefault="002570DB" w:rsidP="006F3957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ab/>
        <w:t xml:space="preserve">З питання </w:t>
      </w:r>
      <w:r w:rsidRPr="00562910">
        <w:rPr>
          <w:rFonts w:ascii="Times New Roman" w:hAnsi="Times New Roman"/>
          <w:sz w:val="26"/>
          <w:szCs w:val="26"/>
        </w:rPr>
        <w:t>«Про затвердження розпоряджень голови ради, виданих у міжсесійний період», членів комісії поінформував заступник голови районної у м.Херсоні ради -  Рубанець В.В. Він уточнив щодо розпоряджень, які видаються у міжсесійний період. На затвердження 30-ї сесії виноситься  розпорядження про зміни до помісячного розпису бюджету Суворовського району у місті Херсоні на 2019  рік та розпорядження про надання відпустки голові районної ради – Задніпряному А.В. З цього питання  в обговоренні взяли участь члени комісії: Козіна Н.В., Лазарєва Н.П., Риба Н.М.</w:t>
      </w:r>
    </w:p>
    <w:p w:rsidR="002570DB" w:rsidRPr="00562910" w:rsidRDefault="002570DB" w:rsidP="00C63A9C">
      <w:pPr>
        <w:jc w:val="both"/>
        <w:rPr>
          <w:rFonts w:ascii="Times New Roman" w:hAnsi="Times New Roman"/>
          <w:bCs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 xml:space="preserve">Членам комісії було запропоновано </w:t>
      </w:r>
      <w:r w:rsidRPr="00562910">
        <w:rPr>
          <w:rFonts w:ascii="Times New Roman" w:hAnsi="Times New Roman"/>
          <w:sz w:val="26"/>
          <w:szCs w:val="26"/>
        </w:rPr>
        <w:t>винести питання порядку денного на розгляд пленарного засідання 30-ї сесії.</w:t>
      </w:r>
    </w:p>
    <w:p w:rsidR="002570DB" w:rsidRPr="00562910" w:rsidRDefault="002570DB" w:rsidP="00D11FA0">
      <w:pPr>
        <w:tabs>
          <w:tab w:val="left" w:pos="900"/>
          <w:tab w:val="num" w:pos="12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bCs/>
          <w:sz w:val="26"/>
          <w:szCs w:val="26"/>
        </w:rPr>
        <w:t>Голосували:</w:t>
      </w:r>
      <w:r w:rsidRPr="005629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62910">
        <w:rPr>
          <w:rFonts w:ascii="Times New Roman" w:hAnsi="Times New Roman"/>
          <w:bCs/>
          <w:sz w:val="26"/>
          <w:szCs w:val="26"/>
        </w:rPr>
        <w:t>«за» – 5 (одноголосно)</w:t>
      </w:r>
    </w:p>
    <w:p w:rsidR="002570DB" w:rsidRPr="00C1788C" w:rsidRDefault="002570DB" w:rsidP="003F24A4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2570DB" w:rsidRPr="00562910" w:rsidRDefault="002570DB" w:rsidP="003F24A4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 xml:space="preserve">Розгляд запитів. Різне. </w:t>
      </w:r>
    </w:p>
    <w:p w:rsidR="002570DB" w:rsidRPr="00562910" w:rsidRDefault="002570DB" w:rsidP="003F24A4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Звернень і запитів від депутатів не надійшло.</w:t>
      </w:r>
    </w:p>
    <w:p w:rsidR="002570DB" w:rsidRPr="00562910" w:rsidRDefault="002570DB" w:rsidP="00C63A9C">
      <w:pPr>
        <w:pStyle w:val="BodyTextIndent"/>
        <w:tabs>
          <w:tab w:val="left" w:pos="2835"/>
        </w:tabs>
        <w:spacing w:after="0"/>
        <w:ind w:left="0"/>
        <w:jc w:val="both"/>
        <w:rPr>
          <w:sz w:val="26"/>
          <w:szCs w:val="26"/>
        </w:rPr>
      </w:pPr>
      <w:r w:rsidRPr="00562910">
        <w:rPr>
          <w:sz w:val="26"/>
          <w:szCs w:val="26"/>
        </w:rPr>
        <w:t xml:space="preserve">       Заступник  голови районної у м.Херсоні ради -  Рубанець В.В. нагадав депутатам про  небхідність заповнення декларацій за 2018 рік та подякував за активну участь в обговоренні питань порядку денного. Він запросив депутатів взяти участь у пленарному засіданні 30-ї сесії, яка відбудеться 27.02.2019р. </w:t>
      </w:r>
    </w:p>
    <w:p w:rsidR="002570DB" w:rsidRPr="00562910" w:rsidRDefault="002570DB" w:rsidP="00C63A9C">
      <w:pPr>
        <w:pStyle w:val="Title"/>
        <w:ind w:right="-263"/>
        <w:jc w:val="left"/>
        <w:rPr>
          <w:b w:val="0"/>
          <w:sz w:val="26"/>
          <w:szCs w:val="26"/>
        </w:rPr>
      </w:pPr>
      <w:r w:rsidRPr="00562910">
        <w:rPr>
          <w:b w:val="0"/>
          <w:sz w:val="26"/>
          <w:szCs w:val="26"/>
        </w:rPr>
        <w:t xml:space="preserve"> </w:t>
      </w:r>
    </w:p>
    <w:p w:rsidR="002570DB" w:rsidRPr="00562910" w:rsidRDefault="002570DB" w:rsidP="00C63A9C">
      <w:pPr>
        <w:pStyle w:val="Title"/>
        <w:ind w:right="-263"/>
        <w:jc w:val="left"/>
        <w:rPr>
          <w:b w:val="0"/>
          <w:sz w:val="26"/>
          <w:szCs w:val="26"/>
        </w:rPr>
      </w:pPr>
    </w:p>
    <w:p w:rsidR="002570DB" w:rsidRPr="00562910" w:rsidRDefault="002570DB" w:rsidP="0033508F">
      <w:pPr>
        <w:pStyle w:val="Title"/>
        <w:ind w:right="-263"/>
        <w:jc w:val="left"/>
        <w:rPr>
          <w:b w:val="0"/>
          <w:sz w:val="26"/>
          <w:szCs w:val="26"/>
        </w:rPr>
      </w:pPr>
      <w:r w:rsidRPr="00562910">
        <w:rPr>
          <w:b w:val="0"/>
          <w:sz w:val="26"/>
          <w:szCs w:val="26"/>
        </w:rPr>
        <w:t xml:space="preserve">Секретар постійної депутатської комісії </w:t>
      </w:r>
    </w:p>
    <w:p w:rsidR="002570DB" w:rsidRPr="00562910" w:rsidRDefault="002570DB" w:rsidP="0033508F">
      <w:pPr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>з питань соціального захисту населення</w:t>
      </w:r>
    </w:p>
    <w:p w:rsidR="002570DB" w:rsidRPr="00562910" w:rsidRDefault="002570DB" w:rsidP="0033508F">
      <w:pPr>
        <w:rPr>
          <w:rFonts w:ascii="Times New Roman" w:hAnsi="Times New Roman"/>
          <w:sz w:val="26"/>
          <w:szCs w:val="26"/>
        </w:rPr>
      </w:pPr>
      <w:r w:rsidRPr="00562910">
        <w:rPr>
          <w:rFonts w:ascii="Times New Roman" w:hAnsi="Times New Roman"/>
          <w:sz w:val="26"/>
          <w:szCs w:val="26"/>
        </w:rPr>
        <w:t xml:space="preserve">та охорони сім’ї, материнства і дитинства                                                Н.М. Риба                                        </w:t>
      </w:r>
    </w:p>
    <w:p w:rsidR="002570DB" w:rsidRPr="00562910" w:rsidRDefault="002570DB" w:rsidP="006C30A9">
      <w:pPr>
        <w:rPr>
          <w:rFonts w:ascii="Times New Roman" w:hAnsi="Times New Roman"/>
          <w:sz w:val="26"/>
          <w:szCs w:val="26"/>
        </w:rPr>
      </w:pPr>
    </w:p>
    <w:p w:rsidR="002570DB" w:rsidRPr="007E3A8E" w:rsidRDefault="002570DB" w:rsidP="006C30A9">
      <w:pPr>
        <w:rPr>
          <w:rFonts w:ascii="Times New Roman" w:hAnsi="Times New Roman"/>
          <w:sz w:val="26"/>
          <w:szCs w:val="26"/>
        </w:rPr>
      </w:pPr>
    </w:p>
    <w:p w:rsidR="002570DB" w:rsidRPr="008B5C32" w:rsidRDefault="002570DB">
      <w:pPr>
        <w:rPr>
          <w:rFonts w:ascii="Times New Roman" w:hAnsi="Times New Roman"/>
          <w:i/>
          <w:sz w:val="24"/>
          <w:szCs w:val="24"/>
        </w:rPr>
      </w:pPr>
      <w:r w:rsidRPr="008B5C32">
        <w:rPr>
          <w:rFonts w:ascii="Times New Roman" w:hAnsi="Times New Roman"/>
          <w:i/>
          <w:sz w:val="24"/>
          <w:szCs w:val="24"/>
        </w:rPr>
        <w:t xml:space="preserve">  </w:t>
      </w:r>
    </w:p>
    <w:sectPr w:rsidR="002570DB" w:rsidRPr="008B5C32" w:rsidSect="009353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B55"/>
    <w:rsid w:val="00010E12"/>
    <w:rsid w:val="000116F5"/>
    <w:rsid w:val="000119B3"/>
    <w:rsid w:val="0001223B"/>
    <w:rsid w:val="000156CA"/>
    <w:rsid w:val="00016B53"/>
    <w:rsid w:val="00020027"/>
    <w:rsid w:val="00021AFE"/>
    <w:rsid w:val="00022110"/>
    <w:rsid w:val="000225D1"/>
    <w:rsid w:val="000249A4"/>
    <w:rsid w:val="00024FD6"/>
    <w:rsid w:val="000250B6"/>
    <w:rsid w:val="000259F3"/>
    <w:rsid w:val="000260BF"/>
    <w:rsid w:val="00030058"/>
    <w:rsid w:val="00030582"/>
    <w:rsid w:val="00031849"/>
    <w:rsid w:val="00031927"/>
    <w:rsid w:val="000331D8"/>
    <w:rsid w:val="000347AB"/>
    <w:rsid w:val="00035794"/>
    <w:rsid w:val="00036EB5"/>
    <w:rsid w:val="0003740C"/>
    <w:rsid w:val="0003745B"/>
    <w:rsid w:val="00037F21"/>
    <w:rsid w:val="00040800"/>
    <w:rsid w:val="00040EC7"/>
    <w:rsid w:val="00042CDF"/>
    <w:rsid w:val="00042E0B"/>
    <w:rsid w:val="0004337C"/>
    <w:rsid w:val="0004628C"/>
    <w:rsid w:val="00046762"/>
    <w:rsid w:val="00047AFD"/>
    <w:rsid w:val="00050AF8"/>
    <w:rsid w:val="000521F9"/>
    <w:rsid w:val="00052456"/>
    <w:rsid w:val="0005336C"/>
    <w:rsid w:val="00054493"/>
    <w:rsid w:val="0005527A"/>
    <w:rsid w:val="00055C13"/>
    <w:rsid w:val="00057C4B"/>
    <w:rsid w:val="00060011"/>
    <w:rsid w:val="00060665"/>
    <w:rsid w:val="00061280"/>
    <w:rsid w:val="000631AB"/>
    <w:rsid w:val="00064016"/>
    <w:rsid w:val="000642C1"/>
    <w:rsid w:val="000643A5"/>
    <w:rsid w:val="00066E7C"/>
    <w:rsid w:val="0006704A"/>
    <w:rsid w:val="0007111D"/>
    <w:rsid w:val="000728DF"/>
    <w:rsid w:val="00073EAD"/>
    <w:rsid w:val="00076081"/>
    <w:rsid w:val="000763D4"/>
    <w:rsid w:val="000844B1"/>
    <w:rsid w:val="00086647"/>
    <w:rsid w:val="00087986"/>
    <w:rsid w:val="00087BDB"/>
    <w:rsid w:val="000910D1"/>
    <w:rsid w:val="00092AFC"/>
    <w:rsid w:val="00094199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6751"/>
    <w:rsid w:val="000A7005"/>
    <w:rsid w:val="000B0426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45BB"/>
    <w:rsid w:val="000D62A7"/>
    <w:rsid w:val="000D7F3C"/>
    <w:rsid w:val="000E3945"/>
    <w:rsid w:val="000E4CEF"/>
    <w:rsid w:val="000E56B0"/>
    <w:rsid w:val="000E570D"/>
    <w:rsid w:val="000E7359"/>
    <w:rsid w:val="000E7587"/>
    <w:rsid w:val="000E7B64"/>
    <w:rsid w:val="000F3EE6"/>
    <w:rsid w:val="000F44F7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C29"/>
    <w:rsid w:val="00116B77"/>
    <w:rsid w:val="001177CF"/>
    <w:rsid w:val="00120153"/>
    <w:rsid w:val="00120619"/>
    <w:rsid w:val="00121248"/>
    <w:rsid w:val="00123551"/>
    <w:rsid w:val="00125FA4"/>
    <w:rsid w:val="001261B2"/>
    <w:rsid w:val="00126C24"/>
    <w:rsid w:val="00126CEC"/>
    <w:rsid w:val="001274F0"/>
    <w:rsid w:val="00132216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5B4C"/>
    <w:rsid w:val="00146E3B"/>
    <w:rsid w:val="0015005C"/>
    <w:rsid w:val="001516F2"/>
    <w:rsid w:val="001533CE"/>
    <w:rsid w:val="00154586"/>
    <w:rsid w:val="00156C49"/>
    <w:rsid w:val="00160B65"/>
    <w:rsid w:val="0016115F"/>
    <w:rsid w:val="001613B5"/>
    <w:rsid w:val="00161496"/>
    <w:rsid w:val="00162DFC"/>
    <w:rsid w:val="00164AF3"/>
    <w:rsid w:val="0016596B"/>
    <w:rsid w:val="00166360"/>
    <w:rsid w:val="00170F38"/>
    <w:rsid w:val="00171526"/>
    <w:rsid w:val="00175A80"/>
    <w:rsid w:val="00175E8E"/>
    <w:rsid w:val="00177292"/>
    <w:rsid w:val="0017747C"/>
    <w:rsid w:val="00177FA4"/>
    <w:rsid w:val="001801C7"/>
    <w:rsid w:val="00182A40"/>
    <w:rsid w:val="0018316B"/>
    <w:rsid w:val="001837DD"/>
    <w:rsid w:val="001839C8"/>
    <w:rsid w:val="00184518"/>
    <w:rsid w:val="001845E8"/>
    <w:rsid w:val="00184C8E"/>
    <w:rsid w:val="00185412"/>
    <w:rsid w:val="00191281"/>
    <w:rsid w:val="001914C2"/>
    <w:rsid w:val="00193E9B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521B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4ABC"/>
    <w:rsid w:val="001C5995"/>
    <w:rsid w:val="001C72DE"/>
    <w:rsid w:val="001D0681"/>
    <w:rsid w:val="001D0E40"/>
    <w:rsid w:val="001D2603"/>
    <w:rsid w:val="001E712F"/>
    <w:rsid w:val="001E7ED4"/>
    <w:rsid w:val="001F0336"/>
    <w:rsid w:val="001F3567"/>
    <w:rsid w:val="001F3575"/>
    <w:rsid w:val="001F5835"/>
    <w:rsid w:val="001F65A0"/>
    <w:rsid w:val="001F7067"/>
    <w:rsid w:val="001F71D5"/>
    <w:rsid w:val="001F7AAA"/>
    <w:rsid w:val="0020284E"/>
    <w:rsid w:val="00202F3A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4745"/>
    <w:rsid w:val="00215C1B"/>
    <w:rsid w:val="00217455"/>
    <w:rsid w:val="00217B03"/>
    <w:rsid w:val="002203ED"/>
    <w:rsid w:val="0022047D"/>
    <w:rsid w:val="0022170D"/>
    <w:rsid w:val="00221B63"/>
    <w:rsid w:val="00223A79"/>
    <w:rsid w:val="0022484E"/>
    <w:rsid w:val="00225622"/>
    <w:rsid w:val="00226238"/>
    <w:rsid w:val="0022742E"/>
    <w:rsid w:val="002315DC"/>
    <w:rsid w:val="00231AA7"/>
    <w:rsid w:val="00234906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484F"/>
    <w:rsid w:val="002700A9"/>
    <w:rsid w:val="002703EB"/>
    <w:rsid w:val="002724FA"/>
    <w:rsid w:val="00274638"/>
    <w:rsid w:val="00275DFE"/>
    <w:rsid w:val="00276CEC"/>
    <w:rsid w:val="00277988"/>
    <w:rsid w:val="002805E0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A14"/>
    <w:rsid w:val="002B45FE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4A54"/>
    <w:rsid w:val="002F64C0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449D"/>
    <w:rsid w:val="003450AE"/>
    <w:rsid w:val="00346729"/>
    <w:rsid w:val="00351596"/>
    <w:rsid w:val="00351DF7"/>
    <w:rsid w:val="00352232"/>
    <w:rsid w:val="00352786"/>
    <w:rsid w:val="0035389A"/>
    <w:rsid w:val="00354A35"/>
    <w:rsid w:val="00355BC1"/>
    <w:rsid w:val="00362ADC"/>
    <w:rsid w:val="00366DAD"/>
    <w:rsid w:val="00366EFC"/>
    <w:rsid w:val="00367C1A"/>
    <w:rsid w:val="003713FB"/>
    <w:rsid w:val="0037242B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9093C"/>
    <w:rsid w:val="00392163"/>
    <w:rsid w:val="0039376B"/>
    <w:rsid w:val="00393DF6"/>
    <w:rsid w:val="00395ED1"/>
    <w:rsid w:val="003A07FA"/>
    <w:rsid w:val="003A15EE"/>
    <w:rsid w:val="003A2CB0"/>
    <w:rsid w:val="003A31FC"/>
    <w:rsid w:val="003A5802"/>
    <w:rsid w:val="003A5C67"/>
    <w:rsid w:val="003A650C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2463"/>
    <w:rsid w:val="003D2FA8"/>
    <w:rsid w:val="003D58C2"/>
    <w:rsid w:val="003D623A"/>
    <w:rsid w:val="003D67F5"/>
    <w:rsid w:val="003D7491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93D"/>
    <w:rsid w:val="004143A9"/>
    <w:rsid w:val="00414952"/>
    <w:rsid w:val="00415581"/>
    <w:rsid w:val="00415C53"/>
    <w:rsid w:val="00416113"/>
    <w:rsid w:val="004217DA"/>
    <w:rsid w:val="00422741"/>
    <w:rsid w:val="0042276B"/>
    <w:rsid w:val="004246B6"/>
    <w:rsid w:val="00425518"/>
    <w:rsid w:val="004258B4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7B06"/>
    <w:rsid w:val="00437DB6"/>
    <w:rsid w:val="00444FD6"/>
    <w:rsid w:val="004452B0"/>
    <w:rsid w:val="00446849"/>
    <w:rsid w:val="00446CED"/>
    <w:rsid w:val="00447177"/>
    <w:rsid w:val="00447552"/>
    <w:rsid w:val="00451001"/>
    <w:rsid w:val="00451842"/>
    <w:rsid w:val="00454E57"/>
    <w:rsid w:val="0045598A"/>
    <w:rsid w:val="0045679B"/>
    <w:rsid w:val="00456A79"/>
    <w:rsid w:val="00460CE1"/>
    <w:rsid w:val="00460D76"/>
    <w:rsid w:val="00463A0A"/>
    <w:rsid w:val="004644FF"/>
    <w:rsid w:val="0046471F"/>
    <w:rsid w:val="00464B82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57D1"/>
    <w:rsid w:val="00490D53"/>
    <w:rsid w:val="00490F58"/>
    <w:rsid w:val="00492B84"/>
    <w:rsid w:val="004940A9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731D"/>
    <w:rsid w:val="004B7F92"/>
    <w:rsid w:val="004C0F79"/>
    <w:rsid w:val="004C2B24"/>
    <w:rsid w:val="004C3189"/>
    <w:rsid w:val="004C33AF"/>
    <w:rsid w:val="004C3FA0"/>
    <w:rsid w:val="004C6619"/>
    <w:rsid w:val="004C7F62"/>
    <w:rsid w:val="004D107B"/>
    <w:rsid w:val="004D16F1"/>
    <w:rsid w:val="004D1F7B"/>
    <w:rsid w:val="004D2C7A"/>
    <w:rsid w:val="004D54A9"/>
    <w:rsid w:val="004D6F03"/>
    <w:rsid w:val="004D7505"/>
    <w:rsid w:val="004D7593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B97"/>
    <w:rsid w:val="004F7EE3"/>
    <w:rsid w:val="00500EE3"/>
    <w:rsid w:val="005019CB"/>
    <w:rsid w:val="00503A17"/>
    <w:rsid w:val="00503C68"/>
    <w:rsid w:val="00504819"/>
    <w:rsid w:val="005050C2"/>
    <w:rsid w:val="00505BC5"/>
    <w:rsid w:val="00506116"/>
    <w:rsid w:val="00507A55"/>
    <w:rsid w:val="00507C2E"/>
    <w:rsid w:val="00510C81"/>
    <w:rsid w:val="005110F2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308E0"/>
    <w:rsid w:val="00535900"/>
    <w:rsid w:val="00535F6F"/>
    <w:rsid w:val="00536556"/>
    <w:rsid w:val="005464B8"/>
    <w:rsid w:val="00547171"/>
    <w:rsid w:val="00552621"/>
    <w:rsid w:val="005530E0"/>
    <w:rsid w:val="005531E3"/>
    <w:rsid w:val="00553A78"/>
    <w:rsid w:val="00554744"/>
    <w:rsid w:val="005553B1"/>
    <w:rsid w:val="0056291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B3D"/>
    <w:rsid w:val="00587CC0"/>
    <w:rsid w:val="005903C1"/>
    <w:rsid w:val="00590424"/>
    <w:rsid w:val="00594616"/>
    <w:rsid w:val="00594D03"/>
    <w:rsid w:val="00595F0C"/>
    <w:rsid w:val="005971B0"/>
    <w:rsid w:val="00597616"/>
    <w:rsid w:val="005A1755"/>
    <w:rsid w:val="005A2399"/>
    <w:rsid w:val="005A3069"/>
    <w:rsid w:val="005A4549"/>
    <w:rsid w:val="005A461C"/>
    <w:rsid w:val="005A4797"/>
    <w:rsid w:val="005A5367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C7C"/>
    <w:rsid w:val="005B4019"/>
    <w:rsid w:val="005B40B9"/>
    <w:rsid w:val="005B4E79"/>
    <w:rsid w:val="005B516D"/>
    <w:rsid w:val="005B5788"/>
    <w:rsid w:val="005B5C53"/>
    <w:rsid w:val="005B6044"/>
    <w:rsid w:val="005B6483"/>
    <w:rsid w:val="005B6725"/>
    <w:rsid w:val="005B6A40"/>
    <w:rsid w:val="005C3671"/>
    <w:rsid w:val="005C4535"/>
    <w:rsid w:val="005C4E1C"/>
    <w:rsid w:val="005D117C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D9F"/>
    <w:rsid w:val="00641E64"/>
    <w:rsid w:val="00642736"/>
    <w:rsid w:val="0064772F"/>
    <w:rsid w:val="00650170"/>
    <w:rsid w:val="0065097E"/>
    <w:rsid w:val="00650E79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505B"/>
    <w:rsid w:val="00695D45"/>
    <w:rsid w:val="00696708"/>
    <w:rsid w:val="006A1352"/>
    <w:rsid w:val="006A17C0"/>
    <w:rsid w:val="006A19ED"/>
    <w:rsid w:val="006A1F87"/>
    <w:rsid w:val="006A225D"/>
    <w:rsid w:val="006A35EF"/>
    <w:rsid w:val="006A3761"/>
    <w:rsid w:val="006A3E4E"/>
    <w:rsid w:val="006A3FE2"/>
    <w:rsid w:val="006A431A"/>
    <w:rsid w:val="006A4E6D"/>
    <w:rsid w:val="006A4F7E"/>
    <w:rsid w:val="006A6E31"/>
    <w:rsid w:val="006A7312"/>
    <w:rsid w:val="006A7D74"/>
    <w:rsid w:val="006B2605"/>
    <w:rsid w:val="006B3029"/>
    <w:rsid w:val="006B33E0"/>
    <w:rsid w:val="006B3D91"/>
    <w:rsid w:val="006B4439"/>
    <w:rsid w:val="006B46A2"/>
    <w:rsid w:val="006B69FD"/>
    <w:rsid w:val="006C0608"/>
    <w:rsid w:val="006C07E6"/>
    <w:rsid w:val="006C10D3"/>
    <w:rsid w:val="006C1EE4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6D1"/>
    <w:rsid w:val="006F29B7"/>
    <w:rsid w:val="006F3957"/>
    <w:rsid w:val="006F56FF"/>
    <w:rsid w:val="006F63A8"/>
    <w:rsid w:val="006F7119"/>
    <w:rsid w:val="007040A6"/>
    <w:rsid w:val="00704907"/>
    <w:rsid w:val="00705246"/>
    <w:rsid w:val="00705325"/>
    <w:rsid w:val="00711835"/>
    <w:rsid w:val="00711B94"/>
    <w:rsid w:val="00712BEA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E93"/>
    <w:rsid w:val="00736347"/>
    <w:rsid w:val="007368CD"/>
    <w:rsid w:val="00736E75"/>
    <w:rsid w:val="007371E8"/>
    <w:rsid w:val="00737519"/>
    <w:rsid w:val="007377D3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6A5B"/>
    <w:rsid w:val="00777478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2F46"/>
    <w:rsid w:val="00792FCC"/>
    <w:rsid w:val="00793090"/>
    <w:rsid w:val="0079316D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CF7"/>
    <w:rsid w:val="007B2F47"/>
    <w:rsid w:val="007B38F0"/>
    <w:rsid w:val="007B39EE"/>
    <w:rsid w:val="007C055C"/>
    <w:rsid w:val="007C151C"/>
    <w:rsid w:val="007C1D3D"/>
    <w:rsid w:val="007C3F73"/>
    <w:rsid w:val="007C53E5"/>
    <w:rsid w:val="007C5991"/>
    <w:rsid w:val="007C6947"/>
    <w:rsid w:val="007D139B"/>
    <w:rsid w:val="007D2F73"/>
    <w:rsid w:val="007D42A1"/>
    <w:rsid w:val="007E06BB"/>
    <w:rsid w:val="007E3A2C"/>
    <w:rsid w:val="007E3A8E"/>
    <w:rsid w:val="007E3CE9"/>
    <w:rsid w:val="007E4B9B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A98"/>
    <w:rsid w:val="00810303"/>
    <w:rsid w:val="0081097E"/>
    <w:rsid w:val="00810C0B"/>
    <w:rsid w:val="008112C8"/>
    <w:rsid w:val="008120A5"/>
    <w:rsid w:val="0081229C"/>
    <w:rsid w:val="00812E7D"/>
    <w:rsid w:val="00813A42"/>
    <w:rsid w:val="008165BD"/>
    <w:rsid w:val="0081738D"/>
    <w:rsid w:val="008201C2"/>
    <w:rsid w:val="008229CD"/>
    <w:rsid w:val="00822DD4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41F13"/>
    <w:rsid w:val="00842E4E"/>
    <w:rsid w:val="00842F52"/>
    <w:rsid w:val="00843314"/>
    <w:rsid w:val="00843D69"/>
    <w:rsid w:val="008451F9"/>
    <w:rsid w:val="0084749A"/>
    <w:rsid w:val="008510B3"/>
    <w:rsid w:val="00852B13"/>
    <w:rsid w:val="00852B84"/>
    <w:rsid w:val="00853BDA"/>
    <w:rsid w:val="008542E6"/>
    <w:rsid w:val="008557A7"/>
    <w:rsid w:val="00856F95"/>
    <w:rsid w:val="00857F24"/>
    <w:rsid w:val="00861CA5"/>
    <w:rsid w:val="00862239"/>
    <w:rsid w:val="008630CD"/>
    <w:rsid w:val="008648B0"/>
    <w:rsid w:val="00864DFC"/>
    <w:rsid w:val="00867636"/>
    <w:rsid w:val="00873048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556"/>
    <w:rsid w:val="008B33B4"/>
    <w:rsid w:val="008B47FC"/>
    <w:rsid w:val="008B5C32"/>
    <w:rsid w:val="008B786B"/>
    <w:rsid w:val="008C048A"/>
    <w:rsid w:val="008C0FF3"/>
    <w:rsid w:val="008C2064"/>
    <w:rsid w:val="008C268C"/>
    <w:rsid w:val="008C5172"/>
    <w:rsid w:val="008C698D"/>
    <w:rsid w:val="008D05C1"/>
    <w:rsid w:val="008D6FD0"/>
    <w:rsid w:val="008E0524"/>
    <w:rsid w:val="008E05CA"/>
    <w:rsid w:val="008E0BAA"/>
    <w:rsid w:val="008E0D08"/>
    <w:rsid w:val="008E1910"/>
    <w:rsid w:val="008E50C8"/>
    <w:rsid w:val="008F0068"/>
    <w:rsid w:val="008F1BF4"/>
    <w:rsid w:val="008F57B2"/>
    <w:rsid w:val="008F7158"/>
    <w:rsid w:val="009007CB"/>
    <w:rsid w:val="00901521"/>
    <w:rsid w:val="009021E7"/>
    <w:rsid w:val="009022E0"/>
    <w:rsid w:val="00903750"/>
    <w:rsid w:val="00906344"/>
    <w:rsid w:val="00911AC0"/>
    <w:rsid w:val="00911F46"/>
    <w:rsid w:val="0091244D"/>
    <w:rsid w:val="00912C25"/>
    <w:rsid w:val="00913208"/>
    <w:rsid w:val="00920D7D"/>
    <w:rsid w:val="0092247A"/>
    <w:rsid w:val="00922B85"/>
    <w:rsid w:val="00924A33"/>
    <w:rsid w:val="00925567"/>
    <w:rsid w:val="0092774F"/>
    <w:rsid w:val="009278D4"/>
    <w:rsid w:val="0093202C"/>
    <w:rsid w:val="00934898"/>
    <w:rsid w:val="00934912"/>
    <w:rsid w:val="0093533C"/>
    <w:rsid w:val="00935CF9"/>
    <w:rsid w:val="0093756A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603B3"/>
    <w:rsid w:val="009606D4"/>
    <w:rsid w:val="00960E4D"/>
    <w:rsid w:val="00962738"/>
    <w:rsid w:val="00962C67"/>
    <w:rsid w:val="00965C14"/>
    <w:rsid w:val="00965F95"/>
    <w:rsid w:val="0096627A"/>
    <w:rsid w:val="0097027E"/>
    <w:rsid w:val="00970C65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941BA"/>
    <w:rsid w:val="00994E77"/>
    <w:rsid w:val="00995B5B"/>
    <w:rsid w:val="00995D46"/>
    <w:rsid w:val="0099745F"/>
    <w:rsid w:val="009A0744"/>
    <w:rsid w:val="009A2D27"/>
    <w:rsid w:val="009A4578"/>
    <w:rsid w:val="009A54C0"/>
    <w:rsid w:val="009A5A09"/>
    <w:rsid w:val="009A6112"/>
    <w:rsid w:val="009B2906"/>
    <w:rsid w:val="009B4055"/>
    <w:rsid w:val="009B46FF"/>
    <w:rsid w:val="009B4BEB"/>
    <w:rsid w:val="009B5418"/>
    <w:rsid w:val="009B66A2"/>
    <w:rsid w:val="009B7C30"/>
    <w:rsid w:val="009C16B4"/>
    <w:rsid w:val="009C200B"/>
    <w:rsid w:val="009C5E42"/>
    <w:rsid w:val="009C6B1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E"/>
    <w:rsid w:val="009E2774"/>
    <w:rsid w:val="009E2A8B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1392"/>
    <w:rsid w:val="00A01F0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7B0F"/>
    <w:rsid w:val="00A2489B"/>
    <w:rsid w:val="00A24FAD"/>
    <w:rsid w:val="00A25413"/>
    <w:rsid w:val="00A26A22"/>
    <w:rsid w:val="00A303E1"/>
    <w:rsid w:val="00A31148"/>
    <w:rsid w:val="00A31291"/>
    <w:rsid w:val="00A330AA"/>
    <w:rsid w:val="00A338EC"/>
    <w:rsid w:val="00A341BF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717"/>
    <w:rsid w:val="00AB54B5"/>
    <w:rsid w:val="00AC1E96"/>
    <w:rsid w:val="00AC54B3"/>
    <w:rsid w:val="00AD0837"/>
    <w:rsid w:val="00AD100C"/>
    <w:rsid w:val="00AD2378"/>
    <w:rsid w:val="00AD3A90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70796"/>
    <w:rsid w:val="00B710F0"/>
    <w:rsid w:val="00B71119"/>
    <w:rsid w:val="00B71481"/>
    <w:rsid w:val="00B73703"/>
    <w:rsid w:val="00B73F89"/>
    <w:rsid w:val="00B74720"/>
    <w:rsid w:val="00B74C4F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433A"/>
    <w:rsid w:val="00B969F2"/>
    <w:rsid w:val="00B96CE5"/>
    <w:rsid w:val="00B97A2F"/>
    <w:rsid w:val="00BA05B7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B24"/>
    <w:rsid w:val="00BD1F9A"/>
    <w:rsid w:val="00BD3A8C"/>
    <w:rsid w:val="00BD561E"/>
    <w:rsid w:val="00BD5A1D"/>
    <w:rsid w:val="00BD625C"/>
    <w:rsid w:val="00BD70D5"/>
    <w:rsid w:val="00BE17C1"/>
    <w:rsid w:val="00BE4E95"/>
    <w:rsid w:val="00BE5A06"/>
    <w:rsid w:val="00BE6556"/>
    <w:rsid w:val="00BE6E07"/>
    <w:rsid w:val="00BE7D1B"/>
    <w:rsid w:val="00BF00CB"/>
    <w:rsid w:val="00BF01A2"/>
    <w:rsid w:val="00BF1B9D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B87"/>
    <w:rsid w:val="00C213F8"/>
    <w:rsid w:val="00C23443"/>
    <w:rsid w:val="00C25A13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3749"/>
    <w:rsid w:val="00C44962"/>
    <w:rsid w:val="00C449A9"/>
    <w:rsid w:val="00C468C6"/>
    <w:rsid w:val="00C4763E"/>
    <w:rsid w:val="00C50097"/>
    <w:rsid w:val="00C525F7"/>
    <w:rsid w:val="00C541B8"/>
    <w:rsid w:val="00C542DD"/>
    <w:rsid w:val="00C55F08"/>
    <w:rsid w:val="00C55F87"/>
    <w:rsid w:val="00C61CC0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BF4"/>
    <w:rsid w:val="00C97CF0"/>
    <w:rsid w:val="00CA0237"/>
    <w:rsid w:val="00CA137B"/>
    <w:rsid w:val="00CA2B1B"/>
    <w:rsid w:val="00CA5A1B"/>
    <w:rsid w:val="00CA603B"/>
    <w:rsid w:val="00CA6297"/>
    <w:rsid w:val="00CB16D8"/>
    <w:rsid w:val="00CB1E9D"/>
    <w:rsid w:val="00CB2756"/>
    <w:rsid w:val="00CB399F"/>
    <w:rsid w:val="00CB6AF8"/>
    <w:rsid w:val="00CB7CC7"/>
    <w:rsid w:val="00CC0D17"/>
    <w:rsid w:val="00CC1852"/>
    <w:rsid w:val="00CC1FA0"/>
    <w:rsid w:val="00CC1FE8"/>
    <w:rsid w:val="00CC3F0F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F3A"/>
    <w:rsid w:val="00CF66A7"/>
    <w:rsid w:val="00D00348"/>
    <w:rsid w:val="00D03835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40572"/>
    <w:rsid w:val="00D409CD"/>
    <w:rsid w:val="00D40A25"/>
    <w:rsid w:val="00D42CA1"/>
    <w:rsid w:val="00D450B8"/>
    <w:rsid w:val="00D465C8"/>
    <w:rsid w:val="00D474AF"/>
    <w:rsid w:val="00D5040D"/>
    <w:rsid w:val="00D5336F"/>
    <w:rsid w:val="00D56D00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F70"/>
    <w:rsid w:val="00D83831"/>
    <w:rsid w:val="00D84EBB"/>
    <w:rsid w:val="00D8725D"/>
    <w:rsid w:val="00D87C89"/>
    <w:rsid w:val="00D87CB2"/>
    <w:rsid w:val="00D9028C"/>
    <w:rsid w:val="00D9154A"/>
    <w:rsid w:val="00D91AF7"/>
    <w:rsid w:val="00D92DD9"/>
    <w:rsid w:val="00D93215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4677"/>
    <w:rsid w:val="00DB67FC"/>
    <w:rsid w:val="00DB775B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F2B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1D2D"/>
    <w:rsid w:val="00E236D8"/>
    <w:rsid w:val="00E24342"/>
    <w:rsid w:val="00E24651"/>
    <w:rsid w:val="00E2626E"/>
    <w:rsid w:val="00E31304"/>
    <w:rsid w:val="00E3439E"/>
    <w:rsid w:val="00E3466B"/>
    <w:rsid w:val="00E350B0"/>
    <w:rsid w:val="00E36775"/>
    <w:rsid w:val="00E36D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18C6"/>
    <w:rsid w:val="00E5253E"/>
    <w:rsid w:val="00E538FC"/>
    <w:rsid w:val="00E54C8C"/>
    <w:rsid w:val="00E560D3"/>
    <w:rsid w:val="00E566AF"/>
    <w:rsid w:val="00E57001"/>
    <w:rsid w:val="00E60571"/>
    <w:rsid w:val="00E63D32"/>
    <w:rsid w:val="00E647CA"/>
    <w:rsid w:val="00E64A64"/>
    <w:rsid w:val="00E64B81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11EF"/>
    <w:rsid w:val="00E82921"/>
    <w:rsid w:val="00E8318A"/>
    <w:rsid w:val="00E84670"/>
    <w:rsid w:val="00E86005"/>
    <w:rsid w:val="00E86251"/>
    <w:rsid w:val="00E87BA4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C0F96"/>
    <w:rsid w:val="00EC3818"/>
    <w:rsid w:val="00EC61D9"/>
    <w:rsid w:val="00EC6D2C"/>
    <w:rsid w:val="00ED0C7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13D6"/>
    <w:rsid w:val="00EF3B50"/>
    <w:rsid w:val="00EF4A4B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62B1"/>
    <w:rsid w:val="00F32CBD"/>
    <w:rsid w:val="00F3413E"/>
    <w:rsid w:val="00F347FB"/>
    <w:rsid w:val="00F37C02"/>
    <w:rsid w:val="00F41B43"/>
    <w:rsid w:val="00F43EA7"/>
    <w:rsid w:val="00F44115"/>
    <w:rsid w:val="00F44B10"/>
    <w:rsid w:val="00F44B14"/>
    <w:rsid w:val="00F50D88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4AA"/>
    <w:rsid w:val="00F65639"/>
    <w:rsid w:val="00F66257"/>
    <w:rsid w:val="00F67AF4"/>
    <w:rsid w:val="00F71059"/>
    <w:rsid w:val="00F7201E"/>
    <w:rsid w:val="00F72455"/>
    <w:rsid w:val="00F73834"/>
    <w:rsid w:val="00F7398D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1523"/>
    <w:rsid w:val="00FE207B"/>
    <w:rsid w:val="00FE2340"/>
    <w:rsid w:val="00FE3514"/>
    <w:rsid w:val="00FE3577"/>
    <w:rsid w:val="00FE6573"/>
    <w:rsid w:val="00FF02B8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4</Pages>
  <Words>1458</Words>
  <Characters>8311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176</cp:revision>
  <dcterms:created xsi:type="dcterms:W3CDTF">2019-02-26T14:28:00Z</dcterms:created>
  <dcterms:modified xsi:type="dcterms:W3CDTF">2019-03-01T11:27:00Z</dcterms:modified>
</cp:coreProperties>
</file>