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78" w:rsidRDefault="00346A78">
      <w:pPr>
        <w:jc w:val="center"/>
        <w:rPr>
          <w:rFonts w:ascii="Times New Roman" w:hAnsi="Times New Roman"/>
          <w:b/>
          <w:sz w:val="16"/>
          <w:szCs w:val="16"/>
        </w:rPr>
      </w:pPr>
      <w:r>
        <w:rPr>
          <w:rFonts w:ascii="Times New Roman" w:hAnsi="Times New Roman"/>
          <w:b/>
          <w:sz w:val="26"/>
        </w:rPr>
        <w:t xml:space="preserve">  </w:t>
      </w:r>
      <w:r w:rsidRPr="002A198D">
        <w:rPr>
          <w:rFonts w:ascii="Times New Roman" w:hAnsi="Times New Roman"/>
          <w:b/>
          <w:sz w:val="28"/>
          <w:szCs w:val="28"/>
        </w:rPr>
        <w:t xml:space="preserve">П Р О Т О К О Л  № </w:t>
      </w:r>
      <w:r>
        <w:rPr>
          <w:rFonts w:ascii="Times New Roman" w:hAnsi="Times New Roman"/>
          <w:b/>
          <w:sz w:val="28"/>
          <w:szCs w:val="28"/>
        </w:rPr>
        <w:t>27</w:t>
      </w:r>
    </w:p>
    <w:p w:rsidR="00346A78" w:rsidRPr="006203A0" w:rsidRDefault="00346A78">
      <w:pPr>
        <w:jc w:val="center"/>
        <w:rPr>
          <w:rFonts w:ascii="Times New Roman" w:hAnsi="Times New Roman"/>
          <w:b/>
          <w:sz w:val="16"/>
          <w:szCs w:val="16"/>
        </w:rPr>
      </w:pPr>
    </w:p>
    <w:p w:rsidR="00346A78" w:rsidRPr="00E35C9E" w:rsidRDefault="00346A78" w:rsidP="00513B40">
      <w:pPr>
        <w:jc w:val="both"/>
        <w:rPr>
          <w:rFonts w:ascii="Times New Roman" w:hAnsi="Times New Roman"/>
          <w:sz w:val="24"/>
          <w:szCs w:val="24"/>
        </w:rPr>
      </w:pPr>
      <w:r w:rsidRPr="00E35C9E">
        <w:rPr>
          <w:rFonts w:ascii="Times New Roman" w:hAnsi="Times New Roman"/>
          <w:sz w:val="24"/>
          <w:szCs w:val="24"/>
        </w:rPr>
        <w:t xml:space="preserve">засідання постійної депутатської комісії з питань соціального захисту населення та охорони сім’ї, материнства і дитинства з підготовки пленарного засідання ХХХІ-ї сесії районної у </w:t>
      </w:r>
      <w:r>
        <w:rPr>
          <w:rFonts w:ascii="Times New Roman" w:hAnsi="Times New Roman"/>
          <w:sz w:val="24"/>
          <w:szCs w:val="24"/>
        </w:rPr>
        <w:t xml:space="preserve">   </w:t>
      </w:r>
      <w:r w:rsidRPr="00E35C9E">
        <w:rPr>
          <w:rFonts w:ascii="Times New Roman" w:hAnsi="Times New Roman"/>
          <w:sz w:val="24"/>
          <w:szCs w:val="24"/>
        </w:rPr>
        <w:t>м. Херсоні ради сьомого скликання</w:t>
      </w:r>
    </w:p>
    <w:p w:rsidR="00346A78" w:rsidRPr="00180E33" w:rsidRDefault="00346A78">
      <w:pPr>
        <w:jc w:val="center"/>
        <w:rPr>
          <w:rFonts w:ascii="Times New Roman" w:hAnsi="Times New Roman"/>
          <w:b/>
          <w:sz w:val="24"/>
          <w:szCs w:val="24"/>
        </w:rPr>
      </w:pPr>
      <w:r w:rsidRPr="00E35C9E">
        <w:rPr>
          <w:rFonts w:ascii="Times New Roman" w:hAnsi="Times New Roman"/>
          <w:sz w:val="24"/>
          <w:szCs w:val="24"/>
        </w:rPr>
        <w:t xml:space="preserve">                                                                                         </w:t>
      </w:r>
      <w:r w:rsidRPr="00180E33">
        <w:rPr>
          <w:rFonts w:ascii="Times New Roman" w:hAnsi="Times New Roman"/>
          <w:b/>
          <w:sz w:val="24"/>
          <w:szCs w:val="24"/>
        </w:rPr>
        <w:t>24.05.2019  р., 14.00, каб. 302</w:t>
      </w:r>
    </w:p>
    <w:p w:rsidR="00346A78" w:rsidRPr="00E35C9E" w:rsidRDefault="00346A78">
      <w:pPr>
        <w:tabs>
          <w:tab w:val="left" w:pos="720"/>
          <w:tab w:val="left" w:pos="900"/>
        </w:tabs>
        <w:jc w:val="both"/>
        <w:rPr>
          <w:rFonts w:ascii="Times New Roman" w:hAnsi="Times New Roman"/>
          <w:b/>
          <w:sz w:val="24"/>
          <w:szCs w:val="24"/>
        </w:rPr>
      </w:pPr>
      <w:r w:rsidRPr="00E35C9E">
        <w:rPr>
          <w:rFonts w:ascii="Times New Roman" w:hAnsi="Times New Roman"/>
          <w:sz w:val="24"/>
          <w:szCs w:val="24"/>
        </w:rPr>
        <w:t>Усього:  9</w:t>
      </w:r>
      <w:r w:rsidRPr="00E35C9E">
        <w:rPr>
          <w:rFonts w:ascii="Times New Roman" w:hAnsi="Times New Roman"/>
          <w:b/>
          <w:sz w:val="24"/>
          <w:szCs w:val="24"/>
        </w:rPr>
        <w:t xml:space="preserve"> </w:t>
      </w:r>
      <w:r w:rsidRPr="00E35C9E">
        <w:rPr>
          <w:rFonts w:ascii="Times New Roman" w:hAnsi="Times New Roman"/>
          <w:sz w:val="24"/>
          <w:szCs w:val="24"/>
        </w:rPr>
        <w:t>членів постійної комісії.</w:t>
      </w:r>
      <w:r w:rsidRPr="00E35C9E">
        <w:rPr>
          <w:rFonts w:ascii="Times New Roman" w:hAnsi="Times New Roman"/>
          <w:b/>
          <w:sz w:val="24"/>
          <w:szCs w:val="24"/>
        </w:rPr>
        <w:t xml:space="preserve"> </w:t>
      </w:r>
    </w:p>
    <w:p w:rsidR="00346A78" w:rsidRPr="00E35C9E" w:rsidRDefault="00346A78" w:rsidP="001A14D9">
      <w:pPr>
        <w:jc w:val="both"/>
        <w:rPr>
          <w:rFonts w:ascii="Times New Roman" w:hAnsi="Times New Roman"/>
          <w:b/>
          <w:sz w:val="24"/>
          <w:szCs w:val="24"/>
        </w:rPr>
      </w:pPr>
      <w:r w:rsidRPr="00E35C9E">
        <w:rPr>
          <w:rFonts w:ascii="Times New Roman" w:hAnsi="Times New Roman"/>
          <w:sz w:val="24"/>
          <w:szCs w:val="24"/>
        </w:rPr>
        <w:t>Присутні: 3</w:t>
      </w:r>
      <w:r w:rsidRPr="00E35C9E">
        <w:rPr>
          <w:rFonts w:ascii="Times New Roman" w:hAnsi="Times New Roman"/>
          <w:b/>
          <w:sz w:val="24"/>
          <w:szCs w:val="24"/>
        </w:rPr>
        <w:t xml:space="preserve"> </w:t>
      </w:r>
      <w:r w:rsidRPr="00E35C9E">
        <w:rPr>
          <w:rFonts w:ascii="Times New Roman" w:hAnsi="Times New Roman"/>
          <w:sz w:val="24"/>
          <w:szCs w:val="24"/>
        </w:rPr>
        <w:t>члени комісії:</w:t>
      </w:r>
      <w:r w:rsidRPr="00E35C9E">
        <w:rPr>
          <w:rFonts w:ascii="Times New Roman" w:hAnsi="Times New Roman"/>
          <w:b/>
          <w:sz w:val="24"/>
          <w:szCs w:val="24"/>
        </w:rPr>
        <w:t xml:space="preserve"> </w:t>
      </w:r>
      <w:r w:rsidRPr="00E35C9E">
        <w:rPr>
          <w:rFonts w:ascii="Times New Roman" w:hAnsi="Times New Roman"/>
          <w:sz w:val="24"/>
          <w:szCs w:val="24"/>
        </w:rPr>
        <w:t xml:space="preserve">Букалов О.С., Бобина В.І,  Лученкова Л.Г.  </w:t>
      </w:r>
    </w:p>
    <w:p w:rsidR="00346A78" w:rsidRPr="00E35C9E" w:rsidRDefault="00346A78" w:rsidP="00D139AC">
      <w:pPr>
        <w:jc w:val="both"/>
        <w:rPr>
          <w:rFonts w:ascii="Times New Roman" w:hAnsi="Times New Roman"/>
          <w:b/>
          <w:sz w:val="24"/>
          <w:szCs w:val="24"/>
        </w:rPr>
      </w:pPr>
      <w:r w:rsidRPr="00E35C9E">
        <w:rPr>
          <w:rFonts w:ascii="Times New Roman" w:hAnsi="Times New Roman"/>
          <w:sz w:val="24"/>
          <w:szCs w:val="24"/>
        </w:rPr>
        <w:t>Відсутні: 6 членів комісії:</w:t>
      </w:r>
      <w:r w:rsidRPr="00E35C9E">
        <w:rPr>
          <w:rFonts w:ascii="Times New Roman" w:hAnsi="Times New Roman"/>
          <w:b/>
          <w:sz w:val="24"/>
          <w:szCs w:val="24"/>
        </w:rPr>
        <w:t xml:space="preserve"> </w:t>
      </w:r>
      <w:r w:rsidRPr="00E35C9E">
        <w:rPr>
          <w:rFonts w:ascii="Times New Roman" w:hAnsi="Times New Roman"/>
          <w:sz w:val="24"/>
          <w:szCs w:val="24"/>
        </w:rPr>
        <w:t xml:space="preserve">Бублик К.В., Лазарєва Н.П., Козіна Н.В., Риба Н.М., </w:t>
      </w:r>
      <w:r>
        <w:rPr>
          <w:rFonts w:ascii="Times New Roman" w:hAnsi="Times New Roman"/>
          <w:sz w:val="24"/>
          <w:szCs w:val="24"/>
        </w:rPr>
        <w:t xml:space="preserve">                 </w:t>
      </w:r>
      <w:r w:rsidRPr="00E35C9E">
        <w:rPr>
          <w:rFonts w:ascii="Times New Roman" w:hAnsi="Times New Roman"/>
          <w:sz w:val="24"/>
          <w:szCs w:val="24"/>
        </w:rPr>
        <w:t>Левківська М.М., Сільващук В.Д.</w:t>
      </w:r>
    </w:p>
    <w:p w:rsidR="00346A78" w:rsidRPr="00E35C9E" w:rsidRDefault="00346A78" w:rsidP="00F54B17">
      <w:pPr>
        <w:tabs>
          <w:tab w:val="left" w:pos="720"/>
          <w:tab w:val="left" w:pos="900"/>
        </w:tabs>
        <w:jc w:val="both"/>
        <w:rPr>
          <w:rFonts w:ascii="Times New Roman" w:hAnsi="Times New Roman"/>
          <w:sz w:val="24"/>
          <w:szCs w:val="24"/>
        </w:rPr>
      </w:pPr>
      <w:r w:rsidRPr="00E35C9E">
        <w:rPr>
          <w:rFonts w:ascii="Times New Roman" w:hAnsi="Times New Roman"/>
          <w:sz w:val="24"/>
          <w:szCs w:val="24"/>
        </w:rPr>
        <w:t xml:space="preserve">У роботі комісії взяли участь: </w:t>
      </w:r>
    </w:p>
    <w:p w:rsidR="00346A78" w:rsidRPr="00E35C9E" w:rsidRDefault="00346A78" w:rsidP="00F54B17">
      <w:pPr>
        <w:tabs>
          <w:tab w:val="left" w:pos="720"/>
          <w:tab w:val="left" w:pos="900"/>
        </w:tabs>
        <w:ind w:hanging="180"/>
        <w:jc w:val="both"/>
        <w:rPr>
          <w:rFonts w:ascii="Times New Roman" w:hAnsi="Times New Roman"/>
          <w:b/>
          <w:i/>
          <w:sz w:val="24"/>
          <w:szCs w:val="24"/>
        </w:rPr>
      </w:pPr>
      <w:r w:rsidRPr="00A2730A">
        <w:rPr>
          <w:rFonts w:ascii="Times New Roman" w:hAnsi="Times New Roman"/>
          <w:b/>
          <w:sz w:val="24"/>
          <w:szCs w:val="24"/>
        </w:rPr>
        <w:t xml:space="preserve">  </w:t>
      </w:r>
      <w:r w:rsidRPr="00A2730A">
        <w:rPr>
          <w:rFonts w:ascii="Times New Roman" w:hAnsi="Times New Roman"/>
          <w:sz w:val="24"/>
          <w:szCs w:val="24"/>
        </w:rPr>
        <w:t xml:space="preserve"> -</w:t>
      </w:r>
      <w:r w:rsidRPr="00E35C9E">
        <w:rPr>
          <w:rFonts w:ascii="Times New Roman" w:hAnsi="Times New Roman"/>
          <w:i/>
          <w:sz w:val="24"/>
          <w:szCs w:val="24"/>
        </w:rPr>
        <w:t xml:space="preserve"> </w:t>
      </w:r>
      <w:r w:rsidRPr="00E35C9E">
        <w:rPr>
          <w:rFonts w:ascii="Times New Roman" w:hAnsi="Times New Roman"/>
          <w:sz w:val="24"/>
          <w:szCs w:val="24"/>
        </w:rPr>
        <w:t>Рубанець Віталій Васильович – заступник голови районної у м.Херсоні ради;</w:t>
      </w:r>
    </w:p>
    <w:p w:rsidR="00346A78" w:rsidRPr="00E35C9E" w:rsidRDefault="00346A78" w:rsidP="00F54B17">
      <w:pPr>
        <w:jc w:val="both"/>
        <w:rPr>
          <w:rFonts w:ascii="Times New Roman" w:hAnsi="Times New Roman"/>
          <w:sz w:val="24"/>
          <w:szCs w:val="24"/>
        </w:rPr>
      </w:pPr>
      <w:r w:rsidRPr="00E35C9E">
        <w:rPr>
          <w:rFonts w:ascii="Times New Roman" w:hAnsi="Times New Roman"/>
          <w:sz w:val="24"/>
          <w:szCs w:val="24"/>
        </w:rPr>
        <w:t>- Конюшенко Юрій Анатолійович - завідувач сектора юридично-кадрового забезпечення відділу організаційного та юридично-кадрового забезпечення.</w:t>
      </w:r>
    </w:p>
    <w:p w:rsidR="00346A78" w:rsidRPr="00E35C9E" w:rsidRDefault="00346A78" w:rsidP="00873048">
      <w:pPr>
        <w:tabs>
          <w:tab w:val="left" w:pos="720"/>
          <w:tab w:val="left" w:pos="900"/>
        </w:tabs>
        <w:ind w:hanging="180"/>
        <w:jc w:val="both"/>
        <w:rPr>
          <w:rFonts w:ascii="Times New Roman" w:hAnsi="Times New Roman"/>
          <w:i/>
          <w:sz w:val="24"/>
          <w:szCs w:val="24"/>
        </w:rPr>
      </w:pPr>
      <w:r w:rsidRPr="00E35C9E">
        <w:rPr>
          <w:rFonts w:ascii="Times New Roman" w:hAnsi="Times New Roman"/>
          <w:sz w:val="24"/>
          <w:szCs w:val="24"/>
        </w:rPr>
        <w:tab/>
      </w:r>
      <w:r w:rsidRPr="00E35C9E">
        <w:rPr>
          <w:rFonts w:ascii="Times New Roman" w:hAnsi="Times New Roman"/>
          <w:sz w:val="24"/>
          <w:szCs w:val="24"/>
        </w:rPr>
        <w:tab/>
        <w:t>У зв’язку з відсутністю кворуму, голова комісії - Букалов О.С., запропонував розглянути порядок денний ХХХ</w:t>
      </w:r>
      <w:r w:rsidRPr="00E35C9E">
        <w:rPr>
          <w:rFonts w:ascii="Times New Roman" w:hAnsi="Times New Roman"/>
          <w:sz w:val="24"/>
          <w:szCs w:val="24"/>
          <w:lang w:val="en-US"/>
        </w:rPr>
        <w:t>I</w:t>
      </w:r>
      <w:r w:rsidRPr="00E35C9E">
        <w:rPr>
          <w:rFonts w:ascii="Times New Roman" w:hAnsi="Times New Roman"/>
          <w:sz w:val="24"/>
          <w:szCs w:val="24"/>
        </w:rPr>
        <w:t xml:space="preserve"> сесії, інформаційно. </w:t>
      </w:r>
      <w:r w:rsidRPr="00E35C9E">
        <w:rPr>
          <w:rFonts w:ascii="Times New Roman" w:hAnsi="Times New Roman"/>
          <w:i/>
          <w:sz w:val="24"/>
          <w:szCs w:val="24"/>
        </w:rPr>
        <w:t xml:space="preserve"> </w:t>
      </w:r>
    </w:p>
    <w:p w:rsidR="00346A78" w:rsidRPr="00E35C9E" w:rsidRDefault="00346A78" w:rsidP="00873048">
      <w:pPr>
        <w:tabs>
          <w:tab w:val="left" w:pos="720"/>
          <w:tab w:val="left" w:pos="900"/>
        </w:tabs>
        <w:ind w:hanging="180"/>
        <w:jc w:val="both"/>
        <w:rPr>
          <w:rFonts w:ascii="Times New Roman" w:hAnsi="Times New Roman"/>
          <w:sz w:val="24"/>
          <w:szCs w:val="24"/>
        </w:rPr>
      </w:pPr>
      <w:r w:rsidRPr="00E35C9E">
        <w:rPr>
          <w:rFonts w:ascii="Times New Roman" w:hAnsi="Times New Roman"/>
          <w:sz w:val="24"/>
          <w:szCs w:val="24"/>
        </w:rPr>
        <w:t xml:space="preserve">             Присутні члени комісії погодилися. Букалов О.С.</w:t>
      </w:r>
      <w:r>
        <w:rPr>
          <w:rFonts w:ascii="Times New Roman" w:hAnsi="Times New Roman"/>
          <w:sz w:val="24"/>
          <w:szCs w:val="24"/>
        </w:rPr>
        <w:t xml:space="preserve"> - </w:t>
      </w:r>
      <w:r w:rsidRPr="00E35C9E">
        <w:rPr>
          <w:rFonts w:ascii="Times New Roman" w:hAnsi="Times New Roman"/>
          <w:sz w:val="24"/>
          <w:szCs w:val="24"/>
        </w:rPr>
        <w:t>голова комісії</w:t>
      </w:r>
      <w:r>
        <w:rPr>
          <w:rFonts w:ascii="Times New Roman" w:hAnsi="Times New Roman"/>
          <w:sz w:val="24"/>
          <w:szCs w:val="24"/>
        </w:rPr>
        <w:t>,</w:t>
      </w:r>
      <w:r w:rsidRPr="00E35C9E">
        <w:rPr>
          <w:rFonts w:ascii="Times New Roman" w:hAnsi="Times New Roman"/>
          <w:sz w:val="24"/>
          <w:szCs w:val="24"/>
        </w:rPr>
        <w:t xml:space="preserve"> запропонував членам комісії ознайомитися з порядком денним. У членів комісії не було зауважень або пропозицій.   </w:t>
      </w:r>
    </w:p>
    <w:p w:rsidR="00346A78" w:rsidRPr="00E35C9E" w:rsidRDefault="00346A78" w:rsidP="00905A18">
      <w:pPr>
        <w:tabs>
          <w:tab w:val="left" w:pos="720"/>
          <w:tab w:val="left" w:pos="900"/>
        </w:tabs>
        <w:ind w:hanging="180"/>
        <w:jc w:val="center"/>
        <w:rPr>
          <w:rFonts w:ascii="Times New Roman" w:hAnsi="Times New Roman"/>
          <w:b/>
          <w:sz w:val="24"/>
          <w:szCs w:val="24"/>
        </w:rPr>
      </w:pPr>
      <w:r w:rsidRPr="00E35C9E">
        <w:rPr>
          <w:rFonts w:ascii="Times New Roman" w:hAnsi="Times New Roman"/>
          <w:b/>
          <w:sz w:val="24"/>
          <w:szCs w:val="24"/>
        </w:rPr>
        <w:t>Порядок денний ХХХ</w:t>
      </w:r>
      <w:r w:rsidRPr="00E35C9E">
        <w:rPr>
          <w:rFonts w:ascii="Times New Roman" w:hAnsi="Times New Roman"/>
          <w:b/>
          <w:sz w:val="24"/>
          <w:szCs w:val="24"/>
          <w:lang w:val="en-US"/>
        </w:rPr>
        <w:t>I</w:t>
      </w:r>
      <w:r w:rsidRPr="00E35C9E">
        <w:rPr>
          <w:rFonts w:ascii="Times New Roman" w:hAnsi="Times New Roman"/>
          <w:b/>
          <w:sz w:val="24"/>
          <w:szCs w:val="24"/>
        </w:rPr>
        <w:t xml:space="preserve"> сесії </w:t>
      </w:r>
      <w:r w:rsidRPr="00E35C9E">
        <w:rPr>
          <w:rFonts w:ascii="Times New Roman" w:hAnsi="Times New Roman"/>
          <w:b/>
          <w:sz w:val="24"/>
          <w:szCs w:val="24"/>
          <w:lang w:val="en-US"/>
        </w:rPr>
        <w:t>VII</w:t>
      </w:r>
      <w:r w:rsidRPr="00E35C9E">
        <w:rPr>
          <w:rFonts w:ascii="Times New Roman" w:hAnsi="Times New Roman"/>
          <w:b/>
          <w:sz w:val="24"/>
          <w:szCs w:val="24"/>
        </w:rPr>
        <w:t xml:space="preserve"> скликання</w:t>
      </w:r>
    </w:p>
    <w:p w:rsidR="00346A78" w:rsidRPr="00E35C9E" w:rsidRDefault="00346A78" w:rsidP="00A0034A">
      <w:pPr>
        <w:tabs>
          <w:tab w:val="left" w:pos="720"/>
          <w:tab w:val="left" w:pos="900"/>
        </w:tabs>
        <w:jc w:val="right"/>
        <w:rPr>
          <w:rFonts w:ascii="Times New Roman" w:hAnsi="Times New Roman"/>
          <w:b/>
          <w:sz w:val="24"/>
          <w:szCs w:val="24"/>
        </w:rPr>
      </w:pPr>
      <w:r w:rsidRPr="00E35C9E">
        <w:rPr>
          <w:rFonts w:ascii="Times New Roman" w:hAnsi="Times New Roman"/>
          <w:b/>
          <w:sz w:val="24"/>
          <w:szCs w:val="24"/>
        </w:rPr>
        <w:t>29 травня 2019 року, 10.00</w:t>
      </w:r>
    </w:p>
    <w:p w:rsidR="00346A78" w:rsidRPr="00E35C9E" w:rsidRDefault="00346A78" w:rsidP="00A0034A">
      <w:pPr>
        <w:tabs>
          <w:tab w:val="left" w:pos="360"/>
        </w:tabs>
        <w:jc w:val="both"/>
        <w:rPr>
          <w:rFonts w:ascii="Times New Roman" w:hAnsi="Times New Roman"/>
          <w:sz w:val="24"/>
          <w:szCs w:val="24"/>
        </w:rPr>
      </w:pPr>
      <w:r w:rsidRPr="00E35C9E">
        <w:rPr>
          <w:rFonts w:ascii="Times New Roman" w:hAnsi="Times New Roman"/>
          <w:sz w:val="24"/>
          <w:szCs w:val="24"/>
        </w:rPr>
        <w:t>1. Про затвердження звіту про виконання бюджету району у місті за  1 квартал 2019 року.</w:t>
      </w:r>
    </w:p>
    <w:p w:rsidR="00346A78" w:rsidRPr="00E35C9E" w:rsidRDefault="00346A78" w:rsidP="00A0034A">
      <w:pPr>
        <w:jc w:val="both"/>
        <w:rPr>
          <w:rFonts w:ascii="Times New Roman" w:hAnsi="Times New Roman"/>
          <w:sz w:val="24"/>
          <w:szCs w:val="24"/>
        </w:rPr>
      </w:pPr>
      <w:r w:rsidRPr="00E35C9E">
        <w:rPr>
          <w:rFonts w:ascii="Times New Roman" w:hAnsi="Times New Roman"/>
          <w:sz w:val="24"/>
          <w:szCs w:val="24"/>
        </w:rPr>
        <w:t>2. Про внесення змін до бюджету Суворовського району у місті Херсоні на 2019 рік, затвердженого рішенням районної у місті ради від 22.12.2018 № 232 «Про бюджет Суворовського району у місті Херсоні на 2019 рік».</w:t>
      </w:r>
    </w:p>
    <w:p w:rsidR="00346A78" w:rsidRPr="00E35C9E" w:rsidRDefault="00346A78" w:rsidP="00A0034A">
      <w:pPr>
        <w:tabs>
          <w:tab w:val="left" w:pos="0"/>
        </w:tabs>
        <w:jc w:val="both"/>
        <w:rPr>
          <w:rFonts w:ascii="Times New Roman" w:hAnsi="Times New Roman"/>
          <w:sz w:val="24"/>
          <w:szCs w:val="24"/>
        </w:rPr>
      </w:pPr>
      <w:r w:rsidRPr="00E35C9E">
        <w:rPr>
          <w:rFonts w:ascii="Times New Roman" w:hAnsi="Times New Roman"/>
          <w:sz w:val="24"/>
          <w:szCs w:val="24"/>
        </w:rPr>
        <w:t>3. Про роботу відділу ведення Державного реєстру виборців щодо виконання законів України «Про Державний реєстр виборців» та «Про вибори Президента України».</w:t>
      </w:r>
    </w:p>
    <w:p w:rsidR="00346A78" w:rsidRPr="00E35C9E" w:rsidRDefault="00346A78" w:rsidP="00A0034A">
      <w:pPr>
        <w:tabs>
          <w:tab w:val="left" w:pos="0"/>
        </w:tabs>
        <w:jc w:val="both"/>
        <w:rPr>
          <w:rFonts w:ascii="Times New Roman" w:hAnsi="Times New Roman"/>
          <w:sz w:val="24"/>
          <w:szCs w:val="24"/>
        </w:rPr>
      </w:pPr>
      <w:r w:rsidRPr="00E35C9E">
        <w:rPr>
          <w:rFonts w:ascii="Times New Roman" w:hAnsi="Times New Roman"/>
          <w:sz w:val="24"/>
          <w:szCs w:val="24"/>
        </w:rPr>
        <w:t>4. Про підсумки роботи Територіального центру соціального обслуговування (надання соціальних послуг) Суворовського району м. Херсона у 2018 році.</w:t>
      </w:r>
    </w:p>
    <w:p w:rsidR="00346A78" w:rsidRPr="00E35C9E" w:rsidRDefault="00346A78" w:rsidP="00A0034A">
      <w:pPr>
        <w:tabs>
          <w:tab w:val="left" w:pos="0"/>
        </w:tabs>
        <w:jc w:val="both"/>
        <w:rPr>
          <w:rFonts w:ascii="Times New Roman" w:hAnsi="Times New Roman"/>
          <w:sz w:val="24"/>
          <w:szCs w:val="24"/>
        </w:rPr>
      </w:pPr>
      <w:r w:rsidRPr="00E35C9E">
        <w:rPr>
          <w:rFonts w:ascii="Times New Roman" w:hAnsi="Times New Roman"/>
          <w:sz w:val="24"/>
          <w:szCs w:val="24"/>
        </w:rPr>
        <w:t>5. Про роботу постійних депутатських комісій Суворовської районної у м. Херсоні ради сьомого скликання.</w:t>
      </w:r>
    </w:p>
    <w:p w:rsidR="00346A78" w:rsidRPr="00E35C9E" w:rsidRDefault="00346A78" w:rsidP="00A0034A">
      <w:pPr>
        <w:pStyle w:val="BodyText"/>
        <w:tabs>
          <w:tab w:val="left" w:pos="0"/>
        </w:tabs>
        <w:spacing w:after="0"/>
        <w:jc w:val="both"/>
        <w:rPr>
          <w:rFonts w:ascii="Times New Roman" w:hAnsi="Times New Roman"/>
          <w:szCs w:val="24"/>
          <w:lang w:val="uk-UA"/>
        </w:rPr>
      </w:pPr>
      <w:r w:rsidRPr="00E35C9E">
        <w:rPr>
          <w:rFonts w:ascii="Times New Roman" w:hAnsi="Times New Roman"/>
          <w:szCs w:val="24"/>
          <w:lang w:val="uk-UA"/>
        </w:rPr>
        <w:t>6. Про виділення коштів з вільного залишку бюджету району у місті на початок 2019 року.</w:t>
      </w:r>
    </w:p>
    <w:p w:rsidR="00346A78" w:rsidRPr="00E35C9E" w:rsidRDefault="00346A78" w:rsidP="00A0034A">
      <w:pPr>
        <w:pStyle w:val="BodyText"/>
        <w:tabs>
          <w:tab w:val="left" w:pos="0"/>
          <w:tab w:val="left" w:pos="1020"/>
        </w:tabs>
        <w:spacing w:after="0"/>
        <w:jc w:val="both"/>
        <w:rPr>
          <w:rFonts w:ascii="Times New Roman" w:hAnsi="Times New Roman"/>
          <w:szCs w:val="24"/>
          <w:lang w:val="uk-UA"/>
        </w:rPr>
      </w:pPr>
      <w:r w:rsidRPr="00E35C9E">
        <w:rPr>
          <w:rFonts w:ascii="Times New Roman" w:hAnsi="Times New Roman"/>
          <w:szCs w:val="24"/>
          <w:lang w:val="uk-UA"/>
        </w:rPr>
        <w:t>7. Про затвердження розпоряджень голови ради, виданих у міжсесійний період.</w:t>
      </w:r>
    </w:p>
    <w:p w:rsidR="00346A78" w:rsidRPr="00E35C9E" w:rsidRDefault="00346A78" w:rsidP="00A0034A">
      <w:pPr>
        <w:tabs>
          <w:tab w:val="left" w:pos="360"/>
        </w:tabs>
        <w:jc w:val="both"/>
        <w:rPr>
          <w:rFonts w:ascii="Times New Roman" w:hAnsi="Times New Roman"/>
          <w:sz w:val="24"/>
          <w:szCs w:val="24"/>
        </w:rPr>
      </w:pPr>
      <w:r w:rsidRPr="00E35C9E">
        <w:rPr>
          <w:rFonts w:ascii="Times New Roman" w:hAnsi="Times New Roman"/>
          <w:sz w:val="24"/>
          <w:szCs w:val="24"/>
        </w:rPr>
        <w:t xml:space="preserve">      Розгляд запитів. Різне.</w:t>
      </w:r>
    </w:p>
    <w:p w:rsidR="00346A78" w:rsidRPr="00E35C9E" w:rsidRDefault="00346A78" w:rsidP="0098796F">
      <w:pPr>
        <w:tabs>
          <w:tab w:val="left" w:pos="0"/>
        </w:tabs>
        <w:jc w:val="both"/>
        <w:rPr>
          <w:rFonts w:ascii="Times New Roman" w:hAnsi="Times New Roman"/>
          <w:bCs/>
          <w:sz w:val="24"/>
          <w:szCs w:val="24"/>
        </w:rPr>
      </w:pPr>
      <w:r w:rsidRPr="00E35C9E">
        <w:rPr>
          <w:rFonts w:ascii="Times New Roman" w:hAnsi="Times New Roman"/>
          <w:sz w:val="24"/>
          <w:szCs w:val="24"/>
        </w:rPr>
        <w:tab/>
        <w:t>Ураховуючи, що з більшості питань порядку денного, буде інформувати Зуб І.В. -</w:t>
      </w:r>
      <w:r w:rsidRPr="00E35C9E">
        <w:rPr>
          <w:rFonts w:ascii="Times New Roman" w:hAnsi="Times New Roman"/>
          <w:bCs/>
          <w:sz w:val="24"/>
          <w:szCs w:val="24"/>
        </w:rPr>
        <w:t xml:space="preserve"> завідувач відділу бухгалтерського обліку та звітності - головний бухгалтер, </w:t>
      </w:r>
      <w:r w:rsidRPr="00E35C9E">
        <w:rPr>
          <w:rFonts w:ascii="Times New Roman" w:hAnsi="Times New Roman"/>
          <w:sz w:val="24"/>
          <w:szCs w:val="24"/>
        </w:rPr>
        <w:t xml:space="preserve"> голова комісії – Букалов О.С., запропонував спочатку </w:t>
      </w:r>
      <w:r w:rsidRPr="00E35C9E">
        <w:rPr>
          <w:rFonts w:ascii="Times New Roman" w:hAnsi="Times New Roman"/>
          <w:bCs/>
          <w:sz w:val="24"/>
          <w:szCs w:val="24"/>
        </w:rPr>
        <w:t>коротко</w:t>
      </w:r>
      <w:r w:rsidRPr="00E35C9E">
        <w:rPr>
          <w:rFonts w:ascii="Times New Roman" w:hAnsi="Times New Roman"/>
          <w:sz w:val="24"/>
          <w:szCs w:val="24"/>
        </w:rPr>
        <w:t xml:space="preserve"> заслухати питання </w:t>
      </w:r>
      <w:r w:rsidRPr="00E35C9E">
        <w:rPr>
          <w:rFonts w:ascii="Times New Roman" w:hAnsi="Times New Roman"/>
          <w:bCs/>
          <w:sz w:val="24"/>
          <w:szCs w:val="24"/>
        </w:rPr>
        <w:t>3 і 4</w:t>
      </w:r>
      <w:r w:rsidRPr="00E35C9E">
        <w:rPr>
          <w:rFonts w:ascii="Times New Roman" w:hAnsi="Times New Roman"/>
          <w:sz w:val="24"/>
          <w:szCs w:val="24"/>
        </w:rPr>
        <w:t xml:space="preserve"> порядку денного, з яких поінформують Міусова К.А і Сластеніна Т.М., а потім вже Зуб Ірина Володимирівна надасть інформацію з питань, що стосуються бюджету району.</w:t>
      </w:r>
    </w:p>
    <w:p w:rsidR="00346A78" w:rsidRPr="00E35C9E" w:rsidRDefault="00346A78" w:rsidP="001613B5">
      <w:pPr>
        <w:tabs>
          <w:tab w:val="left" w:pos="720"/>
          <w:tab w:val="left" w:pos="900"/>
        </w:tabs>
        <w:jc w:val="both"/>
        <w:rPr>
          <w:rFonts w:ascii="Times New Roman" w:hAnsi="Times New Roman"/>
          <w:sz w:val="24"/>
          <w:szCs w:val="24"/>
        </w:rPr>
      </w:pPr>
      <w:r w:rsidRPr="00E35C9E">
        <w:rPr>
          <w:rFonts w:ascii="Times New Roman" w:hAnsi="Times New Roman"/>
          <w:sz w:val="24"/>
          <w:szCs w:val="24"/>
        </w:rPr>
        <w:t>Присутні депутати погодилися.</w:t>
      </w:r>
    </w:p>
    <w:p w:rsidR="00346A78" w:rsidRPr="00E35C9E" w:rsidRDefault="00346A78" w:rsidP="001613B5">
      <w:pPr>
        <w:tabs>
          <w:tab w:val="left" w:pos="720"/>
          <w:tab w:val="left" w:pos="900"/>
        </w:tabs>
        <w:jc w:val="both"/>
        <w:rPr>
          <w:rFonts w:ascii="Times New Roman" w:hAnsi="Times New Roman"/>
          <w:sz w:val="24"/>
          <w:szCs w:val="24"/>
        </w:rPr>
      </w:pPr>
      <w:r w:rsidRPr="00E35C9E">
        <w:rPr>
          <w:rFonts w:ascii="Times New Roman" w:hAnsi="Times New Roman"/>
          <w:sz w:val="24"/>
          <w:szCs w:val="24"/>
        </w:rPr>
        <w:tab/>
        <w:t>З питання «Про роботу відділу ведення Державного реєстру виборців щодо виконання законів України «Про Державний реєстр виборців» та «Про вибори Президента України», присутніх інформувала Міусова К.А. - завідувач відділу ведення Державного реєстру виборців. Вона наголосила на окремих проблемах, що виникали в роботі відділу ведення Державного реєстру виборців під час  формування списків виборців, спочатку -  попередніх, а потім – уточнених, а також про можливість проголосувати у зв’язку з  перебуванням за місцем навчання,  тимчасового працевлаштування або відрядження, про що мешканці мали інформацію, яка оприлюднювалася на сайті Суворовської районної ради та її виконавчих органів. Більш детальну інформацію викладено в матеріалах з цього питання.</w:t>
      </w:r>
    </w:p>
    <w:p w:rsidR="00346A78" w:rsidRPr="00E35C9E" w:rsidRDefault="00346A78" w:rsidP="001613B5">
      <w:pPr>
        <w:tabs>
          <w:tab w:val="left" w:pos="720"/>
          <w:tab w:val="left" w:pos="900"/>
        </w:tabs>
        <w:jc w:val="both"/>
        <w:rPr>
          <w:rFonts w:ascii="Times New Roman" w:hAnsi="Times New Roman"/>
          <w:sz w:val="24"/>
          <w:szCs w:val="24"/>
        </w:rPr>
      </w:pPr>
      <w:r w:rsidRPr="00E35C9E">
        <w:rPr>
          <w:rFonts w:ascii="Times New Roman" w:hAnsi="Times New Roman"/>
          <w:sz w:val="24"/>
          <w:szCs w:val="24"/>
        </w:rPr>
        <w:tab/>
        <w:t xml:space="preserve">У депутатів запитань не було, тому було запропоновано питання розглянути на пленарному засіданні 31-ї сесії. </w:t>
      </w:r>
    </w:p>
    <w:p w:rsidR="00346A78" w:rsidRPr="00E35C9E" w:rsidRDefault="00346A78" w:rsidP="000415D7">
      <w:pPr>
        <w:tabs>
          <w:tab w:val="left" w:pos="0"/>
        </w:tabs>
        <w:jc w:val="both"/>
        <w:rPr>
          <w:rFonts w:ascii="Times New Roman" w:hAnsi="Times New Roman"/>
          <w:sz w:val="24"/>
          <w:szCs w:val="24"/>
        </w:rPr>
      </w:pPr>
      <w:r w:rsidRPr="00E35C9E">
        <w:rPr>
          <w:rFonts w:ascii="Times New Roman" w:hAnsi="Times New Roman"/>
          <w:sz w:val="24"/>
          <w:szCs w:val="24"/>
        </w:rPr>
        <w:tab/>
        <w:t>З питання порядку денного «Про підсумки роботи Територіального центру соціального обслуговування (надання соціальних послуг) Суворовського району м. Херсона у 2018 році», присутніх членів постійної комісії інформувала Сластеніна Тетяна Михайлівна – директор Територіального центру соціального обслуговування (надання соціальних послуг), яка звітувала про роботу центру щодо надання соціальних послуг громадянам, які потребують допомоги, але крім  цього, Терцентр  вже декілька років поспіль навчає людей старшого віку комп’ютерним знанням в Університеті ІІІ віку. Працівники налаштовані на якісне обслуговування підопічних, з урахуванням індивідуальних особливостей кожного із  застосуванням таких форм, як: милосердя і чуйність, повага і доброта. Також було озвучено проблеми, що потребують вирішення:</w:t>
      </w:r>
    </w:p>
    <w:p w:rsidR="00346A78" w:rsidRPr="00E35C9E" w:rsidRDefault="00346A78" w:rsidP="004C0C32">
      <w:pPr>
        <w:tabs>
          <w:tab w:val="left" w:pos="720"/>
          <w:tab w:val="left" w:pos="900"/>
        </w:tabs>
        <w:spacing w:line="240" w:lineRule="atLeast"/>
        <w:jc w:val="both"/>
        <w:rPr>
          <w:rFonts w:ascii="Times New Roman" w:hAnsi="Times New Roman"/>
          <w:sz w:val="24"/>
          <w:szCs w:val="24"/>
        </w:rPr>
      </w:pPr>
      <w:r w:rsidRPr="00E35C9E">
        <w:rPr>
          <w:rFonts w:ascii="Times New Roman" w:hAnsi="Times New Roman"/>
          <w:sz w:val="24"/>
          <w:szCs w:val="24"/>
        </w:rPr>
        <w:t>- у цьому році соціальних працівників, які обслуговують громадян відповідної категорії на дому, не було подано, як пільговиків, до списку на отримання проїзних квитків у муніципальному транспорті, а на свою зарплату здійснювати оплату за проїзд  у комунальному транспорті, навіть у межах району  міста, неможливо;</w:t>
      </w:r>
    </w:p>
    <w:p w:rsidR="00346A78" w:rsidRPr="00E35C9E" w:rsidRDefault="00346A78" w:rsidP="004C0C32">
      <w:pPr>
        <w:jc w:val="both"/>
        <w:rPr>
          <w:rFonts w:ascii="Times New Roman" w:hAnsi="Times New Roman"/>
          <w:sz w:val="24"/>
          <w:szCs w:val="24"/>
        </w:rPr>
      </w:pPr>
      <w:r w:rsidRPr="00E35C9E">
        <w:rPr>
          <w:rFonts w:ascii="Times New Roman" w:hAnsi="Times New Roman"/>
          <w:sz w:val="24"/>
          <w:szCs w:val="24"/>
        </w:rPr>
        <w:t>- у 2018 році було розроблено і профінансовано проектно-кошторисну документацію на суму 581 840, 00 грн., для проведення ремонту будівлі Терцентру  і підвального приміщення, але до цього часу невідомо, коли розпочнеться ремонт, бо термін дії збігає вже в цьому році. Ми просимо покласти функції замовника робіт на управління капітального будівництва Херсонської міської ради.</w:t>
      </w:r>
    </w:p>
    <w:p w:rsidR="00346A78" w:rsidRPr="00E35C9E" w:rsidRDefault="00346A78" w:rsidP="00E63488">
      <w:pPr>
        <w:tabs>
          <w:tab w:val="left" w:pos="0"/>
        </w:tabs>
        <w:jc w:val="both"/>
        <w:rPr>
          <w:rFonts w:ascii="Times New Roman" w:hAnsi="Times New Roman"/>
          <w:sz w:val="24"/>
          <w:szCs w:val="24"/>
        </w:rPr>
      </w:pPr>
      <w:r w:rsidRPr="00E35C9E">
        <w:rPr>
          <w:rFonts w:ascii="Times New Roman" w:hAnsi="Times New Roman"/>
          <w:sz w:val="24"/>
          <w:szCs w:val="24"/>
        </w:rPr>
        <w:t xml:space="preserve">     Голова комісії – Букалов О.С. та член комісії – Бобина В.І. запропонували винести на 31 сесію пропозиції від комісії, як звернення до Херсонського міського голови щодо вирішення озвучених проблем. </w:t>
      </w:r>
    </w:p>
    <w:p w:rsidR="00346A78" w:rsidRPr="00E35C9E" w:rsidRDefault="00346A78" w:rsidP="00055E11">
      <w:pPr>
        <w:tabs>
          <w:tab w:val="left" w:pos="720"/>
          <w:tab w:val="left" w:pos="900"/>
        </w:tabs>
        <w:jc w:val="both"/>
        <w:rPr>
          <w:rFonts w:ascii="Times New Roman" w:hAnsi="Times New Roman"/>
          <w:sz w:val="24"/>
          <w:szCs w:val="24"/>
        </w:rPr>
      </w:pPr>
      <w:r w:rsidRPr="00E35C9E">
        <w:rPr>
          <w:rFonts w:ascii="Times New Roman" w:hAnsi="Times New Roman"/>
          <w:sz w:val="24"/>
          <w:szCs w:val="24"/>
        </w:rPr>
        <w:t>Присутні депутати погодилися.</w:t>
      </w:r>
    </w:p>
    <w:p w:rsidR="00346A78" w:rsidRPr="00E35C9E" w:rsidRDefault="00346A78" w:rsidP="00E63488">
      <w:pPr>
        <w:tabs>
          <w:tab w:val="left" w:pos="360"/>
        </w:tabs>
        <w:jc w:val="both"/>
        <w:rPr>
          <w:rFonts w:ascii="Times New Roman" w:hAnsi="Times New Roman"/>
          <w:bCs/>
          <w:sz w:val="24"/>
          <w:szCs w:val="24"/>
        </w:rPr>
      </w:pPr>
      <w:r w:rsidRPr="00E35C9E">
        <w:rPr>
          <w:rFonts w:ascii="Times New Roman" w:hAnsi="Times New Roman"/>
          <w:sz w:val="24"/>
          <w:szCs w:val="24"/>
        </w:rPr>
        <w:tab/>
        <w:t xml:space="preserve"> З питань порядку денного: «Про затвердження звіту про виконання бюджету району у місті за  1 квартал 2019 року» та «Про внесення змін до бюджету Суворовського району у місті Херсоні на 2019 рік, затвердженого рішенням районної у місті ради від 22.12.2018 № 232 «Про бюджет Суворовського району у місті Херсоні на 2019 рік», з яких коротко інформувала</w:t>
      </w:r>
      <w:r w:rsidRPr="00E35C9E">
        <w:rPr>
          <w:b/>
          <w:sz w:val="24"/>
          <w:szCs w:val="24"/>
        </w:rPr>
        <w:t xml:space="preserve"> </w:t>
      </w:r>
      <w:r w:rsidRPr="00E35C9E">
        <w:rPr>
          <w:rFonts w:ascii="Times New Roman" w:hAnsi="Times New Roman"/>
          <w:sz w:val="24"/>
          <w:szCs w:val="24"/>
        </w:rPr>
        <w:t xml:space="preserve">Зуб Ірина Володимирівна - </w:t>
      </w:r>
      <w:r w:rsidRPr="00E35C9E">
        <w:rPr>
          <w:rFonts w:ascii="Times New Roman" w:hAnsi="Times New Roman"/>
          <w:bCs/>
          <w:sz w:val="24"/>
          <w:szCs w:val="24"/>
        </w:rPr>
        <w:t>завідувач відділу бухгалтерського обліку та звітності - головний бухгалтер. Від голови комісії - Букалова О.С. надійшло запитання щодо дохідної частини бюджету у сумі 8 тис.грн. Надано відповідь, що це сума надхо</w:t>
      </w:r>
      <w:r>
        <w:rPr>
          <w:rFonts w:ascii="Times New Roman" w:hAnsi="Times New Roman"/>
          <w:bCs/>
          <w:sz w:val="24"/>
          <w:szCs w:val="24"/>
        </w:rPr>
        <w:t>джень від адмінштрафів. Букалов</w:t>
      </w:r>
      <w:r w:rsidRPr="00E35C9E">
        <w:rPr>
          <w:rFonts w:ascii="Times New Roman" w:hAnsi="Times New Roman"/>
          <w:bCs/>
          <w:sz w:val="24"/>
          <w:szCs w:val="24"/>
        </w:rPr>
        <w:t xml:space="preserve"> О.С. також уточнив щодо пайової участі. Було надано відповідь, що пайову участь вже давно у районах забрали.</w:t>
      </w:r>
    </w:p>
    <w:p w:rsidR="00346A78" w:rsidRPr="00E35C9E" w:rsidRDefault="00346A78" w:rsidP="00E63488">
      <w:pPr>
        <w:tabs>
          <w:tab w:val="left" w:pos="360"/>
        </w:tabs>
        <w:jc w:val="both"/>
        <w:rPr>
          <w:rFonts w:ascii="Times New Roman" w:hAnsi="Times New Roman"/>
          <w:sz w:val="24"/>
          <w:szCs w:val="24"/>
        </w:rPr>
      </w:pPr>
      <w:r w:rsidRPr="00E35C9E">
        <w:rPr>
          <w:rFonts w:ascii="Times New Roman" w:hAnsi="Times New Roman"/>
          <w:bCs/>
          <w:sz w:val="24"/>
          <w:szCs w:val="24"/>
        </w:rPr>
        <w:t xml:space="preserve"> </w:t>
      </w:r>
      <w:r w:rsidRPr="00E35C9E">
        <w:rPr>
          <w:rFonts w:ascii="Times New Roman" w:hAnsi="Times New Roman"/>
          <w:sz w:val="24"/>
          <w:szCs w:val="24"/>
        </w:rPr>
        <w:t xml:space="preserve"> </w:t>
      </w:r>
      <w:r w:rsidRPr="00E35C9E">
        <w:rPr>
          <w:rFonts w:ascii="Times New Roman" w:hAnsi="Times New Roman"/>
          <w:sz w:val="24"/>
          <w:szCs w:val="24"/>
        </w:rPr>
        <w:tab/>
        <w:t>Голова комісії – Букалов О.С. запропонував ці питання порядку денного винести на розгляд пленарного засідання сесії. Депутати погодилися.</w:t>
      </w:r>
    </w:p>
    <w:p w:rsidR="00346A78" w:rsidRPr="00E35C9E" w:rsidRDefault="00346A78" w:rsidP="00E63488">
      <w:pPr>
        <w:pStyle w:val="BodyText"/>
        <w:tabs>
          <w:tab w:val="left" w:pos="0"/>
        </w:tabs>
        <w:spacing w:after="0"/>
        <w:jc w:val="both"/>
        <w:rPr>
          <w:rFonts w:ascii="Times New Roman" w:hAnsi="Times New Roman"/>
          <w:szCs w:val="24"/>
          <w:lang w:val="uk-UA"/>
        </w:rPr>
      </w:pPr>
      <w:r w:rsidRPr="00E35C9E">
        <w:rPr>
          <w:rFonts w:ascii="Times New Roman" w:hAnsi="Times New Roman"/>
          <w:szCs w:val="24"/>
          <w:lang w:val="uk-UA"/>
        </w:rPr>
        <w:t xml:space="preserve">      З питання порядку денного: «Про виділення коштів з вільного залишку бюджету району у місті на початок 2019 року», присутніх інформувала Зуб Ірина Володимирівна - </w:t>
      </w:r>
      <w:r w:rsidRPr="00E35C9E">
        <w:rPr>
          <w:rFonts w:ascii="Times New Roman" w:hAnsi="Times New Roman"/>
          <w:bCs/>
          <w:szCs w:val="24"/>
          <w:lang w:val="uk-UA"/>
        </w:rPr>
        <w:t xml:space="preserve">завідувач відділу бухгалтерського обліку та звітності - головний бухгалтер, яка детально інформувала щодо вирішення нагальних потреб, які виникли під час виконання бюджету району та про виділення коштів з вільного залишку бюджету району на початок 2019 року. Доповнив інформацію з цього питання  </w:t>
      </w:r>
      <w:r w:rsidRPr="00E35C9E">
        <w:rPr>
          <w:rFonts w:ascii="Times New Roman" w:hAnsi="Times New Roman"/>
          <w:szCs w:val="24"/>
          <w:lang w:val="uk-UA"/>
        </w:rPr>
        <w:t>Рубанець Віталій Васильович – заступник голови районної у м.Херсоні ради і відповів на окремі питання.</w:t>
      </w:r>
    </w:p>
    <w:p w:rsidR="00346A78" w:rsidRPr="00E35C9E" w:rsidRDefault="00346A78" w:rsidP="00354E9B">
      <w:pPr>
        <w:pStyle w:val="BodyText"/>
        <w:tabs>
          <w:tab w:val="left" w:pos="0"/>
          <w:tab w:val="left" w:pos="1020"/>
        </w:tabs>
        <w:spacing w:after="0"/>
        <w:jc w:val="both"/>
        <w:rPr>
          <w:rFonts w:ascii="Times New Roman" w:hAnsi="Times New Roman"/>
          <w:bCs/>
          <w:szCs w:val="24"/>
          <w:lang w:val="uk-UA"/>
        </w:rPr>
      </w:pPr>
      <w:r w:rsidRPr="00E35C9E">
        <w:rPr>
          <w:rFonts w:ascii="Times New Roman" w:hAnsi="Times New Roman"/>
          <w:szCs w:val="24"/>
          <w:lang w:val="uk-UA"/>
        </w:rPr>
        <w:t xml:space="preserve">        З питання порядку денного: «Про затвердження розпоряджень голови ради, виданих у міжсесійний період», інформувала Зуб Ірина Володимирівна - </w:t>
      </w:r>
      <w:r w:rsidRPr="00E35C9E">
        <w:rPr>
          <w:rFonts w:ascii="Times New Roman" w:hAnsi="Times New Roman"/>
          <w:bCs/>
          <w:szCs w:val="24"/>
          <w:lang w:val="uk-UA"/>
        </w:rPr>
        <w:t>завідувач відділу бухгалтерського обліку та звітності - головний бухгалтер. Вона наголосила, що ці розпорядження, в основному, стосуються змін до помісячного розпису бюджету району.</w:t>
      </w:r>
    </w:p>
    <w:p w:rsidR="00346A78" w:rsidRPr="00E35C9E" w:rsidRDefault="00346A78" w:rsidP="00FE2891">
      <w:pPr>
        <w:tabs>
          <w:tab w:val="left" w:pos="720"/>
          <w:tab w:val="left" w:pos="900"/>
        </w:tabs>
        <w:jc w:val="both"/>
        <w:rPr>
          <w:rFonts w:ascii="Times New Roman" w:hAnsi="Times New Roman"/>
          <w:sz w:val="24"/>
          <w:szCs w:val="24"/>
        </w:rPr>
      </w:pPr>
      <w:r w:rsidRPr="00E35C9E">
        <w:rPr>
          <w:rFonts w:ascii="Times New Roman" w:hAnsi="Times New Roman"/>
          <w:sz w:val="24"/>
          <w:szCs w:val="24"/>
        </w:rPr>
        <w:t>Присутні депутати погодилися винести проекти рішень з цих питань на розгляд 31-ї сесії.</w:t>
      </w:r>
    </w:p>
    <w:p w:rsidR="00346A78" w:rsidRPr="00E35C9E" w:rsidRDefault="00346A78" w:rsidP="004D17E2">
      <w:pPr>
        <w:tabs>
          <w:tab w:val="left" w:pos="0"/>
        </w:tabs>
        <w:jc w:val="both"/>
        <w:rPr>
          <w:rFonts w:ascii="Times New Roman" w:hAnsi="Times New Roman"/>
          <w:sz w:val="24"/>
          <w:szCs w:val="24"/>
        </w:rPr>
      </w:pPr>
      <w:r w:rsidRPr="00E35C9E">
        <w:rPr>
          <w:rFonts w:ascii="Times New Roman" w:hAnsi="Times New Roman"/>
          <w:sz w:val="24"/>
          <w:szCs w:val="24"/>
        </w:rPr>
        <w:tab/>
        <w:t xml:space="preserve">З питання порядку денного «Про роботу постійних депутатських комісій Суворовської районної у м. Херсоні ради сьомого скликання», голова постійної депутатської комісії – Букалов О.С. запросив членів комісії  ознайомитися та внести пропозиції або зауваження, а якщо є доповнення про роботу кожного із членів комісії, то запросив внести їх до звіту. </w:t>
      </w:r>
    </w:p>
    <w:p w:rsidR="00346A78" w:rsidRPr="00E35C9E" w:rsidRDefault="00346A78" w:rsidP="009642B7">
      <w:pPr>
        <w:pStyle w:val="BodyText"/>
        <w:tabs>
          <w:tab w:val="left" w:pos="0"/>
        </w:tabs>
        <w:spacing w:after="0"/>
        <w:jc w:val="both"/>
        <w:rPr>
          <w:rFonts w:ascii="Times New Roman" w:hAnsi="Times New Roman"/>
          <w:bCs/>
          <w:szCs w:val="24"/>
          <w:lang w:val="uk-UA"/>
        </w:rPr>
      </w:pPr>
      <w:r w:rsidRPr="00E35C9E">
        <w:rPr>
          <w:rFonts w:ascii="Times New Roman" w:hAnsi="Times New Roman"/>
          <w:bCs/>
          <w:szCs w:val="24"/>
          <w:lang w:val="uk-UA"/>
        </w:rPr>
        <w:tab/>
        <w:t xml:space="preserve">Доповнень і зауважень не надійшло, тому </w:t>
      </w:r>
      <w:r w:rsidRPr="00E35C9E">
        <w:rPr>
          <w:rFonts w:ascii="Times New Roman" w:hAnsi="Times New Roman"/>
          <w:szCs w:val="24"/>
          <w:lang w:val="uk-UA"/>
        </w:rPr>
        <w:t>д</w:t>
      </w:r>
      <w:r w:rsidRPr="00E35C9E">
        <w:rPr>
          <w:rFonts w:ascii="Times New Roman" w:hAnsi="Times New Roman"/>
          <w:szCs w:val="24"/>
        </w:rPr>
        <w:t>епутати погодилися винести питання на сесію, для прийняття рішення.</w:t>
      </w:r>
    </w:p>
    <w:p w:rsidR="00346A78" w:rsidRPr="00E35C9E" w:rsidRDefault="00346A78" w:rsidP="00354E9B">
      <w:pPr>
        <w:pStyle w:val="BodyText"/>
        <w:tabs>
          <w:tab w:val="left" w:pos="0"/>
          <w:tab w:val="left" w:pos="1020"/>
        </w:tabs>
        <w:spacing w:after="0"/>
        <w:jc w:val="both"/>
        <w:rPr>
          <w:rFonts w:ascii="Times New Roman" w:hAnsi="Times New Roman"/>
          <w:szCs w:val="24"/>
          <w:lang w:val="uk-UA"/>
        </w:rPr>
      </w:pPr>
      <w:r w:rsidRPr="00E35C9E">
        <w:rPr>
          <w:rFonts w:ascii="Times New Roman" w:hAnsi="Times New Roman"/>
          <w:szCs w:val="24"/>
          <w:lang w:val="uk-UA"/>
        </w:rPr>
        <w:t xml:space="preserve">Рубанець Віталій Васильович – заступник голови районної у м.Херсоні ради, пояснив щодо його відпустки, яку він використав. </w:t>
      </w:r>
    </w:p>
    <w:p w:rsidR="00346A78" w:rsidRPr="00E35C9E" w:rsidRDefault="00346A78" w:rsidP="00354E9B">
      <w:pPr>
        <w:tabs>
          <w:tab w:val="left" w:pos="360"/>
        </w:tabs>
        <w:jc w:val="both"/>
        <w:rPr>
          <w:rFonts w:ascii="Times New Roman" w:hAnsi="Times New Roman"/>
          <w:sz w:val="24"/>
          <w:szCs w:val="24"/>
        </w:rPr>
      </w:pPr>
      <w:r w:rsidRPr="00E35C9E">
        <w:rPr>
          <w:rFonts w:ascii="Times New Roman" w:hAnsi="Times New Roman"/>
          <w:sz w:val="24"/>
          <w:szCs w:val="24"/>
        </w:rPr>
        <w:t xml:space="preserve">       Депутати погодилися винести питання на сесію, для прийняття рішення.</w:t>
      </w:r>
    </w:p>
    <w:p w:rsidR="00346A78" w:rsidRPr="00E35C9E" w:rsidRDefault="00346A78" w:rsidP="00354E9B">
      <w:pPr>
        <w:tabs>
          <w:tab w:val="left" w:pos="-180"/>
          <w:tab w:val="left" w:pos="3828"/>
        </w:tabs>
        <w:ind w:hanging="720"/>
        <w:jc w:val="both"/>
        <w:rPr>
          <w:rFonts w:ascii="Times New Roman" w:hAnsi="Times New Roman"/>
          <w:sz w:val="24"/>
          <w:szCs w:val="24"/>
        </w:rPr>
      </w:pPr>
      <w:r w:rsidRPr="00E35C9E">
        <w:rPr>
          <w:rFonts w:ascii="Times New Roman" w:hAnsi="Times New Roman"/>
          <w:sz w:val="24"/>
          <w:szCs w:val="24"/>
        </w:rPr>
        <w:t xml:space="preserve">                  Також Рубанець Віталій Васильович – заступник голови районної у м.Херсоні ради, пояснив членам комісії про ситуацію, в якій опинилися мешканці с.Степанівка і селища Північного. Вони звернулися до голови районної ради щодо медичного обслуговування у медичному закладі лікарні відновного лікування, колишня залізнична лікарня.  Депутати погодилися направити від імені 31-ї сесії депутатське звернення Херсонському міському голові, поінформував щодо звернення до в.о. директора департаменту містобудування та землекористування Херсонської міської ради - Ващука М.В.,</w:t>
      </w:r>
      <w:r w:rsidRPr="00E35C9E">
        <w:rPr>
          <w:sz w:val="24"/>
          <w:szCs w:val="24"/>
        </w:rPr>
        <w:t xml:space="preserve"> </w:t>
      </w:r>
      <w:r w:rsidRPr="00E35C9E">
        <w:rPr>
          <w:rFonts w:ascii="Times New Roman" w:hAnsi="Times New Roman"/>
          <w:sz w:val="24"/>
          <w:szCs w:val="24"/>
        </w:rPr>
        <w:t>з вимогою щодо анулювання паспорта прив’язки,</w:t>
      </w:r>
      <w:r w:rsidRPr="00E35C9E">
        <w:rPr>
          <w:sz w:val="24"/>
          <w:szCs w:val="24"/>
        </w:rPr>
        <w:t xml:space="preserve"> </w:t>
      </w:r>
      <w:r w:rsidRPr="00E35C9E">
        <w:rPr>
          <w:rFonts w:ascii="Times New Roman" w:hAnsi="Times New Roman"/>
          <w:sz w:val="24"/>
          <w:szCs w:val="24"/>
        </w:rPr>
        <w:t>встановленої тимчасової споруди</w:t>
      </w:r>
      <w:r w:rsidRPr="00E35C9E">
        <w:rPr>
          <w:sz w:val="24"/>
          <w:szCs w:val="24"/>
        </w:rPr>
        <w:t xml:space="preserve"> </w:t>
      </w:r>
      <w:r w:rsidRPr="00E35C9E">
        <w:rPr>
          <w:rFonts w:ascii="Times New Roman" w:hAnsi="Times New Roman"/>
          <w:sz w:val="24"/>
          <w:szCs w:val="24"/>
        </w:rPr>
        <w:t>за адресою: просп.Ушакова, 43, та про необхідність прибрати її з площі, бо вона не відповідає архітектурним нормам даної частини міста. Було запропоновано звернутися від імені сесії</w:t>
      </w:r>
    </w:p>
    <w:p w:rsidR="00346A78" w:rsidRPr="00E35C9E" w:rsidRDefault="00346A78" w:rsidP="00354E9B">
      <w:pPr>
        <w:tabs>
          <w:tab w:val="left" w:pos="0"/>
          <w:tab w:val="left" w:pos="360"/>
        </w:tabs>
        <w:jc w:val="both"/>
        <w:rPr>
          <w:rFonts w:ascii="Times New Roman" w:hAnsi="Times New Roman"/>
          <w:sz w:val="24"/>
          <w:szCs w:val="24"/>
        </w:rPr>
      </w:pPr>
      <w:r w:rsidRPr="00E35C9E">
        <w:rPr>
          <w:rFonts w:ascii="Times New Roman" w:hAnsi="Times New Roman"/>
          <w:sz w:val="24"/>
          <w:szCs w:val="24"/>
        </w:rPr>
        <w:t xml:space="preserve"> </w:t>
      </w:r>
      <w:r w:rsidRPr="00E35C9E">
        <w:rPr>
          <w:rFonts w:ascii="Times New Roman" w:hAnsi="Times New Roman"/>
          <w:sz w:val="24"/>
          <w:szCs w:val="24"/>
        </w:rPr>
        <w:tab/>
      </w:r>
      <w:r w:rsidRPr="00E35C9E">
        <w:rPr>
          <w:rFonts w:ascii="Times New Roman" w:hAnsi="Times New Roman"/>
          <w:sz w:val="24"/>
          <w:szCs w:val="24"/>
        </w:rPr>
        <w:tab/>
        <w:t xml:space="preserve">Депутати погодилися направити від імені 31-ї сесії депутатське звернення в.о. директора департаменту містобудування та землекористування Херсонської міської ради - Ващуку М.В. </w:t>
      </w:r>
    </w:p>
    <w:p w:rsidR="00346A78" w:rsidRDefault="00346A78" w:rsidP="00354E9B">
      <w:pPr>
        <w:jc w:val="both"/>
        <w:rPr>
          <w:rFonts w:ascii="Times New Roman" w:hAnsi="Times New Roman"/>
          <w:sz w:val="24"/>
          <w:szCs w:val="24"/>
        </w:rPr>
      </w:pPr>
      <w:r w:rsidRPr="00E35C9E">
        <w:rPr>
          <w:rFonts w:ascii="Times New Roman" w:hAnsi="Times New Roman"/>
          <w:sz w:val="24"/>
          <w:szCs w:val="24"/>
        </w:rPr>
        <w:t>Рубанець В.В.</w:t>
      </w:r>
      <w:r>
        <w:rPr>
          <w:rFonts w:ascii="Times New Roman" w:hAnsi="Times New Roman"/>
          <w:sz w:val="24"/>
          <w:szCs w:val="24"/>
        </w:rPr>
        <w:t xml:space="preserve"> - заступник голови районної ради,</w:t>
      </w:r>
      <w:r w:rsidRPr="00E35C9E">
        <w:rPr>
          <w:rFonts w:ascii="Times New Roman" w:hAnsi="Times New Roman"/>
          <w:sz w:val="24"/>
          <w:szCs w:val="24"/>
        </w:rPr>
        <w:t xml:space="preserve"> оголосив текст звернення від Музиківської сільської ради щодо земель, які знаходяться у користуванні  Степанівської сільської ради</w:t>
      </w:r>
      <w:r>
        <w:rPr>
          <w:rFonts w:ascii="Times New Roman" w:hAnsi="Times New Roman"/>
          <w:sz w:val="24"/>
          <w:szCs w:val="24"/>
        </w:rPr>
        <w:t>,</w:t>
      </w:r>
      <w:r w:rsidRPr="00E35C9E">
        <w:rPr>
          <w:rFonts w:ascii="Times New Roman" w:hAnsi="Times New Roman"/>
          <w:sz w:val="24"/>
          <w:szCs w:val="24"/>
        </w:rPr>
        <w:t xml:space="preserve"> для ознайомлення</w:t>
      </w:r>
      <w:r>
        <w:rPr>
          <w:rFonts w:ascii="Times New Roman" w:hAnsi="Times New Roman"/>
          <w:sz w:val="24"/>
          <w:szCs w:val="24"/>
        </w:rPr>
        <w:t xml:space="preserve"> та зачитав, надану відповідь. </w:t>
      </w:r>
    </w:p>
    <w:p w:rsidR="00346A78" w:rsidRPr="0069148C" w:rsidRDefault="00346A78" w:rsidP="00E35C9E">
      <w:pPr>
        <w:pStyle w:val="BodyText"/>
        <w:tabs>
          <w:tab w:val="left" w:pos="0"/>
        </w:tabs>
        <w:spacing w:after="0"/>
        <w:jc w:val="both"/>
        <w:rPr>
          <w:rFonts w:ascii="Times New Roman" w:hAnsi="Times New Roman"/>
          <w:szCs w:val="24"/>
          <w:lang w:val="uk-UA"/>
        </w:rPr>
      </w:pPr>
      <w:r>
        <w:rPr>
          <w:rFonts w:ascii="Times New Roman" w:hAnsi="Times New Roman"/>
          <w:szCs w:val="24"/>
          <w:lang w:val="uk-UA"/>
        </w:rPr>
        <w:tab/>
      </w:r>
      <w:r w:rsidRPr="0069148C">
        <w:rPr>
          <w:rFonts w:ascii="Times New Roman" w:hAnsi="Times New Roman"/>
          <w:szCs w:val="24"/>
        </w:rPr>
        <w:t xml:space="preserve">Рубанець В.В. </w:t>
      </w:r>
      <w:r>
        <w:rPr>
          <w:rFonts w:ascii="Times New Roman" w:hAnsi="Times New Roman"/>
          <w:szCs w:val="24"/>
          <w:lang w:val="uk-UA"/>
        </w:rPr>
        <w:t>-</w:t>
      </w:r>
      <w:r w:rsidRPr="00E35C9E">
        <w:rPr>
          <w:rFonts w:ascii="Times New Roman" w:hAnsi="Times New Roman"/>
          <w:szCs w:val="24"/>
        </w:rPr>
        <w:t xml:space="preserve"> </w:t>
      </w:r>
      <w:r>
        <w:rPr>
          <w:rFonts w:ascii="Times New Roman" w:hAnsi="Times New Roman"/>
          <w:szCs w:val="24"/>
        </w:rPr>
        <w:t>заступник голови районної ради,</w:t>
      </w:r>
      <w:r w:rsidRPr="00E35C9E">
        <w:rPr>
          <w:rFonts w:ascii="Times New Roman" w:hAnsi="Times New Roman"/>
          <w:szCs w:val="24"/>
        </w:rPr>
        <w:t xml:space="preserve"> </w:t>
      </w:r>
      <w:r w:rsidRPr="0069148C">
        <w:rPr>
          <w:rFonts w:ascii="Times New Roman" w:hAnsi="Times New Roman"/>
          <w:szCs w:val="24"/>
        </w:rPr>
        <w:t>запропонував депутатам погодити ще один проект рішення, який планується винести на розгляд сесії - «Про надання відпустки голові районної у м. Херсоні ради Задніпряному А.В.».</w:t>
      </w:r>
    </w:p>
    <w:p w:rsidR="00346A78" w:rsidRPr="00E35C9E" w:rsidRDefault="00346A78" w:rsidP="00E35C9E">
      <w:pPr>
        <w:pStyle w:val="NoSpacing"/>
        <w:jc w:val="both"/>
        <w:rPr>
          <w:rFonts w:ascii="Times New Roman" w:hAnsi="Times New Roman"/>
          <w:bCs/>
          <w:sz w:val="24"/>
          <w:szCs w:val="24"/>
          <w:lang w:val="uk-UA"/>
        </w:rPr>
      </w:pPr>
      <w:r>
        <w:rPr>
          <w:rFonts w:ascii="Times New Roman" w:hAnsi="Times New Roman"/>
          <w:bCs/>
          <w:sz w:val="24"/>
          <w:szCs w:val="24"/>
          <w:lang w:val="uk-UA"/>
        </w:rPr>
        <w:tab/>
      </w:r>
      <w:r w:rsidRPr="00E35C9E">
        <w:rPr>
          <w:rFonts w:ascii="Times New Roman" w:hAnsi="Times New Roman"/>
          <w:bCs/>
          <w:sz w:val="24"/>
          <w:szCs w:val="24"/>
          <w:lang w:val="uk-UA"/>
        </w:rPr>
        <w:t>Запитань від членів комісії не було, тому була пропозиція -</w:t>
      </w:r>
      <w:r w:rsidRPr="00E35C9E">
        <w:rPr>
          <w:rFonts w:ascii="Times New Roman" w:hAnsi="Times New Roman"/>
          <w:sz w:val="24"/>
          <w:szCs w:val="24"/>
          <w:lang w:val="uk-UA"/>
        </w:rPr>
        <w:t xml:space="preserve"> винести питання порядку денного на пленарне засідання 31-ї сесії, для прийняття рішення. Депутати погодилися</w:t>
      </w:r>
      <w:r>
        <w:rPr>
          <w:rFonts w:ascii="Times New Roman" w:hAnsi="Times New Roman"/>
          <w:sz w:val="24"/>
          <w:szCs w:val="24"/>
          <w:lang w:val="uk-UA"/>
        </w:rPr>
        <w:t>.</w:t>
      </w:r>
      <w:r w:rsidRPr="00E35C9E">
        <w:rPr>
          <w:rFonts w:ascii="Times New Roman" w:hAnsi="Times New Roman"/>
          <w:sz w:val="24"/>
          <w:szCs w:val="24"/>
          <w:lang w:val="uk-UA"/>
        </w:rPr>
        <w:t xml:space="preserve"> </w:t>
      </w:r>
    </w:p>
    <w:p w:rsidR="00346A78" w:rsidRPr="00E35C9E" w:rsidRDefault="00346A78" w:rsidP="009B196B">
      <w:pPr>
        <w:tabs>
          <w:tab w:val="left" w:pos="900"/>
          <w:tab w:val="num" w:pos="1260"/>
        </w:tabs>
        <w:jc w:val="both"/>
        <w:rPr>
          <w:rFonts w:ascii="Times New Roman" w:hAnsi="Times New Roman"/>
          <w:bCs/>
          <w:sz w:val="24"/>
          <w:szCs w:val="24"/>
        </w:rPr>
      </w:pPr>
      <w:r w:rsidRPr="00E35C9E">
        <w:rPr>
          <w:rFonts w:ascii="Times New Roman" w:hAnsi="Times New Roman"/>
          <w:sz w:val="24"/>
          <w:szCs w:val="24"/>
        </w:rPr>
        <w:t xml:space="preserve">      Голова постійної депутатської комісії – Букалов О.С.</w:t>
      </w:r>
      <w:r>
        <w:rPr>
          <w:rFonts w:ascii="Times New Roman" w:hAnsi="Times New Roman"/>
          <w:sz w:val="24"/>
          <w:szCs w:val="24"/>
        </w:rPr>
        <w:t xml:space="preserve">, </w:t>
      </w:r>
      <w:r w:rsidRPr="00E35C9E">
        <w:rPr>
          <w:rFonts w:ascii="Times New Roman" w:hAnsi="Times New Roman"/>
          <w:sz w:val="24"/>
          <w:szCs w:val="24"/>
        </w:rPr>
        <w:t xml:space="preserve"> запросив членів комісії </w:t>
      </w:r>
      <w:r w:rsidRPr="00E35C9E">
        <w:rPr>
          <w:rFonts w:ascii="Times New Roman" w:hAnsi="Times New Roman"/>
          <w:bCs/>
          <w:sz w:val="24"/>
          <w:szCs w:val="24"/>
        </w:rPr>
        <w:t>до участі у пленарному засіданні 31-ї сесії, яка відбудеться 29 травня 2019р. та  подякував присутнім депутатам за роботу.</w:t>
      </w:r>
    </w:p>
    <w:p w:rsidR="00346A78" w:rsidRPr="00E35C9E" w:rsidRDefault="00346A78" w:rsidP="004500EE">
      <w:pPr>
        <w:jc w:val="both"/>
        <w:rPr>
          <w:b/>
          <w:sz w:val="24"/>
          <w:szCs w:val="24"/>
        </w:rPr>
      </w:pPr>
      <w:r w:rsidRPr="00E35C9E">
        <w:rPr>
          <w:sz w:val="24"/>
          <w:szCs w:val="24"/>
        </w:rPr>
        <w:t xml:space="preserve">      </w:t>
      </w:r>
    </w:p>
    <w:p w:rsidR="00346A78" w:rsidRPr="00E35C9E" w:rsidRDefault="00346A78" w:rsidP="0033508F">
      <w:pPr>
        <w:pStyle w:val="Title"/>
        <w:ind w:right="-263"/>
        <w:jc w:val="left"/>
        <w:rPr>
          <w:b w:val="0"/>
          <w:sz w:val="24"/>
        </w:rPr>
      </w:pPr>
      <w:r w:rsidRPr="00E35C9E">
        <w:rPr>
          <w:b w:val="0"/>
          <w:sz w:val="24"/>
        </w:rPr>
        <w:t xml:space="preserve">Голова  постійної депутатської комісії </w:t>
      </w:r>
    </w:p>
    <w:p w:rsidR="00346A78" w:rsidRPr="00E35C9E" w:rsidRDefault="00346A78" w:rsidP="0033508F">
      <w:pPr>
        <w:rPr>
          <w:rFonts w:ascii="Times New Roman" w:hAnsi="Times New Roman"/>
          <w:sz w:val="24"/>
          <w:szCs w:val="24"/>
        </w:rPr>
      </w:pPr>
      <w:r w:rsidRPr="00E35C9E">
        <w:rPr>
          <w:rFonts w:ascii="Times New Roman" w:hAnsi="Times New Roman"/>
          <w:sz w:val="24"/>
          <w:szCs w:val="24"/>
        </w:rPr>
        <w:t>з питань соціального захисту населення</w:t>
      </w:r>
    </w:p>
    <w:p w:rsidR="00346A78" w:rsidRPr="00E35C9E" w:rsidRDefault="00346A78" w:rsidP="0033508F">
      <w:pPr>
        <w:rPr>
          <w:rFonts w:ascii="Times New Roman" w:hAnsi="Times New Roman"/>
          <w:sz w:val="24"/>
          <w:szCs w:val="24"/>
        </w:rPr>
      </w:pPr>
      <w:r w:rsidRPr="00E35C9E">
        <w:rPr>
          <w:rFonts w:ascii="Times New Roman" w:hAnsi="Times New Roman"/>
          <w:sz w:val="24"/>
          <w:szCs w:val="24"/>
        </w:rPr>
        <w:t xml:space="preserve">та охорони сім’ї, материнства і дитинства                                        О.С.  Букалов </w:t>
      </w:r>
    </w:p>
    <w:p w:rsidR="00346A78" w:rsidRPr="00E35C9E" w:rsidRDefault="00346A78" w:rsidP="006C30A9">
      <w:pPr>
        <w:rPr>
          <w:rFonts w:ascii="Times New Roman" w:hAnsi="Times New Roman"/>
          <w:sz w:val="24"/>
          <w:szCs w:val="24"/>
        </w:rPr>
      </w:pPr>
    </w:p>
    <w:p w:rsidR="00346A78" w:rsidRPr="009B196B" w:rsidRDefault="00346A78">
      <w:pPr>
        <w:rPr>
          <w:rFonts w:ascii="Times New Roman" w:hAnsi="Times New Roman"/>
          <w:i/>
          <w:sz w:val="26"/>
          <w:szCs w:val="26"/>
        </w:rPr>
      </w:pPr>
      <w:r w:rsidRPr="009B196B">
        <w:rPr>
          <w:rFonts w:ascii="Times New Roman" w:hAnsi="Times New Roman"/>
          <w:i/>
          <w:sz w:val="26"/>
          <w:szCs w:val="26"/>
        </w:rPr>
        <w:t xml:space="preserve">  </w:t>
      </w:r>
    </w:p>
    <w:sectPr w:rsidR="00346A78" w:rsidRPr="009B196B" w:rsidSect="0093533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487478"/>
    <w:multiLevelType w:val="hybridMultilevel"/>
    <w:tmpl w:val="28DABCA0"/>
    <w:lvl w:ilvl="0" w:tplc="43BAA0EC">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1D1B"/>
    <w:rsid w:val="000028CB"/>
    <w:rsid w:val="00002F89"/>
    <w:rsid w:val="00003343"/>
    <w:rsid w:val="00003DD9"/>
    <w:rsid w:val="00007B55"/>
    <w:rsid w:val="00010E12"/>
    <w:rsid w:val="000116F5"/>
    <w:rsid w:val="000119B3"/>
    <w:rsid w:val="0001223B"/>
    <w:rsid w:val="000156CA"/>
    <w:rsid w:val="00016B53"/>
    <w:rsid w:val="00020027"/>
    <w:rsid w:val="00021AFE"/>
    <w:rsid w:val="00022110"/>
    <w:rsid w:val="000225D1"/>
    <w:rsid w:val="000249A4"/>
    <w:rsid w:val="00024FD6"/>
    <w:rsid w:val="000250B6"/>
    <w:rsid w:val="000259F3"/>
    <w:rsid w:val="000260BF"/>
    <w:rsid w:val="00030058"/>
    <w:rsid w:val="00030582"/>
    <w:rsid w:val="00031849"/>
    <w:rsid w:val="00031927"/>
    <w:rsid w:val="000331D8"/>
    <w:rsid w:val="000347AB"/>
    <w:rsid w:val="00035794"/>
    <w:rsid w:val="00036EB5"/>
    <w:rsid w:val="0003740C"/>
    <w:rsid w:val="0003745B"/>
    <w:rsid w:val="00037F21"/>
    <w:rsid w:val="00040800"/>
    <w:rsid w:val="00040EC7"/>
    <w:rsid w:val="000415D7"/>
    <w:rsid w:val="00042CDF"/>
    <w:rsid w:val="00042E0B"/>
    <w:rsid w:val="0004337C"/>
    <w:rsid w:val="0004628C"/>
    <w:rsid w:val="00046762"/>
    <w:rsid w:val="00047AFD"/>
    <w:rsid w:val="00050AF8"/>
    <w:rsid w:val="000521F9"/>
    <w:rsid w:val="00052456"/>
    <w:rsid w:val="0005336C"/>
    <w:rsid w:val="00054493"/>
    <w:rsid w:val="0005527A"/>
    <w:rsid w:val="00055C13"/>
    <w:rsid w:val="00055E11"/>
    <w:rsid w:val="0005796B"/>
    <w:rsid w:val="00057C4B"/>
    <w:rsid w:val="00060011"/>
    <w:rsid w:val="00060665"/>
    <w:rsid w:val="00061280"/>
    <w:rsid w:val="00062634"/>
    <w:rsid w:val="000631AB"/>
    <w:rsid w:val="0006397B"/>
    <w:rsid w:val="00064016"/>
    <w:rsid w:val="000642C1"/>
    <w:rsid w:val="000643A5"/>
    <w:rsid w:val="00066E7C"/>
    <w:rsid w:val="0006704A"/>
    <w:rsid w:val="0007111D"/>
    <w:rsid w:val="000728DF"/>
    <w:rsid w:val="00073EAD"/>
    <w:rsid w:val="00076081"/>
    <w:rsid w:val="000763D4"/>
    <w:rsid w:val="00082C5F"/>
    <w:rsid w:val="000844B1"/>
    <w:rsid w:val="00086647"/>
    <w:rsid w:val="00087986"/>
    <w:rsid w:val="00087BDB"/>
    <w:rsid w:val="000910D1"/>
    <w:rsid w:val="00092AFC"/>
    <w:rsid w:val="00094199"/>
    <w:rsid w:val="0009664C"/>
    <w:rsid w:val="00096FA1"/>
    <w:rsid w:val="00097A7D"/>
    <w:rsid w:val="00097DEA"/>
    <w:rsid w:val="000A1218"/>
    <w:rsid w:val="000A1B28"/>
    <w:rsid w:val="000A22B2"/>
    <w:rsid w:val="000A36D3"/>
    <w:rsid w:val="000A373B"/>
    <w:rsid w:val="000A3776"/>
    <w:rsid w:val="000A6751"/>
    <w:rsid w:val="000A7005"/>
    <w:rsid w:val="000B0426"/>
    <w:rsid w:val="000B369A"/>
    <w:rsid w:val="000B416D"/>
    <w:rsid w:val="000B42BF"/>
    <w:rsid w:val="000B4DF5"/>
    <w:rsid w:val="000B4FDD"/>
    <w:rsid w:val="000B5139"/>
    <w:rsid w:val="000B62D8"/>
    <w:rsid w:val="000B640F"/>
    <w:rsid w:val="000C0077"/>
    <w:rsid w:val="000C1205"/>
    <w:rsid w:val="000C1A46"/>
    <w:rsid w:val="000C268A"/>
    <w:rsid w:val="000C407C"/>
    <w:rsid w:val="000C5527"/>
    <w:rsid w:val="000C5677"/>
    <w:rsid w:val="000D1563"/>
    <w:rsid w:val="000D45BB"/>
    <w:rsid w:val="000D62A7"/>
    <w:rsid w:val="000D7F3C"/>
    <w:rsid w:val="000E3945"/>
    <w:rsid w:val="000E4CEF"/>
    <w:rsid w:val="000E56B0"/>
    <w:rsid w:val="000E570D"/>
    <w:rsid w:val="000E7359"/>
    <w:rsid w:val="000E7587"/>
    <w:rsid w:val="000E7B64"/>
    <w:rsid w:val="000F3EE6"/>
    <w:rsid w:val="000F44F7"/>
    <w:rsid w:val="000F46D5"/>
    <w:rsid w:val="000F53AE"/>
    <w:rsid w:val="000F597E"/>
    <w:rsid w:val="0010101C"/>
    <w:rsid w:val="00101933"/>
    <w:rsid w:val="001032A0"/>
    <w:rsid w:val="00103386"/>
    <w:rsid w:val="0010389C"/>
    <w:rsid w:val="001046B5"/>
    <w:rsid w:val="00105115"/>
    <w:rsid w:val="00105C40"/>
    <w:rsid w:val="00107108"/>
    <w:rsid w:val="0011027B"/>
    <w:rsid w:val="00111C29"/>
    <w:rsid w:val="00116B77"/>
    <w:rsid w:val="001177CF"/>
    <w:rsid w:val="00120153"/>
    <w:rsid w:val="00120619"/>
    <w:rsid w:val="00121248"/>
    <w:rsid w:val="00123551"/>
    <w:rsid w:val="00125FA4"/>
    <w:rsid w:val="001261B2"/>
    <w:rsid w:val="00126C24"/>
    <w:rsid w:val="00126CEC"/>
    <w:rsid w:val="001274F0"/>
    <w:rsid w:val="00132216"/>
    <w:rsid w:val="0013385C"/>
    <w:rsid w:val="00133D85"/>
    <w:rsid w:val="00134BEF"/>
    <w:rsid w:val="00134D0B"/>
    <w:rsid w:val="00135504"/>
    <w:rsid w:val="00137DF6"/>
    <w:rsid w:val="001409E2"/>
    <w:rsid w:val="001416CF"/>
    <w:rsid w:val="00141753"/>
    <w:rsid w:val="00142B93"/>
    <w:rsid w:val="00143095"/>
    <w:rsid w:val="0014449E"/>
    <w:rsid w:val="00145B4C"/>
    <w:rsid w:val="00145CDB"/>
    <w:rsid w:val="00146E3B"/>
    <w:rsid w:val="0015005C"/>
    <w:rsid w:val="001516F2"/>
    <w:rsid w:val="001533CE"/>
    <w:rsid w:val="00154586"/>
    <w:rsid w:val="00156C49"/>
    <w:rsid w:val="00160B65"/>
    <w:rsid w:val="0016115F"/>
    <w:rsid w:val="001613B5"/>
    <w:rsid w:val="00161496"/>
    <w:rsid w:val="00162DFC"/>
    <w:rsid w:val="00164AF3"/>
    <w:rsid w:val="0016596B"/>
    <w:rsid w:val="00166360"/>
    <w:rsid w:val="00170F38"/>
    <w:rsid w:val="00171526"/>
    <w:rsid w:val="00175A80"/>
    <w:rsid w:val="00175E8E"/>
    <w:rsid w:val="00177292"/>
    <w:rsid w:val="0017747C"/>
    <w:rsid w:val="00177FA4"/>
    <w:rsid w:val="001801C7"/>
    <w:rsid w:val="00180E33"/>
    <w:rsid w:val="00182A40"/>
    <w:rsid w:val="0018316B"/>
    <w:rsid w:val="001837DD"/>
    <w:rsid w:val="001839C8"/>
    <w:rsid w:val="00184518"/>
    <w:rsid w:val="001845E8"/>
    <w:rsid w:val="00184C8E"/>
    <w:rsid w:val="00185412"/>
    <w:rsid w:val="00191281"/>
    <w:rsid w:val="001914C2"/>
    <w:rsid w:val="00193E9B"/>
    <w:rsid w:val="001957C0"/>
    <w:rsid w:val="00195A6C"/>
    <w:rsid w:val="00196FA9"/>
    <w:rsid w:val="00197CD3"/>
    <w:rsid w:val="00197E05"/>
    <w:rsid w:val="001A0026"/>
    <w:rsid w:val="001A0F76"/>
    <w:rsid w:val="001A14A0"/>
    <w:rsid w:val="001A14D9"/>
    <w:rsid w:val="001A14DD"/>
    <w:rsid w:val="001A3C15"/>
    <w:rsid w:val="001A521B"/>
    <w:rsid w:val="001A5A43"/>
    <w:rsid w:val="001A7EA9"/>
    <w:rsid w:val="001B297F"/>
    <w:rsid w:val="001B49A1"/>
    <w:rsid w:val="001B4CE8"/>
    <w:rsid w:val="001C0654"/>
    <w:rsid w:val="001C11D4"/>
    <w:rsid w:val="001C234C"/>
    <w:rsid w:val="001C253E"/>
    <w:rsid w:val="001C4ABC"/>
    <w:rsid w:val="001C5995"/>
    <w:rsid w:val="001C72DE"/>
    <w:rsid w:val="001D0681"/>
    <w:rsid w:val="001D0E40"/>
    <w:rsid w:val="001D2603"/>
    <w:rsid w:val="001E712F"/>
    <w:rsid w:val="001E7ED4"/>
    <w:rsid w:val="001F0336"/>
    <w:rsid w:val="001F3567"/>
    <w:rsid w:val="001F3575"/>
    <w:rsid w:val="001F5835"/>
    <w:rsid w:val="001F65A0"/>
    <w:rsid w:val="001F7067"/>
    <w:rsid w:val="001F71D5"/>
    <w:rsid w:val="001F7AAA"/>
    <w:rsid w:val="002000A4"/>
    <w:rsid w:val="0020284E"/>
    <w:rsid w:val="00202F3A"/>
    <w:rsid w:val="00203CE1"/>
    <w:rsid w:val="002040BC"/>
    <w:rsid w:val="00204378"/>
    <w:rsid w:val="0020586A"/>
    <w:rsid w:val="00206440"/>
    <w:rsid w:val="00206611"/>
    <w:rsid w:val="00206C47"/>
    <w:rsid w:val="00213029"/>
    <w:rsid w:val="002135F8"/>
    <w:rsid w:val="00213B99"/>
    <w:rsid w:val="00214745"/>
    <w:rsid w:val="00215C1B"/>
    <w:rsid w:val="00217455"/>
    <w:rsid w:val="00217B03"/>
    <w:rsid w:val="002203ED"/>
    <w:rsid w:val="0022047D"/>
    <w:rsid w:val="0022170D"/>
    <w:rsid w:val="00221B63"/>
    <w:rsid w:val="00223A79"/>
    <w:rsid w:val="0022484E"/>
    <w:rsid w:val="00224E3C"/>
    <w:rsid w:val="00225622"/>
    <w:rsid w:val="00226238"/>
    <w:rsid w:val="0022742E"/>
    <w:rsid w:val="002315DC"/>
    <w:rsid w:val="00231AA7"/>
    <w:rsid w:val="00234906"/>
    <w:rsid w:val="0023780C"/>
    <w:rsid w:val="00240893"/>
    <w:rsid w:val="00240A1D"/>
    <w:rsid w:val="0024236E"/>
    <w:rsid w:val="00242D67"/>
    <w:rsid w:val="00242E17"/>
    <w:rsid w:val="00243A1E"/>
    <w:rsid w:val="00244A2B"/>
    <w:rsid w:val="00244E9B"/>
    <w:rsid w:val="002469A4"/>
    <w:rsid w:val="002472AE"/>
    <w:rsid w:val="002514BE"/>
    <w:rsid w:val="002516C8"/>
    <w:rsid w:val="00252094"/>
    <w:rsid w:val="0025334E"/>
    <w:rsid w:val="0025399A"/>
    <w:rsid w:val="00253CDD"/>
    <w:rsid w:val="00253F19"/>
    <w:rsid w:val="00254EDE"/>
    <w:rsid w:val="0025617E"/>
    <w:rsid w:val="00256389"/>
    <w:rsid w:val="00256E66"/>
    <w:rsid w:val="002570DB"/>
    <w:rsid w:val="00257BD0"/>
    <w:rsid w:val="00262D8C"/>
    <w:rsid w:val="0026320F"/>
    <w:rsid w:val="0026484F"/>
    <w:rsid w:val="002700A9"/>
    <w:rsid w:val="002703EB"/>
    <w:rsid w:val="002724FA"/>
    <w:rsid w:val="00274638"/>
    <w:rsid w:val="00275DFE"/>
    <w:rsid w:val="00276CEC"/>
    <w:rsid w:val="00277988"/>
    <w:rsid w:val="002805E0"/>
    <w:rsid w:val="00280722"/>
    <w:rsid w:val="002853E6"/>
    <w:rsid w:val="00286DCC"/>
    <w:rsid w:val="00287EB8"/>
    <w:rsid w:val="00290D67"/>
    <w:rsid w:val="00293A36"/>
    <w:rsid w:val="00293A83"/>
    <w:rsid w:val="00296323"/>
    <w:rsid w:val="00297544"/>
    <w:rsid w:val="002A02AC"/>
    <w:rsid w:val="002A198D"/>
    <w:rsid w:val="002A2B35"/>
    <w:rsid w:val="002A3390"/>
    <w:rsid w:val="002A3D3C"/>
    <w:rsid w:val="002A4E6B"/>
    <w:rsid w:val="002A4EAE"/>
    <w:rsid w:val="002A5048"/>
    <w:rsid w:val="002A511F"/>
    <w:rsid w:val="002A5B49"/>
    <w:rsid w:val="002B003E"/>
    <w:rsid w:val="002B2559"/>
    <w:rsid w:val="002B2AB4"/>
    <w:rsid w:val="002B37CC"/>
    <w:rsid w:val="002B3A14"/>
    <w:rsid w:val="002B45FE"/>
    <w:rsid w:val="002B4DEB"/>
    <w:rsid w:val="002B6364"/>
    <w:rsid w:val="002C06CB"/>
    <w:rsid w:val="002C1D01"/>
    <w:rsid w:val="002C1D34"/>
    <w:rsid w:val="002C2E4F"/>
    <w:rsid w:val="002C3524"/>
    <w:rsid w:val="002C3784"/>
    <w:rsid w:val="002C3E7B"/>
    <w:rsid w:val="002C4679"/>
    <w:rsid w:val="002C4A1B"/>
    <w:rsid w:val="002C74AC"/>
    <w:rsid w:val="002D0DFD"/>
    <w:rsid w:val="002D1E39"/>
    <w:rsid w:val="002D2B3E"/>
    <w:rsid w:val="002D2F57"/>
    <w:rsid w:val="002D42B9"/>
    <w:rsid w:val="002D445A"/>
    <w:rsid w:val="002D6B34"/>
    <w:rsid w:val="002D6BC5"/>
    <w:rsid w:val="002E07B4"/>
    <w:rsid w:val="002E131C"/>
    <w:rsid w:val="002E1963"/>
    <w:rsid w:val="002E2DE9"/>
    <w:rsid w:val="002E5A43"/>
    <w:rsid w:val="002E63C2"/>
    <w:rsid w:val="002E721A"/>
    <w:rsid w:val="002F051E"/>
    <w:rsid w:val="002F063D"/>
    <w:rsid w:val="002F0740"/>
    <w:rsid w:val="002F0CBF"/>
    <w:rsid w:val="002F18F5"/>
    <w:rsid w:val="002F1A52"/>
    <w:rsid w:val="002F1CAB"/>
    <w:rsid w:val="002F2774"/>
    <w:rsid w:val="002F2DED"/>
    <w:rsid w:val="002F306C"/>
    <w:rsid w:val="002F4A54"/>
    <w:rsid w:val="002F64C0"/>
    <w:rsid w:val="002F76C7"/>
    <w:rsid w:val="00301AD9"/>
    <w:rsid w:val="00301EDE"/>
    <w:rsid w:val="0030203E"/>
    <w:rsid w:val="00305F0B"/>
    <w:rsid w:val="00306D1E"/>
    <w:rsid w:val="0030733A"/>
    <w:rsid w:val="003101F6"/>
    <w:rsid w:val="00310E47"/>
    <w:rsid w:val="00311443"/>
    <w:rsid w:val="00311F12"/>
    <w:rsid w:val="00313603"/>
    <w:rsid w:val="00313697"/>
    <w:rsid w:val="00313E5D"/>
    <w:rsid w:val="00315E7F"/>
    <w:rsid w:val="0032017B"/>
    <w:rsid w:val="00320BAC"/>
    <w:rsid w:val="00324D96"/>
    <w:rsid w:val="00324ECD"/>
    <w:rsid w:val="0032596F"/>
    <w:rsid w:val="00325D39"/>
    <w:rsid w:val="00325F86"/>
    <w:rsid w:val="00326C52"/>
    <w:rsid w:val="00332CC3"/>
    <w:rsid w:val="003347B2"/>
    <w:rsid w:val="0033508F"/>
    <w:rsid w:val="003361FC"/>
    <w:rsid w:val="00336573"/>
    <w:rsid w:val="00336F62"/>
    <w:rsid w:val="003375E3"/>
    <w:rsid w:val="003379E4"/>
    <w:rsid w:val="00337AEC"/>
    <w:rsid w:val="00343486"/>
    <w:rsid w:val="0034449D"/>
    <w:rsid w:val="003450AE"/>
    <w:rsid w:val="00346729"/>
    <w:rsid w:val="00346A78"/>
    <w:rsid w:val="00351596"/>
    <w:rsid w:val="00351DF7"/>
    <w:rsid w:val="00352232"/>
    <w:rsid w:val="00352786"/>
    <w:rsid w:val="0035334D"/>
    <w:rsid w:val="0035389A"/>
    <w:rsid w:val="00354A35"/>
    <w:rsid w:val="00354E9B"/>
    <w:rsid w:val="003551DD"/>
    <w:rsid w:val="00355BC1"/>
    <w:rsid w:val="003602F0"/>
    <w:rsid w:val="00362ADC"/>
    <w:rsid w:val="00366DAD"/>
    <w:rsid w:val="00366EFC"/>
    <w:rsid w:val="00367C1A"/>
    <w:rsid w:val="003713FB"/>
    <w:rsid w:val="0037242B"/>
    <w:rsid w:val="00374EEA"/>
    <w:rsid w:val="00377285"/>
    <w:rsid w:val="00377C2B"/>
    <w:rsid w:val="00380369"/>
    <w:rsid w:val="00380D60"/>
    <w:rsid w:val="00381FF8"/>
    <w:rsid w:val="00385020"/>
    <w:rsid w:val="003853CB"/>
    <w:rsid w:val="00386B28"/>
    <w:rsid w:val="0039093C"/>
    <w:rsid w:val="00392163"/>
    <w:rsid w:val="0039376B"/>
    <w:rsid w:val="00393DF6"/>
    <w:rsid w:val="00395B9C"/>
    <w:rsid w:val="00395ED1"/>
    <w:rsid w:val="003A07FA"/>
    <w:rsid w:val="003A15EE"/>
    <w:rsid w:val="003A2CB0"/>
    <w:rsid w:val="003A31FC"/>
    <w:rsid w:val="003A5802"/>
    <w:rsid w:val="003A5C67"/>
    <w:rsid w:val="003A650C"/>
    <w:rsid w:val="003A6CA5"/>
    <w:rsid w:val="003B039F"/>
    <w:rsid w:val="003B56E2"/>
    <w:rsid w:val="003B56F4"/>
    <w:rsid w:val="003B697A"/>
    <w:rsid w:val="003B7A93"/>
    <w:rsid w:val="003C0346"/>
    <w:rsid w:val="003C161F"/>
    <w:rsid w:val="003C2092"/>
    <w:rsid w:val="003C2120"/>
    <w:rsid w:val="003C4E08"/>
    <w:rsid w:val="003D0C49"/>
    <w:rsid w:val="003D2463"/>
    <w:rsid w:val="003D2FA8"/>
    <w:rsid w:val="003D58C2"/>
    <w:rsid w:val="003D623A"/>
    <w:rsid w:val="003D67F5"/>
    <w:rsid w:val="003D7491"/>
    <w:rsid w:val="003E1E19"/>
    <w:rsid w:val="003E23EA"/>
    <w:rsid w:val="003E2E4E"/>
    <w:rsid w:val="003E336D"/>
    <w:rsid w:val="003E6487"/>
    <w:rsid w:val="003E6C65"/>
    <w:rsid w:val="003E6E92"/>
    <w:rsid w:val="003E77CE"/>
    <w:rsid w:val="003E7B88"/>
    <w:rsid w:val="003F1A34"/>
    <w:rsid w:val="003F1CEB"/>
    <w:rsid w:val="003F2448"/>
    <w:rsid w:val="003F24A4"/>
    <w:rsid w:val="003F29A6"/>
    <w:rsid w:val="003F2B1B"/>
    <w:rsid w:val="003F3088"/>
    <w:rsid w:val="003F4E7E"/>
    <w:rsid w:val="003F4FF3"/>
    <w:rsid w:val="003F7D29"/>
    <w:rsid w:val="00404C6B"/>
    <w:rsid w:val="00404D8F"/>
    <w:rsid w:val="00405FFA"/>
    <w:rsid w:val="00406A69"/>
    <w:rsid w:val="004079EA"/>
    <w:rsid w:val="00410D19"/>
    <w:rsid w:val="00410FA0"/>
    <w:rsid w:val="004130B8"/>
    <w:rsid w:val="0041393D"/>
    <w:rsid w:val="004143A9"/>
    <w:rsid w:val="00414952"/>
    <w:rsid w:val="00415581"/>
    <w:rsid w:val="00415C53"/>
    <w:rsid w:val="00416113"/>
    <w:rsid w:val="00416368"/>
    <w:rsid w:val="004217DA"/>
    <w:rsid w:val="00422741"/>
    <w:rsid w:val="0042276B"/>
    <w:rsid w:val="004246B6"/>
    <w:rsid w:val="00425518"/>
    <w:rsid w:val="004258B4"/>
    <w:rsid w:val="00425CC4"/>
    <w:rsid w:val="00431604"/>
    <w:rsid w:val="00432389"/>
    <w:rsid w:val="004343DF"/>
    <w:rsid w:val="00434964"/>
    <w:rsid w:val="00434A63"/>
    <w:rsid w:val="00434B99"/>
    <w:rsid w:val="0043595C"/>
    <w:rsid w:val="004360F3"/>
    <w:rsid w:val="004369BD"/>
    <w:rsid w:val="00437B06"/>
    <w:rsid w:val="00437DB6"/>
    <w:rsid w:val="00444FD6"/>
    <w:rsid w:val="004452B0"/>
    <w:rsid w:val="00446849"/>
    <w:rsid w:val="00446CED"/>
    <w:rsid w:val="00447177"/>
    <w:rsid w:val="00447552"/>
    <w:rsid w:val="004500EE"/>
    <w:rsid w:val="00451001"/>
    <w:rsid w:val="00451842"/>
    <w:rsid w:val="00454E57"/>
    <w:rsid w:val="0045598A"/>
    <w:rsid w:val="0045679B"/>
    <w:rsid w:val="00456A79"/>
    <w:rsid w:val="00460CE1"/>
    <w:rsid w:val="00460D76"/>
    <w:rsid w:val="00463A0A"/>
    <w:rsid w:val="004644FF"/>
    <w:rsid w:val="0046471F"/>
    <w:rsid w:val="00464B82"/>
    <w:rsid w:val="00464BD3"/>
    <w:rsid w:val="00466355"/>
    <w:rsid w:val="00466A26"/>
    <w:rsid w:val="00467072"/>
    <w:rsid w:val="00472B96"/>
    <w:rsid w:val="00472FDB"/>
    <w:rsid w:val="004739EF"/>
    <w:rsid w:val="00474AD5"/>
    <w:rsid w:val="004772DF"/>
    <w:rsid w:val="004822F6"/>
    <w:rsid w:val="004857D1"/>
    <w:rsid w:val="00490D53"/>
    <w:rsid w:val="00490F58"/>
    <w:rsid w:val="00492B84"/>
    <w:rsid w:val="004940A9"/>
    <w:rsid w:val="004962BD"/>
    <w:rsid w:val="00497B97"/>
    <w:rsid w:val="00497E11"/>
    <w:rsid w:val="004A1C9E"/>
    <w:rsid w:val="004A4675"/>
    <w:rsid w:val="004A7D9C"/>
    <w:rsid w:val="004B132E"/>
    <w:rsid w:val="004B2514"/>
    <w:rsid w:val="004B2FDF"/>
    <w:rsid w:val="004B3BA0"/>
    <w:rsid w:val="004B3F41"/>
    <w:rsid w:val="004B591C"/>
    <w:rsid w:val="004B627E"/>
    <w:rsid w:val="004B731D"/>
    <w:rsid w:val="004B7F92"/>
    <w:rsid w:val="004C0C32"/>
    <w:rsid w:val="004C0F79"/>
    <w:rsid w:val="004C2B24"/>
    <w:rsid w:val="004C3189"/>
    <w:rsid w:val="004C33AF"/>
    <w:rsid w:val="004C3FA0"/>
    <w:rsid w:val="004C6619"/>
    <w:rsid w:val="004C7F62"/>
    <w:rsid w:val="004D107B"/>
    <w:rsid w:val="004D16F1"/>
    <w:rsid w:val="004D17E2"/>
    <w:rsid w:val="004D1F7B"/>
    <w:rsid w:val="004D2C7A"/>
    <w:rsid w:val="004D54A9"/>
    <w:rsid w:val="004D6F03"/>
    <w:rsid w:val="004D7505"/>
    <w:rsid w:val="004D7593"/>
    <w:rsid w:val="004E2AEB"/>
    <w:rsid w:val="004E3486"/>
    <w:rsid w:val="004E60F1"/>
    <w:rsid w:val="004E715C"/>
    <w:rsid w:val="004E7A58"/>
    <w:rsid w:val="004E7F13"/>
    <w:rsid w:val="004F1871"/>
    <w:rsid w:val="004F18F3"/>
    <w:rsid w:val="004F1CE5"/>
    <w:rsid w:val="004F2824"/>
    <w:rsid w:val="004F30EF"/>
    <w:rsid w:val="004F4B5E"/>
    <w:rsid w:val="004F5090"/>
    <w:rsid w:val="004F6B97"/>
    <w:rsid w:val="004F7EE3"/>
    <w:rsid w:val="00500EE3"/>
    <w:rsid w:val="005019CB"/>
    <w:rsid w:val="00503A17"/>
    <w:rsid w:val="00503C68"/>
    <w:rsid w:val="00504819"/>
    <w:rsid w:val="005050C2"/>
    <w:rsid w:val="00505BC5"/>
    <w:rsid w:val="00506116"/>
    <w:rsid w:val="00507A55"/>
    <w:rsid w:val="00507C2E"/>
    <w:rsid w:val="00510C81"/>
    <w:rsid w:val="00510FDC"/>
    <w:rsid w:val="005110F2"/>
    <w:rsid w:val="0051136F"/>
    <w:rsid w:val="00512F8D"/>
    <w:rsid w:val="0051351D"/>
    <w:rsid w:val="00513B40"/>
    <w:rsid w:val="00513D94"/>
    <w:rsid w:val="00515630"/>
    <w:rsid w:val="00515A7B"/>
    <w:rsid w:val="00516E53"/>
    <w:rsid w:val="0051797D"/>
    <w:rsid w:val="00520A88"/>
    <w:rsid w:val="005210AF"/>
    <w:rsid w:val="00521709"/>
    <w:rsid w:val="00521C90"/>
    <w:rsid w:val="0052562D"/>
    <w:rsid w:val="00526502"/>
    <w:rsid w:val="005272C1"/>
    <w:rsid w:val="005308E0"/>
    <w:rsid w:val="00535900"/>
    <w:rsid w:val="00535F6F"/>
    <w:rsid w:val="00536556"/>
    <w:rsid w:val="005464B8"/>
    <w:rsid w:val="00547171"/>
    <w:rsid w:val="00550458"/>
    <w:rsid w:val="00552621"/>
    <w:rsid w:val="005530E0"/>
    <w:rsid w:val="005531E3"/>
    <w:rsid w:val="00553A78"/>
    <w:rsid w:val="00554744"/>
    <w:rsid w:val="005553B1"/>
    <w:rsid w:val="00562910"/>
    <w:rsid w:val="0056593B"/>
    <w:rsid w:val="00565C82"/>
    <w:rsid w:val="00565E5A"/>
    <w:rsid w:val="005665B7"/>
    <w:rsid w:val="00566A04"/>
    <w:rsid w:val="005709DC"/>
    <w:rsid w:val="00573908"/>
    <w:rsid w:val="005747BE"/>
    <w:rsid w:val="00576177"/>
    <w:rsid w:val="005776D5"/>
    <w:rsid w:val="0058005B"/>
    <w:rsid w:val="00581722"/>
    <w:rsid w:val="00582723"/>
    <w:rsid w:val="00583375"/>
    <w:rsid w:val="00583B1A"/>
    <w:rsid w:val="00583C46"/>
    <w:rsid w:val="00584E10"/>
    <w:rsid w:val="00587B3D"/>
    <w:rsid w:val="00587CC0"/>
    <w:rsid w:val="005903C1"/>
    <w:rsid w:val="00590424"/>
    <w:rsid w:val="00593835"/>
    <w:rsid w:val="00594616"/>
    <w:rsid w:val="00594D03"/>
    <w:rsid w:val="00595F0C"/>
    <w:rsid w:val="005971B0"/>
    <w:rsid w:val="00597616"/>
    <w:rsid w:val="005A1074"/>
    <w:rsid w:val="005A1755"/>
    <w:rsid w:val="005A2399"/>
    <w:rsid w:val="005A3069"/>
    <w:rsid w:val="005A4549"/>
    <w:rsid w:val="005A461C"/>
    <w:rsid w:val="005A4797"/>
    <w:rsid w:val="005A5367"/>
    <w:rsid w:val="005A5EA7"/>
    <w:rsid w:val="005A6682"/>
    <w:rsid w:val="005A6D3F"/>
    <w:rsid w:val="005A7687"/>
    <w:rsid w:val="005A7AA7"/>
    <w:rsid w:val="005A7F77"/>
    <w:rsid w:val="005B072C"/>
    <w:rsid w:val="005B095F"/>
    <w:rsid w:val="005B1ABF"/>
    <w:rsid w:val="005B2296"/>
    <w:rsid w:val="005B27E0"/>
    <w:rsid w:val="005B2D8C"/>
    <w:rsid w:val="005B3C7C"/>
    <w:rsid w:val="005B4019"/>
    <w:rsid w:val="005B40B9"/>
    <w:rsid w:val="005B4E79"/>
    <w:rsid w:val="005B516D"/>
    <w:rsid w:val="005B5788"/>
    <w:rsid w:val="005B5C53"/>
    <w:rsid w:val="005B6044"/>
    <w:rsid w:val="005B6483"/>
    <w:rsid w:val="005B6725"/>
    <w:rsid w:val="005B6A40"/>
    <w:rsid w:val="005C3671"/>
    <w:rsid w:val="005C4535"/>
    <w:rsid w:val="005C4E1C"/>
    <w:rsid w:val="005D117C"/>
    <w:rsid w:val="005D3841"/>
    <w:rsid w:val="005D4453"/>
    <w:rsid w:val="005D63E2"/>
    <w:rsid w:val="005D68D4"/>
    <w:rsid w:val="005D6BD1"/>
    <w:rsid w:val="005D71F2"/>
    <w:rsid w:val="005E45C8"/>
    <w:rsid w:val="005E4CE0"/>
    <w:rsid w:val="005E4F9E"/>
    <w:rsid w:val="005E5B1F"/>
    <w:rsid w:val="005E5D4F"/>
    <w:rsid w:val="005E6FB7"/>
    <w:rsid w:val="005E761B"/>
    <w:rsid w:val="005F0CDD"/>
    <w:rsid w:val="005F0F2C"/>
    <w:rsid w:val="005F24C9"/>
    <w:rsid w:val="005F29FA"/>
    <w:rsid w:val="005F32F7"/>
    <w:rsid w:val="005F42B1"/>
    <w:rsid w:val="005F6134"/>
    <w:rsid w:val="005F6ECB"/>
    <w:rsid w:val="005F7A04"/>
    <w:rsid w:val="00602A36"/>
    <w:rsid w:val="006051A0"/>
    <w:rsid w:val="00611067"/>
    <w:rsid w:val="0061160B"/>
    <w:rsid w:val="00612FBD"/>
    <w:rsid w:val="00613B83"/>
    <w:rsid w:val="00615595"/>
    <w:rsid w:val="00616D22"/>
    <w:rsid w:val="006203A0"/>
    <w:rsid w:val="00620923"/>
    <w:rsid w:val="00620DE3"/>
    <w:rsid w:val="00620E23"/>
    <w:rsid w:val="006222F0"/>
    <w:rsid w:val="00622A40"/>
    <w:rsid w:val="006231F4"/>
    <w:rsid w:val="00623BAE"/>
    <w:rsid w:val="0062480F"/>
    <w:rsid w:val="00626E12"/>
    <w:rsid w:val="00627AFC"/>
    <w:rsid w:val="006302FB"/>
    <w:rsid w:val="00630517"/>
    <w:rsid w:val="0063786B"/>
    <w:rsid w:val="00637D9F"/>
    <w:rsid w:val="00640BC9"/>
    <w:rsid w:val="00641E64"/>
    <w:rsid w:val="00642736"/>
    <w:rsid w:val="0064772F"/>
    <w:rsid w:val="00650170"/>
    <w:rsid w:val="0065097E"/>
    <w:rsid w:val="00650E79"/>
    <w:rsid w:val="00651B05"/>
    <w:rsid w:val="00652F0A"/>
    <w:rsid w:val="00653724"/>
    <w:rsid w:val="0065434C"/>
    <w:rsid w:val="0066156F"/>
    <w:rsid w:val="006619BF"/>
    <w:rsid w:val="00663FC1"/>
    <w:rsid w:val="00664859"/>
    <w:rsid w:val="00665168"/>
    <w:rsid w:val="00667393"/>
    <w:rsid w:val="00667BFE"/>
    <w:rsid w:val="00670688"/>
    <w:rsid w:val="0067216C"/>
    <w:rsid w:val="00672E91"/>
    <w:rsid w:val="00673F41"/>
    <w:rsid w:val="00674F12"/>
    <w:rsid w:val="0067578C"/>
    <w:rsid w:val="00675860"/>
    <w:rsid w:val="006808FA"/>
    <w:rsid w:val="00680ACC"/>
    <w:rsid w:val="006814D5"/>
    <w:rsid w:val="00681D34"/>
    <w:rsid w:val="006822F0"/>
    <w:rsid w:val="00683028"/>
    <w:rsid w:val="006836D8"/>
    <w:rsid w:val="00683B96"/>
    <w:rsid w:val="00683C71"/>
    <w:rsid w:val="00684070"/>
    <w:rsid w:val="00684D80"/>
    <w:rsid w:val="00685E7A"/>
    <w:rsid w:val="006864E2"/>
    <w:rsid w:val="006879C6"/>
    <w:rsid w:val="0069148C"/>
    <w:rsid w:val="0069505B"/>
    <w:rsid w:val="00695D45"/>
    <w:rsid w:val="00696708"/>
    <w:rsid w:val="006A1352"/>
    <w:rsid w:val="006A17C0"/>
    <w:rsid w:val="006A19ED"/>
    <w:rsid w:val="006A1F87"/>
    <w:rsid w:val="006A225D"/>
    <w:rsid w:val="006A2C63"/>
    <w:rsid w:val="006A35EF"/>
    <w:rsid w:val="006A3761"/>
    <w:rsid w:val="006A3E4E"/>
    <w:rsid w:val="006A3FE2"/>
    <w:rsid w:val="006A431A"/>
    <w:rsid w:val="006A4E6D"/>
    <w:rsid w:val="006A4F7E"/>
    <w:rsid w:val="006A6E31"/>
    <w:rsid w:val="006A7312"/>
    <w:rsid w:val="006A7D74"/>
    <w:rsid w:val="006B2605"/>
    <w:rsid w:val="006B3029"/>
    <w:rsid w:val="006B33E0"/>
    <w:rsid w:val="006B3D91"/>
    <w:rsid w:val="006B4439"/>
    <w:rsid w:val="006B46A2"/>
    <w:rsid w:val="006B69FD"/>
    <w:rsid w:val="006B741B"/>
    <w:rsid w:val="006C0608"/>
    <w:rsid w:val="006C07E6"/>
    <w:rsid w:val="006C10D3"/>
    <w:rsid w:val="006C1EE4"/>
    <w:rsid w:val="006C30A9"/>
    <w:rsid w:val="006C34BE"/>
    <w:rsid w:val="006C3C90"/>
    <w:rsid w:val="006C4DDE"/>
    <w:rsid w:val="006C4E6F"/>
    <w:rsid w:val="006C4FA1"/>
    <w:rsid w:val="006D024A"/>
    <w:rsid w:val="006D03E9"/>
    <w:rsid w:val="006D06F3"/>
    <w:rsid w:val="006D16FA"/>
    <w:rsid w:val="006D29C0"/>
    <w:rsid w:val="006D447E"/>
    <w:rsid w:val="006D47A7"/>
    <w:rsid w:val="006D4EC7"/>
    <w:rsid w:val="006D6AE5"/>
    <w:rsid w:val="006D6F92"/>
    <w:rsid w:val="006E02A6"/>
    <w:rsid w:val="006E1B7A"/>
    <w:rsid w:val="006E2983"/>
    <w:rsid w:val="006E4834"/>
    <w:rsid w:val="006E6D3C"/>
    <w:rsid w:val="006F019D"/>
    <w:rsid w:val="006F020E"/>
    <w:rsid w:val="006F0C2E"/>
    <w:rsid w:val="006F1FB7"/>
    <w:rsid w:val="006F26D1"/>
    <w:rsid w:val="006F29B7"/>
    <w:rsid w:val="006F3957"/>
    <w:rsid w:val="006F56FF"/>
    <w:rsid w:val="006F63A8"/>
    <w:rsid w:val="006F7119"/>
    <w:rsid w:val="007040A6"/>
    <w:rsid w:val="007040CF"/>
    <w:rsid w:val="00704907"/>
    <w:rsid w:val="00705246"/>
    <w:rsid w:val="00705325"/>
    <w:rsid w:val="00711835"/>
    <w:rsid w:val="00711B94"/>
    <w:rsid w:val="00712BEA"/>
    <w:rsid w:val="00713E47"/>
    <w:rsid w:val="007167AA"/>
    <w:rsid w:val="00720BE2"/>
    <w:rsid w:val="00720DD4"/>
    <w:rsid w:val="007232B9"/>
    <w:rsid w:val="00724691"/>
    <w:rsid w:val="0073056D"/>
    <w:rsid w:val="00730613"/>
    <w:rsid w:val="0073180C"/>
    <w:rsid w:val="00731B4F"/>
    <w:rsid w:val="00731E0B"/>
    <w:rsid w:val="00732085"/>
    <w:rsid w:val="00732DFA"/>
    <w:rsid w:val="00733D3A"/>
    <w:rsid w:val="00735E93"/>
    <w:rsid w:val="00736347"/>
    <w:rsid w:val="007368CD"/>
    <w:rsid w:val="00736E75"/>
    <w:rsid w:val="007371E8"/>
    <w:rsid w:val="00737519"/>
    <w:rsid w:val="007377D3"/>
    <w:rsid w:val="00737ECD"/>
    <w:rsid w:val="00742FFF"/>
    <w:rsid w:val="0074486E"/>
    <w:rsid w:val="00746717"/>
    <w:rsid w:val="00747EF7"/>
    <w:rsid w:val="007518C2"/>
    <w:rsid w:val="0075304B"/>
    <w:rsid w:val="007540E1"/>
    <w:rsid w:val="00756D1F"/>
    <w:rsid w:val="007607F4"/>
    <w:rsid w:val="00761480"/>
    <w:rsid w:val="00761E8A"/>
    <w:rsid w:val="0076246F"/>
    <w:rsid w:val="00762DDB"/>
    <w:rsid w:val="00762ECD"/>
    <w:rsid w:val="0076452A"/>
    <w:rsid w:val="00764A09"/>
    <w:rsid w:val="00767418"/>
    <w:rsid w:val="007711D2"/>
    <w:rsid w:val="00771765"/>
    <w:rsid w:val="00771D96"/>
    <w:rsid w:val="00771E5F"/>
    <w:rsid w:val="00771F82"/>
    <w:rsid w:val="00772DA5"/>
    <w:rsid w:val="0077465E"/>
    <w:rsid w:val="007757E3"/>
    <w:rsid w:val="00776A5B"/>
    <w:rsid w:val="00777478"/>
    <w:rsid w:val="007775EB"/>
    <w:rsid w:val="0077781B"/>
    <w:rsid w:val="007778A9"/>
    <w:rsid w:val="007778C0"/>
    <w:rsid w:val="00780092"/>
    <w:rsid w:val="007812D2"/>
    <w:rsid w:val="00782865"/>
    <w:rsid w:val="00782FBD"/>
    <w:rsid w:val="007839E9"/>
    <w:rsid w:val="00783DD9"/>
    <w:rsid w:val="007845CE"/>
    <w:rsid w:val="0078519A"/>
    <w:rsid w:val="00786D1E"/>
    <w:rsid w:val="00787AAE"/>
    <w:rsid w:val="00790FBA"/>
    <w:rsid w:val="00791928"/>
    <w:rsid w:val="007919EC"/>
    <w:rsid w:val="00792F46"/>
    <w:rsid w:val="00792FCC"/>
    <w:rsid w:val="00793090"/>
    <w:rsid w:val="0079316D"/>
    <w:rsid w:val="00793BE4"/>
    <w:rsid w:val="007940D8"/>
    <w:rsid w:val="007970F3"/>
    <w:rsid w:val="00797148"/>
    <w:rsid w:val="007A06D5"/>
    <w:rsid w:val="007A09E6"/>
    <w:rsid w:val="007A232C"/>
    <w:rsid w:val="007A2431"/>
    <w:rsid w:val="007A36E9"/>
    <w:rsid w:val="007A3D36"/>
    <w:rsid w:val="007A606A"/>
    <w:rsid w:val="007A770C"/>
    <w:rsid w:val="007B1674"/>
    <w:rsid w:val="007B2395"/>
    <w:rsid w:val="007B2CF7"/>
    <w:rsid w:val="007B2F47"/>
    <w:rsid w:val="007B38F0"/>
    <w:rsid w:val="007B39EE"/>
    <w:rsid w:val="007C055C"/>
    <w:rsid w:val="007C151C"/>
    <w:rsid w:val="007C1D3D"/>
    <w:rsid w:val="007C3F73"/>
    <w:rsid w:val="007C53E5"/>
    <w:rsid w:val="007C5991"/>
    <w:rsid w:val="007C6947"/>
    <w:rsid w:val="007D074D"/>
    <w:rsid w:val="007D139B"/>
    <w:rsid w:val="007D270F"/>
    <w:rsid w:val="007D2F73"/>
    <w:rsid w:val="007D42A1"/>
    <w:rsid w:val="007E06BB"/>
    <w:rsid w:val="007E3A2C"/>
    <w:rsid w:val="007E3A8E"/>
    <w:rsid w:val="007E3CE9"/>
    <w:rsid w:val="007E4B9B"/>
    <w:rsid w:val="007E5D6A"/>
    <w:rsid w:val="007E5DCF"/>
    <w:rsid w:val="007E5F06"/>
    <w:rsid w:val="007E610A"/>
    <w:rsid w:val="007F139A"/>
    <w:rsid w:val="00800F3E"/>
    <w:rsid w:val="00801234"/>
    <w:rsid w:val="00801DC6"/>
    <w:rsid w:val="008061DA"/>
    <w:rsid w:val="008068B1"/>
    <w:rsid w:val="00807A98"/>
    <w:rsid w:val="00810303"/>
    <w:rsid w:val="0081097E"/>
    <w:rsid w:val="00810C0B"/>
    <w:rsid w:val="008112C8"/>
    <w:rsid w:val="008120A5"/>
    <w:rsid w:val="0081229C"/>
    <w:rsid w:val="00812E7D"/>
    <w:rsid w:val="00813A42"/>
    <w:rsid w:val="00815014"/>
    <w:rsid w:val="008165BD"/>
    <w:rsid w:val="0081738D"/>
    <w:rsid w:val="008201C2"/>
    <w:rsid w:val="008229CD"/>
    <w:rsid w:val="00822DD4"/>
    <w:rsid w:val="00824A02"/>
    <w:rsid w:val="00824FA4"/>
    <w:rsid w:val="00825228"/>
    <w:rsid w:val="00825500"/>
    <w:rsid w:val="008257C1"/>
    <w:rsid w:val="0082594B"/>
    <w:rsid w:val="00826F1A"/>
    <w:rsid w:val="00827124"/>
    <w:rsid w:val="00830C9B"/>
    <w:rsid w:val="00830D50"/>
    <w:rsid w:val="00831178"/>
    <w:rsid w:val="00831450"/>
    <w:rsid w:val="00832381"/>
    <w:rsid w:val="00832AC5"/>
    <w:rsid w:val="00833244"/>
    <w:rsid w:val="0083378F"/>
    <w:rsid w:val="0083490A"/>
    <w:rsid w:val="008359E5"/>
    <w:rsid w:val="0083678A"/>
    <w:rsid w:val="00840B09"/>
    <w:rsid w:val="00841F13"/>
    <w:rsid w:val="00842E4E"/>
    <w:rsid w:val="00842F52"/>
    <w:rsid w:val="00843314"/>
    <w:rsid w:val="00843D69"/>
    <w:rsid w:val="008451F9"/>
    <w:rsid w:val="0084749A"/>
    <w:rsid w:val="008510B3"/>
    <w:rsid w:val="00852B13"/>
    <w:rsid w:val="00852B84"/>
    <w:rsid w:val="00853BDA"/>
    <w:rsid w:val="008542E6"/>
    <w:rsid w:val="008557A7"/>
    <w:rsid w:val="00856F95"/>
    <w:rsid w:val="00857F24"/>
    <w:rsid w:val="008600AD"/>
    <w:rsid w:val="00861CA5"/>
    <w:rsid w:val="00862239"/>
    <w:rsid w:val="008630CD"/>
    <w:rsid w:val="008648B0"/>
    <w:rsid w:val="00864DFC"/>
    <w:rsid w:val="00867636"/>
    <w:rsid w:val="00873048"/>
    <w:rsid w:val="00873397"/>
    <w:rsid w:val="00873964"/>
    <w:rsid w:val="00874467"/>
    <w:rsid w:val="0088019F"/>
    <w:rsid w:val="00880A9A"/>
    <w:rsid w:val="00880EBF"/>
    <w:rsid w:val="008845BF"/>
    <w:rsid w:val="0088501F"/>
    <w:rsid w:val="0088519B"/>
    <w:rsid w:val="00885FAC"/>
    <w:rsid w:val="00886359"/>
    <w:rsid w:val="008865EC"/>
    <w:rsid w:val="00886E34"/>
    <w:rsid w:val="00887A3A"/>
    <w:rsid w:val="008911EC"/>
    <w:rsid w:val="00896074"/>
    <w:rsid w:val="00896FC4"/>
    <w:rsid w:val="008A0A89"/>
    <w:rsid w:val="008A2004"/>
    <w:rsid w:val="008A3F27"/>
    <w:rsid w:val="008A4725"/>
    <w:rsid w:val="008A6556"/>
    <w:rsid w:val="008B33B4"/>
    <w:rsid w:val="008B47FC"/>
    <w:rsid w:val="008B5C32"/>
    <w:rsid w:val="008B786B"/>
    <w:rsid w:val="008C048A"/>
    <w:rsid w:val="008C0FF3"/>
    <w:rsid w:val="008C2064"/>
    <w:rsid w:val="008C268C"/>
    <w:rsid w:val="008C5172"/>
    <w:rsid w:val="008C698D"/>
    <w:rsid w:val="008D05C1"/>
    <w:rsid w:val="008D6FD0"/>
    <w:rsid w:val="008E0524"/>
    <w:rsid w:val="008E05CA"/>
    <w:rsid w:val="008E0BAA"/>
    <w:rsid w:val="008E0D08"/>
    <w:rsid w:val="008E1910"/>
    <w:rsid w:val="008E50C8"/>
    <w:rsid w:val="008F0068"/>
    <w:rsid w:val="008F1BF4"/>
    <w:rsid w:val="008F57B2"/>
    <w:rsid w:val="008F7158"/>
    <w:rsid w:val="009007CB"/>
    <w:rsid w:val="00901521"/>
    <w:rsid w:val="009021E7"/>
    <w:rsid w:val="009022E0"/>
    <w:rsid w:val="00903750"/>
    <w:rsid w:val="00903D2C"/>
    <w:rsid w:val="00905A18"/>
    <w:rsid w:val="00906344"/>
    <w:rsid w:val="00911AC0"/>
    <w:rsid w:val="00911F46"/>
    <w:rsid w:val="0091244D"/>
    <w:rsid w:val="00912C25"/>
    <w:rsid w:val="00913208"/>
    <w:rsid w:val="00920D7D"/>
    <w:rsid w:val="0092247A"/>
    <w:rsid w:val="00922B85"/>
    <w:rsid w:val="00924A33"/>
    <w:rsid w:val="00925567"/>
    <w:rsid w:val="0092774F"/>
    <w:rsid w:val="009278D4"/>
    <w:rsid w:val="0093202C"/>
    <w:rsid w:val="00934898"/>
    <w:rsid w:val="00934912"/>
    <w:rsid w:val="0093533C"/>
    <w:rsid w:val="00935CF9"/>
    <w:rsid w:val="0093639D"/>
    <w:rsid w:val="0093756A"/>
    <w:rsid w:val="009401C4"/>
    <w:rsid w:val="009409ED"/>
    <w:rsid w:val="00941076"/>
    <w:rsid w:val="009411EC"/>
    <w:rsid w:val="00941FC3"/>
    <w:rsid w:val="009421D3"/>
    <w:rsid w:val="0094415F"/>
    <w:rsid w:val="009450EC"/>
    <w:rsid w:val="00945327"/>
    <w:rsid w:val="00951097"/>
    <w:rsid w:val="00951786"/>
    <w:rsid w:val="00952EF3"/>
    <w:rsid w:val="00953CD1"/>
    <w:rsid w:val="009541AE"/>
    <w:rsid w:val="00954ADC"/>
    <w:rsid w:val="009553EE"/>
    <w:rsid w:val="009603B3"/>
    <w:rsid w:val="009606D4"/>
    <w:rsid w:val="00960E4D"/>
    <w:rsid w:val="00962738"/>
    <w:rsid w:val="00962C67"/>
    <w:rsid w:val="009642B7"/>
    <w:rsid w:val="00965C14"/>
    <w:rsid w:val="00965F95"/>
    <w:rsid w:val="0096627A"/>
    <w:rsid w:val="0097027E"/>
    <w:rsid w:val="00970C65"/>
    <w:rsid w:val="009727DF"/>
    <w:rsid w:val="00972F25"/>
    <w:rsid w:val="0097721F"/>
    <w:rsid w:val="00980435"/>
    <w:rsid w:val="00981BDC"/>
    <w:rsid w:val="00983637"/>
    <w:rsid w:val="00984AF1"/>
    <w:rsid w:val="00984C67"/>
    <w:rsid w:val="009855E9"/>
    <w:rsid w:val="00986823"/>
    <w:rsid w:val="00987077"/>
    <w:rsid w:val="0098796F"/>
    <w:rsid w:val="009941BA"/>
    <w:rsid w:val="00994E77"/>
    <w:rsid w:val="00995B5B"/>
    <w:rsid w:val="00995D46"/>
    <w:rsid w:val="0099745F"/>
    <w:rsid w:val="009A0744"/>
    <w:rsid w:val="009A2D27"/>
    <w:rsid w:val="009A4578"/>
    <w:rsid w:val="009A54C0"/>
    <w:rsid w:val="009A5A09"/>
    <w:rsid w:val="009A6112"/>
    <w:rsid w:val="009B196B"/>
    <w:rsid w:val="009B2906"/>
    <w:rsid w:val="009B4055"/>
    <w:rsid w:val="009B46FF"/>
    <w:rsid w:val="009B4BEB"/>
    <w:rsid w:val="009B5418"/>
    <w:rsid w:val="009B66A2"/>
    <w:rsid w:val="009B7C30"/>
    <w:rsid w:val="009C0941"/>
    <w:rsid w:val="009C16B4"/>
    <w:rsid w:val="009C200B"/>
    <w:rsid w:val="009C2E85"/>
    <w:rsid w:val="009C5E42"/>
    <w:rsid w:val="009C6B17"/>
    <w:rsid w:val="009C6C57"/>
    <w:rsid w:val="009C703C"/>
    <w:rsid w:val="009D1979"/>
    <w:rsid w:val="009D1AE7"/>
    <w:rsid w:val="009D2BC2"/>
    <w:rsid w:val="009D335E"/>
    <w:rsid w:val="009D33BD"/>
    <w:rsid w:val="009D6329"/>
    <w:rsid w:val="009D68AB"/>
    <w:rsid w:val="009E01A7"/>
    <w:rsid w:val="009E0B35"/>
    <w:rsid w:val="009E0DE6"/>
    <w:rsid w:val="009E25DE"/>
    <w:rsid w:val="009E2774"/>
    <w:rsid w:val="009E2A8B"/>
    <w:rsid w:val="009E396A"/>
    <w:rsid w:val="009E3D48"/>
    <w:rsid w:val="009E4783"/>
    <w:rsid w:val="009E5262"/>
    <w:rsid w:val="009E537F"/>
    <w:rsid w:val="009E6D1E"/>
    <w:rsid w:val="009F01A6"/>
    <w:rsid w:val="009F070C"/>
    <w:rsid w:val="009F20AA"/>
    <w:rsid w:val="009F2D5F"/>
    <w:rsid w:val="009F3D02"/>
    <w:rsid w:val="009F4BA4"/>
    <w:rsid w:val="009F5BBD"/>
    <w:rsid w:val="009F66EB"/>
    <w:rsid w:val="009F7393"/>
    <w:rsid w:val="009F7900"/>
    <w:rsid w:val="00A000C8"/>
    <w:rsid w:val="00A0034A"/>
    <w:rsid w:val="00A01392"/>
    <w:rsid w:val="00A01F08"/>
    <w:rsid w:val="00A03784"/>
    <w:rsid w:val="00A054D5"/>
    <w:rsid w:val="00A05827"/>
    <w:rsid w:val="00A070DF"/>
    <w:rsid w:val="00A1005E"/>
    <w:rsid w:val="00A11B50"/>
    <w:rsid w:val="00A11C23"/>
    <w:rsid w:val="00A121A2"/>
    <w:rsid w:val="00A125C8"/>
    <w:rsid w:val="00A17B0F"/>
    <w:rsid w:val="00A2489B"/>
    <w:rsid w:val="00A24FAD"/>
    <w:rsid w:val="00A25413"/>
    <w:rsid w:val="00A26A22"/>
    <w:rsid w:val="00A2730A"/>
    <w:rsid w:val="00A303E1"/>
    <w:rsid w:val="00A31148"/>
    <w:rsid w:val="00A31291"/>
    <w:rsid w:val="00A330AA"/>
    <w:rsid w:val="00A338EC"/>
    <w:rsid w:val="00A341BF"/>
    <w:rsid w:val="00A423B0"/>
    <w:rsid w:val="00A426DF"/>
    <w:rsid w:val="00A45374"/>
    <w:rsid w:val="00A47067"/>
    <w:rsid w:val="00A4780A"/>
    <w:rsid w:val="00A51838"/>
    <w:rsid w:val="00A535DF"/>
    <w:rsid w:val="00A546FD"/>
    <w:rsid w:val="00A55E2B"/>
    <w:rsid w:val="00A608D3"/>
    <w:rsid w:val="00A6093F"/>
    <w:rsid w:val="00A60EF1"/>
    <w:rsid w:val="00A61BE7"/>
    <w:rsid w:val="00A62656"/>
    <w:rsid w:val="00A62727"/>
    <w:rsid w:val="00A64C8D"/>
    <w:rsid w:val="00A6684E"/>
    <w:rsid w:val="00A678D0"/>
    <w:rsid w:val="00A7153A"/>
    <w:rsid w:val="00A74830"/>
    <w:rsid w:val="00A76D9A"/>
    <w:rsid w:val="00A76EE3"/>
    <w:rsid w:val="00A77F1D"/>
    <w:rsid w:val="00A8123B"/>
    <w:rsid w:val="00A81FC7"/>
    <w:rsid w:val="00A83223"/>
    <w:rsid w:val="00A85772"/>
    <w:rsid w:val="00A86840"/>
    <w:rsid w:val="00A87F2C"/>
    <w:rsid w:val="00A903B9"/>
    <w:rsid w:val="00A908D1"/>
    <w:rsid w:val="00A91D4A"/>
    <w:rsid w:val="00A92801"/>
    <w:rsid w:val="00A933C6"/>
    <w:rsid w:val="00A935E7"/>
    <w:rsid w:val="00A94FCF"/>
    <w:rsid w:val="00AA02AA"/>
    <w:rsid w:val="00AA21A7"/>
    <w:rsid w:val="00AA3DEB"/>
    <w:rsid w:val="00AA5989"/>
    <w:rsid w:val="00AA77EC"/>
    <w:rsid w:val="00AB01D4"/>
    <w:rsid w:val="00AB08E9"/>
    <w:rsid w:val="00AB20B6"/>
    <w:rsid w:val="00AB4717"/>
    <w:rsid w:val="00AB54B5"/>
    <w:rsid w:val="00AC1E96"/>
    <w:rsid w:val="00AC54B3"/>
    <w:rsid w:val="00AD0837"/>
    <w:rsid w:val="00AD100C"/>
    <w:rsid w:val="00AD2378"/>
    <w:rsid w:val="00AD3A90"/>
    <w:rsid w:val="00AD7220"/>
    <w:rsid w:val="00AD78EA"/>
    <w:rsid w:val="00AD7E9F"/>
    <w:rsid w:val="00AE009C"/>
    <w:rsid w:val="00AE03F2"/>
    <w:rsid w:val="00AE1287"/>
    <w:rsid w:val="00AE15D7"/>
    <w:rsid w:val="00AE22C2"/>
    <w:rsid w:val="00AE40E1"/>
    <w:rsid w:val="00AE7F5A"/>
    <w:rsid w:val="00AF042C"/>
    <w:rsid w:val="00AF0938"/>
    <w:rsid w:val="00AF0C20"/>
    <w:rsid w:val="00AF10A7"/>
    <w:rsid w:val="00AF279D"/>
    <w:rsid w:val="00AF410C"/>
    <w:rsid w:val="00AF5B40"/>
    <w:rsid w:val="00AF7DC4"/>
    <w:rsid w:val="00AF7DDC"/>
    <w:rsid w:val="00B0055B"/>
    <w:rsid w:val="00B01E3D"/>
    <w:rsid w:val="00B0257F"/>
    <w:rsid w:val="00B02E83"/>
    <w:rsid w:val="00B035E7"/>
    <w:rsid w:val="00B0574C"/>
    <w:rsid w:val="00B05EC4"/>
    <w:rsid w:val="00B06085"/>
    <w:rsid w:val="00B06AA3"/>
    <w:rsid w:val="00B10EB4"/>
    <w:rsid w:val="00B11F53"/>
    <w:rsid w:val="00B120FB"/>
    <w:rsid w:val="00B130CC"/>
    <w:rsid w:val="00B13482"/>
    <w:rsid w:val="00B13764"/>
    <w:rsid w:val="00B1408B"/>
    <w:rsid w:val="00B14C65"/>
    <w:rsid w:val="00B20060"/>
    <w:rsid w:val="00B2223C"/>
    <w:rsid w:val="00B2283E"/>
    <w:rsid w:val="00B23CDA"/>
    <w:rsid w:val="00B264F8"/>
    <w:rsid w:val="00B26C44"/>
    <w:rsid w:val="00B2754E"/>
    <w:rsid w:val="00B27F81"/>
    <w:rsid w:val="00B30013"/>
    <w:rsid w:val="00B30B4E"/>
    <w:rsid w:val="00B30ED3"/>
    <w:rsid w:val="00B31A03"/>
    <w:rsid w:val="00B35231"/>
    <w:rsid w:val="00B35D21"/>
    <w:rsid w:val="00B411AD"/>
    <w:rsid w:val="00B432E0"/>
    <w:rsid w:val="00B4337E"/>
    <w:rsid w:val="00B447D3"/>
    <w:rsid w:val="00B45A10"/>
    <w:rsid w:val="00B4673E"/>
    <w:rsid w:val="00B46D53"/>
    <w:rsid w:val="00B46EA8"/>
    <w:rsid w:val="00B4769A"/>
    <w:rsid w:val="00B47A9D"/>
    <w:rsid w:val="00B47E4D"/>
    <w:rsid w:val="00B500D3"/>
    <w:rsid w:val="00B50C8B"/>
    <w:rsid w:val="00B52520"/>
    <w:rsid w:val="00B5288D"/>
    <w:rsid w:val="00B52C05"/>
    <w:rsid w:val="00B54A4A"/>
    <w:rsid w:val="00B54B14"/>
    <w:rsid w:val="00B61C3B"/>
    <w:rsid w:val="00B62AA2"/>
    <w:rsid w:val="00B642C6"/>
    <w:rsid w:val="00B650DD"/>
    <w:rsid w:val="00B65866"/>
    <w:rsid w:val="00B66148"/>
    <w:rsid w:val="00B66DD0"/>
    <w:rsid w:val="00B67D39"/>
    <w:rsid w:val="00B70796"/>
    <w:rsid w:val="00B710F0"/>
    <w:rsid w:val="00B71119"/>
    <w:rsid w:val="00B71481"/>
    <w:rsid w:val="00B73703"/>
    <w:rsid w:val="00B73F89"/>
    <w:rsid w:val="00B74720"/>
    <w:rsid w:val="00B74C4F"/>
    <w:rsid w:val="00B75A13"/>
    <w:rsid w:val="00B76D12"/>
    <w:rsid w:val="00B80609"/>
    <w:rsid w:val="00B81120"/>
    <w:rsid w:val="00B81822"/>
    <w:rsid w:val="00B8316D"/>
    <w:rsid w:val="00B84137"/>
    <w:rsid w:val="00B84827"/>
    <w:rsid w:val="00B90716"/>
    <w:rsid w:val="00B90B17"/>
    <w:rsid w:val="00B9189D"/>
    <w:rsid w:val="00B92527"/>
    <w:rsid w:val="00B9433A"/>
    <w:rsid w:val="00B969F2"/>
    <w:rsid w:val="00B96CE5"/>
    <w:rsid w:val="00B97A2F"/>
    <w:rsid w:val="00BA05B7"/>
    <w:rsid w:val="00BA1F45"/>
    <w:rsid w:val="00BA2DC0"/>
    <w:rsid w:val="00BA2FD5"/>
    <w:rsid w:val="00BA596C"/>
    <w:rsid w:val="00BA5F18"/>
    <w:rsid w:val="00BB2797"/>
    <w:rsid w:val="00BB37DF"/>
    <w:rsid w:val="00BB440D"/>
    <w:rsid w:val="00BB45D7"/>
    <w:rsid w:val="00BB4AF0"/>
    <w:rsid w:val="00BB51B9"/>
    <w:rsid w:val="00BB7AF7"/>
    <w:rsid w:val="00BC0EFD"/>
    <w:rsid w:val="00BC1AD9"/>
    <w:rsid w:val="00BC2526"/>
    <w:rsid w:val="00BC2C8B"/>
    <w:rsid w:val="00BC3A85"/>
    <w:rsid w:val="00BC40AA"/>
    <w:rsid w:val="00BC4395"/>
    <w:rsid w:val="00BC4520"/>
    <w:rsid w:val="00BC4BC3"/>
    <w:rsid w:val="00BC5455"/>
    <w:rsid w:val="00BC5E34"/>
    <w:rsid w:val="00BC658F"/>
    <w:rsid w:val="00BC6B9F"/>
    <w:rsid w:val="00BD0B24"/>
    <w:rsid w:val="00BD1F9A"/>
    <w:rsid w:val="00BD3A8C"/>
    <w:rsid w:val="00BD561E"/>
    <w:rsid w:val="00BD5A1D"/>
    <w:rsid w:val="00BD625C"/>
    <w:rsid w:val="00BD70D5"/>
    <w:rsid w:val="00BE17C1"/>
    <w:rsid w:val="00BE4E95"/>
    <w:rsid w:val="00BE5A06"/>
    <w:rsid w:val="00BE6556"/>
    <w:rsid w:val="00BE6E07"/>
    <w:rsid w:val="00BE7D1B"/>
    <w:rsid w:val="00BF00CB"/>
    <w:rsid w:val="00BF01A2"/>
    <w:rsid w:val="00BF1B9D"/>
    <w:rsid w:val="00BF2E6B"/>
    <w:rsid w:val="00BF3AA4"/>
    <w:rsid w:val="00BF3BA5"/>
    <w:rsid w:val="00BF4F8C"/>
    <w:rsid w:val="00BF6D86"/>
    <w:rsid w:val="00BF7822"/>
    <w:rsid w:val="00BF7A28"/>
    <w:rsid w:val="00BF7DA0"/>
    <w:rsid w:val="00BF7EBE"/>
    <w:rsid w:val="00C01119"/>
    <w:rsid w:val="00C0191D"/>
    <w:rsid w:val="00C04106"/>
    <w:rsid w:val="00C06D79"/>
    <w:rsid w:val="00C0746E"/>
    <w:rsid w:val="00C07C1B"/>
    <w:rsid w:val="00C10D83"/>
    <w:rsid w:val="00C10E17"/>
    <w:rsid w:val="00C10FD0"/>
    <w:rsid w:val="00C1199C"/>
    <w:rsid w:val="00C11C44"/>
    <w:rsid w:val="00C15D80"/>
    <w:rsid w:val="00C1788C"/>
    <w:rsid w:val="00C20B87"/>
    <w:rsid w:val="00C213F8"/>
    <w:rsid w:val="00C23443"/>
    <w:rsid w:val="00C25A13"/>
    <w:rsid w:val="00C30E13"/>
    <w:rsid w:val="00C33067"/>
    <w:rsid w:val="00C3467B"/>
    <w:rsid w:val="00C34F33"/>
    <w:rsid w:val="00C353A7"/>
    <w:rsid w:val="00C36EE2"/>
    <w:rsid w:val="00C371B1"/>
    <w:rsid w:val="00C37CD9"/>
    <w:rsid w:val="00C40757"/>
    <w:rsid w:val="00C41571"/>
    <w:rsid w:val="00C43749"/>
    <w:rsid w:val="00C44962"/>
    <w:rsid w:val="00C449A9"/>
    <w:rsid w:val="00C468C6"/>
    <w:rsid w:val="00C4763E"/>
    <w:rsid w:val="00C50097"/>
    <w:rsid w:val="00C525F7"/>
    <w:rsid w:val="00C541B8"/>
    <w:rsid w:val="00C542DD"/>
    <w:rsid w:val="00C55F08"/>
    <w:rsid w:val="00C55F87"/>
    <w:rsid w:val="00C61CC0"/>
    <w:rsid w:val="00C61D61"/>
    <w:rsid w:val="00C62652"/>
    <w:rsid w:val="00C6278F"/>
    <w:rsid w:val="00C62C6D"/>
    <w:rsid w:val="00C63633"/>
    <w:rsid w:val="00C63986"/>
    <w:rsid w:val="00C63A9C"/>
    <w:rsid w:val="00C64EED"/>
    <w:rsid w:val="00C65FAB"/>
    <w:rsid w:val="00C67A92"/>
    <w:rsid w:val="00C70544"/>
    <w:rsid w:val="00C707F3"/>
    <w:rsid w:val="00C729EB"/>
    <w:rsid w:val="00C730AE"/>
    <w:rsid w:val="00C74471"/>
    <w:rsid w:val="00C80950"/>
    <w:rsid w:val="00C81F5B"/>
    <w:rsid w:val="00C82675"/>
    <w:rsid w:val="00C828A0"/>
    <w:rsid w:val="00C82A34"/>
    <w:rsid w:val="00C82B1C"/>
    <w:rsid w:val="00C84638"/>
    <w:rsid w:val="00C84CA9"/>
    <w:rsid w:val="00C85808"/>
    <w:rsid w:val="00C8632A"/>
    <w:rsid w:val="00C863AE"/>
    <w:rsid w:val="00C86F1B"/>
    <w:rsid w:val="00C87108"/>
    <w:rsid w:val="00C87EA6"/>
    <w:rsid w:val="00C90A18"/>
    <w:rsid w:val="00C90C6B"/>
    <w:rsid w:val="00C9256F"/>
    <w:rsid w:val="00C96156"/>
    <w:rsid w:val="00C97400"/>
    <w:rsid w:val="00C97BF4"/>
    <w:rsid w:val="00C97CF0"/>
    <w:rsid w:val="00CA0237"/>
    <w:rsid w:val="00CA129F"/>
    <w:rsid w:val="00CA137B"/>
    <w:rsid w:val="00CA2B1B"/>
    <w:rsid w:val="00CA5A1B"/>
    <w:rsid w:val="00CA603B"/>
    <w:rsid w:val="00CA6297"/>
    <w:rsid w:val="00CB16D8"/>
    <w:rsid w:val="00CB1E9D"/>
    <w:rsid w:val="00CB2756"/>
    <w:rsid w:val="00CB399F"/>
    <w:rsid w:val="00CB6AF8"/>
    <w:rsid w:val="00CB7CC7"/>
    <w:rsid w:val="00CC0D17"/>
    <w:rsid w:val="00CC1852"/>
    <w:rsid w:val="00CC1FA0"/>
    <w:rsid w:val="00CC1FE8"/>
    <w:rsid w:val="00CC3F0F"/>
    <w:rsid w:val="00CC47DB"/>
    <w:rsid w:val="00CC4976"/>
    <w:rsid w:val="00CC4C90"/>
    <w:rsid w:val="00CC4D14"/>
    <w:rsid w:val="00CC68D2"/>
    <w:rsid w:val="00CD028C"/>
    <w:rsid w:val="00CD0493"/>
    <w:rsid w:val="00CD05DE"/>
    <w:rsid w:val="00CD1E41"/>
    <w:rsid w:val="00CD2039"/>
    <w:rsid w:val="00CD24D7"/>
    <w:rsid w:val="00CD38E2"/>
    <w:rsid w:val="00CD3C33"/>
    <w:rsid w:val="00CD5225"/>
    <w:rsid w:val="00CD789F"/>
    <w:rsid w:val="00CE0B71"/>
    <w:rsid w:val="00CE1B59"/>
    <w:rsid w:val="00CE6552"/>
    <w:rsid w:val="00CE7FE4"/>
    <w:rsid w:val="00CF1608"/>
    <w:rsid w:val="00CF17F0"/>
    <w:rsid w:val="00CF26C3"/>
    <w:rsid w:val="00CF3145"/>
    <w:rsid w:val="00CF340F"/>
    <w:rsid w:val="00CF3E5D"/>
    <w:rsid w:val="00CF532C"/>
    <w:rsid w:val="00CF5F3A"/>
    <w:rsid w:val="00CF66A7"/>
    <w:rsid w:val="00D00348"/>
    <w:rsid w:val="00D03835"/>
    <w:rsid w:val="00D042F8"/>
    <w:rsid w:val="00D05CBB"/>
    <w:rsid w:val="00D060F5"/>
    <w:rsid w:val="00D11FA0"/>
    <w:rsid w:val="00D13370"/>
    <w:rsid w:val="00D137FC"/>
    <w:rsid w:val="00D139AC"/>
    <w:rsid w:val="00D13D67"/>
    <w:rsid w:val="00D1433F"/>
    <w:rsid w:val="00D14436"/>
    <w:rsid w:val="00D14A2E"/>
    <w:rsid w:val="00D1503C"/>
    <w:rsid w:val="00D161F9"/>
    <w:rsid w:val="00D16475"/>
    <w:rsid w:val="00D207FC"/>
    <w:rsid w:val="00D229BA"/>
    <w:rsid w:val="00D24B99"/>
    <w:rsid w:val="00D25FA2"/>
    <w:rsid w:val="00D2693A"/>
    <w:rsid w:val="00D3135F"/>
    <w:rsid w:val="00D326C5"/>
    <w:rsid w:val="00D32899"/>
    <w:rsid w:val="00D33111"/>
    <w:rsid w:val="00D33854"/>
    <w:rsid w:val="00D33DE5"/>
    <w:rsid w:val="00D3470C"/>
    <w:rsid w:val="00D377D0"/>
    <w:rsid w:val="00D40572"/>
    <w:rsid w:val="00D409CD"/>
    <w:rsid w:val="00D40A25"/>
    <w:rsid w:val="00D42CA1"/>
    <w:rsid w:val="00D450B8"/>
    <w:rsid w:val="00D465C8"/>
    <w:rsid w:val="00D474AF"/>
    <w:rsid w:val="00D5040D"/>
    <w:rsid w:val="00D5336F"/>
    <w:rsid w:val="00D561E9"/>
    <w:rsid w:val="00D56D00"/>
    <w:rsid w:val="00D57C96"/>
    <w:rsid w:val="00D61D8D"/>
    <w:rsid w:val="00D6200D"/>
    <w:rsid w:val="00D635BC"/>
    <w:rsid w:val="00D643E9"/>
    <w:rsid w:val="00D6695F"/>
    <w:rsid w:val="00D67427"/>
    <w:rsid w:val="00D67B80"/>
    <w:rsid w:val="00D703A0"/>
    <w:rsid w:val="00D70B19"/>
    <w:rsid w:val="00D71B9B"/>
    <w:rsid w:val="00D72F09"/>
    <w:rsid w:val="00D73655"/>
    <w:rsid w:val="00D7467A"/>
    <w:rsid w:val="00D74D0F"/>
    <w:rsid w:val="00D753A9"/>
    <w:rsid w:val="00D7663F"/>
    <w:rsid w:val="00D77492"/>
    <w:rsid w:val="00D77538"/>
    <w:rsid w:val="00D77C32"/>
    <w:rsid w:val="00D77EBC"/>
    <w:rsid w:val="00D813A1"/>
    <w:rsid w:val="00D8162C"/>
    <w:rsid w:val="00D81F70"/>
    <w:rsid w:val="00D83831"/>
    <w:rsid w:val="00D84EBB"/>
    <w:rsid w:val="00D8725D"/>
    <w:rsid w:val="00D87C89"/>
    <w:rsid w:val="00D87CB2"/>
    <w:rsid w:val="00D90180"/>
    <w:rsid w:val="00D9028C"/>
    <w:rsid w:val="00D9154A"/>
    <w:rsid w:val="00D91AF7"/>
    <w:rsid w:val="00D92DD9"/>
    <w:rsid w:val="00D93215"/>
    <w:rsid w:val="00D93413"/>
    <w:rsid w:val="00D94CC2"/>
    <w:rsid w:val="00D95CCB"/>
    <w:rsid w:val="00D965BE"/>
    <w:rsid w:val="00DA051B"/>
    <w:rsid w:val="00DA0923"/>
    <w:rsid w:val="00DA186E"/>
    <w:rsid w:val="00DA4E27"/>
    <w:rsid w:val="00DA5B49"/>
    <w:rsid w:val="00DB1719"/>
    <w:rsid w:val="00DB4677"/>
    <w:rsid w:val="00DB67FC"/>
    <w:rsid w:val="00DB775B"/>
    <w:rsid w:val="00DC371D"/>
    <w:rsid w:val="00DC4B73"/>
    <w:rsid w:val="00DC506B"/>
    <w:rsid w:val="00DC51F3"/>
    <w:rsid w:val="00DC66F0"/>
    <w:rsid w:val="00DC6951"/>
    <w:rsid w:val="00DD0DC2"/>
    <w:rsid w:val="00DD2D1B"/>
    <w:rsid w:val="00DD303E"/>
    <w:rsid w:val="00DD3F24"/>
    <w:rsid w:val="00DD5FF4"/>
    <w:rsid w:val="00DE1F2B"/>
    <w:rsid w:val="00DE4587"/>
    <w:rsid w:val="00DE4EDC"/>
    <w:rsid w:val="00DE55DE"/>
    <w:rsid w:val="00DE7046"/>
    <w:rsid w:val="00DE7C0A"/>
    <w:rsid w:val="00DF06A2"/>
    <w:rsid w:val="00DF52CC"/>
    <w:rsid w:val="00DF6EEC"/>
    <w:rsid w:val="00DF71E4"/>
    <w:rsid w:val="00DF76D3"/>
    <w:rsid w:val="00E011E4"/>
    <w:rsid w:val="00E02E47"/>
    <w:rsid w:val="00E04AF9"/>
    <w:rsid w:val="00E04D04"/>
    <w:rsid w:val="00E07F9C"/>
    <w:rsid w:val="00E11E4F"/>
    <w:rsid w:val="00E14068"/>
    <w:rsid w:val="00E162C1"/>
    <w:rsid w:val="00E170A7"/>
    <w:rsid w:val="00E17406"/>
    <w:rsid w:val="00E2038E"/>
    <w:rsid w:val="00E21649"/>
    <w:rsid w:val="00E21D2D"/>
    <w:rsid w:val="00E236D8"/>
    <w:rsid w:val="00E24342"/>
    <w:rsid w:val="00E24651"/>
    <w:rsid w:val="00E2626E"/>
    <w:rsid w:val="00E31304"/>
    <w:rsid w:val="00E3439E"/>
    <w:rsid w:val="00E3466B"/>
    <w:rsid w:val="00E350B0"/>
    <w:rsid w:val="00E35C9E"/>
    <w:rsid w:val="00E36775"/>
    <w:rsid w:val="00E36DFA"/>
    <w:rsid w:val="00E37F4A"/>
    <w:rsid w:val="00E40A9B"/>
    <w:rsid w:val="00E40C61"/>
    <w:rsid w:val="00E422AD"/>
    <w:rsid w:val="00E43B2B"/>
    <w:rsid w:val="00E449A1"/>
    <w:rsid w:val="00E46CCA"/>
    <w:rsid w:val="00E46E25"/>
    <w:rsid w:val="00E47617"/>
    <w:rsid w:val="00E518C6"/>
    <w:rsid w:val="00E5253E"/>
    <w:rsid w:val="00E538FC"/>
    <w:rsid w:val="00E54C8C"/>
    <w:rsid w:val="00E560D3"/>
    <w:rsid w:val="00E566AF"/>
    <w:rsid w:val="00E57001"/>
    <w:rsid w:val="00E60571"/>
    <w:rsid w:val="00E63488"/>
    <w:rsid w:val="00E63D32"/>
    <w:rsid w:val="00E647CA"/>
    <w:rsid w:val="00E64A64"/>
    <w:rsid w:val="00E64B81"/>
    <w:rsid w:val="00E67E81"/>
    <w:rsid w:val="00E71962"/>
    <w:rsid w:val="00E73E23"/>
    <w:rsid w:val="00E73EA1"/>
    <w:rsid w:val="00E75DBE"/>
    <w:rsid w:val="00E763CA"/>
    <w:rsid w:val="00E76589"/>
    <w:rsid w:val="00E77B31"/>
    <w:rsid w:val="00E77EE2"/>
    <w:rsid w:val="00E811EF"/>
    <w:rsid w:val="00E82921"/>
    <w:rsid w:val="00E8318A"/>
    <w:rsid w:val="00E84670"/>
    <w:rsid w:val="00E86005"/>
    <w:rsid w:val="00E86251"/>
    <w:rsid w:val="00E87BA4"/>
    <w:rsid w:val="00E91D59"/>
    <w:rsid w:val="00E923FF"/>
    <w:rsid w:val="00E92B52"/>
    <w:rsid w:val="00E957E1"/>
    <w:rsid w:val="00E9587F"/>
    <w:rsid w:val="00EA189E"/>
    <w:rsid w:val="00EA2028"/>
    <w:rsid w:val="00EA2D66"/>
    <w:rsid w:val="00EA374F"/>
    <w:rsid w:val="00EA4428"/>
    <w:rsid w:val="00EA46C5"/>
    <w:rsid w:val="00EA7987"/>
    <w:rsid w:val="00EB0C29"/>
    <w:rsid w:val="00EB50E8"/>
    <w:rsid w:val="00EC0F96"/>
    <w:rsid w:val="00EC15EF"/>
    <w:rsid w:val="00EC3818"/>
    <w:rsid w:val="00EC61D9"/>
    <w:rsid w:val="00EC6D2C"/>
    <w:rsid w:val="00ED0C7B"/>
    <w:rsid w:val="00ED5012"/>
    <w:rsid w:val="00ED6F2B"/>
    <w:rsid w:val="00EE01D4"/>
    <w:rsid w:val="00EE16F1"/>
    <w:rsid w:val="00EE2031"/>
    <w:rsid w:val="00EE241B"/>
    <w:rsid w:val="00EE293A"/>
    <w:rsid w:val="00EE4706"/>
    <w:rsid w:val="00EE6DF0"/>
    <w:rsid w:val="00EE6E6C"/>
    <w:rsid w:val="00EE6F67"/>
    <w:rsid w:val="00EE7AF0"/>
    <w:rsid w:val="00EF13B4"/>
    <w:rsid w:val="00EF13D6"/>
    <w:rsid w:val="00EF3B50"/>
    <w:rsid w:val="00EF4A4B"/>
    <w:rsid w:val="00EF6423"/>
    <w:rsid w:val="00F00879"/>
    <w:rsid w:val="00F01590"/>
    <w:rsid w:val="00F02395"/>
    <w:rsid w:val="00F02722"/>
    <w:rsid w:val="00F0391B"/>
    <w:rsid w:val="00F040C5"/>
    <w:rsid w:val="00F04968"/>
    <w:rsid w:val="00F05DAC"/>
    <w:rsid w:val="00F10265"/>
    <w:rsid w:val="00F1110E"/>
    <w:rsid w:val="00F117E5"/>
    <w:rsid w:val="00F11B36"/>
    <w:rsid w:val="00F122B7"/>
    <w:rsid w:val="00F14597"/>
    <w:rsid w:val="00F17A7A"/>
    <w:rsid w:val="00F200EC"/>
    <w:rsid w:val="00F204E9"/>
    <w:rsid w:val="00F206F6"/>
    <w:rsid w:val="00F2087C"/>
    <w:rsid w:val="00F212BC"/>
    <w:rsid w:val="00F22A48"/>
    <w:rsid w:val="00F2399E"/>
    <w:rsid w:val="00F24BBF"/>
    <w:rsid w:val="00F26294"/>
    <w:rsid w:val="00F262B1"/>
    <w:rsid w:val="00F2783A"/>
    <w:rsid w:val="00F32CBD"/>
    <w:rsid w:val="00F3413E"/>
    <w:rsid w:val="00F347FB"/>
    <w:rsid w:val="00F3584A"/>
    <w:rsid w:val="00F37C02"/>
    <w:rsid w:val="00F41B43"/>
    <w:rsid w:val="00F427CB"/>
    <w:rsid w:val="00F43EA7"/>
    <w:rsid w:val="00F44115"/>
    <w:rsid w:val="00F44B10"/>
    <w:rsid w:val="00F44B14"/>
    <w:rsid w:val="00F50D88"/>
    <w:rsid w:val="00F52B93"/>
    <w:rsid w:val="00F54B17"/>
    <w:rsid w:val="00F54E60"/>
    <w:rsid w:val="00F55079"/>
    <w:rsid w:val="00F56826"/>
    <w:rsid w:val="00F56867"/>
    <w:rsid w:val="00F56E1B"/>
    <w:rsid w:val="00F56F57"/>
    <w:rsid w:val="00F57677"/>
    <w:rsid w:val="00F612F3"/>
    <w:rsid w:val="00F6193F"/>
    <w:rsid w:val="00F6444C"/>
    <w:rsid w:val="00F654AA"/>
    <w:rsid w:val="00F65639"/>
    <w:rsid w:val="00F66257"/>
    <w:rsid w:val="00F67AF4"/>
    <w:rsid w:val="00F71059"/>
    <w:rsid w:val="00F7201E"/>
    <w:rsid w:val="00F72455"/>
    <w:rsid w:val="00F73834"/>
    <w:rsid w:val="00F7398D"/>
    <w:rsid w:val="00F778B6"/>
    <w:rsid w:val="00F77B6E"/>
    <w:rsid w:val="00F800E0"/>
    <w:rsid w:val="00F80DBF"/>
    <w:rsid w:val="00F83FA6"/>
    <w:rsid w:val="00F842D0"/>
    <w:rsid w:val="00F844D1"/>
    <w:rsid w:val="00F846EC"/>
    <w:rsid w:val="00F85AD2"/>
    <w:rsid w:val="00F872F9"/>
    <w:rsid w:val="00F9025E"/>
    <w:rsid w:val="00F911A6"/>
    <w:rsid w:val="00F91B46"/>
    <w:rsid w:val="00F91B8F"/>
    <w:rsid w:val="00F91E3E"/>
    <w:rsid w:val="00F92446"/>
    <w:rsid w:val="00F93D85"/>
    <w:rsid w:val="00F95776"/>
    <w:rsid w:val="00F97598"/>
    <w:rsid w:val="00FA1F69"/>
    <w:rsid w:val="00FA220D"/>
    <w:rsid w:val="00FA28DE"/>
    <w:rsid w:val="00FA2BAE"/>
    <w:rsid w:val="00FA38E8"/>
    <w:rsid w:val="00FA42FB"/>
    <w:rsid w:val="00FA4721"/>
    <w:rsid w:val="00FA4945"/>
    <w:rsid w:val="00FA6465"/>
    <w:rsid w:val="00FA69E3"/>
    <w:rsid w:val="00FB00C6"/>
    <w:rsid w:val="00FB179B"/>
    <w:rsid w:val="00FB1D62"/>
    <w:rsid w:val="00FB21F7"/>
    <w:rsid w:val="00FB3AA5"/>
    <w:rsid w:val="00FB3FB9"/>
    <w:rsid w:val="00FB64B0"/>
    <w:rsid w:val="00FB7C56"/>
    <w:rsid w:val="00FC023E"/>
    <w:rsid w:val="00FC14BF"/>
    <w:rsid w:val="00FC1977"/>
    <w:rsid w:val="00FC357C"/>
    <w:rsid w:val="00FC3D58"/>
    <w:rsid w:val="00FC4E22"/>
    <w:rsid w:val="00FC4E7B"/>
    <w:rsid w:val="00FC71F4"/>
    <w:rsid w:val="00FD311D"/>
    <w:rsid w:val="00FD31FE"/>
    <w:rsid w:val="00FD68AD"/>
    <w:rsid w:val="00FE0041"/>
    <w:rsid w:val="00FE1523"/>
    <w:rsid w:val="00FE207B"/>
    <w:rsid w:val="00FE2340"/>
    <w:rsid w:val="00FE2891"/>
    <w:rsid w:val="00FE3514"/>
    <w:rsid w:val="00FE3577"/>
    <w:rsid w:val="00FE52C4"/>
    <w:rsid w:val="00FE6573"/>
    <w:rsid w:val="00FE7041"/>
    <w:rsid w:val="00FF02B8"/>
    <w:rsid w:val="00FF0B2D"/>
    <w:rsid w:val="00FF1AD9"/>
    <w:rsid w:val="00FF4550"/>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val="uk-UA"/>
    </w:rPr>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 w:type="paragraph" w:customStyle="1" w:styleId="NoSpacing1">
    <w:name w:val="No Spacing1"/>
    <w:uiPriority w:val="99"/>
    <w:rsid w:val="00CD38E2"/>
  </w:style>
</w:styles>
</file>

<file path=word/webSettings.xml><?xml version="1.0" encoding="utf-8"?>
<w:webSettings xmlns:r="http://schemas.openxmlformats.org/officeDocument/2006/relationships" xmlns:w="http://schemas.openxmlformats.org/wordprocessingml/2006/main">
  <w:divs>
    <w:div w:id="701129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3</Pages>
  <Words>1452</Words>
  <Characters>8281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Штаб</cp:lastModifiedBy>
  <cp:revision>91</cp:revision>
  <dcterms:created xsi:type="dcterms:W3CDTF">2019-06-03T10:50:00Z</dcterms:created>
  <dcterms:modified xsi:type="dcterms:W3CDTF">2019-06-05T06:01:00Z</dcterms:modified>
</cp:coreProperties>
</file>