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6A" w:rsidRDefault="00FE066A">
      <w:pPr>
        <w:jc w:val="center"/>
        <w:rPr>
          <w:rFonts w:ascii="Times New Roman" w:hAnsi="Times New Roman"/>
          <w:b/>
          <w:sz w:val="16"/>
          <w:szCs w:val="16"/>
        </w:rPr>
      </w:pPr>
      <w:r w:rsidRPr="002A198D">
        <w:rPr>
          <w:rFonts w:ascii="Times New Roman" w:hAnsi="Times New Roman"/>
          <w:b/>
          <w:sz w:val="28"/>
          <w:szCs w:val="28"/>
        </w:rPr>
        <w:t xml:space="preserve">П Р О Т О К О Л  № </w:t>
      </w:r>
      <w:r>
        <w:rPr>
          <w:rFonts w:ascii="Times New Roman" w:hAnsi="Times New Roman"/>
          <w:b/>
          <w:sz w:val="28"/>
          <w:szCs w:val="28"/>
        </w:rPr>
        <w:t>29</w:t>
      </w:r>
    </w:p>
    <w:p w:rsidR="00FE066A" w:rsidRDefault="00FE066A" w:rsidP="0046210F">
      <w:pPr>
        <w:ind w:left="-180"/>
        <w:jc w:val="both"/>
        <w:rPr>
          <w:rFonts w:ascii="Times New Roman" w:hAnsi="Times New Roman"/>
          <w:sz w:val="16"/>
          <w:szCs w:val="16"/>
        </w:rPr>
      </w:pPr>
      <w:r w:rsidRPr="00811540">
        <w:rPr>
          <w:rFonts w:ascii="Times New Roman" w:hAnsi="Times New Roman"/>
          <w:b/>
          <w:sz w:val="28"/>
          <w:szCs w:val="28"/>
        </w:rPr>
        <w:t xml:space="preserve">засідання постійної депутатської комісії з питань соціального захисту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811540">
        <w:rPr>
          <w:rFonts w:ascii="Times New Roman" w:hAnsi="Times New Roman"/>
          <w:b/>
          <w:sz w:val="28"/>
          <w:szCs w:val="28"/>
        </w:rPr>
        <w:t xml:space="preserve">населення та охорони сім’ї, материнства і дитинства з підготовки пленарного засідання ХХХІІІ-ї сесії районної у м.Херсоні ради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811540">
        <w:rPr>
          <w:rFonts w:ascii="Times New Roman" w:hAnsi="Times New Roman"/>
          <w:b/>
          <w:sz w:val="28"/>
          <w:szCs w:val="28"/>
        </w:rPr>
        <w:t>сьомого скликання</w:t>
      </w:r>
      <w:r w:rsidRPr="00713B34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713B34">
        <w:rPr>
          <w:rFonts w:ascii="Times New Roman" w:hAnsi="Times New Roman"/>
          <w:sz w:val="26"/>
          <w:szCs w:val="26"/>
        </w:rPr>
        <w:t xml:space="preserve"> </w:t>
      </w:r>
    </w:p>
    <w:p w:rsidR="00FE066A" w:rsidRPr="007E4F39" w:rsidRDefault="00FE066A" w:rsidP="0046210F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7E4F39">
        <w:rPr>
          <w:rFonts w:ascii="Times New Roman" w:hAnsi="Times New Roman"/>
          <w:b/>
          <w:sz w:val="24"/>
          <w:szCs w:val="24"/>
        </w:rPr>
        <w:t>22.08.2019р., 15.00, каб. 302</w:t>
      </w:r>
    </w:p>
    <w:p w:rsidR="00FE066A" w:rsidRPr="00BF2C0F" w:rsidRDefault="00FE066A">
      <w:pPr>
        <w:tabs>
          <w:tab w:val="left" w:pos="720"/>
          <w:tab w:val="left" w:pos="900"/>
        </w:tabs>
        <w:jc w:val="both"/>
        <w:rPr>
          <w:rFonts w:ascii="Times New Roman" w:hAnsi="Times New Roman"/>
          <w:b/>
          <w:sz w:val="28"/>
          <w:szCs w:val="28"/>
        </w:rPr>
      </w:pPr>
      <w:r w:rsidRPr="006371FC">
        <w:rPr>
          <w:rFonts w:ascii="Times New Roman" w:hAnsi="Times New Roman"/>
          <w:sz w:val="28"/>
          <w:szCs w:val="28"/>
          <w:u w:val="single"/>
        </w:rPr>
        <w:t>Усього:  9</w:t>
      </w:r>
      <w:r w:rsidRPr="006371F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371FC">
        <w:rPr>
          <w:rFonts w:ascii="Times New Roman" w:hAnsi="Times New Roman"/>
          <w:sz w:val="28"/>
          <w:szCs w:val="28"/>
          <w:u w:val="single"/>
        </w:rPr>
        <w:t>членів постійної комісії</w:t>
      </w:r>
      <w:r w:rsidRPr="00BF2C0F">
        <w:rPr>
          <w:rFonts w:ascii="Times New Roman" w:hAnsi="Times New Roman"/>
          <w:sz w:val="28"/>
          <w:szCs w:val="28"/>
        </w:rPr>
        <w:t>.</w:t>
      </w:r>
      <w:r w:rsidRPr="00BF2C0F">
        <w:rPr>
          <w:rFonts w:ascii="Times New Roman" w:hAnsi="Times New Roman"/>
          <w:b/>
          <w:sz w:val="28"/>
          <w:szCs w:val="28"/>
        </w:rPr>
        <w:t xml:space="preserve"> </w:t>
      </w:r>
    </w:p>
    <w:p w:rsidR="00FE066A" w:rsidRPr="00BF2C0F" w:rsidRDefault="00FE066A" w:rsidP="001A14D9">
      <w:pPr>
        <w:jc w:val="both"/>
        <w:rPr>
          <w:rFonts w:ascii="Times New Roman" w:hAnsi="Times New Roman"/>
          <w:b/>
          <w:sz w:val="28"/>
          <w:szCs w:val="28"/>
        </w:rPr>
      </w:pPr>
      <w:r w:rsidRPr="006371FC">
        <w:rPr>
          <w:rFonts w:ascii="Times New Roman" w:hAnsi="Times New Roman"/>
          <w:sz w:val="28"/>
          <w:szCs w:val="28"/>
          <w:u w:val="single"/>
        </w:rPr>
        <w:t>Присутні:</w:t>
      </w:r>
      <w:r w:rsidRPr="00BF2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BF2C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членів</w:t>
      </w:r>
      <w:r w:rsidRPr="00BF2C0F">
        <w:rPr>
          <w:rFonts w:ascii="Times New Roman" w:hAnsi="Times New Roman"/>
          <w:sz w:val="28"/>
          <w:szCs w:val="28"/>
        </w:rPr>
        <w:t xml:space="preserve"> комісії:</w:t>
      </w:r>
      <w:r w:rsidRPr="00BF2C0F">
        <w:rPr>
          <w:rFonts w:ascii="Times New Roman" w:hAnsi="Times New Roman"/>
          <w:b/>
          <w:sz w:val="28"/>
          <w:szCs w:val="28"/>
        </w:rPr>
        <w:t xml:space="preserve"> </w:t>
      </w:r>
      <w:r w:rsidRPr="00BF2C0F">
        <w:rPr>
          <w:rFonts w:ascii="Times New Roman" w:hAnsi="Times New Roman"/>
          <w:sz w:val="28"/>
          <w:szCs w:val="28"/>
        </w:rPr>
        <w:t>Букалов О.С.,</w:t>
      </w:r>
      <w:r w:rsidRPr="003D7979">
        <w:rPr>
          <w:rFonts w:ascii="Times New Roman" w:hAnsi="Times New Roman"/>
          <w:sz w:val="28"/>
          <w:szCs w:val="28"/>
        </w:rPr>
        <w:t xml:space="preserve"> </w:t>
      </w:r>
      <w:r w:rsidRPr="00BF2C0F">
        <w:rPr>
          <w:rFonts w:ascii="Times New Roman" w:hAnsi="Times New Roman"/>
          <w:sz w:val="28"/>
          <w:szCs w:val="28"/>
        </w:rPr>
        <w:t xml:space="preserve">Бобина В.І, Козіна Н.В.,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F2C0F">
        <w:rPr>
          <w:rFonts w:ascii="Times New Roman" w:hAnsi="Times New Roman"/>
          <w:sz w:val="28"/>
          <w:szCs w:val="28"/>
        </w:rPr>
        <w:t>Лазарєва Н.П., Левківська М.М.,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C0F">
        <w:rPr>
          <w:rFonts w:ascii="Times New Roman" w:hAnsi="Times New Roman"/>
          <w:sz w:val="28"/>
          <w:szCs w:val="28"/>
        </w:rPr>
        <w:t xml:space="preserve">Лученкова Л.Г., Риба Н.М.                 </w:t>
      </w:r>
    </w:p>
    <w:p w:rsidR="00FE066A" w:rsidRPr="00BF2C0F" w:rsidRDefault="00FE066A" w:rsidP="00D139AC">
      <w:pPr>
        <w:jc w:val="both"/>
        <w:rPr>
          <w:rFonts w:ascii="Times New Roman" w:hAnsi="Times New Roman"/>
          <w:b/>
          <w:sz w:val="28"/>
          <w:szCs w:val="28"/>
        </w:rPr>
      </w:pPr>
      <w:r w:rsidRPr="006371FC">
        <w:rPr>
          <w:rFonts w:ascii="Times New Roman" w:hAnsi="Times New Roman"/>
          <w:sz w:val="28"/>
          <w:szCs w:val="28"/>
          <w:u w:val="single"/>
        </w:rPr>
        <w:t>Відсутні:</w:t>
      </w:r>
      <w:r>
        <w:rPr>
          <w:rFonts w:ascii="Times New Roman" w:hAnsi="Times New Roman"/>
          <w:sz w:val="28"/>
          <w:szCs w:val="28"/>
        </w:rPr>
        <w:t xml:space="preserve"> 2 члени</w:t>
      </w:r>
      <w:r w:rsidRPr="00BF2C0F">
        <w:rPr>
          <w:rFonts w:ascii="Times New Roman" w:hAnsi="Times New Roman"/>
          <w:sz w:val="28"/>
          <w:szCs w:val="28"/>
        </w:rPr>
        <w:t xml:space="preserve"> комісії:</w:t>
      </w:r>
      <w:r w:rsidRPr="00BF2C0F">
        <w:rPr>
          <w:rFonts w:ascii="Times New Roman" w:hAnsi="Times New Roman"/>
          <w:b/>
          <w:sz w:val="28"/>
          <w:szCs w:val="28"/>
        </w:rPr>
        <w:t xml:space="preserve"> </w:t>
      </w:r>
      <w:r w:rsidRPr="00BF2C0F">
        <w:rPr>
          <w:rFonts w:ascii="Times New Roman" w:hAnsi="Times New Roman"/>
          <w:sz w:val="28"/>
          <w:szCs w:val="28"/>
        </w:rPr>
        <w:t>Бублик К.В.</w:t>
      </w:r>
      <w:r>
        <w:rPr>
          <w:rFonts w:ascii="Times New Roman" w:hAnsi="Times New Roman"/>
          <w:sz w:val="28"/>
          <w:szCs w:val="28"/>
        </w:rPr>
        <w:t>(</w:t>
      </w:r>
      <w:r w:rsidRPr="003D7979">
        <w:rPr>
          <w:rFonts w:ascii="Times New Roman" w:hAnsi="Times New Roman"/>
          <w:sz w:val="24"/>
          <w:szCs w:val="24"/>
        </w:rPr>
        <w:t>відпустка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F2C0F">
        <w:rPr>
          <w:rFonts w:ascii="Times New Roman" w:hAnsi="Times New Roman"/>
          <w:sz w:val="28"/>
          <w:szCs w:val="28"/>
        </w:rPr>
        <w:t>Сільващук В.Д.</w:t>
      </w:r>
      <w:r>
        <w:rPr>
          <w:rFonts w:ascii="Times New Roman" w:hAnsi="Times New Roman"/>
          <w:sz w:val="28"/>
          <w:szCs w:val="28"/>
        </w:rPr>
        <w:t>(</w:t>
      </w:r>
      <w:r w:rsidRPr="003D7979">
        <w:rPr>
          <w:rFonts w:ascii="Times New Roman" w:hAnsi="Times New Roman"/>
          <w:sz w:val="24"/>
          <w:szCs w:val="24"/>
        </w:rPr>
        <w:t>невідомо</w:t>
      </w:r>
      <w:r>
        <w:rPr>
          <w:rFonts w:ascii="Times New Roman" w:hAnsi="Times New Roman"/>
          <w:sz w:val="28"/>
          <w:szCs w:val="28"/>
        </w:rPr>
        <w:t>).</w:t>
      </w:r>
    </w:p>
    <w:p w:rsidR="00FE066A" w:rsidRPr="006371FC" w:rsidRDefault="00FE066A" w:rsidP="00F54B17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16"/>
          <w:szCs w:val="16"/>
          <w:u w:val="single"/>
        </w:rPr>
      </w:pPr>
      <w:r w:rsidRPr="006371FC">
        <w:rPr>
          <w:rFonts w:ascii="Times New Roman" w:hAnsi="Times New Roman"/>
          <w:sz w:val="28"/>
          <w:szCs w:val="28"/>
          <w:u w:val="single"/>
        </w:rPr>
        <w:t xml:space="preserve">У роботі комісії взяли участь: </w:t>
      </w:r>
    </w:p>
    <w:p w:rsidR="00FE066A" w:rsidRPr="006C20BF" w:rsidRDefault="00FE066A" w:rsidP="006371FC">
      <w:pPr>
        <w:tabs>
          <w:tab w:val="left" w:pos="720"/>
          <w:tab w:val="left" w:pos="900"/>
        </w:tabs>
        <w:ind w:hanging="180"/>
        <w:jc w:val="both"/>
        <w:rPr>
          <w:rFonts w:ascii="Times New Roman" w:hAnsi="Times New Roman"/>
          <w:sz w:val="28"/>
          <w:szCs w:val="28"/>
        </w:rPr>
      </w:pPr>
      <w:r w:rsidRPr="00A2730A">
        <w:rPr>
          <w:rFonts w:ascii="Times New Roman" w:hAnsi="Times New Roman"/>
          <w:b/>
          <w:sz w:val="24"/>
          <w:szCs w:val="24"/>
        </w:rPr>
        <w:t xml:space="preserve"> </w:t>
      </w:r>
      <w:r w:rsidRPr="006C20B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i/>
          <w:sz w:val="28"/>
          <w:szCs w:val="28"/>
        </w:rPr>
        <w:t> </w:t>
      </w:r>
      <w:r w:rsidRPr="006C20BF">
        <w:rPr>
          <w:rFonts w:ascii="Times New Roman" w:hAnsi="Times New Roman"/>
          <w:sz w:val="28"/>
          <w:szCs w:val="28"/>
        </w:rPr>
        <w:t>Рубанець Віталій Васильович – заступник голови районної у м. Херсоні ради;</w:t>
      </w:r>
    </w:p>
    <w:p w:rsidR="00FE066A" w:rsidRPr="006C20BF" w:rsidRDefault="00FE066A" w:rsidP="006371FC">
      <w:pPr>
        <w:tabs>
          <w:tab w:val="left" w:pos="720"/>
          <w:tab w:val="left" w:pos="900"/>
        </w:tabs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20BF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> </w:t>
      </w:r>
      <w:r w:rsidRPr="006C20BF">
        <w:rPr>
          <w:rFonts w:ascii="Times New Roman" w:hAnsi="Times New Roman"/>
          <w:sz w:val="28"/>
          <w:szCs w:val="28"/>
        </w:rPr>
        <w:t>Конюшенко Юрій Анатолійович - завідувач сектора юридично-кадрового забезпечення відділу організаційного та юридично-кадрового забезпечення;</w:t>
      </w:r>
    </w:p>
    <w:p w:rsidR="00FE066A" w:rsidRPr="006C20BF" w:rsidRDefault="00FE066A" w:rsidP="0002384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20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6C20BF">
        <w:rPr>
          <w:rFonts w:ascii="Times New Roman" w:hAnsi="Times New Roman"/>
          <w:sz w:val="28"/>
          <w:szCs w:val="28"/>
        </w:rPr>
        <w:t>Ніколаєнко Лариса Вікторівна – заступник  завідувача відділу  бухгалтерського обліку та звітності, головного бухгалтера.</w:t>
      </w:r>
    </w:p>
    <w:p w:rsidR="00FE066A" w:rsidRDefault="00FE066A" w:rsidP="006371F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31997">
        <w:rPr>
          <w:rFonts w:ascii="Times New Roman" w:hAnsi="Times New Roman"/>
          <w:sz w:val="28"/>
          <w:szCs w:val="28"/>
        </w:rPr>
        <w:t>Сіроштан Нонна Вікторівна - завідувач відділу  організаційного та юридично-кадрового забезпечення.</w:t>
      </w:r>
    </w:p>
    <w:p w:rsidR="00FE066A" w:rsidRPr="00713B34" w:rsidRDefault="00FE066A" w:rsidP="00A141D4">
      <w:pPr>
        <w:tabs>
          <w:tab w:val="left" w:pos="720"/>
          <w:tab w:val="left" w:pos="900"/>
        </w:tabs>
        <w:ind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13B34">
        <w:rPr>
          <w:rFonts w:ascii="Times New Roman" w:hAnsi="Times New Roman"/>
          <w:sz w:val="26"/>
          <w:szCs w:val="26"/>
        </w:rPr>
        <w:t>До початку засідання комісії, заступник голови районної у м.Херсоні ради – Рубанець В.В., інформував членів комісії про рішення сесії Херсонської міської ради, що відбулася 22 серпня, на якій депутати міської ради підтримали багаторічні звернення щодо будівництва школи у Таврійському мікрорайоні та присвоєно відомим херсонцям звання  Почесний громадянин міста Херсона. Він також надав інформацію щодо проведення у місті святкових заходів з нагоди державних свят: Дня Прапора України і 28 річниці Незалежності України та запросив депутатів до участі.</w:t>
      </w:r>
    </w:p>
    <w:p w:rsidR="00FE066A" w:rsidRPr="00713B34" w:rsidRDefault="00FE066A" w:rsidP="0091506F">
      <w:pPr>
        <w:pStyle w:val="Title"/>
        <w:jc w:val="both"/>
        <w:outlineLvl w:val="0"/>
        <w:rPr>
          <w:b w:val="0"/>
          <w:sz w:val="26"/>
          <w:szCs w:val="26"/>
        </w:rPr>
      </w:pPr>
      <w:r w:rsidRPr="00713B34">
        <w:rPr>
          <w:b w:val="0"/>
          <w:sz w:val="26"/>
          <w:szCs w:val="26"/>
        </w:rPr>
        <w:tab/>
        <w:t xml:space="preserve">Присутні члени депутатської комісії мали порядок денний ХХХІІІ сесії, яку, згідно з  розпорядженням голови районної у м. Херсоні ради, призначено 28.08.2019 року, на 10.00, а також проекти рішень з питань порядку денного. </w:t>
      </w:r>
    </w:p>
    <w:p w:rsidR="00FE066A" w:rsidRPr="007E4F39" w:rsidRDefault="00FE066A" w:rsidP="007E4F39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 xml:space="preserve">       Голова комісії - Букалов О.С., запропонував розглянути порядок денний, запропонований на розгляд пленарного засідання ХХХ</w:t>
      </w:r>
      <w:r w:rsidRPr="00713B34">
        <w:rPr>
          <w:rFonts w:ascii="Times New Roman" w:hAnsi="Times New Roman"/>
          <w:sz w:val="26"/>
          <w:szCs w:val="26"/>
          <w:lang w:val="en-US"/>
        </w:rPr>
        <w:t>I</w:t>
      </w:r>
      <w:r w:rsidRPr="00713B34">
        <w:rPr>
          <w:rFonts w:ascii="Times New Roman" w:hAnsi="Times New Roman"/>
          <w:sz w:val="26"/>
          <w:szCs w:val="26"/>
        </w:rPr>
        <w:t>ІІ сесії. Присутні члени комісії погодилися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13B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Г</w:t>
      </w:r>
      <w:r w:rsidRPr="007E4F39">
        <w:rPr>
          <w:rFonts w:ascii="Times New Roman" w:hAnsi="Times New Roman"/>
          <w:i/>
          <w:sz w:val="24"/>
          <w:szCs w:val="24"/>
        </w:rPr>
        <w:t>олосували «за»- 7 (одноголосно)</w:t>
      </w:r>
      <w:r w:rsidRPr="00713B34">
        <w:rPr>
          <w:rFonts w:ascii="Times New Roman" w:hAnsi="Times New Roman"/>
          <w:sz w:val="26"/>
          <w:szCs w:val="26"/>
        </w:rPr>
        <w:t xml:space="preserve"> Букалов О.С. - голова комісії, запропонував членам комісії ознайомитися з порядком денним. </w:t>
      </w:r>
    </w:p>
    <w:p w:rsidR="00FE066A" w:rsidRPr="00713B34" w:rsidRDefault="00FE066A" w:rsidP="00CF56C4">
      <w:pPr>
        <w:tabs>
          <w:tab w:val="left" w:pos="720"/>
          <w:tab w:val="left" w:pos="900"/>
        </w:tabs>
        <w:jc w:val="center"/>
        <w:rPr>
          <w:rFonts w:ascii="Times New Roman" w:hAnsi="Times New Roman"/>
          <w:b/>
          <w:sz w:val="26"/>
          <w:szCs w:val="26"/>
        </w:rPr>
      </w:pPr>
      <w:r w:rsidRPr="00713B34">
        <w:rPr>
          <w:rFonts w:ascii="Times New Roman" w:hAnsi="Times New Roman"/>
          <w:b/>
          <w:sz w:val="26"/>
          <w:szCs w:val="26"/>
        </w:rPr>
        <w:t>Порядок денний</w:t>
      </w:r>
    </w:p>
    <w:p w:rsidR="00FE066A" w:rsidRPr="00713B34" w:rsidRDefault="00FE066A" w:rsidP="00CF56C4">
      <w:pPr>
        <w:tabs>
          <w:tab w:val="left" w:pos="720"/>
          <w:tab w:val="left" w:pos="900"/>
        </w:tabs>
        <w:jc w:val="center"/>
        <w:rPr>
          <w:rFonts w:ascii="Times New Roman" w:hAnsi="Times New Roman"/>
          <w:b/>
          <w:sz w:val="26"/>
          <w:szCs w:val="26"/>
        </w:rPr>
      </w:pPr>
      <w:r w:rsidRPr="00713B34">
        <w:rPr>
          <w:rFonts w:ascii="Times New Roman" w:hAnsi="Times New Roman"/>
          <w:b/>
          <w:sz w:val="26"/>
          <w:szCs w:val="26"/>
        </w:rPr>
        <w:t xml:space="preserve">ХХХІІІ–ї  сесії районної у м. Херсоні ради </w:t>
      </w:r>
      <w:r w:rsidRPr="00713B34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713B34">
        <w:rPr>
          <w:rFonts w:ascii="Times New Roman" w:hAnsi="Times New Roman"/>
          <w:b/>
          <w:sz w:val="26"/>
          <w:szCs w:val="26"/>
        </w:rPr>
        <w:t xml:space="preserve"> скликання</w:t>
      </w:r>
    </w:p>
    <w:p w:rsidR="00FE066A" w:rsidRPr="00713B34" w:rsidRDefault="00FE066A" w:rsidP="00CF56C4">
      <w:pPr>
        <w:pStyle w:val="Heading1"/>
        <w:jc w:val="both"/>
        <w:rPr>
          <w:b w:val="0"/>
          <w:sz w:val="26"/>
          <w:szCs w:val="26"/>
        </w:rPr>
      </w:pPr>
      <w:r w:rsidRPr="00713B34">
        <w:rPr>
          <w:b w:val="0"/>
          <w:sz w:val="26"/>
          <w:szCs w:val="26"/>
        </w:rPr>
        <w:t>1. Про затвердження звіту про виконання бюджету Суворовського району у місті Херсоні за перше</w:t>
      </w:r>
      <w:r w:rsidRPr="00713B34">
        <w:rPr>
          <w:b w:val="0"/>
          <w:sz w:val="26"/>
          <w:szCs w:val="26"/>
          <w:lang w:val="ru-RU"/>
        </w:rPr>
        <w:t xml:space="preserve"> </w:t>
      </w:r>
      <w:r w:rsidRPr="00713B34">
        <w:rPr>
          <w:b w:val="0"/>
          <w:sz w:val="26"/>
          <w:szCs w:val="26"/>
        </w:rPr>
        <w:t>півріччя 2019 року.</w:t>
      </w:r>
    </w:p>
    <w:p w:rsidR="00FE066A" w:rsidRPr="00713B34" w:rsidRDefault="00FE066A" w:rsidP="00CF56C4">
      <w:pPr>
        <w:ind w:hanging="180"/>
        <w:jc w:val="both"/>
        <w:rPr>
          <w:rFonts w:ascii="Times New Roman" w:hAnsi="Times New Roman"/>
          <w:b/>
          <w:bCs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ab/>
      </w:r>
      <w:r w:rsidRPr="00713B34">
        <w:rPr>
          <w:rFonts w:ascii="Times New Roman" w:hAnsi="Times New Roman"/>
          <w:b/>
          <w:sz w:val="26"/>
          <w:szCs w:val="26"/>
        </w:rPr>
        <w:t>Доповідач: </w:t>
      </w:r>
      <w:r w:rsidRPr="00713B34">
        <w:rPr>
          <w:rFonts w:ascii="Times New Roman" w:hAnsi="Times New Roman"/>
          <w:sz w:val="26"/>
          <w:szCs w:val="26"/>
        </w:rPr>
        <w:t xml:space="preserve">Ніколаєнко Лариса Вікторівна - заступник </w:t>
      </w:r>
      <w:r w:rsidRPr="00713B34">
        <w:rPr>
          <w:rFonts w:ascii="Times New Roman" w:hAnsi="Times New Roman"/>
          <w:bCs/>
          <w:sz w:val="26"/>
          <w:szCs w:val="26"/>
        </w:rPr>
        <w:t>завідувача відділу бухгалтерського обліку та звітності - головного бухгалтера.</w:t>
      </w:r>
    </w:p>
    <w:p w:rsidR="00FE066A" w:rsidRPr="00713B34" w:rsidRDefault="00FE066A" w:rsidP="00CF56C4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>2. Про внесення змін до бюджету Суворовського району у місті Херсоні на 2019 рік, затвердженого рішенням районної у місті ради від 22.12.2018 № 232 «Про бюджет Суворовського району у місті Херсоні на 2019 рік».</w:t>
      </w:r>
    </w:p>
    <w:p w:rsidR="00FE066A" w:rsidRDefault="00FE066A" w:rsidP="007E4F39">
      <w:pPr>
        <w:ind w:hanging="360"/>
        <w:jc w:val="both"/>
        <w:rPr>
          <w:rFonts w:ascii="Times New Roman" w:hAnsi="Times New Roman"/>
          <w:bCs/>
          <w:sz w:val="26"/>
          <w:szCs w:val="26"/>
        </w:rPr>
      </w:pPr>
      <w:r w:rsidRPr="00713B34">
        <w:rPr>
          <w:b/>
        </w:rPr>
        <w:t xml:space="preserve">     </w:t>
      </w:r>
      <w:r>
        <w:rPr>
          <w:b/>
        </w:rPr>
        <w:t xml:space="preserve">  </w:t>
      </w:r>
      <w:r w:rsidRPr="007E4F39">
        <w:rPr>
          <w:rFonts w:ascii="Times New Roman" w:hAnsi="Times New Roman"/>
          <w:b/>
          <w:sz w:val="26"/>
          <w:szCs w:val="26"/>
        </w:rPr>
        <w:t>Доповідач: </w:t>
      </w:r>
      <w:r w:rsidRPr="007E4F39">
        <w:rPr>
          <w:rFonts w:ascii="Times New Roman" w:hAnsi="Times New Roman"/>
          <w:sz w:val="26"/>
          <w:szCs w:val="26"/>
        </w:rPr>
        <w:t xml:space="preserve">Ніколаєнко Лариса Вікторівна - заступник </w:t>
      </w:r>
      <w:r w:rsidRPr="007E4F39">
        <w:rPr>
          <w:rFonts w:ascii="Times New Roman" w:hAnsi="Times New Roman"/>
          <w:bCs/>
          <w:sz w:val="26"/>
          <w:szCs w:val="26"/>
        </w:rPr>
        <w:t>завідувача відділу бухгалтерського обліку та звітності - головного бухгалтера.</w:t>
      </w:r>
    </w:p>
    <w:p w:rsidR="00FE066A" w:rsidRPr="007E4F39" w:rsidRDefault="00FE066A" w:rsidP="007E4F39">
      <w:pPr>
        <w:ind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3. </w:t>
      </w:r>
      <w:r w:rsidRPr="007E4F39">
        <w:rPr>
          <w:rFonts w:ascii="Times New Roman" w:hAnsi="Times New Roman"/>
          <w:sz w:val="26"/>
          <w:szCs w:val="26"/>
        </w:rPr>
        <w:t>Про роботу відділу організаційного та юридично-кадрового забезпечення із дотримання вимог чинного законодавства щодо проходження служби в органах місцевого самоврядування.</w:t>
      </w:r>
    </w:p>
    <w:p w:rsidR="00FE066A" w:rsidRPr="00713B34" w:rsidRDefault="00FE066A" w:rsidP="00CF56C4">
      <w:pPr>
        <w:tabs>
          <w:tab w:val="left" w:pos="0"/>
        </w:tabs>
        <w:ind w:hanging="540"/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713B34">
        <w:rPr>
          <w:rFonts w:ascii="Times New Roman" w:hAnsi="Times New Roman"/>
          <w:b/>
          <w:sz w:val="26"/>
          <w:szCs w:val="26"/>
        </w:rPr>
        <w:t>Доповідач: </w:t>
      </w:r>
      <w:r w:rsidRPr="00713B34">
        <w:rPr>
          <w:rFonts w:ascii="Times New Roman" w:hAnsi="Times New Roman"/>
          <w:sz w:val="26"/>
          <w:szCs w:val="26"/>
        </w:rPr>
        <w:t xml:space="preserve">Сіроштан Нонна Вікторівна - завідувач відділу  організаційного та юридично-кадрового забезпечення.  </w:t>
      </w:r>
    </w:p>
    <w:p w:rsidR="00FE066A" w:rsidRPr="00713B34" w:rsidRDefault="00FE066A" w:rsidP="00CF56C4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 xml:space="preserve">4. Про дострокове припинення  повноважень депутата Суворовської районної </w:t>
      </w:r>
    </w:p>
    <w:p w:rsidR="00FE066A" w:rsidRPr="00713B34" w:rsidRDefault="00FE066A" w:rsidP="00CF56C4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>у м.Херсоні ради Омельченка С.М.</w:t>
      </w:r>
    </w:p>
    <w:p w:rsidR="00FE066A" w:rsidRPr="00713B34" w:rsidRDefault="00FE066A" w:rsidP="00CF56C4">
      <w:pPr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 xml:space="preserve"> </w:t>
      </w:r>
      <w:r w:rsidRPr="00713B34">
        <w:rPr>
          <w:rFonts w:ascii="Times New Roman" w:hAnsi="Times New Roman"/>
          <w:b/>
          <w:sz w:val="26"/>
          <w:szCs w:val="26"/>
        </w:rPr>
        <w:t>Доповідач: </w:t>
      </w:r>
      <w:r w:rsidRPr="00713B34">
        <w:rPr>
          <w:rFonts w:ascii="Times New Roman" w:hAnsi="Times New Roman"/>
          <w:sz w:val="26"/>
          <w:szCs w:val="26"/>
        </w:rPr>
        <w:t xml:space="preserve">Сіроштан Нонна Вікторівна - завідувач відділу  організаційного та юридично-кадрового забезпечення.  </w:t>
      </w:r>
    </w:p>
    <w:p w:rsidR="00FE066A" w:rsidRPr="00713B34" w:rsidRDefault="00FE066A" w:rsidP="00CF56C4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>5. Про затвердження розпоряджень голови ради, виданих у міжсесійний період.</w:t>
      </w:r>
    </w:p>
    <w:p w:rsidR="00FE066A" w:rsidRPr="00713B34" w:rsidRDefault="00FE066A" w:rsidP="00CF56C4">
      <w:pPr>
        <w:ind w:hanging="180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713B34">
        <w:rPr>
          <w:rFonts w:ascii="Times New Roman" w:hAnsi="Times New Roman"/>
          <w:b/>
          <w:sz w:val="26"/>
          <w:szCs w:val="26"/>
        </w:rPr>
        <w:t xml:space="preserve">  Доповідач: </w:t>
      </w:r>
      <w:r w:rsidRPr="00713B34">
        <w:rPr>
          <w:rFonts w:ascii="Times New Roman" w:hAnsi="Times New Roman"/>
          <w:sz w:val="26"/>
          <w:szCs w:val="26"/>
        </w:rPr>
        <w:t xml:space="preserve">Ніколаєнко Лариса Вікторівна - заступник </w:t>
      </w:r>
      <w:r w:rsidRPr="00713B34">
        <w:rPr>
          <w:rFonts w:ascii="Times New Roman" w:hAnsi="Times New Roman"/>
          <w:bCs/>
          <w:sz w:val="26"/>
          <w:szCs w:val="26"/>
        </w:rPr>
        <w:t>завідувача відділу бухгалтерського обліку та звітності - головного бухгалтера.</w:t>
      </w:r>
    </w:p>
    <w:p w:rsidR="00FE066A" w:rsidRPr="00713B34" w:rsidRDefault="00FE066A" w:rsidP="00CF56C4">
      <w:pPr>
        <w:tabs>
          <w:tab w:val="left" w:pos="0"/>
          <w:tab w:val="left" w:pos="360"/>
        </w:tabs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>Розгляд запитів. Різне.</w:t>
      </w:r>
    </w:p>
    <w:p w:rsidR="00FE066A" w:rsidRPr="00713B34" w:rsidRDefault="00FE066A" w:rsidP="00E6754F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 xml:space="preserve">У членів комісії не було зауважень </w:t>
      </w:r>
      <w:r>
        <w:rPr>
          <w:rFonts w:ascii="Times New Roman" w:hAnsi="Times New Roman"/>
          <w:sz w:val="26"/>
          <w:szCs w:val="26"/>
        </w:rPr>
        <w:t xml:space="preserve"> і </w:t>
      </w:r>
      <w:r w:rsidRPr="00713B34">
        <w:rPr>
          <w:rFonts w:ascii="Times New Roman" w:hAnsi="Times New Roman"/>
          <w:sz w:val="26"/>
          <w:szCs w:val="26"/>
        </w:rPr>
        <w:t xml:space="preserve"> пропозицій.   </w:t>
      </w:r>
    </w:p>
    <w:p w:rsidR="00FE066A" w:rsidRPr="007E4F39" w:rsidRDefault="00FE066A" w:rsidP="00E6754F">
      <w:pPr>
        <w:tabs>
          <w:tab w:val="left" w:pos="720"/>
          <w:tab w:val="left" w:pos="900"/>
        </w:tabs>
        <w:jc w:val="both"/>
        <w:rPr>
          <w:rFonts w:ascii="Times New Roman" w:hAnsi="Times New Roman"/>
          <w:i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>Букалов О.С. - голова комісії, запропонував членам комісії проголосувати порядок денний  за основу</w:t>
      </w:r>
      <w:r w:rsidRPr="007E4F39">
        <w:rPr>
          <w:rFonts w:ascii="Times New Roman" w:hAnsi="Times New Roman"/>
          <w:i/>
          <w:sz w:val="26"/>
          <w:szCs w:val="26"/>
        </w:rPr>
        <w:t>. Голосували «за» - 7 (одноголосно).</w:t>
      </w:r>
    </w:p>
    <w:p w:rsidR="00FE066A" w:rsidRPr="00713B34" w:rsidRDefault="00FE066A" w:rsidP="00BD3211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 xml:space="preserve">Голова комісії запросив проголосувати порядок денний в цілому. </w:t>
      </w:r>
    </w:p>
    <w:p w:rsidR="00FE066A" w:rsidRPr="007E4F39" w:rsidRDefault="00FE066A" w:rsidP="00272BB2">
      <w:pPr>
        <w:tabs>
          <w:tab w:val="left" w:pos="720"/>
          <w:tab w:val="left" w:pos="900"/>
        </w:tabs>
        <w:jc w:val="both"/>
        <w:rPr>
          <w:rFonts w:ascii="Times New Roman" w:hAnsi="Times New Roman"/>
          <w:i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ab/>
      </w:r>
      <w:r w:rsidRPr="007E4F39">
        <w:rPr>
          <w:rFonts w:ascii="Times New Roman" w:hAnsi="Times New Roman"/>
          <w:i/>
          <w:sz w:val="26"/>
          <w:szCs w:val="26"/>
        </w:rPr>
        <w:t>Депутати голосували: за – 7; проти – 0; утрималися- 0</w:t>
      </w:r>
    </w:p>
    <w:p w:rsidR="00FE066A" w:rsidRPr="00713B34" w:rsidRDefault="00FE066A" w:rsidP="00420A39">
      <w:pPr>
        <w:pStyle w:val="Heading1"/>
        <w:jc w:val="both"/>
        <w:rPr>
          <w:b w:val="0"/>
        </w:rPr>
      </w:pPr>
      <w:r>
        <w:rPr>
          <w:b w:val="0"/>
        </w:rPr>
        <w:t xml:space="preserve">        </w:t>
      </w:r>
      <w:r w:rsidRPr="00713B34">
        <w:rPr>
          <w:b w:val="0"/>
        </w:rPr>
        <w:t>З першого питання питання: «Про затвердження звіту про виконання бюджету Суворовського району у місті  Херсоні за перше</w:t>
      </w:r>
      <w:r w:rsidRPr="00713B34">
        <w:rPr>
          <w:b w:val="0"/>
          <w:lang w:val="ru-RU"/>
        </w:rPr>
        <w:t xml:space="preserve"> </w:t>
      </w:r>
      <w:r w:rsidRPr="00713B34">
        <w:rPr>
          <w:b w:val="0"/>
        </w:rPr>
        <w:t>півріччя 2019 року»,  присутніх інформувала Ніколаєнко Лариса Вікторівна - заступник завідувача відділу бухгалтерського обліку та звітності - головного бухгалтера, яка зосередила увагу депутатів на дохідній частині бюджету. У першому півріччі 2019 року до загального та спеціального фондів бюджету району у місті надійшло 30 660 605, 23 грн доходів, при уточнених показниках за</w:t>
      </w:r>
      <w:r w:rsidRPr="00713B34">
        <w:rPr>
          <w:b w:val="0"/>
          <w:lang w:val="ru-RU"/>
        </w:rPr>
        <w:t xml:space="preserve"> перше </w:t>
      </w:r>
      <w:r w:rsidRPr="00713B34">
        <w:rPr>
          <w:b w:val="0"/>
        </w:rPr>
        <w:t>півріччя 2019 року - 31 695 419,46 грн, тобто 96,7 %. Депутатам було надано відповіді на запитання. Вони погодилися із запропонованим проектом рішення, зауважень</w:t>
      </w:r>
      <w:r>
        <w:rPr>
          <w:b w:val="0"/>
        </w:rPr>
        <w:t xml:space="preserve"> і </w:t>
      </w:r>
      <w:r w:rsidRPr="00713B34">
        <w:rPr>
          <w:b w:val="0"/>
        </w:rPr>
        <w:t xml:space="preserve"> пропозицій не було</w:t>
      </w:r>
      <w:r>
        <w:rPr>
          <w:b w:val="0"/>
        </w:rPr>
        <w:t xml:space="preserve"> внесено.</w:t>
      </w:r>
      <w:r w:rsidRPr="00713B34">
        <w:rPr>
          <w:b w:val="0"/>
        </w:rPr>
        <w:t xml:space="preserve"> </w:t>
      </w:r>
    </w:p>
    <w:p w:rsidR="00FE066A" w:rsidRPr="00713B34" w:rsidRDefault="00FE066A" w:rsidP="009B2CC1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ab/>
        <w:t xml:space="preserve">Букалов О.С. - голова комісії, запропонував членам комісії проголосувати питання за винесення його на пленарне засідання сесії. </w:t>
      </w:r>
    </w:p>
    <w:p w:rsidR="00FE066A" w:rsidRPr="00713B34" w:rsidRDefault="00FE066A" w:rsidP="00E95EC4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 xml:space="preserve">         Депутати голосували: за – 7; проти – 0; утрималися- 0</w:t>
      </w:r>
    </w:p>
    <w:p w:rsidR="00FE066A" w:rsidRPr="00713B34" w:rsidRDefault="00FE066A" w:rsidP="00420A39">
      <w:pPr>
        <w:tabs>
          <w:tab w:val="left" w:pos="0"/>
        </w:tabs>
        <w:ind w:hanging="180"/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</w:t>
      </w:r>
      <w:r w:rsidRPr="00713B34">
        <w:rPr>
          <w:rFonts w:ascii="Times New Roman" w:hAnsi="Times New Roman"/>
          <w:sz w:val="26"/>
          <w:szCs w:val="26"/>
        </w:rPr>
        <w:t xml:space="preserve">З другого питання: «Про внесення змін до бюджету Суворовського району у місті Херсоні на 2019 рік, затвердженого рішенням районної у місті ради від 22.12.2018 № 232 «Про бюджет Суворовського району у місті Херсоні на 2019 рік», інформувала Ніколаєнко Лариса Вікторівна - заступник </w:t>
      </w:r>
      <w:r w:rsidRPr="00713B34">
        <w:rPr>
          <w:rFonts w:ascii="Times New Roman" w:hAnsi="Times New Roman"/>
          <w:bCs/>
          <w:sz w:val="26"/>
          <w:szCs w:val="26"/>
        </w:rPr>
        <w:t>завідувача відділу бухгалтерського обліку та звітності - головного бухгалтера.</w:t>
      </w:r>
    </w:p>
    <w:p w:rsidR="00FE066A" w:rsidRPr="00713B34" w:rsidRDefault="00FE066A" w:rsidP="00E6754F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>Заступник голови районної у м.Херсоні ради – Рубанець В.В., звернув увагу членів комісії щодо надходжень до бюджету - 3 625(35%) та джерела надходження: постанова виконавчої служби про примусове стягнення боргів за переплату у наданні соціальних допомог та кошти від адмінштрафів. Пропонується, отримані  кошти, спрямувати на придбання оргтехніки і меблів.</w:t>
      </w:r>
    </w:p>
    <w:p w:rsidR="00FE066A" w:rsidRPr="00713B34" w:rsidRDefault="00FE066A" w:rsidP="00E6754F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 xml:space="preserve">Депутатам було надано інформацію про кількість і  яким підрозділам планується придбання оргтехіки, зокрема, Територіальному центру соціального обслуговування,  меблів, фотоапарату, марок. </w:t>
      </w:r>
    </w:p>
    <w:p w:rsidR="00FE066A" w:rsidRPr="00713B34" w:rsidRDefault="00FE066A" w:rsidP="00E6754F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>У другій частині змін до бюджету йшлося про надання  соціальних гарантій для людей з інвалідністю, інвалідів та дітей різних категорій, ветеранів війни, а також було інформовано про третю частину змін до бюджету.</w:t>
      </w:r>
    </w:p>
    <w:p w:rsidR="00FE066A" w:rsidRPr="00713B34" w:rsidRDefault="00FE066A" w:rsidP="00713B34">
      <w:pPr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713B34">
        <w:rPr>
          <w:rFonts w:ascii="Times New Roman" w:hAnsi="Times New Roman"/>
          <w:sz w:val="26"/>
          <w:szCs w:val="26"/>
        </w:rPr>
        <w:t xml:space="preserve"> У зв’язку з необхідністю збільшення кошторисних призначень за КПК 0813160 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 на суму 13 513,00 грн, пропонується зменшити річні кошторисні призначення:</w:t>
      </w:r>
    </w:p>
    <w:p w:rsidR="00FE066A" w:rsidRPr="00713B34" w:rsidRDefault="00FE066A" w:rsidP="00235533">
      <w:pPr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>Організація та проведення громадських робіт – 9 358,00 грн. Інші заходи у сфері соціального захисту і соціального забезпечення – 174,00 грн.</w:t>
      </w:r>
    </w:p>
    <w:p w:rsidR="00FE066A" w:rsidRPr="00713B34" w:rsidRDefault="00FE066A" w:rsidP="00C2142E">
      <w:pPr>
        <w:tabs>
          <w:tab w:val="left" w:pos="180"/>
        </w:tabs>
        <w:ind w:hanging="360"/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ab/>
        <w:t>Ніколаєнко Л.В. та Рубанець В.В., детально</w:t>
      </w:r>
      <w:r w:rsidRPr="00713B34">
        <w:rPr>
          <w:rFonts w:ascii="Times New Roman" w:hAnsi="Times New Roman"/>
          <w:i/>
          <w:sz w:val="26"/>
          <w:szCs w:val="26"/>
        </w:rPr>
        <w:t xml:space="preserve"> </w:t>
      </w:r>
      <w:r w:rsidRPr="00713B34">
        <w:rPr>
          <w:rFonts w:ascii="Times New Roman" w:hAnsi="Times New Roman"/>
          <w:sz w:val="26"/>
          <w:szCs w:val="26"/>
        </w:rPr>
        <w:t>надали відповіді на запитання депутатів.</w:t>
      </w:r>
    </w:p>
    <w:p w:rsidR="00FE066A" w:rsidRPr="00713B34" w:rsidRDefault="00FE066A" w:rsidP="008B4EEE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i/>
          <w:sz w:val="26"/>
          <w:szCs w:val="26"/>
        </w:rPr>
        <w:t xml:space="preserve">   </w:t>
      </w:r>
      <w:r w:rsidRPr="00713B34">
        <w:rPr>
          <w:rFonts w:ascii="Times New Roman" w:hAnsi="Times New Roman"/>
          <w:i/>
          <w:sz w:val="26"/>
          <w:szCs w:val="26"/>
        </w:rPr>
        <w:tab/>
      </w:r>
      <w:r w:rsidRPr="00713B34">
        <w:rPr>
          <w:rFonts w:ascii="Times New Roman" w:hAnsi="Times New Roman"/>
          <w:sz w:val="26"/>
          <w:szCs w:val="26"/>
        </w:rPr>
        <w:t xml:space="preserve">Букалов О.С. – голова комісії, запропонував членам комісії проголосувати обговорюване питання за винесення на пленарне засідання сесії. </w:t>
      </w:r>
    </w:p>
    <w:p w:rsidR="00FE066A" w:rsidRPr="00713B34" w:rsidRDefault="00FE066A" w:rsidP="00713B34">
      <w:pPr>
        <w:tabs>
          <w:tab w:val="left" w:pos="720"/>
          <w:tab w:val="left" w:pos="900"/>
        </w:tabs>
        <w:ind w:hanging="360"/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ab/>
        <w:t>Депутати голосували: за – 7; проти – 0; утрималися- 0</w:t>
      </w:r>
    </w:p>
    <w:p w:rsidR="00FE066A" w:rsidRPr="00713B34" w:rsidRDefault="00FE066A" w:rsidP="008B2251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i/>
          <w:sz w:val="26"/>
          <w:szCs w:val="26"/>
        </w:rPr>
        <w:tab/>
      </w:r>
      <w:r w:rsidRPr="00713B34">
        <w:rPr>
          <w:rFonts w:ascii="Times New Roman" w:hAnsi="Times New Roman"/>
          <w:sz w:val="26"/>
          <w:szCs w:val="26"/>
        </w:rPr>
        <w:t>З питання порядку денного «Про роботу відділу організаційного та юридично-кадрового забезпечення із дотримання вимог чинного законодавства щодо проходження служби в органах місцевого самоврядування», доповіла Сіроштан Нонна Вікторівна - завідувач відділу  організаційного та юридично-кадрового забезпечення.  Вона надала відповіді на запитання членів комісії.</w:t>
      </w:r>
    </w:p>
    <w:p w:rsidR="00FE066A" w:rsidRPr="00713B34" w:rsidRDefault="00FE066A" w:rsidP="00F25C91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 xml:space="preserve"> </w:t>
      </w:r>
      <w:r w:rsidRPr="00713B34">
        <w:rPr>
          <w:rFonts w:ascii="Times New Roman" w:hAnsi="Times New Roman"/>
          <w:sz w:val="26"/>
          <w:szCs w:val="26"/>
        </w:rPr>
        <w:tab/>
        <w:t xml:space="preserve"> Букалов О.С. – голова комісії, запропонував членам комісії проголосувати обговорюване питання за винесення на пленарне засідання сесії. </w:t>
      </w:r>
    </w:p>
    <w:p w:rsidR="00FE066A" w:rsidRPr="00713B34" w:rsidRDefault="00FE066A" w:rsidP="00E95EC4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ab/>
        <w:t>Депутати голосували: за – 7; проти – 0; утрималися- 0</w:t>
      </w:r>
    </w:p>
    <w:p w:rsidR="00FE066A" w:rsidRPr="00713B34" w:rsidRDefault="00FE066A" w:rsidP="00E50B4D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ab/>
        <w:t xml:space="preserve">З питання порядку денного «Про дострокове припинення  повноважень депутата Суворовської районної у м.Херсоні ради Омельченка С.М.», інформувала Сіроштан Нонна Вікторівна - завідувач відділу  організаційного та юридично-кадрового забезпечення.  </w:t>
      </w:r>
    </w:p>
    <w:p w:rsidR="00FE066A" w:rsidRPr="00713B34" w:rsidRDefault="00FE066A" w:rsidP="00E50B4D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 xml:space="preserve">Запитань не надійшло. Букалов О.С. – голова комісії, запропонував членам комісії проголосувати  питання за винесення на пленарне засідання сесії. </w:t>
      </w:r>
    </w:p>
    <w:p w:rsidR="00FE066A" w:rsidRPr="00713B34" w:rsidRDefault="00FE066A" w:rsidP="00E95EC4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13B34">
        <w:rPr>
          <w:rFonts w:ascii="Times New Roman" w:hAnsi="Times New Roman"/>
          <w:sz w:val="26"/>
          <w:szCs w:val="26"/>
        </w:rPr>
        <w:t>Депутати голосували: за – 7; проти – 0; утрималися- 0</w:t>
      </w:r>
    </w:p>
    <w:p w:rsidR="00FE066A" w:rsidRPr="00713B34" w:rsidRDefault="00FE066A" w:rsidP="00E95EC4">
      <w:pPr>
        <w:tabs>
          <w:tab w:val="left" w:pos="0"/>
        </w:tabs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ab/>
        <w:t xml:space="preserve">Питання порядку денного «Про затвердження розпоряджень голови ради, виданих у міжсесійний період», прокоментувала Ніколаєнко Лариса Вікторівна - заступник </w:t>
      </w:r>
      <w:r w:rsidRPr="00713B34">
        <w:rPr>
          <w:rFonts w:ascii="Times New Roman" w:hAnsi="Times New Roman"/>
          <w:bCs/>
          <w:sz w:val="26"/>
          <w:szCs w:val="26"/>
        </w:rPr>
        <w:t>завідувача відділу бухгалтерського обліку та звітності - головного бухгалтера. Вона зосередила увагу, що розпорядження голови ради  у міжсесійний період, в основному,</w:t>
      </w:r>
      <w:r w:rsidRPr="00713B34">
        <w:rPr>
          <w:sz w:val="26"/>
          <w:szCs w:val="26"/>
        </w:rPr>
        <w:t xml:space="preserve"> </w:t>
      </w:r>
      <w:r w:rsidRPr="00713B34">
        <w:rPr>
          <w:rFonts w:ascii="Times New Roman" w:hAnsi="Times New Roman"/>
          <w:sz w:val="26"/>
          <w:szCs w:val="26"/>
        </w:rPr>
        <w:t>стосуються змін до помісячного розпису бюджету Суворовського району у місті Херсоні на 2019 рік».</w:t>
      </w:r>
      <w:r w:rsidRPr="00713B34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</w:p>
    <w:p w:rsidR="00FE066A" w:rsidRPr="00713B34" w:rsidRDefault="00FE066A" w:rsidP="00587960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ab/>
        <w:t xml:space="preserve">У депутатів запитань не було, тому  голова комісії запропонував винести питання на розгляд  пленарного засідання 33-ї сесії. </w:t>
      </w:r>
    </w:p>
    <w:p w:rsidR="00FE066A" w:rsidRPr="00713B34" w:rsidRDefault="00FE066A" w:rsidP="001613B5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>Депутати голосували: за – 7; проти – 0; утрималися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3B34">
        <w:rPr>
          <w:rFonts w:ascii="Times New Roman" w:hAnsi="Times New Roman"/>
          <w:sz w:val="26"/>
          <w:szCs w:val="26"/>
        </w:rPr>
        <w:t>- 0</w:t>
      </w:r>
    </w:p>
    <w:p w:rsidR="00FE066A" w:rsidRPr="00713B34" w:rsidRDefault="00FE066A" w:rsidP="00272BB2">
      <w:pPr>
        <w:tabs>
          <w:tab w:val="left" w:pos="180"/>
        </w:tabs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 xml:space="preserve"> </w:t>
      </w:r>
      <w:r w:rsidRPr="00713B34">
        <w:rPr>
          <w:rFonts w:ascii="Times New Roman" w:hAnsi="Times New Roman"/>
          <w:sz w:val="26"/>
          <w:szCs w:val="26"/>
        </w:rPr>
        <w:tab/>
      </w:r>
      <w:r w:rsidRPr="00713B34">
        <w:rPr>
          <w:rFonts w:ascii="Times New Roman" w:hAnsi="Times New Roman"/>
          <w:sz w:val="26"/>
          <w:szCs w:val="26"/>
        </w:rPr>
        <w:tab/>
        <w:t>Зауважень, доповнень або запитань у членів комісії не було, тому було запропоновано усі питання розглянути на пленарному засіданні 33-ї сесії.</w:t>
      </w:r>
    </w:p>
    <w:p w:rsidR="00FE066A" w:rsidRPr="00713B34" w:rsidRDefault="00FE066A" w:rsidP="00272BB2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 xml:space="preserve"> Депутати голосували: за – 7; проти – 0; утрималися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3B34">
        <w:rPr>
          <w:rFonts w:ascii="Times New Roman" w:hAnsi="Times New Roman"/>
          <w:sz w:val="26"/>
          <w:szCs w:val="26"/>
        </w:rPr>
        <w:t>- 0</w:t>
      </w:r>
    </w:p>
    <w:p w:rsidR="00FE066A" w:rsidRPr="00713B34" w:rsidRDefault="00FE066A" w:rsidP="00F7552E">
      <w:pPr>
        <w:tabs>
          <w:tab w:val="left" w:pos="0"/>
        </w:tabs>
        <w:jc w:val="both"/>
        <w:rPr>
          <w:sz w:val="26"/>
          <w:szCs w:val="26"/>
        </w:rPr>
      </w:pPr>
      <w:r w:rsidRPr="00713B34">
        <w:rPr>
          <w:rFonts w:ascii="Times New Roman" w:hAnsi="Times New Roman"/>
          <w:sz w:val="26"/>
          <w:szCs w:val="26"/>
        </w:rPr>
        <w:tab/>
        <w:t xml:space="preserve">Голова постійної депутатської комісії – Букалов О.С., </w:t>
      </w:r>
      <w:r w:rsidRPr="00713B34">
        <w:rPr>
          <w:rFonts w:ascii="Times New Roman" w:hAnsi="Times New Roman"/>
          <w:bCs/>
          <w:sz w:val="26"/>
          <w:szCs w:val="26"/>
        </w:rPr>
        <w:t>подякував   депутатам за роботу і</w:t>
      </w:r>
      <w:r w:rsidRPr="00713B34">
        <w:rPr>
          <w:sz w:val="26"/>
          <w:szCs w:val="26"/>
        </w:rPr>
        <w:t xml:space="preserve"> </w:t>
      </w:r>
      <w:r w:rsidRPr="00713B34">
        <w:rPr>
          <w:rFonts w:ascii="Times New Roman" w:hAnsi="Times New Roman"/>
          <w:sz w:val="26"/>
          <w:szCs w:val="26"/>
        </w:rPr>
        <w:t xml:space="preserve">запросив членів комісії </w:t>
      </w:r>
      <w:r w:rsidRPr="00713B34">
        <w:rPr>
          <w:rFonts w:ascii="Times New Roman" w:hAnsi="Times New Roman"/>
          <w:bCs/>
          <w:sz w:val="26"/>
          <w:szCs w:val="26"/>
        </w:rPr>
        <w:t xml:space="preserve">до участі у пленарному засіданні 33-ї сесії, яка відбудеться 28 серпня 2019р., о 10.00.  </w:t>
      </w:r>
    </w:p>
    <w:p w:rsidR="00FE066A" w:rsidRDefault="00FE066A" w:rsidP="0033508F">
      <w:pPr>
        <w:pStyle w:val="Title"/>
        <w:ind w:right="-263"/>
        <w:jc w:val="left"/>
        <w:rPr>
          <w:b w:val="0"/>
          <w:sz w:val="16"/>
          <w:szCs w:val="16"/>
        </w:rPr>
      </w:pPr>
    </w:p>
    <w:p w:rsidR="00FE066A" w:rsidRPr="00713B34" w:rsidRDefault="00FE066A" w:rsidP="0033508F">
      <w:pPr>
        <w:pStyle w:val="Title"/>
        <w:ind w:right="-263"/>
        <w:jc w:val="left"/>
        <w:rPr>
          <w:b w:val="0"/>
          <w:sz w:val="16"/>
          <w:szCs w:val="16"/>
        </w:rPr>
      </w:pPr>
    </w:p>
    <w:p w:rsidR="00FE066A" w:rsidRPr="007E4F39" w:rsidRDefault="00FE066A" w:rsidP="0033508F">
      <w:pPr>
        <w:pStyle w:val="Title"/>
        <w:ind w:right="-263"/>
        <w:jc w:val="left"/>
        <w:rPr>
          <w:b w:val="0"/>
          <w:sz w:val="26"/>
          <w:szCs w:val="26"/>
        </w:rPr>
      </w:pPr>
      <w:r w:rsidRPr="007E4F39">
        <w:rPr>
          <w:b w:val="0"/>
          <w:sz w:val="26"/>
          <w:szCs w:val="26"/>
        </w:rPr>
        <w:t xml:space="preserve">Голова  постійної депутатської комісії </w:t>
      </w:r>
    </w:p>
    <w:p w:rsidR="00FE066A" w:rsidRPr="007E4F39" w:rsidRDefault="00FE066A" w:rsidP="0033508F">
      <w:pPr>
        <w:rPr>
          <w:rFonts w:ascii="Times New Roman" w:hAnsi="Times New Roman"/>
          <w:sz w:val="26"/>
          <w:szCs w:val="26"/>
        </w:rPr>
      </w:pPr>
      <w:r w:rsidRPr="007E4F39">
        <w:rPr>
          <w:rFonts w:ascii="Times New Roman" w:hAnsi="Times New Roman"/>
          <w:sz w:val="26"/>
          <w:szCs w:val="26"/>
        </w:rPr>
        <w:t>з питань соціального захисту населення</w:t>
      </w:r>
    </w:p>
    <w:p w:rsidR="00FE066A" w:rsidRPr="007E4F39" w:rsidRDefault="00FE066A" w:rsidP="0033508F">
      <w:pPr>
        <w:rPr>
          <w:rFonts w:ascii="Times New Roman" w:hAnsi="Times New Roman"/>
          <w:sz w:val="26"/>
          <w:szCs w:val="26"/>
        </w:rPr>
      </w:pPr>
      <w:r w:rsidRPr="007E4F39">
        <w:rPr>
          <w:rFonts w:ascii="Times New Roman" w:hAnsi="Times New Roman"/>
          <w:sz w:val="26"/>
          <w:szCs w:val="26"/>
        </w:rPr>
        <w:t xml:space="preserve">та охорони сім’ї, материнства і дитинства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E4F39">
        <w:rPr>
          <w:rFonts w:ascii="Times New Roman" w:hAnsi="Times New Roman"/>
          <w:sz w:val="26"/>
          <w:szCs w:val="26"/>
        </w:rPr>
        <w:t xml:space="preserve"> Олександр  БУКАЛОВ                                                         </w:t>
      </w:r>
    </w:p>
    <w:p w:rsidR="00FE066A" w:rsidRDefault="00FE066A" w:rsidP="0033508F">
      <w:pPr>
        <w:rPr>
          <w:rFonts w:ascii="Times New Roman" w:hAnsi="Times New Roman"/>
          <w:sz w:val="16"/>
          <w:szCs w:val="16"/>
        </w:rPr>
      </w:pPr>
    </w:p>
    <w:p w:rsidR="00FE066A" w:rsidRPr="007E4F39" w:rsidRDefault="00FE066A" w:rsidP="0033508F">
      <w:pPr>
        <w:rPr>
          <w:rFonts w:ascii="Times New Roman" w:hAnsi="Times New Roman"/>
          <w:sz w:val="16"/>
          <w:szCs w:val="16"/>
        </w:rPr>
      </w:pPr>
    </w:p>
    <w:p w:rsidR="00FE066A" w:rsidRPr="007E4F39" w:rsidRDefault="00FE066A" w:rsidP="00D72406">
      <w:pPr>
        <w:jc w:val="both"/>
        <w:rPr>
          <w:rFonts w:ascii="Times New Roman" w:hAnsi="Times New Roman"/>
          <w:sz w:val="26"/>
          <w:szCs w:val="26"/>
        </w:rPr>
      </w:pPr>
      <w:r w:rsidRPr="007E4F39">
        <w:rPr>
          <w:rFonts w:ascii="Times New Roman" w:hAnsi="Times New Roman"/>
          <w:sz w:val="26"/>
          <w:szCs w:val="26"/>
        </w:rPr>
        <w:t xml:space="preserve">Секретар постійної депутатської комісії </w:t>
      </w:r>
    </w:p>
    <w:p w:rsidR="00FE066A" w:rsidRPr="007E4F39" w:rsidRDefault="00FE066A" w:rsidP="00D72406">
      <w:pPr>
        <w:jc w:val="both"/>
        <w:rPr>
          <w:rFonts w:ascii="Times New Roman" w:hAnsi="Times New Roman"/>
          <w:sz w:val="26"/>
          <w:szCs w:val="26"/>
        </w:rPr>
      </w:pPr>
      <w:r w:rsidRPr="007E4F39">
        <w:rPr>
          <w:rFonts w:ascii="Times New Roman" w:hAnsi="Times New Roman"/>
          <w:sz w:val="26"/>
          <w:szCs w:val="26"/>
        </w:rPr>
        <w:t>з питань соціального захисту населення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E066A" w:rsidRPr="007E4F39" w:rsidRDefault="00FE066A">
      <w:pPr>
        <w:rPr>
          <w:rFonts w:ascii="Times New Roman" w:hAnsi="Times New Roman"/>
          <w:i/>
          <w:sz w:val="26"/>
          <w:szCs w:val="26"/>
        </w:rPr>
      </w:pPr>
      <w:r w:rsidRPr="007E4F39">
        <w:rPr>
          <w:rFonts w:ascii="Times New Roman" w:hAnsi="Times New Roman"/>
          <w:sz w:val="26"/>
          <w:szCs w:val="26"/>
        </w:rPr>
        <w:t xml:space="preserve">та охорони сім’ї, материнства і дитинства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4F39">
        <w:rPr>
          <w:rFonts w:ascii="Times New Roman" w:hAnsi="Times New Roman"/>
          <w:sz w:val="26"/>
          <w:szCs w:val="26"/>
        </w:rPr>
        <w:t xml:space="preserve">Надія  РИБА                          </w:t>
      </w:r>
    </w:p>
    <w:sectPr w:rsidR="00FE066A" w:rsidRPr="007E4F39" w:rsidSect="009353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42C"/>
    <w:multiLevelType w:val="hybridMultilevel"/>
    <w:tmpl w:val="489E6A0A"/>
    <w:lvl w:ilvl="0" w:tplc="0016A61E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F0799"/>
    <w:multiLevelType w:val="hybridMultilevel"/>
    <w:tmpl w:val="503EB2D0"/>
    <w:lvl w:ilvl="0" w:tplc="08A043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A37A0"/>
    <w:multiLevelType w:val="hybridMultilevel"/>
    <w:tmpl w:val="EB7CBACC"/>
    <w:lvl w:ilvl="0" w:tplc="3D569496">
      <w:start w:val="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09752B"/>
    <w:multiLevelType w:val="hybridMultilevel"/>
    <w:tmpl w:val="59C8A194"/>
    <w:lvl w:ilvl="0" w:tplc="1F9E525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A233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DF211D1"/>
    <w:multiLevelType w:val="hybridMultilevel"/>
    <w:tmpl w:val="C4D81B2A"/>
    <w:lvl w:ilvl="0" w:tplc="F626B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487478"/>
    <w:multiLevelType w:val="hybridMultilevel"/>
    <w:tmpl w:val="28DABCA0"/>
    <w:lvl w:ilvl="0" w:tplc="43BAA0EC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7ED45C3D"/>
    <w:multiLevelType w:val="hybridMultilevel"/>
    <w:tmpl w:val="6B6A5F7C"/>
    <w:lvl w:ilvl="0" w:tplc="F850B1EE">
      <w:start w:val="26"/>
      <w:numFmt w:val="bullet"/>
      <w:lvlText w:val="-"/>
      <w:lvlJc w:val="left"/>
      <w:pPr>
        <w:tabs>
          <w:tab w:val="num" w:pos="1620"/>
        </w:tabs>
        <w:ind w:left="1620" w:hanging="9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B96"/>
    <w:rsid w:val="00000B1E"/>
    <w:rsid w:val="00000FB6"/>
    <w:rsid w:val="00001D1B"/>
    <w:rsid w:val="000028CB"/>
    <w:rsid w:val="00002F89"/>
    <w:rsid w:val="00003343"/>
    <w:rsid w:val="00003DD9"/>
    <w:rsid w:val="000073CC"/>
    <w:rsid w:val="00007B55"/>
    <w:rsid w:val="00010E12"/>
    <w:rsid w:val="000116F5"/>
    <w:rsid w:val="000119B3"/>
    <w:rsid w:val="0001223B"/>
    <w:rsid w:val="000156CA"/>
    <w:rsid w:val="00016B53"/>
    <w:rsid w:val="00020027"/>
    <w:rsid w:val="00021AFE"/>
    <w:rsid w:val="00022110"/>
    <w:rsid w:val="000225D1"/>
    <w:rsid w:val="00023848"/>
    <w:rsid w:val="000249A4"/>
    <w:rsid w:val="00024FD6"/>
    <w:rsid w:val="000250B6"/>
    <w:rsid w:val="000259F3"/>
    <w:rsid w:val="000260BF"/>
    <w:rsid w:val="00030058"/>
    <w:rsid w:val="000300E7"/>
    <w:rsid w:val="00030582"/>
    <w:rsid w:val="00031849"/>
    <w:rsid w:val="00031927"/>
    <w:rsid w:val="000331D8"/>
    <w:rsid w:val="000347AB"/>
    <w:rsid w:val="00035794"/>
    <w:rsid w:val="00036EB5"/>
    <w:rsid w:val="0003740C"/>
    <w:rsid w:val="0003745B"/>
    <w:rsid w:val="00037F21"/>
    <w:rsid w:val="00040800"/>
    <w:rsid w:val="00040EC7"/>
    <w:rsid w:val="000415D7"/>
    <w:rsid w:val="00042CDF"/>
    <w:rsid w:val="00042E0B"/>
    <w:rsid w:val="0004337C"/>
    <w:rsid w:val="0004628C"/>
    <w:rsid w:val="00046762"/>
    <w:rsid w:val="00047AFD"/>
    <w:rsid w:val="00050AF8"/>
    <w:rsid w:val="000521F9"/>
    <w:rsid w:val="00052456"/>
    <w:rsid w:val="0005336C"/>
    <w:rsid w:val="00054493"/>
    <w:rsid w:val="0005527A"/>
    <w:rsid w:val="00055C13"/>
    <w:rsid w:val="00055E11"/>
    <w:rsid w:val="0005796B"/>
    <w:rsid w:val="00057C4B"/>
    <w:rsid w:val="00060011"/>
    <w:rsid w:val="00060665"/>
    <w:rsid w:val="00061280"/>
    <w:rsid w:val="00062634"/>
    <w:rsid w:val="000631AB"/>
    <w:rsid w:val="0006397B"/>
    <w:rsid w:val="00064016"/>
    <w:rsid w:val="000642C1"/>
    <w:rsid w:val="000643A5"/>
    <w:rsid w:val="00066E7C"/>
    <w:rsid w:val="0006704A"/>
    <w:rsid w:val="0007111D"/>
    <w:rsid w:val="000728DF"/>
    <w:rsid w:val="00073EAD"/>
    <w:rsid w:val="00076081"/>
    <w:rsid w:val="000763D4"/>
    <w:rsid w:val="00082C5F"/>
    <w:rsid w:val="000844B1"/>
    <w:rsid w:val="00086647"/>
    <w:rsid w:val="00087986"/>
    <w:rsid w:val="00087BDB"/>
    <w:rsid w:val="000910D1"/>
    <w:rsid w:val="00092AFC"/>
    <w:rsid w:val="00094199"/>
    <w:rsid w:val="0009664C"/>
    <w:rsid w:val="00096FA1"/>
    <w:rsid w:val="00097A7D"/>
    <w:rsid w:val="00097DEA"/>
    <w:rsid w:val="000A1218"/>
    <w:rsid w:val="000A1B28"/>
    <w:rsid w:val="000A22B2"/>
    <w:rsid w:val="000A36D3"/>
    <w:rsid w:val="000A373B"/>
    <w:rsid w:val="000A3776"/>
    <w:rsid w:val="000A6751"/>
    <w:rsid w:val="000A7005"/>
    <w:rsid w:val="000B0426"/>
    <w:rsid w:val="000B0F30"/>
    <w:rsid w:val="000B369A"/>
    <w:rsid w:val="000B416D"/>
    <w:rsid w:val="000B42BF"/>
    <w:rsid w:val="000B4DF5"/>
    <w:rsid w:val="000B4FDD"/>
    <w:rsid w:val="000B5139"/>
    <w:rsid w:val="000B62D8"/>
    <w:rsid w:val="000B640F"/>
    <w:rsid w:val="000C0077"/>
    <w:rsid w:val="000C1205"/>
    <w:rsid w:val="000C1A46"/>
    <w:rsid w:val="000C268A"/>
    <w:rsid w:val="000C407C"/>
    <w:rsid w:val="000C5527"/>
    <w:rsid w:val="000C5677"/>
    <w:rsid w:val="000D1563"/>
    <w:rsid w:val="000D45BB"/>
    <w:rsid w:val="000D62A7"/>
    <w:rsid w:val="000D7F3C"/>
    <w:rsid w:val="000E08D9"/>
    <w:rsid w:val="000E3945"/>
    <w:rsid w:val="000E4CEF"/>
    <w:rsid w:val="000E56B0"/>
    <w:rsid w:val="000E570D"/>
    <w:rsid w:val="000E7359"/>
    <w:rsid w:val="000E7587"/>
    <w:rsid w:val="000E7B64"/>
    <w:rsid w:val="000F3EE6"/>
    <w:rsid w:val="000F44F7"/>
    <w:rsid w:val="000F46D5"/>
    <w:rsid w:val="000F53AE"/>
    <w:rsid w:val="000F597E"/>
    <w:rsid w:val="0010101C"/>
    <w:rsid w:val="00101933"/>
    <w:rsid w:val="001032A0"/>
    <w:rsid w:val="00103386"/>
    <w:rsid w:val="0010389C"/>
    <w:rsid w:val="001046B5"/>
    <w:rsid w:val="00105115"/>
    <w:rsid w:val="00105C40"/>
    <w:rsid w:val="00107108"/>
    <w:rsid w:val="0011027B"/>
    <w:rsid w:val="00111C29"/>
    <w:rsid w:val="00116B77"/>
    <w:rsid w:val="001177CF"/>
    <w:rsid w:val="00120153"/>
    <w:rsid w:val="00120619"/>
    <w:rsid w:val="00121248"/>
    <w:rsid w:val="00123551"/>
    <w:rsid w:val="00125044"/>
    <w:rsid w:val="00125FA4"/>
    <w:rsid w:val="001261B2"/>
    <w:rsid w:val="00126C24"/>
    <w:rsid w:val="00126CEC"/>
    <w:rsid w:val="001274F0"/>
    <w:rsid w:val="00132216"/>
    <w:rsid w:val="0013385C"/>
    <w:rsid w:val="00133D85"/>
    <w:rsid w:val="00134BEF"/>
    <w:rsid w:val="00134D0B"/>
    <w:rsid w:val="00135504"/>
    <w:rsid w:val="00137DF6"/>
    <w:rsid w:val="001409E2"/>
    <w:rsid w:val="001416CF"/>
    <w:rsid w:val="00141753"/>
    <w:rsid w:val="00142B93"/>
    <w:rsid w:val="00143095"/>
    <w:rsid w:val="0014449E"/>
    <w:rsid w:val="00145B4C"/>
    <w:rsid w:val="00145CDB"/>
    <w:rsid w:val="00146E3B"/>
    <w:rsid w:val="0015005C"/>
    <w:rsid w:val="001516F2"/>
    <w:rsid w:val="001533CE"/>
    <w:rsid w:val="00154586"/>
    <w:rsid w:val="00156C49"/>
    <w:rsid w:val="00160B65"/>
    <w:rsid w:val="0016115F"/>
    <w:rsid w:val="001613B5"/>
    <w:rsid w:val="00161496"/>
    <w:rsid w:val="00162DFC"/>
    <w:rsid w:val="00164AF3"/>
    <w:rsid w:val="0016596B"/>
    <w:rsid w:val="00166360"/>
    <w:rsid w:val="00170102"/>
    <w:rsid w:val="00170F38"/>
    <w:rsid w:val="00171526"/>
    <w:rsid w:val="001725A1"/>
    <w:rsid w:val="00175A80"/>
    <w:rsid w:val="00175E8E"/>
    <w:rsid w:val="00177292"/>
    <w:rsid w:val="0017747C"/>
    <w:rsid w:val="00177FA4"/>
    <w:rsid w:val="001801C7"/>
    <w:rsid w:val="00180E33"/>
    <w:rsid w:val="00182A40"/>
    <w:rsid w:val="0018316B"/>
    <w:rsid w:val="001837DD"/>
    <w:rsid w:val="001839C8"/>
    <w:rsid w:val="00184518"/>
    <w:rsid w:val="001845E8"/>
    <w:rsid w:val="00184C8E"/>
    <w:rsid w:val="00185412"/>
    <w:rsid w:val="00191281"/>
    <w:rsid w:val="001914C2"/>
    <w:rsid w:val="00193E9B"/>
    <w:rsid w:val="001957C0"/>
    <w:rsid w:val="00195A6C"/>
    <w:rsid w:val="00196FA9"/>
    <w:rsid w:val="00197CD3"/>
    <w:rsid w:val="00197E05"/>
    <w:rsid w:val="001A0026"/>
    <w:rsid w:val="001A0F76"/>
    <w:rsid w:val="001A14A0"/>
    <w:rsid w:val="001A14D9"/>
    <w:rsid w:val="001A14DD"/>
    <w:rsid w:val="001A3C15"/>
    <w:rsid w:val="001A521B"/>
    <w:rsid w:val="001A589B"/>
    <w:rsid w:val="001A5A43"/>
    <w:rsid w:val="001A7EA9"/>
    <w:rsid w:val="001B297F"/>
    <w:rsid w:val="001B49A1"/>
    <w:rsid w:val="001B4CE8"/>
    <w:rsid w:val="001C0654"/>
    <w:rsid w:val="001C11D4"/>
    <w:rsid w:val="001C234C"/>
    <w:rsid w:val="001C253E"/>
    <w:rsid w:val="001C4ABC"/>
    <w:rsid w:val="001C5995"/>
    <w:rsid w:val="001C72DE"/>
    <w:rsid w:val="001D0681"/>
    <w:rsid w:val="001D0E40"/>
    <w:rsid w:val="001D2603"/>
    <w:rsid w:val="001D5786"/>
    <w:rsid w:val="001E712F"/>
    <w:rsid w:val="001E7ED4"/>
    <w:rsid w:val="001F0336"/>
    <w:rsid w:val="001F28AA"/>
    <w:rsid w:val="001F3567"/>
    <w:rsid w:val="001F3575"/>
    <w:rsid w:val="001F5835"/>
    <w:rsid w:val="001F65A0"/>
    <w:rsid w:val="001F7067"/>
    <w:rsid w:val="001F71D5"/>
    <w:rsid w:val="001F7AAA"/>
    <w:rsid w:val="002000A4"/>
    <w:rsid w:val="0020284E"/>
    <w:rsid w:val="00202F3A"/>
    <w:rsid w:val="002035A5"/>
    <w:rsid w:val="00203CE1"/>
    <w:rsid w:val="002040BC"/>
    <w:rsid w:val="00204378"/>
    <w:rsid w:val="0020586A"/>
    <w:rsid w:val="00206440"/>
    <w:rsid w:val="00206611"/>
    <w:rsid w:val="00206C47"/>
    <w:rsid w:val="00213029"/>
    <w:rsid w:val="002135F8"/>
    <w:rsid w:val="00213B99"/>
    <w:rsid w:val="00214745"/>
    <w:rsid w:val="00215C1B"/>
    <w:rsid w:val="00217455"/>
    <w:rsid w:val="00217B03"/>
    <w:rsid w:val="002203ED"/>
    <w:rsid w:val="0022047D"/>
    <w:rsid w:val="0022170D"/>
    <w:rsid w:val="00221B63"/>
    <w:rsid w:val="00223A79"/>
    <w:rsid w:val="0022484E"/>
    <w:rsid w:val="00224E3C"/>
    <w:rsid w:val="00225622"/>
    <w:rsid w:val="00226238"/>
    <w:rsid w:val="0022742E"/>
    <w:rsid w:val="002315DC"/>
    <w:rsid w:val="00231AA7"/>
    <w:rsid w:val="00234381"/>
    <w:rsid w:val="00234906"/>
    <w:rsid w:val="00235533"/>
    <w:rsid w:val="0023780C"/>
    <w:rsid w:val="00240893"/>
    <w:rsid w:val="00240A1D"/>
    <w:rsid w:val="0024236E"/>
    <w:rsid w:val="00242D67"/>
    <w:rsid w:val="00242E17"/>
    <w:rsid w:val="00243A1E"/>
    <w:rsid w:val="00244A2B"/>
    <w:rsid w:val="00244E9B"/>
    <w:rsid w:val="002469A4"/>
    <w:rsid w:val="002472AE"/>
    <w:rsid w:val="002514BE"/>
    <w:rsid w:val="002516C8"/>
    <w:rsid w:val="00252094"/>
    <w:rsid w:val="0025334E"/>
    <w:rsid w:val="0025399A"/>
    <w:rsid w:val="00253CDD"/>
    <w:rsid w:val="00253F19"/>
    <w:rsid w:val="00254EDE"/>
    <w:rsid w:val="0025617E"/>
    <w:rsid w:val="00256389"/>
    <w:rsid w:val="00256E66"/>
    <w:rsid w:val="002570DB"/>
    <w:rsid w:val="00257BD0"/>
    <w:rsid w:val="00262D8C"/>
    <w:rsid w:val="0026320F"/>
    <w:rsid w:val="0026484F"/>
    <w:rsid w:val="002700A9"/>
    <w:rsid w:val="002703EB"/>
    <w:rsid w:val="002724FA"/>
    <w:rsid w:val="00272BB2"/>
    <w:rsid w:val="00274638"/>
    <w:rsid w:val="00275DFE"/>
    <w:rsid w:val="00276CEC"/>
    <w:rsid w:val="00277988"/>
    <w:rsid w:val="002805E0"/>
    <w:rsid w:val="00280722"/>
    <w:rsid w:val="002853E6"/>
    <w:rsid w:val="00286DCC"/>
    <w:rsid w:val="00287EB8"/>
    <w:rsid w:val="00290D67"/>
    <w:rsid w:val="00293A36"/>
    <w:rsid w:val="00293A83"/>
    <w:rsid w:val="00296323"/>
    <w:rsid w:val="00297544"/>
    <w:rsid w:val="002A02AC"/>
    <w:rsid w:val="002A198D"/>
    <w:rsid w:val="002A2B35"/>
    <w:rsid w:val="002A3390"/>
    <w:rsid w:val="002A3D3C"/>
    <w:rsid w:val="002A4E6B"/>
    <w:rsid w:val="002A4EAE"/>
    <w:rsid w:val="002A5048"/>
    <w:rsid w:val="002A511F"/>
    <w:rsid w:val="002A5B49"/>
    <w:rsid w:val="002B003E"/>
    <w:rsid w:val="002B2559"/>
    <w:rsid w:val="002B2AB4"/>
    <w:rsid w:val="002B37CC"/>
    <w:rsid w:val="002B3A14"/>
    <w:rsid w:val="002B45FE"/>
    <w:rsid w:val="002B4DEB"/>
    <w:rsid w:val="002B5FBF"/>
    <w:rsid w:val="002B6364"/>
    <w:rsid w:val="002C06CB"/>
    <w:rsid w:val="002C1D01"/>
    <w:rsid w:val="002C1D34"/>
    <w:rsid w:val="002C2E4F"/>
    <w:rsid w:val="002C3524"/>
    <w:rsid w:val="002C3784"/>
    <w:rsid w:val="002C3E7B"/>
    <w:rsid w:val="002C4679"/>
    <w:rsid w:val="002C4A1B"/>
    <w:rsid w:val="002C74AC"/>
    <w:rsid w:val="002D0DFD"/>
    <w:rsid w:val="002D1E39"/>
    <w:rsid w:val="002D2B3E"/>
    <w:rsid w:val="002D2F57"/>
    <w:rsid w:val="002D42B9"/>
    <w:rsid w:val="002D445A"/>
    <w:rsid w:val="002D6B34"/>
    <w:rsid w:val="002D6BC5"/>
    <w:rsid w:val="002E07B4"/>
    <w:rsid w:val="002E131C"/>
    <w:rsid w:val="002E1963"/>
    <w:rsid w:val="002E2DE9"/>
    <w:rsid w:val="002E5A43"/>
    <w:rsid w:val="002E63C2"/>
    <w:rsid w:val="002E721A"/>
    <w:rsid w:val="002F051E"/>
    <w:rsid w:val="002F063D"/>
    <w:rsid w:val="002F0740"/>
    <w:rsid w:val="002F0CBF"/>
    <w:rsid w:val="002F18F5"/>
    <w:rsid w:val="002F1A52"/>
    <w:rsid w:val="002F1CAB"/>
    <w:rsid w:val="002F2774"/>
    <w:rsid w:val="002F2DED"/>
    <w:rsid w:val="002F306C"/>
    <w:rsid w:val="002F3952"/>
    <w:rsid w:val="002F4A54"/>
    <w:rsid w:val="002F64C0"/>
    <w:rsid w:val="002F76C7"/>
    <w:rsid w:val="00301AD9"/>
    <w:rsid w:val="00301EDE"/>
    <w:rsid w:val="0030203E"/>
    <w:rsid w:val="00305F0B"/>
    <w:rsid w:val="00306D1E"/>
    <w:rsid w:val="0030733A"/>
    <w:rsid w:val="003101F6"/>
    <w:rsid w:val="00310E47"/>
    <w:rsid w:val="00311443"/>
    <w:rsid w:val="00311F12"/>
    <w:rsid w:val="00313603"/>
    <w:rsid w:val="00313697"/>
    <w:rsid w:val="00313E5D"/>
    <w:rsid w:val="00315E7F"/>
    <w:rsid w:val="0032017B"/>
    <w:rsid w:val="00320BAC"/>
    <w:rsid w:val="00324D96"/>
    <w:rsid w:val="00324ECD"/>
    <w:rsid w:val="0032596F"/>
    <w:rsid w:val="00325D39"/>
    <w:rsid w:val="00325F86"/>
    <w:rsid w:val="00326C52"/>
    <w:rsid w:val="00332CC3"/>
    <w:rsid w:val="003347B2"/>
    <w:rsid w:val="0033508F"/>
    <w:rsid w:val="003361FC"/>
    <w:rsid w:val="00336573"/>
    <w:rsid w:val="00336F62"/>
    <w:rsid w:val="003375E3"/>
    <w:rsid w:val="003379E4"/>
    <w:rsid w:val="00337AEC"/>
    <w:rsid w:val="0034339B"/>
    <w:rsid w:val="00343486"/>
    <w:rsid w:val="0034449D"/>
    <w:rsid w:val="003450AE"/>
    <w:rsid w:val="00346729"/>
    <w:rsid w:val="00346A78"/>
    <w:rsid w:val="00351596"/>
    <w:rsid w:val="00351DF7"/>
    <w:rsid w:val="00352232"/>
    <w:rsid w:val="00352786"/>
    <w:rsid w:val="0035334D"/>
    <w:rsid w:val="0035389A"/>
    <w:rsid w:val="00354A35"/>
    <w:rsid w:val="00354E9B"/>
    <w:rsid w:val="003551DD"/>
    <w:rsid w:val="00355BC1"/>
    <w:rsid w:val="003602F0"/>
    <w:rsid w:val="00362ADC"/>
    <w:rsid w:val="00366DAD"/>
    <w:rsid w:val="00366EFC"/>
    <w:rsid w:val="00367C1A"/>
    <w:rsid w:val="0037047E"/>
    <w:rsid w:val="003713FB"/>
    <w:rsid w:val="0037242B"/>
    <w:rsid w:val="00374EEA"/>
    <w:rsid w:val="00377285"/>
    <w:rsid w:val="00377C2B"/>
    <w:rsid w:val="00380369"/>
    <w:rsid w:val="00380D60"/>
    <w:rsid w:val="00381FF8"/>
    <w:rsid w:val="00385020"/>
    <w:rsid w:val="003853CB"/>
    <w:rsid w:val="00386B28"/>
    <w:rsid w:val="00387655"/>
    <w:rsid w:val="0039093C"/>
    <w:rsid w:val="00392163"/>
    <w:rsid w:val="0039376B"/>
    <w:rsid w:val="00393DF6"/>
    <w:rsid w:val="00395B9C"/>
    <w:rsid w:val="00395ED1"/>
    <w:rsid w:val="003A07FA"/>
    <w:rsid w:val="003A15EE"/>
    <w:rsid w:val="003A2CB0"/>
    <w:rsid w:val="003A31FC"/>
    <w:rsid w:val="003A486F"/>
    <w:rsid w:val="003A5802"/>
    <w:rsid w:val="003A5C67"/>
    <w:rsid w:val="003A650C"/>
    <w:rsid w:val="003A6823"/>
    <w:rsid w:val="003A6CA5"/>
    <w:rsid w:val="003B039F"/>
    <w:rsid w:val="003B56E2"/>
    <w:rsid w:val="003B56F4"/>
    <w:rsid w:val="003B697A"/>
    <w:rsid w:val="003B7A93"/>
    <w:rsid w:val="003C0346"/>
    <w:rsid w:val="003C161F"/>
    <w:rsid w:val="003C2092"/>
    <w:rsid w:val="003C2120"/>
    <w:rsid w:val="003C4E08"/>
    <w:rsid w:val="003D0C49"/>
    <w:rsid w:val="003D0F03"/>
    <w:rsid w:val="003D2463"/>
    <w:rsid w:val="003D2FA8"/>
    <w:rsid w:val="003D58C2"/>
    <w:rsid w:val="003D623A"/>
    <w:rsid w:val="003D67F5"/>
    <w:rsid w:val="003D7491"/>
    <w:rsid w:val="003D7979"/>
    <w:rsid w:val="003E1E19"/>
    <w:rsid w:val="003E23EA"/>
    <w:rsid w:val="003E2E4E"/>
    <w:rsid w:val="003E336D"/>
    <w:rsid w:val="003E6487"/>
    <w:rsid w:val="003E6C65"/>
    <w:rsid w:val="003E6E92"/>
    <w:rsid w:val="003E77CE"/>
    <w:rsid w:val="003E7B88"/>
    <w:rsid w:val="003F1A34"/>
    <w:rsid w:val="003F1CEB"/>
    <w:rsid w:val="003F2448"/>
    <w:rsid w:val="003F24A4"/>
    <w:rsid w:val="003F29A6"/>
    <w:rsid w:val="003F2B1B"/>
    <w:rsid w:val="003F3088"/>
    <w:rsid w:val="003F4E7E"/>
    <w:rsid w:val="003F4FF3"/>
    <w:rsid w:val="003F7D29"/>
    <w:rsid w:val="00404C6B"/>
    <w:rsid w:val="00404D8F"/>
    <w:rsid w:val="00405FFA"/>
    <w:rsid w:val="00406A69"/>
    <w:rsid w:val="004079EA"/>
    <w:rsid w:val="00410D19"/>
    <w:rsid w:val="00410FA0"/>
    <w:rsid w:val="004130B8"/>
    <w:rsid w:val="0041393D"/>
    <w:rsid w:val="004143A9"/>
    <w:rsid w:val="00414952"/>
    <w:rsid w:val="00415581"/>
    <w:rsid w:val="00415C53"/>
    <w:rsid w:val="00416113"/>
    <w:rsid w:val="00416368"/>
    <w:rsid w:val="00416785"/>
    <w:rsid w:val="00420A39"/>
    <w:rsid w:val="004217DA"/>
    <w:rsid w:val="00422741"/>
    <w:rsid w:val="0042276B"/>
    <w:rsid w:val="004246B6"/>
    <w:rsid w:val="00425518"/>
    <w:rsid w:val="004258B4"/>
    <w:rsid w:val="00425CC4"/>
    <w:rsid w:val="00431604"/>
    <w:rsid w:val="00432389"/>
    <w:rsid w:val="004343DF"/>
    <w:rsid w:val="00434964"/>
    <w:rsid w:val="00434A63"/>
    <w:rsid w:val="00434B99"/>
    <w:rsid w:val="0043595C"/>
    <w:rsid w:val="004360F3"/>
    <w:rsid w:val="004369BD"/>
    <w:rsid w:val="00437B06"/>
    <w:rsid w:val="00437DB6"/>
    <w:rsid w:val="00444FD6"/>
    <w:rsid w:val="004452B0"/>
    <w:rsid w:val="00446849"/>
    <w:rsid w:val="00446CED"/>
    <w:rsid w:val="00447177"/>
    <w:rsid w:val="00447552"/>
    <w:rsid w:val="004500EE"/>
    <w:rsid w:val="00451001"/>
    <w:rsid w:val="00451842"/>
    <w:rsid w:val="00454E57"/>
    <w:rsid w:val="0045598A"/>
    <w:rsid w:val="0045679B"/>
    <w:rsid w:val="00456A79"/>
    <w:rsid w:val="00460CE1"/>
    <w:rsid w:val="00460D76"/>
    <w:rsid w:val="0046210F"/>
    <w:rsid w:val="00463A0A"/>
    <w:rsid w:val="004644FF"/>
    <w:rsid w:val="0046471F"/>
    <w:rsid w:val="00464B82"/>
    <w:rsid w:val="00464BD3"/>
    <w:rsid w:val="00466355"/>
    <w:rsid w:val="00466A26"/>
    <w:rsid w:val="00467072"/>
    <w:rsid w:val="00472B96"/>
    <w:rsid w:val="00472FDB"/>
    <w:rsid w:val="004739EF"/>
    <w:rsid w:val="00474AD5"/>
    <w:rsid w:val="004772DF"/>
    <w:rsid w:val="004822F6"/>
    <w:rsid w:val="004857D1"/>
    <w:rsid w:val="004904B7"/>
    <w:rsid w:val="00490D53"/>
    <w:rsid w:val="00490F58"/>
    <w:rsid w:val="00492B84"/>
    <w:rsid w:val="004940A9"/>
    <w:rsid w:val="004962BD"/>
    <w:rsid w:val="00497B97"/>
    <w:rsid w:val="00497E11"/>
    <w:rsid w:val="004A1C9E"/>
    <w:rsid w:val="004A4675"/>
    <w:rsid w:val="004A7D9C"/>
    <w:rsid w:val="004B132E"/>
    <w:rsid w:val="004B2514"/>
    <w:rsid w:val="004B2FDF"/>
    <w:rsid w:val="004B3BA0"/>
    <w:rsid w:val="004B3F41"/>
    <w:rsid w:val="004B591C"/>
    <w:rsid w:val="004B627E"/>
    <w:rsid w:val="004B731D"/>
    <w:rsid w:val="004B7F92"/>
    <w:rsid w:val="004C0C32"/>
    <w:rsid w:val="004C0F79"/>
    <w:rsid w:val="004C2B24"/>
    <w:rsid w:val="004C3189"/>
    <w:rsid w:val="004C33AF"/>
    <w:rsid w:val="004C3FA0"/>
    <w:rsid w:val="004C6619"/>
    <w:rsid w:val="004C7F62"/>
    <w:rsid w:val="004D107B"/>
    <w:rsid w:val="004D16F1"/>
    <w:rsid w:val="004D17E2"/>
    <w:rsid w:val="004D1F7B"/>
    <w:rsid w:val="004D2C7A"/>
    <w:rsid w:val="004D389E"/>
    <w:rsid w:val="004D54A9"/>
    <w:rsid w:val="004D6F03"/>
    <w:rsid w:val="004D7505"/>
    <w:rsid w:val="004D7593"/>
    <w:rsid w:val="004D7973"/>
    <w:rsid w:val="004E2175"/>
    <w:rsid w:val="004E2AEB"/>
    <w:rsid w:val="004E3486"/>
    <w:rsid w:val="004E60F1"/>
    <w:rsid w:val="004E715C"/>
    <w:rsid w:val="004E7A58"/>
    <w:rsid w:val="004E7F13"/>
    <w:rsid w:val="004F1871"/>
    <w:rsid w:val="004F18F3"/>
    <w:rsid w:val="004F1CE5"/>
    <w:rsid w:val="004F2824"/>
    <w:rsid w:val="004F30EF"/>
    <w:rsid w:val="004F4B5E"/>
    <w:rsid w:val="004F5090"/>
    <w:rsid w:val="004F6B97"/>
    <w:rsid w:val="004F7EE3"/>
    <w:rsid w:val="00500EE3"/>
    <w:rsid w:val="005019CB"/>
    <w:rsid w:val="005021FA"/>
    <w:rsid w:val="00503A17"/>
    <w:rsid w:val="00503C68"/>
    <w:rsid w:val="00504819"/>
    <w:rsid w:val="005050C2"/>
    <w:rsid w:val="00505BC5"/>
    <w:rsid w:val="00506116"/>
    <w:rsid w:val="00507A55"/>
    <w:rsid w:val="00507C2E"/>
    <w:rsid w:val="00510C81"/>
    <w:rsid w:val="00510FDC"/>
    <w:rsid w:val="005110F2"/>
    <w:rsid w:val="0051136F"/>
    <w:rsid w:val="00512F8D"/>
    <w:rsid w:val="0051351D"/>
    <w:rsid w:val="00513B40"/>
    <w:rsid w:val="00513D94"/>
    <w:rsid w:val="00515630"/>
    <w:rsid w:val="00515A7B"/>
    <w:rsid w:val="00516E53"/>
    <w:rsid w:val="0051797D"/>
    <w:rsid w:val="00520A88"/>
    <w:rsid w:val="005210AF"/>
    <w:rsid w:val="00521709"/>
    <w:rsid w:val="00521C90"/>
    <w:rsid w:val="0052562D"/>
    <w:rsid w:val="00526502"/>
    <w:rsid w:val="005272C1"/>
    <w:rsid w:val="00527C28"/>
    <w:rsid w:val="005308E0"/>
    <w:rsid w:val="00535900"/>
    <w:rsid w:val="00535F6F"/>
    <w:rsid w:val="00536556"/>
    <w:rsid w:val="005464B8"/>
    <w:rsid w:val="00547171"/>
    <w:rsid w:val="00550458"/>
    <w:rsid w:val="00552621"/>
    <w:rsid w:val="005530E0"/>
    <w:rsid w:val="005531E3"/>
    <w:rsid w:val="00553A78"/>
    <w:rsid w:val="00554744"/>
    <w:rsid w:val="005553B1"/>
    <w:rsid w:val="00562910"/>
    <w:rsid w:val="0056593B"/>
    <w:rsid w:val="00565C82"/>
    <w:rsid w:val="00565E5A"/>
    <w:rsid w:val="005665B7"/>
    <w:rsid w:val="00566A04"/>
    <w:rsid w:val="005709DC"/>
    <w:rsid w:val="00573908"/>
    <w:rsid w:val="005747BE"/>
    <w:rsid w:val="00576177"/>
    <w:rsid w:val="005776D5"/>
    <w:rsid w:val="0058005B"/>
    <w:rsid w:val="00581722"/>
    <w:rsid w:val="00582723"/>
    <w:rsid w:val="00583375"/>
    <w:rsid w:val="00583B1A"/>
    <w:rsid w:val="00583C46"/>
    <w:rsid w:val="00584E10"/>
    <w:rsid w:val="00587960"/>
    <w:rsid w:val="00587B3D"/>
    <w:rsid w:val="00587CC0"/>
    <w:rsid w:val="005903C1"/>
    <w:rsid w:val="00590424"/>
    <w:rsid w:val="00593835"/>
    <w:rsid w:val="00594616"/>
    <w:rsid w:val="00594D03"/>
    <w:rsid w:val="00595F0C"/>
    <w:rsid w:val="005971B0"/>
    <w:rsid w:val="00597616"/>
    <w:rsid w:val="005A1074"/>
    <w:rsid w:val="005A1755"/>
    <w:rsid w:val="005A2399"/>
    <w:rsid w:val="005A3069"/>
    <w:rsid w:val="005A4549"/>
    <w:rsid w:val="005A461C"/>
    <w:rsid w:val="005A4797"/>
    <w:rsid w:val="005A5367"/>
    <w:rsid w:val="005A59A1"/>
    <w:rsid w:val="005A5EA7"/>
    <w:rsid w:val="005A6682"/>
    <w:rsid w:val="005A6D3F"/>
    <w:rsid w:val="005A7687"/>
    <w:rsid w:val="005A7AA7"/>
    <w:rsid w:val="005A7F77"/>
    <w:rsid w:val="005B072C"/>
    <w:rsid w:val="005B095F"/>
    <w:rsid w:val="005B1ABF"/>
    <w:rsid w:val="005B2296"/>
    <w:rsid w:val="005B27E0"/>
    <w:rsid w:val="005B2D8C"/>
    <w:rsid w:val="005B3BDE"/>
    <w:rsid w:val="005B3C7C"/>
    <w:rsid w:val="005B4019"/>
    <w:rsid w:val="005B40B9"/>
    <w:rsid w:val="005B4E79"/>
    <w:rsid w:val="005B516D"/>
    <w:rsid w:val="005B5361"/>
    <w:rsid w:val="005B5788"/>
    <w:rsid w:val="005B5C53"/>
    <w:rsid w:val="005B6044"/>
    <w:rsid w:val="005B6483"/>
    <w:rsid w:val="005B6725"/>
    <w:rsid w:val="005B6A40"/>
    <w:rsid w:val="005C3671"/>
    <w:rsid w:val="005C4392"/>
    <w:rsid w:val="005C4535"/>
    <w:rsid w:val="005C4E1C"/>
    <w:rsid w:val="005D117C"/>
    <w:rsid w:val="005D2722"/>
    <w:rsid w:val="005D3841"/>
    <w:rsid w:val="005D4453"/>
    <w:rsid w:val="005D63E2"/>
    <w:rsid w:val="005D68D4"/>
    <w:rsid w:val="005D6BD1"/>
    <w:rsid w:val="005D71F2"/>
    <w:rsid w:val="005E45C8"/>
    <w:rsid w:val="005E4CE0"/>
    <w:rsid w:val="005E4F9E"/>
    <w:rsid w:val="005E5B1F"/>
    <w:rsid w:val="005E5D4F"/>
    <w:rsid w:val="005E6FB7"/>
    <w:rsid w:val="005E761B"/>
    <w:rsid w:val="005F0CDD"/>
    <w:rsid w:val="005F0F2C"/>
    <w:rsid w:val="005F24C9"/>
    <w:rsid w:val="005F29FA"/>
    <w:rsid w:val="005F32F7"/>
    <w:rsid w:val="005F42B1"/>
    <w:rsid w:val="005F6134"/>
    <w:rsid w:val="005F6ECB"/>
    <w:rsid w:val="005F7A04"/>
    <w:rsid w:val="00602A36"/>
    <w:rsid w:val="006051A0"/>
    <w:rsid w:val="00611067"/>
    <w:rsid w:val="0061160B"/>
    <w:rsid w:val="00612FBD"/>
    <w:rsid w:val="00613B83"/>
    <w:rsid w:val="00615595"/>
    <w:rsid w:val="00616D22"/>
    <w:rsid w:val="006203A0"/>
    <w:rsid w:val="00620923"/>
    <w:rsid w:val="00620DE3"/>
    <w:rsid w:val="00620E23"/>
    <w:rsid w:val="006222F0"/>
    <w:rsid w:val="00622A40"/>
    <w:rsid w:val="006231F4"/>
    <w:rsid w:val="00623BAE"/>
    <w:rsid w:val="0062480F"/>
    <w:rsid w:val="00626E12"/>
    <w:rsid w:val="00627AFC"/>
    <w:rsid w:val="006302FB"/>
    <w:rsid w:val="00630517"/>
    <w:rsid w:val="006371FC"/>
    <w:rsid w:val="0063786B"/>
    <w:rsid w:val="00637D9F"/>
    <w:rsid w:val="00640BC9"/>
    <w:rsid w:val="00641E64"/>
    <w:rsid w:val="00642736"/>
    <w:rsid w:val="0064772F"/>
    <w:rsid w:val="00650170"/>
    <w:rsid w:val="0065097E"/>
    <w:rsid w:val="00650E79"/>
    <w:rsid w:val="00651B05"/>
    <w:rsid w:val="00652F0A"/>
    <w:rsid w:val="00653724"/>
    <w:rsid w:val="0065434C"/>
    <w:rsid w:val="0066156F"/>
    <w:rsid w:val="006619BF"/>
    <w:rsid w:val="00662832"/>
    <w:rsid w:val="00663FC1"/>
    <w:rsid w:val="00664859"/>
    <w:rsid w:val="00665168"/>
    <w:rsid w:val="00667393"/>
    <w:rsid w:val="00667BFE"/>
    <w:rsid w:val="00670688"/>
    <w:rsid w:val="0067216C"/>
    <w:rsid w:val="00672E91"/>
    <w:rsid w:val="00673F41"/>
    <w:rsid w:val="00674F12"/>
    <w:rsid w:val="0067578C"/>
    <w:rsid w:val="00675860"/>
    <w:rsid w:val="006808FA"/>
    <w:rsid w:val="00680ACC"/>
    <w:rsid w:val="006814D5"/>
    <w:rsid w:val="00681D34"/>
    <w:rsid w:val="006822F0"/>
    <w:rsid w:val="00683028"/>
    <w:rsid w:val="006836D8"/>
    <w:rsid w:val="00683B96"/>
    <w:rsid w:val="00683C71"/>
    <w:rsid w:val="00684070"/>
    <w:rsid w:val="00684D80"/>
    <w:rsid w:val="00685E7A"/>
    <w:rsid w:val="006864E2"/>
    <w:rsid w:val="006879C6"/>
    <w:rsid w:val="0069148C"/>
    <w:rsid w:val="0069505B"/>
    <w:rsid w:val="00695D45"/>
    <w:rsid w:val="00696708"/>
    <w:rsid w:val="006A1352"/>
    <w:rsid w:val="006A17C0"/>
    <w:rsid w:val="006A19ED"/>
    <w:rsid w:val="006A1F87"/>
    <w:rsid w:val="006A225D"/>
    <w:rsid w:val="006A2C63"/>
    <w:rsid w:val="006A35EF"/>
    <w:rsid w:val="006A3761"/>
    <w:rsid w:val="006A3E4E"/>
    <w:rsid w:val="006A3EB9"/>
    <w:rsid w:val="006A3FE2"/>
    <w:rsid w:val="006A431A"/>
    <w:rsid w:val="006A4E6D"/>
    <w:rsid w:val="006A4F7E"/>
    <w:rsid w:val="006A6E31"/>
    <w:rsid w:val="006A704A"/>
    <w:rsid w:val="006A7312"/>
    <w:rsid w:val="006A7D74"/>
    <w:rsid w:val="006B2605"/>
    <w:rsid w:val="006B3029"/>
    <w:rsid w:val="006B33E0"/>
    <w:rsid w:val="006B3D91"/>
    <w:rsid w:val="006B4439"/>
    <w:rsid w:val="006B46A2"/>
    <w:rsid w:val="006B656C"/>
    <w:rsid w:val="006B69FD"/>
    <w:rsid w:val="006B741B"/>
    <w:rsid w:val="006C0608"/>
    <w:rsid w:val="006C07E6"/>
    <w:rsid w:val="006C10D3"/>
    <w:rsid w:val="006C1EE4"/>
    <w:rsid w:val="006C20BF"/>
    <w:rsid w:val="006C30A9"/>
    <w:rsid w:val="006C34BE"/>
    <w:rsid w:val="006C3C90"/>
    <w:rsid w:val="006C4DDE"/>
    <w:rsid w:val="006C4E6F"/>
    <w:rsid w:val="006C4FA1"/>
    <w:rsid w:val="006D024A"/>
    <w:rsid w:val="006D03E9"/>
    <w:rsid w:val="006D06F3"/>
    <w:rsid w:val="006D16FA"/>
    <w:rsid w:val="006D29C0"/>
    <w:rsid w:val="006D447E"/>
    <w:rsid w:val="006D47A7"/>
    <w:rsid w:val="006D4EC7"/>
    <w:rsid w:val="006D6AE5"/>
    <w:rsid w:val="006D6F92"/>
    <w:rsid w:val="006E02A6"/>
    <w:rsid w:val="006E1B7A"/>
    <w:rsid w:val="006E2983"/>
    <w:rsid w:val="006E4834"/>
    <w:rsid w:val="006E6D3C"/>
    <w:rsid w:val="006F019D"/>
    <w:rsid w:val="006F020E"/>
    <w:rsid w:val="006F0C2E"/>
    <w:rsid w:val="006F1FB7"/>
    <w:rsid w:val="006F248F"/>
    <w:rsid w:val="006F26D1"/>
    <w:rsid w:val="006F29B7"/>
    <w:rsid w:val="006F3957"/>
    <w:rsid w:val="006F56FF"/>
    <w:rsid w:val="006F63A8"/>
    <w:rsid w:val="006F7119"/>
    <w:rsid w:val="007040A6"/>
    <w:rsid w:val="007040CF"/>
    <w:rsid w:val="00704907"/>
    <w:rsid w:val="00705246"/>
    <w:rsid w:val="00705325"/>
    <w:rsid w:val="00711835"/>
    <w:rsid w:val="00711B94"/>
    <w:rsid w:val="00712BEA"/>
    <w:rsid w:val="00713B34"/>
    <w:rsid w:val="00713E47"/>
    <w:rsid w:val="007167AA"/>
    <w:rsid w:val="00720BE2"/>
    <w:rsid w:val="00720DD4"/>
    <w:rsid w:val="007232B9"/>
    <w:rsid w:val="00724691"/>
    <w:rsid w:val="0073056D"/>
    <w:rsid w:val="00730613"/>
    <w:rsid w:val="0073180C"/>
    <w:rsid w:val="00731B4F"/>
    <w:rsid w:val="00731E0B"/>
    <w:rsid w:val="00732085"/>
    <w:rsid w:val="00732DFA"/>
    <w:rsid w:val="00733D3A"/>
    <w:rsid w:val="00735E93"/>
    <w:rsid w:val="00736347"/>
    <w:rsid w:val="007368CD"/>
    <w:rsid w:val="00736E75"/>
    <w:rsid w:val="007371E8"/>
    <w:rsid w:val="00737519"/>
    <w:rsid w:val="007377D3"/>
    <w:rsid w:val="00737A12"/>
    <w:rsid w:val="00737ECD"/>
    <w:rsid w:val="00742FFF"/>
    <w:rsid w:val="0074486E"/>
    <w:rsid w:val="00746717"/>
    <w:rsid w:val="00747EF7"/>
    <w:rsid w:val="007518C2"/>
    <w:rsid w:val="0075304B"/>
    <w:rsid w:val="007540E1"/>
    <w:rsid w:val="00756D1F"/>
    <w:rsid w:val="007607F4"/>
    <w:rsid w:val="00761480"/>
    <w:rsid w:val="00761E8A"/>
    <w:rsid w:val="0076246F"/>
    <w:rsid w:val="0076296F"/>
    <w:rsid w:val="00762DDB"/>
    <w:rsid w:val="00762ECD"/>
    <w:rsid w:val="0076452A"/>
    <w:rsid w:val="00764A09"/>
    <w:rsid w:val="00767418"/>
    <w:rsid w:val="007711D2"/>
    <w:rsid w:val="00771765"/>
    <w:rsid w:val="00771D96"/>
    <w:rsid w:val="00771E5F"/>
    <w:rsid w:val="00771F82"/>
    <w:rsid w:val="00772DA5"/>
    <w:rsid w:val="0077465E"/>
    <w:rsid w:val="007757E3"/>
    <w:rsid w:val="00776A5B"/>
    <w:rsid w:val="00777478"/>
    <w:rsid w:val="007775EB"/>
    <w:rsid w:val="0077781B"/>
    <w:rsid w:val="007778A9"/>
    <w:rsid w:val="007778C0"/>
    <w:rsid w:val="00780092"/>
    <w:rsid w:val="007812D2"/>
    <w:rsid w:val="00782865"/>
    <w:rsid w:val="00782FBD"/>
    <w:rsid w:val="007839E9"/>
    <w:rsid w:val="00783DD9"/>
    <w:rsid w:val="007845CE"/>
    <w:rsid w:val="0078519A"/>
    <w:rsid w:val="00786D1E"/>
    <w:rsid w:val="00787AAE"/>
    <w:rsid w:val="00790FBA"/>
    <w:rsid w:val="00791928"/>
    <w:rsid w:val="007919EC"/>
    <w:rsid w:val="00792F46"/>
    <w:rsid w:val="00792FCC"/>
    <w:rsid w:val="00793090"/>
    <w:rsid w:val="0079316D"/>
    <w:rsid w:val="007932B4"/>
    <w:rsid w:val="00793BE4"/>
    <w:rsid w:val="007940D8"/>
    <w:rsid w:val="007970F3"/>
    <w:rsid w:val="00797148"/>
    <w:rsid w:val="007A06D5"/>
    <w:rsid w:val="007A09E6"/>
    <w:rsid w:val="007A232C"/>
    <w:rsid w:val="007A2431"/>
    <w:rsid w:val="007A36E9"/>
    <w:rsid w:val="007A3D36"/>
    <w:rsid w:val="007A606A"/>
    <w:rsid w:val="007A770C"/>
    <w:rsid w:val="007B1674"/>
    <w:rsid w:val="007B2395"/>
    <w:rsid w:val="007B2CF7"/>
    <w:rsid w:val="007B2F47"/>
    <w:rsid w:val="007B38F0"/>
    <w:rsid w:val="007B39EE"/>
    <w:rsid w:val="007B4F0F"/>
    <w:rsid w:val="007C055C"/>
    <w:rsid w:val="007C151C"/>
    <w:rsid w:val="007C1D3D"/>
    <w:rsid w:val="007C3F73"/>
    <w:rsid w:val="007C53E5"/>
    <w:rsid w:val="007C5991"/>
    <w:rsid w:val="007C6947"/>
    <w:rsid w:val="007C6F08"/>
    <w:rsid w:val="007D074D"/>
    <w:rsid w:val="007D139B"/>
    <w:rsid w:val="007D270F"/>
    <w:rsid w:val="007D2F73"/>
    <w:rsid w:val="007D42A1"/>
    <w:rsid w:val="007D5547"/>
    <w:rsid w:val="007E06BB"/>
    <w:rsid w:val="007E3A2C"/>
    <w:rsid w:val="007E3A8E"/>
    <w:rsid w:val="007E3CE9"/>
    <w:rsid w:val="007E4B9B"/>
    <w:rsid w:val="007E4F39"/>
    <w:rsid w:val="007E5D6A"/>
    <w:rsid w:val="007E5DCF"/>
    <w:rsid w:val="007E5F06"/>
    <w:rsid w:val="007E610A"/>
    <w:rsid w:val="007F139A"/>
    <w:rsid w:val="00800F3E"/>
    <w:rsid w:val="00801234"/>
    <w:rsid w:val="00801DC6"/>
    <w:rsid w:val="008061DA"/>
    <w:rsid w:val="008068B1"/>
    <w:rsid w:val="0080703A"/>
    <w:rsid w:val="00807A98"/>
    <w:rsid w:val="00810303"/>
    <w:rsid w:val="0081097E"/>
    <w:rsid w:val="00810C0B"/>
    <w:rsid w:val="008112C8"/>
    <w:rsid w:val="00811540"/>
    <w:rsid w:val="008120A5"/>
    <w:rsid w:val="0081229C"/>
    <w:rsid w:val="00812E7D"/>
    <w:rsid w:val="00813A42"/>
    <w:rsid w:val="00815014"/>
    <w:rsid w:val="008165BD"/>
    <w:rsid w:val="0081738D"/>
    <w:rsid w:val="008201C2"/>
    <w:rsid w:val="008229CD"/>
    <w:rsid w:val="00822DD4"/>
    <w:rsid w:val="00824275"/>
    <w:rsid w:val="00824A02"/>
    <w:rsid w:val="00824FA4"/>
    <w:rsid w:val="00825228"/>
    <w:rsid w:val="00825500"/>
    <w:rsid w:val="008257C1"/>
    <w:rsid w:val="0082594B"/>
    <w:rsid w:val="00826F1A"/>
    <w:rsid w:val="00827124"/>
    <w:rsid w:val="00830C9B"/>
    <w:rsid w:val="00830D50"/>
    <w:rsid w:val="00831178"/>
    <w:rsid w:val="00831450"/>
    <w:rsid w:val="00832381"/>
    <w:rsid w:val="00832AC5"/>
    <w:rsid w:val="00833244"/>
    <w:rsid w:val="0083378F"/>
    <w:rsid w:val="0083490A"/>
    <w:rsid w:val="008359E5"/>
    <w:rsid w:val="0083678A"/>
    <w:rsid w:val="00840B09"/>
    <w:rsid w:val="00841F13"/>
    <w:rsid w:val="00842E4E"/>
    <w:rsid w:val="00842F52"/>
    <w:rsid w:val="00843314"/>
    <w:rsid w:val="00843D69"/>
    <w:rsid w:val="008451F9"/>
    <w:rsid w:val="0084749A"/>
    <w:rsid w:val="008510B3"/>
    <w:rsid w:val="00852B13"/>
    <w:rsid w:val="00852B84"/>
    <w:rsid w:val="00853BDA"/>
    <w:rsid w:val="008542E6"/>
    <w:rsid w:val="008557A7"/>
    <w:rsid w:val="00856F95"/>
    <w:rsid w:val="00857F24"/>
    <w:rsid w:val="008600AD"/>
    <w:rsid w:val="00861CA5"/>
    <w:rsid w:val="00862239"/>
    <w:rsid w:val="008630CD"/>
    <w:rsid w:val="008648B0"/>
    <w:rsid w:val="00864DFC"/>
    <w:rsid w:val="00866148"/>
    <w:rsid w:val="00867636"/>
    <w:rsid w:val="00873048"/>
    <w:rsid w:val="00873397"/>
    <w:rsid w:val="00873964"/>
    <w:rsid w:val="00873DD6"/>
    <w:rsid w:val="00874467"/>
    <w:rsid w:val="0088019F"/>
    <w:rsid w:val="0088020D"/>
    <w:rsid w:val="00880A9A"/>
    <w:rsid w:val="00880EBF"/>
    <w:rsid w:val="008845BF"/>
    <w:rsid w:val="0088501F"/>
    <w:rsid w:val="0088519B"/>
    <w:rsid w:val="00885FAC"/>
    <w:rsid w:val="00886359"/>
    <w:rsid w:val="008865EC"/>
    <w:rsid w:val="00886E34"/>
    <w:rsid w:val="00887A3A"/>
    <w:rsid w:val="008911EC"/>
    <w:rsid w:val="00896074"/>
    <w:rsid w:val="00896FC4"/>
    <w:rsid w:val="008A0A89"/>
    <w:rsid w:val="008A2004"/>
    <w:rsid w:val="008A3F27"/>
    <w:rsid w:val="008A4725"/>
    <w:rsid w:val="008A60F1"/>
    <w:rsid w:val="008A6556"/>
    <w:rsid w:val="008B2251"/>
    <w:rsid w:val="008B33B4"/>
    <w:rsid w:val="008B47FC"/>
    <w:rsid w:val="008B4EEE"/>
    <w:rsid w:val="008B5C32"/>
    <w:rsid w:val="008B77E5"/>
    <w:rsid w:val="008B786B"/>
    <w:rsid w:val="008C048A"/>
    <w:rsid w:val="008C0FF3"/>
    <w:rsid w:val="008C2064"/>
    <w:rsid w:val="008C268C"/>
    <w:rsid w:val="008C5172"/>
    <w:rsid w:val="008C698D"/>
    <w:rsid w:val="008D05C1"/>
    <w:rsid w:val="008D5BB4"/>
    <w:rsid w:val="008D6FD0"/>
    <w:rsid w:val="008E0524"/>
    <w:rsid w:val="008E05CA"/>
    <w:rsid w:val="008E0BAA"/>
    <w:rsid w:val="008E0D08"/>
    <w:rsid w:val="008E1910"/>
    <w:rsid w:val="008E50C8"/>
    <w:rsid w:val="008E5C12"/>
    <w:rsid w:val="008F0068"/>
    <w:rsid w:val="008F1BF4"/>
    <w:rsid w:val="008F57B2"/>
    <w:rsid w:val="008F7158"/>
    <w:rsid w:val="009007CB"/>
    <w:rsid w:val="00901521"/>
    <w:rsid w:val="009021E7"/>
    <w:rsid w:val="009022E0"/>
    <w:rsid w:val="00903750"/>
    <w:rsid w:val="00903D2C"/>
    <w:rsid w:val="00905A18"/>
    <w:rsid w:val="00906344"/>
    <w:rsid w:val="009110D4"/>
    <w:rsid w:val="00911AC0"/>
    <w:rsid w:val="00911F46"/>
    <w:rsid w:val="0091244D"/>
    <w:rsid w:val="00912C25"/>
    <w:rsid w:val="00913208"/>
    <w:rsid w:val="0091506F"/>
    <w:rsid w:val="00920D7D"/>
    <w:rsid w:val="0092247A"/>
    <w:rsid w:val="00922B85"/>
    <w:rsid w:val="00924A33"/>
    <w:rsid w:val="00925567"/>
    <w:rsid w:val="0092774F"/>
    <w:rsid w:val="009278D4"/>
    <w:rsid w:val="00931997"/>
    <w:rsid w:val="0093202C"/>
    <w:rsid w:val="00934898"/>
    <w:rsid w:val="00934912"/>
    <w:rsid w:val="0093533C"/>
    <w:rsid w:val="00935CF9"/>
    <w:rsid w:val="0093639D"/>
    <w:rsid w:val="0093756A"/>
    <w:rsid w:val="00937A03"/>
    <w:rsid w:val="009401C4"/>
    <w:rsid w:val="009409ED"/>
    <w:rsid w:val="00941076"/>
    <w:rsid w:val="009411EC"/>
    <w:rsid w:val="00941FC3"/>
    <w:rsid w:val="009421D3"/>
    <w:rsid w:val="0094415F"/>
    <w:rsid w:val="009450EC"/>
    <w:rsid w:val="00945327"/>
    <w:rsid w:val="00951097"/>
    <w:rsid w:val="00951786"/>
    <w:rsid w:val="00952EF3"/>
    <w:rsid w:val="00953CD1"/>
    <w:rsid w:val="009541AE"/>
    <w:rsid w:val="00954ADC"/>
    <w:rsid w:val="009553EE"/>
    <w:rsid w:val="009557F9"/>
    <w:rsid w:val="009603B3"/>
    <w:rsid w:val="009606D4"/>
    <w:rsid w:val="00960E4D"/>
    <w:rsid w:val="00962738"/>
    <w:rsid w:val="00962AEE"/>
    <w:rsid w:val="00962C67"/>
    <w:rsid w:val="009642B7"/>
    <w:rsid w:val="00965C14"/>
    <w:rsid w:val="00965F95"/>
    <w:rsid w:val="0096627A"/>
    <w:rsid w:val="0097027E"/>
    <w:rsid w:val="00970C65"/>
    <w:rsid w:val="009727DF"/>
    <w:rsid w:val="00972F25"/>
    <w:rsid w:val="0097721F"/>
    <w:rsid w:val="00980435"/>
    <w:rsid w:val="00981BDC"/>
    <w:rsid w:val="00983637"/>
    <w:rsid w:val="00984AF1"/>
    <w:rsid w:val="00984C67"/>
    <w:rsid w:val="009855E9"/>
    <w:rsid w:val="00986823"/>
    <w:rsid w:val="00987077"/>
    <w:rsid w:val="0098796F"/>
    <w:rsid w:val="009941BA"/>
    <w:rsid w:val="00994E77"/>
    <w:rsid w:val="00995B5B"/>
    <w:rsid w:val="00995D46"/>
    <w:rsid w:val="0099745F"/>
    <w:rsid w:val="009A0744"/>
    <w:rsid w:val="009A2D27"/>
    <w:rsid w:val="009A4578"/>
    <w:rsid w:val="009A54C0"/>
    <w:rsid w:val="009A5A09"/>
    <w:rsid w:val="009A6112"/>
    <w:rsid w:val="009B196B"/>
    <w:rsid w:val="009B2906"/>
    <w:rsid w:val="009B2CC1"/>
    <w:rsid w:val="009B4055"/>
    <w:rsid w:val="009B46FF"/>
    <w:rsid w:val="009B4BEB"/>
    <w:rsid w:val="009B5418"/>
    <w:rsid w:val="009B66A2"/>
    <w:rsid w:val="009B7C30"/>
    <w:rsid w:val="009C0941"/>
    <w:rsid w:val="009C16B4"/>
    <w:rsid w:val="009C200B"/>
    <w:rsid w:val="009C2E85"/>
    <w:rsid w:val="009C5E42"/>
    <w:rsid w:val="009C6B17"/>
    <w:rsid w:val="009C6C57"/>
    <w:rsid w:val="009C703C"/>
    <w:rsid w:val="009D1979"/>
    <w:rsid w:val="009D1AE7"/>
    <w:rsid w:val="009D2BC2"/>
    <w:rsid w:val="009D335E"/>
    <w:rsid w:val="009D33BD"/>
    <w:rsid w:val="009D6329"/>
    <w:rsid w:val="009D68AB"/>
    <w:rsid w:val="009E01A7"/>
    <w:rsid w:val="009E0B35"/>
    <w:rsid w:val="009E0DE6"/>
    <w:rsid w:val="009E25DB"/>
    <w:rsid w:val="009E25DE"/>
    <w:rsid w:val="009E2774"/>
    <w:rsid w:val="009E2A8B"/>
    <w:rsid w:val="009E396A"/>
    <w:rsid w:val="009E3D48"/>
    <w:rsid w:val="009E4783"/>
    <w:rsid w:val="009E5262"/>
    <w:rsid w:val="009E537F"/>
    <w:rsid w:val="009E6D1E"/>
    <w:rsid w:val="009F01A6"/>
    <w:rsid w:val="009F070C"/>
    <w:rsid w:val="009F20AA"/>
    <w:rsid w:val="009F2D5F"/>
    <w:rsid w:val="009F3D02"/>
    <w:rsid w:val="009F4BA4"/>
    <w:rsid w:val="009F5BBD"/>
    <w:rsid w:val="009F66EB"/>
    <w:rsid w:val="009F7393"/>
    <w:rsid w:val="009F7900"/>
    <w:rsid w:val="00A000C8"/>
    <w:rsid w:val="00A0034A"/>
    <w:rsid w:val="00A00D91"/>
    <w:rsid w:val="00A01392"/>
    <w:rsid w:val="00A01F08"/>
    <w:rsid w:val="00A03784"/>
    <w:rsid w:val="00A054D5"/>
    <w:rsid w:val="00A05827"/>
    <w:rsid w:val="00A070DF"/>
    <w:rsid w:val="00A1005E"/>
    <w:rsid w:val="00A11B50"/>
    <w:rsid w:val="00A11C23"/>
    <w:rsid w:val="00A121A2"/>
    <w:rsid w:val="00A125C8"/>
    <w:rsid w:val="00A13069"/>
    <w:rsid w:val="00A140D4"/>
    <w:rsid w:val="00A141D4"/>
    <w:rsid w:val="00A17B0F"/>
    <w:rsid w:val="00A2489B"/>
    <w:rsid w:val="00A24FAD"/>
    <w:rsid w:val="00A25413"/>
    <w:rsid w:val="00A26A22"/>
    <w:rsid w:val="00A2730A"/>
    <w:rsid w:val="00A303E1"/>
    <w:rsid w:val="00A31148"/>
    <w:rsid w:val="00A31291"/>
    <w:rsid w:val="00A330AA"/>
    <w:rsid w:val="00A338EC"/>
    <w:rsid w:val="00A341BF"/>
    <w:rsid w:val="00A41674"/>
    <w:rsid w:val="00A423B0"/>
    <w:rsid w:val="00A426DF"/>
    <w:rsid w:val="00A45374"/>
    <w:rsid w:val="00A47067"/>
    <w:rsid w:val="00A4780A"/>
    <w:rsid w:val="00A51838"/>
    <w:rsid w:val="00A535DF"/>
    <w:rsid w:val="00A546FD"/>
    <w:rsid w:val="00A55E2B"/>
    <w:rsid w:val="00A608D3"/>
    <w:rsid w:val="00A6093F"/>
    <w:rsid w:val="00A60AFE"/>
    <w:rsid w:val="00A60EF1"/>
    <w:rsid w:val="00A61BE7"/>
    <w:rsid w:val="00A62656"/>
    <w:rsid w:val="00A62727"/>
    <w:rsid w:val="00A64C8D"/>
    <w:rsid w:val="00A6684E"/>
    <w:rsid w:val="00A678D0"/>
    <w:rsid w:val="00A7153A"/>
    <w:rsid w:val="00A74830"/>
    <w:rsid w:val="00A76D9A"/>
    <w:rsid w:val="00A76EE3"/>
    <w:rsid w:val="00A77E47"/>
    <w:rsid w:val="00A77F1D"/>
    <w:rsid w:val="00A8123B"/>
    <w:rsid w:val="00A81FC7"/>
    <w:rsid w:val="00A83223"/>
    <w:rsid w:val="00A85772"/>
    <w:rsid w:val="00A86840"/>
    <w:rsid w:val="00A87F2C"/>
    <w:rsid w:val="00A903B9"/>
    <w:rsid w:val="00A908D1"/>
    <w:rsid w:val="00A91D4A"/>
    <w:rsid w:val="00A92801"/>
    <w:rsid w:val="00A933C6"/>
    <w:rsid w:val="00A935E7"/>
    <w:rsid w:val="00A94FCF"/>
    <w:rsid w:val="00AA02AA"/>
    <w:rsid w:val="00AA21A7"/>
    <w:rsid w:val="00AA3DEB"/>
    <w:rsid w:val="00AA5989"/>
    <w:rsid w:val="00AA77EC"/>
    <w:rsid w:val="00AB01D4"/>
    <w:rsid w:val="00AB08E9"/>
    <w:rsid w:val="00AB20B6"/>
    <w:rsid w:val="00AB4398"/>
    <w:rsid w:val="00AB4717"/>
    <w:rsid w:val="00AB50B3"/>
    <w:rsid w:val="00AB54B5"/>
    <w:rsid w:val="00AC1E96"/>
    <w:rsid w:val="00AC54B3"/>
    <w:rsid w:val="00AD0837"/>
    <w:rsid w:val="00AD100C"/>
    <w:rsid w:val="00AD2378"/>
    <w:rsid w:val="00AD3A90"/>
    <w:rsid w:val="00AD508F"/>
    <w:rsid w:val="00AD7220"/>
    <w:rsid w:val="00AD78EA"/>
    <w:rsid w:val="00AD7E9F"/>
    <w:rsid w:val="00AE009C"/>
    <w:rsid w:val="00AE03F2"/>
    <w:rsid w:val="00AE1287"/>
    <w:rsid w:val="00AE15D7"/>
    <w:rsid w:val="00AE22C2"/>
    <w:rsid w:val="00AE40E1"/>
    <w:rsid w:val="00AE7152"/>
    <w:rsid w:val="00AE7707"/>
    <w:rsid w:val="00AE7F5A"/>
    <w:rsid w:val="00AF042C"/>
    <w:rsid w:val="00AF0938"/>
    <w:rsid w:val="00AF0C20"/>
    <w:rsid w:val="00AF10A7"/>
    <w:rsid w:val="00AF279D"/>
    <w:rsid w:val="00AF410C"/>
    <w:rsid w:val="00AF5B40"/>
    <w:rsid w:val="00AF7DC4"/>
    <w:rsid w:val="00AF7DDC"/>
    <w:rsid w:val="00B001FE"/>
    <w:rsid w:val="00B0055B"/>
    <w:rsid w:val="00B01E3D"/>
    <w:rsid w:val="00B0257F"/>
    <w:rsid w:val="00B02E83"/>
    <w:rsid w:val="00B035E7"/>
    <w:rsid w:val="00B0574C"/>
    <w:rsid w:val="00B05EC4"/>
    <w:rsid w:val="00B06085"/>
    <w:rsid w:val="00B06AA3"/>
    <w:rsid w:val="00B10EB4"/>
    <w:rsid w:val="00B11A59"/>
    <w:rsid w:val="00B11F53"/>
    <w:rsid w:val="00B120FB"/>
    <w:rsid w:val="00B130CC"/>
    <w:rsid w:val="00B13482"/>
    <w:rsid w:val="00B13764"/>
    <w:rsid w:val="00B1408B"/>
    <w:rsid w:val="00B14C65"/>
    <w:rsid w:val="00B20060"/>
    <w:rsid w:val="00B2223C"/>
    <w:rsid w:val="00B2283E"/>
    <w:rsid w:val="00B23CDA"/>
    <w:rsid w:val="00B264F8"/>
    <w:rsid w:val="00B26C44"/>
    <w:rsid w:val="00B2754E"/>
    <w:rsid w:val="00B27F81"/>
    <w:rsid w:val="00B30013"/>
    <w:rsid w:val="00B30B4E"/>
    <w:rsid w:val="00B30ED3"/>
    <w:rsid w:val="00B31A03"/>
    <w:rsid w:val="00B35231"/>
    <w:rsid w:val="00B35D21"/>
    <w:rsid w:val="00B411AD"/>
    <w:rsid w:val="00B432E0"/>
    <w:rsid w:val="00B4337E"/>
    <w:rsid w:val="00B447D3"/>
    <w:rsid w:val="00B45A10"/>
    <w:rsid w:val="00B4673E"/>
    <w:rsid w:val="00B46D53"/>
    <w:rsid w:val="00B46EA8"/>
    <w:rsid w:val="00B4769A"/>
    <w:rsid w:val="00B47A9D"/>
    <w:rsid w:val="00B47E4D"/>
    <w:rsid w:val="00B500D3"/>
    <w:rsid w:val="00B50C8B"/>
    <w:rsid w:val="00B52520"/>
    <w:rsid w:val="00B5288D"/>
    <w:rsid w:val="00B52C05"/>
    <w:rsid w:val="00B54A4A"/>
    <w:rsid w:val="00B54B14"/>
    <w:rsid w:val="00B61C3B"/>
    <w:rsid w:val="00B62AA2"/>
    <w:rsid w:val="00B642C6"/>
    <w:rsid w:val="00B650DD"/>
    <w:rsid w:val="00B65866"/>
    <w:rsid w:val="00B66148"/>
    <w:rsid w:val="00B66DD0"/>
    <w:rsid w:val="00B67D39"/>
    <w:rsid w:val="00B70796"/>
    <w:rsid w:val="00B710F0"/>
    <w:rsid w:val="00B71119"/>
    <w:rsid w:val="00B71481"/>
    <w:rsid w:val="00B73703"/>
    <w:rsid w:val="00B73F89"/>
    <w:rsid w:val="00B74720"/>
    <w:rsid w:val="00B74C4F"/>
    <w:rsid w:val="00B75A13"/>
    <w:rsid w:val="00B76D12"/>
    <w:rsid w:val="00B80609"/>
    <w:rsid w:val="00B81120"/>
    <w:rsid w:val="00B81822"/>
    <w:rsid w:val="00B8316D"/>
    <w:rsid w:val="00B84137"/>
    <w:rsid w:val="00B84827"/>
    <w:rsid w:val="00B90716"/>
    <w:rsid w:val="00B90B17"/>
    <w:rsid w:val="00B9189D"/>
    <w:rsid w:val="00B92527"/>
    <w:rsid w:val="00B9433A"/>
    <w:rsid w:val="00B969F2"/>
    <w:rsid w:val="00B96CE5"/>
    <w:rsid w:val="00B97A2F"/>
    <w:rsid w:val="00BA05B7"/>
    <w:rsid w:val="00BA1F45"/>
    <w:rsid w:val="00BA2DC0"/>
    <w:rsid w:val="00BA2FD5"/>
    <w:rsid w:val="00BA596C"/>
    <w:rsid w:val="00BA5F18"/>
    <w:rsid w:val="00BB2797"/>
    <w:rsid w:val="00BB37DF"/>
    <w:rsid w:val="00BB440D"/>
    <w:rsid w:val="00BB45D7"/>
    <w:rsid w:val="00BB4AF0"/>
    <w:rsid w:val="00BB51B9"/>
    <w:rsid w:val="00BB7AF7"/>
    <w:rsid w:val="00BC0EFD"/>
    <w:rsid w:val="00BC1AD9"/>
    <w:rsid w:val="00BC2526"/>
    <w:rsid w:val="00BC2C8B"/>
    <w:rsid w:val="00BC3A85"/>
    <w:rsid w:val="00BC40AA"/>
    <w:rsid w:val="00BC4395"/>
    <w:rsid w:val="00BC4520"/>
    <w:rsid w:val="00BC4BC3"/>
    <w:rsid w:val="00BC5455"/>
    <w:rsid w:val="00BC5E34"/>
    <w:rsid w:val="00BC658F"/>
    <w:rsid w:val="00BC6B9F"/>
    <w:rsid w:val="00BD0B24"/>
    <w:rsid w:val="00BD1F9A"/>
    <w:rsid w:val="00BD3211"/>
    <w:rsid w:val="00BD3A8C"/>
    <w:rsid w:val="00BD561E"/>
    <w:rsid w:val="00BD5A1D"/>
    <w:rsid w:val="00BD625C"/>
    <w:rsid w:val="00BD70D5"/>
    <w:rsid w:val="00BE17C1"/>
    <w:rsid w:val="00BE4E95"/>
    <w:rsid w:val="00BE5A06"/>
    <w:rsid w:val="00BE6556"/>
    <w:rsid w:val="00BE6E07"/>
    <w:rsid w:val="00BE7D1B"/>
    <w:rsid w:val="00BF00CB"/>
    <w:rsid w:val="00BF01A2"/>
    <w:rsid w:val="00BF1B9D"/>
    <w:rsid w:val="00BF2C0F"/>
    <w:rsid w:val="00BF2E6B"/>
    <w:rsid w:val="00BF3AA4"/>
    <w:rsid w:val="00BF3BA5"/>
    <w:rsid w:val="00BF4F8C"/>
    <w:rsid w:val="00BF6D86"/>
    <w:rsid w:val="00BF7822"/>
    <w:rsid w:val="00BF7A28"/>
    <w:rsid w:val="00BF7DA0"/>
    <w:rsid w:val="00BF7EBE"/>
    <w:rsid w:val="00C01119"/>
    <w:rsid w:val="00C0191D"/>
    <w:rsid w:val="00C04106"/>
    <w:rsid w:val="00C06D79"/>
    <w:rsid w:val="00C0746E"/>
    <w:rsid w:val="00C07C1B"/>
    <w:rsid w:val="00C10D83"/>
    <w:rsid w:val="00C10E17"/>
    <w:rsid w:val="00C10FD0"/>
    <w:rsid w:val="00C1199C"/>
    <w:rsid w:val="00C11C44"/>
    <w:rsid w:val="00C15D80"/>
    <w:rsid w:val="00C1788C"/>
    <w:rsid w:val="00C20964"/>
    <w:rsid w:val="00C20B87"/>
    <w:rsid w:val="00C213F8"/>
    <w:rsid w:val="00C2142E"/>
    <w:rsid w:val="00C23443"/>
    <w:rsid w:val="00C25A13"/>
    <w:rsid w:val="00C30A3A"/>
    <w:rsid w:val="00C30E13"/>
    <w:rsid w:val="00C33067"/>
    <w:rsid w:val="00C3467B"/>
    <w:rsid w:val="00C34F33"/>
    <w:rsid w:val="00C353A7"/>
    <w:rsid w:val="00C36EE2"/>
    <w:rsid w:val="00C371B1"/>
    <w:rsid w:val="00C37CD9"/>
    <w:rsid w:val="00C40757"/>
    <w:rsid w:val="00C41571"/>
    <w:rsid w:val="00C420BA"/>
    <w:rsid w:val="00C427EA"/>
    <w:rsid w:val="00C43749"/>
    <w:rsid w:val="00C44962"/>
    <w:rsid w:val="00C449A9"/>
    <w:rsid w:val="00C468A2"/>
    <w:rsid w:val="00C468C6"/>
    <w:rsid w:val="00C4763E"/>
    <w:rsid w:val="00C50097"/>
    <w:rsid w:val="00C515DB"/>
    <w:rsid w:val="00C525F7"/>
    <w:rsid w:val="00C541B8"/>
    <w:rsid w:val="00C542DD"/>
    <w:rsid w:val="00C55F08"/>
    <w:rsid w:val="00C55F87"/>
    <w:rsid w:val="00C61CC0"/>
    <w:rsid w:val="00C61D61"/>
    <w:rsid w:val="00C62652"/>
    <w:rsid w:val="00C6278F"/>
    <w:rsid w:val="00C62C6D"/>
    <w:rsid w:val="00C63633"/>
    <w:rsid w:val="00C63986"/>
    <w:rsid w:val="00C63A9C"/>
    <w:rsid w:val="00C64EED"/>
    <w:rsid w:val="00C65FAB"/>
    <w:rsid w:val="00C67A92"/>
    <w:rsid w:val="00C70544"/>
    <w:rsid w:val="00C707F3"/>
    <w:rsid w:val="00C729EB"/>
    <w:rsid w:val="00C730AE"/>
    <w:rsid w:val="00C74471"/>
    <w:rsid w:val="00C80950"/>
    <w:rsid w:val="00C81F5B"/>
    <w:rsid w:val="00C82675"/>
    <w:rsid w:val="00C828A0"/>
    <w:rsid w:val="00C82A34"/>
    <w:rsid w:val="00C82B1C"/>
    <w:rsid w:val="00C84638"/>
    <w:rsid w:val="00C84CA9"/>
    <w:rsid w:val="00C85808"/>
    <w:rsid w:val="00C8632A"/>
    <w:rsid w:val="00C863AE"/>
    <w:rsid w:val="00C86F1B"/>
    <w:rsid w:val="00C87108"/>
    <w:rsid w:val="00C87EA6"/>
    <w:rsid w:val="00C90A18"/>
    <w:rsid w:val="00C90C6B"/>
    <w:rsid w:val="00C9256F"/>
    <w:rsid w:val="00C96156"/>
    <w:rsid w:val="00C97400"/>
    <w:rsid w:val="00C97BF4"/>
    <w:rsid w:val="00C97CF0"/>
    <w:rsid w:val="00CA0237"/>
    <w:rsid w:val="00CA129F"/>
    <w:rsid w:val="00CA137B"/>
    <w:rsid w:val="00CA2B1B"/>
    <w:rsid w:val="00CA5A1B"/>
    <w:rsid w:val="00CA603B"/>
    <w:rsid w:val="00CA6297"/>
    <w:rsid w:val="00CB16D8"/>
    <w:rsid w:val="00CB1E9D"/>
    <w:rsid w:val="00CB2756"/>
    <w:rsid w:val="00CB399F"/>
    <w:rsid w:val="00CB6AF8"/>
    <w:rsid w:val="00CB7C67"/>
    <w:rsid w:val="00CB7CC7"/>
    <w:rsid w:val="00CC042A"/>
    <w:rsid w:val="00CC0D17"/>
    <w:rsid w:val="00CC1852"/>
    <w:rsid w:val="00CC1FA0"/>
    <w:rsid w:val="00CC1FE8"/>
    <w:rsid w:val="00CC3F0F"/>
    <w:rsid w:val="00CC45BA"/>
    <w:rsid w:val="00CC47DB"/>
    <w:rsid w:val="00CC4976"/>
    <w:rsid w:val="00CC4C90"/>
    <w:rsid w:val="00CC4D14"/>
    <w:rsid w:val="00CC68D2"/>
    <w:rsid w:val="00CD028C"/>
    <w:rsid w:val="00CD0493"/>
    <w:rsid w:val="00CD05DE"/>
    <w:rsid w:val="00CD1E41"/>
    <w:rsid w:val="00CD2039"/>
    <w:rsid w:val="00CD24D7"/>
    <w:rsid w:val="00CD38E2"/>
    <w:rsid w:val="00CD3C33"/>
    <w:rsid w:val="00CD5225"/>
    <w:rsid w:val="00CD789F"/>
    <w:rsid w:val="00CE0B71"/>
    <w:rsid w:val="00CE1B59"/>
    <w:rsid w:val="00CE6552"/>
    <w:rsid w:val="00CE7FE4"/>
    <w:rsid w:val="00CF1608"/>
    <w:rsid w:val="00CF17F0"/>
    <w:rsid w:val="00CF26C3"/>
    <w:rsid w:val="00CF3145"/>
    <w:rsid w:val="00CF340F"/>
    <w:rsid w:val="00CF3E5D"/>
    <w:rsid w:val="00CF532C"/>
    <w:rsid w:val="00CF56C4"/>
    <w:rsid w:val="00CF5F3A"/>
    <w:rsid w:val="00CF66A7"/>
    <w:rsid w:val="00D00348"/>
    <w:rsid w:val="00D03835"/>
    <w:rsid w:val="00D042F8"/>
    <w:rsid w:val="00D05CBB"/>
    <w:rsid w:val="00D060F5"/>
    <w:rsid w:val="00D11FA0"/>
    <w:rsid w:val="00D13370"/>
    <w:rsid w:val="00D137FC"/>
    <w:rsid w:val="00D139AC"/>
    <w:rsid w:val="00D13D67"/>
    <w:rsid w:val="00D1433F"/>
    <w:rsid w:val="00D14436"/>
    <w:rsid w:val="00D14A2E"/>
    <w:rsid w:val="00D1503C"/>
    <w:rsid w:val="00D161F9"/>
    <w:rsid w:val="00D16475"/>
    <w:rsid w:val="00D207FC"/>
    <w:rsid w:val="00D229BA"/>
    <w:rsid w:val="00D24B99"/>
    <w:rsid w:val="00D25FA2"/>
    <w:rsid w:val="00D2693A"/>
    <w:rsid w:val="00D3135F"/>
    <w:rsid w:val="00D326C5"/>
    <w:rsid w:val="00D32899"/>
    <w:rsid w:val="00D33111"/>
    <w:rsid w:val="00D33854"/>
    <w:rsid w:val="00D33DE5"/>
    <w:rsid w:val="00D3470C"/>
    <w:rsid w:val="00D377D0"/>
    <w:rsid w:val="00D40572"/>
    <w:rsid w:val="00D409CD"/>
    <w:rsid w:val="00D40A25"/>
    <w:rsid w:val="00D42CA1"/>
    <w:rsid w:val="00D450B8"/>
    <w:rsid w:val="00D465C8"/>
    <w:rsid w:val="00D474AF"/>
    <w:rsid w:val="00D5001B"/>
    <w:rsid w:val="00D5040D"/>
    <w:rsid w:val="00D5336F"/>
    <w:rsid w:val="00D561E9"/>
    <w:rsid w:val="00D56D00"/>
    <w:rsid w:val="00D57C96"/>
    <w:rsid w:val="00D61D8D"/>
    <w:rsid w:val="00D6200D"/>
    <w:rsid w:val="00D635BC"/>
    <w:rsid w:val="00D643E9"/>
    <w:rsid w:val="00D6695F"/>
    <w:rsid w:val="00D67427"/>
    <w:rsid w:val="00D67B80"/>
    <w:rsid w:val="00D703A0"/>
    <w:rsid w:val="00D70B19"/>
    <w:rsid w:val="00D71B9B"/>
    <w:rsid w:val="00D72406"/>
    <w:rsid w:val="00D72F09"/>
    <w:rsid w:val="00D73655"/>
    <w:rsid w:val="00D7467A"/>
    <w:rsid w:val="00D74D0F"/>
    <w:rsid w:val="00D753A9"/>
    <w:rsid w:val="00D7663F"/>
    <w:rsid w:val="00D77492"/>
    <w:rsid w:val="00D77538"/>
    <w:rsid w:val="00D77C32"/>
    <w:rsid w:val="00D77EBC"/>
    <w:rsid w:val="00D813A1"/>
    <w:rsid w:val="00D8162C"/>
    <w:rsid w:val="00D81776"/>
    <w:rsid w:val="00D81F70"/>
    <w:rsid w:val="00D83831"/>
    <w:rsid w:val="00D84EBB"/>
    <w:rsid w:val="00D8725D"/>
    <w:rsid w:val="00D87C89"/>
    <w:rsid w:val="00D87CB2"/>
    <w:rsid w:val="00D90180"/>
    <w:rsid w:val="00D9028C"/>
    <w:rsid w:val="00D9154A"/>
    <w:rsid w:val="00D91AF7"/>
    <w:rsid w:val="00D92DD9"/>
    <w:rsid w:val="00D93215"/>
    <w:rsid w:val="00D93413"/>
    <w:rsid w:val="00D94CC2"/>
    <w:rsid w:val="00D95CCB"/>
    <w:rsid w:val="00D965BE"/>
    <w:rsid w:val="00DA051B"/>
    <w:rsid w:val="00DA0923"/>
    <w:rsid w:val="00DA186E"/>
    <w:rsid w:val="00DA4E27"/>
    <w:rsid w:val="00DA5B49"/>
    <w:rsid w:val="00DB1719"/>
    <w:rsid w:val="00DB4677"/>
    <w:rsid w:val="00DB67FC"/>
    <w:rsid w:val="00DB775B"/>
    <w:rsid w:val="00DC0234"/>
    <w:rsid w:val="00DC371D"/>
    <w:rsid w:val="00DC4B73"/>
    <w:rsid w:val="00DC506B"/>
    <w:rsid w:val="00DC51F3"/>
    <w:rsid w:val="00DC66F0"/>
    <w:rsid w:val="00DC6951"/>
    <w:rsid w:val="00DD0DC2"/>
    <w:rsid w:val="00DD2D1B"/>
    <w:rsid w:val="00DD303E"/>
    <w:rsid w:val="00DD3F24"/>
    <w:rsid w:val="00DD5FF4"/>
    <w:rsid w:val="00DE10FC"/>
    <w:rsid w:val="00DE1F2B"/>
    <w:rsid w:val="00DE236A"/>
    <w:rsid w:val="00DE4587"/>
    <w:rsid w:val="00DE4EDC"/>
    <w:rsid w:val="00DE55DE"/>
    <w:rsid w:val="00DE7046"/>
    <w:rsid w:val="00DE7C0A"/>
    <w:rsid w:val="00DF06A2"/>
    <w:rsid w:val="00DF52CC"/>
    <w:rsid w:val="00DF6EEC"/>
    <w:rsid w:val="00DF71E4"/>
    <w:rsid w:val="00DF76D3"/>
    <w:rsid w:val="00E011E4"/>
    <w:rsid w:val="00E02E47"/>
    <w:rsid w:val="00E04AF9"/>
    <w:rsid w:val="00E04D04"/>
    <w:rsid w:val="00E07F9C"/>
    <w:rsid w:val="00E11E4F"/>
    <w:rsid w:val="00E14068"/>
    <w:rsid w:val="00E162C1"/>
    <w:rsid w:val="00E170A7"/>
    <w:rsid w:val="00E17406"/>
    <w:rsid w:val="00E2038E"/>
    <w:rsid w:val="00E21649"/>
    <w:rsid w:val="00E21D2D"/>
    <w:rsid w:val="00E236D8"/>
    <w:rsid w:val="00E24342"/>
    <w:rsid w:val="00E24651"/>
    <w:rsid w:val="00E24D59"/>
    <w:rsid w:val="00E2626E"/>
    <w:rsid w:val="00E31304"/>
    <w:rsid w:val="00E3439E"/>
    <w:rsid w:val="00E3466B"/>
    <w:rsid w:val="00E350B0"/>
    <w:rsid w:val="00E35C9E"/>
    <w:rsid w:val="00E36775"/>
    <w:rsid w:val="00E36DFA"/>
    <w:rsid w:val="00E37F4A"/>
    <w:rsid w:val="00E40A9B"/>
    <w:rsid w:val="00E40C61"/>
    <w:rsid w:val="00E422AD"/>
    <w:rsid w:val="00E43B2B"/>
    <w:rsid w:val="00E449A1"/>
    <w:rsid w:val="00E46CCA"/>
    <w:rsid w:val="00E46E25"/>
    <w:rsid w:val="00E47617"/>
    <w:rsid w:val="00E50B4D"/>
    <w:rsid w:val="00E518C6"/>
    <w:rsid w:val="00E5253E"/>
    <w:rsid w:val="00E538FC"/>
    <w:rsid w:val="00E54C8C"/>
    <w:rsid w:val="00E560D3"/>
    <w:rsid w:val="00E566AF"/>
    <w:rsid w:val="00E57001"/>
    <w:rsid w:val="00E60571"/>
    <w:rsid w:val="00E63488"/>
    <w:rsid w:val="00E63D32"/>
    <w:rsid w:val="00E647CA"/>
    <w:rsid w:val="00E64A64"/>
    <w:rsid w:val="00E64B81"/>
    <w:rsid w:val="00E6754F"/>
    <w:rsid w:val="00E67E81"/>
    <w:rsid w:val="00E71962"/>
    <w:rsid w:val="00E73E23"/>
    <w:rsid w:val="00E73EA1"/>
    <w:rsid w:val="00E75DBE"/>
    <w:rsid w:val="00E763CA"/>
    <w:rsid w:val="00E76589"/>
    <w:rsid w:val="00E77B31"/>
    <w:rsid w:val="00E77EE2"/>
    <w:rsid w:val="00E80692"/>
    <w:rsid w:val="00E811EF"/>
    <w:rsid w:val="00E82921"/>
    <w:rsid w:val="00E8318A"/>
    <w:rsid w:val="00E84670"/>
    <w:rsid w:val="00E86005"/>
    <w:rsid w:val="00E86251"/>
    <w:rsid w:val="00E86995"/>
    <w:rsid w:val="00E87BA4"/>
    <w:rsid w:val="00E91D59"/>
    <w:rsid w:val="00E923FF"/>
    <w:rsid w:val="00E92B52"/>
    <w:rsid w:val="00E957E1"/>
    <w:rsid w:val="00E9587F"/>
    <w:rsid w:val="00E95EC4"/>
    <w:rsid w:val="00EA189E"/>
    <w:rsid w:val="00EA2028"/>
    <w:rsid w:val="00EA2D66"/>
    <w:rsid w:val="00EA374F"/>
    <w:rsid w:val="00EA4428"/>
    <w:rsid w:val="00EA46C5"/>
    <w:rsid w:val="00EA7987"/>
    <w:rsid w:val="00EB0C29"/>
    <w:rsid w:val="00EB50E8"/>
    <w:rsid w:val="00EB6A94"/>
    <w:rsid w:val="00EC0F96"/>
    <w:rsid w:val="00EC15EF"/>
    <w:rsid w:val="00EC3818"/>
    <w:rsid w:val="00EC61D9"/>
    <w:rsid w:val="00EC6D2C"/>
    <w:rsid w:val="00ED0C7B"/>
    <w:rsid w:val="00ED3F2B"/>
    <w:rsid w:val="00ED5012"/>
    <w:rsid w:val="00ED6F2B"/>
    <w:rsid w:val="00EE01D4"/>
    <w:rsid w:val="00EE16F1"/>
    <w:rsid w:val="00EE2031"/>
    <w:rsid w:val="00EE241B"/>
    <w:rsid w:val="00EE293A"/>
    <w:rsid w:val="00EE4706"/>
    <w:rsid w:val="00EE6DF0"/>
    <w:rsid w:val="00EE6E6C"/>
    <w:rsid w:val="00EE6F67"/>
    <w:rsid w:val="00EE7AF0"/>
    <w:rsid w:val="00EF13B4"/>
    <w:rsid w:val="00EF13D6"/>
    <w:rsid w:val="00EF3B50"/>
    <w:rsid w:val="00EF4A4B"/>
    <w:rsid w:val="00EF6423"/>
    <w:rsid w:val="00F00879"/>
    <w:rsid w:val="00F01590"/>
    <w:rsid w:val="00F02395"/>
    <w:rsid w:val="00F02722"/>
    <w:rsid w:val="00F0391B"/>
    <w:rsid w:val="00F040C5"/>
    <w:rsid w:val="00F04968"/>
    <w:rsid w:val="00F05DAC"/>
    <w:rsid w:val="00F10265"/>
    <w:rsid w:val="00F1110E"/>
    <w:rsid w:val="00F117E5"/>
    <w:rsid w:val="00F11B36"/>
    <w:rsid w:val="00F122B7"/>
    <w:rsid w:val="00F14597"/>
    <w:rsid w:val="00F17A7A"/>
    <w:rsid w:val="00F200EC"/>
    <w:rsid w:val="00F204E9"/>
    <w:rsid w:val="00F206F6"/>
    <w:rsid w:val="00F2087C"/>
    <w:rsid w:val="00F212BC"/>
    <w:rsid w:val="00F22A48"/>
    <w:rsid w:val="00F2399E"/>
    <w:rsid w:val="00F24BBF"/>
    <w:rsid w:val="00F25C91"/>
    <w:rsid w:val="00F26294"/>
    <w:rsid w:val="00F262B1"/>
    <w:rsid w:val="00F2783A"/>
    <w:rsid w:val="00F32CBD"/>
    <w:rsid w:val="00F3413E"/>
    <w:rsid w:val="00F347FB"/>
    <w:rsid w:val="00F3584A"/>
    <w:rsid w:val="00F37C02"/>
    <w:rsid w:val="00F41B43"/>
    <w:rsid w:val="00F427CB"/>
    <w:rsid w:val="00F43EA7"/>
    <w:rsid w:val="00F44115"/>
    <w:rsid w:val="00F44B10"/>
    <w:rsid w:val="00F44B14"/>
    <w:rsid w:val="00F50D88"/>
    <w:rsid w:val="00F52B93"/>
    <w:rsid w:val="00F544A5"/>
    <w:rsid w:val="00F54B17"/>
    <w:rsid w:val="00F54E60"/>
    <w:rsid w:val="00F55079"/>
    <w:rsid w:val="00F56826"/>
    <w:rsid w:val="00F56867"/>
    <w:rsid w:val="00F56E1B"/>
    <w:rsid w:val="00F56F57"/>
    <w:rsid w:val="00F57677"/>
    <w:rsid w:val="00F612F3"/>
    <w:rsid w:val="00F6193F"/>
    <w:rsid w:val="00F6444C"/>
    <w:rsid w:val="00F654AA"/>
    <w:rsid w:val="00F65639"/>
    <w:rsid w:val="00F66257"/>
    <w:rsid w:val="00F66B69"/>
    <w:rsid w:val="00F67AF4"/>
    <w:rsid w:val="00F70D96"/>
    <w:rsid w:val="00F71059"/>
    <w:rsid w:val="00F7201E"/>
    <w:rsid w:val="00F72455"/>
    <w:rsid w:val="00F73834"/>
    <w:rsid w:val="00F7398D"/>
    <w:rsid w:val="00F7552E"/>
    <w:rsid w:val="00F778B6"/>
    <w:rsid w:val="00F77B6E"/>
    <w:rsid w:val="00F800E0"/>
    <w:rsid w:val="00F80DBF"/>
    <w:rsid w:val="00F83FA6"/>
    <w:rsid w:val="00F842D0"/>
    <w:rsid w:val="00F844D1"/>
    <w:rsid w:val="00F846EC"/>
    <w:rsid w:val="00F85AD2"/>
    <w:rsid w:val="00F872F9"/>
    <w:rsid w:val="00F9025E"/>
    <w:rsid w:val="00F911A6"/>
    <w:rsid w:val="00F91B46"/>
    <w:rsid w:val="00F91B8F"/>
    <w:rsid w:val="00F91E3E"/>
    <w:rsid w:val="00F92446"/>
    <w:rsid w:val="00F93D85"/>
    <w:rsid w:val="00F95776"/>
    <w:rsid w:val="00F97598"/>
    <w:rsid w:val="00FA1F69"/>
    <w:rsid w:val="00FA220D"/>
    <w:rsid w:val="00FA28DE"/>
    <w:rsid w:val="00FA2BAE"/>
    <w:rsid w:val="00FA38E8"/>
    <w:rsid w:val="00FA42FB"/>
    <w:rsid w:val="00FA4721"/>
    <w:rsid w:val="00FA4945"/>
    <w:rsid w:val="00FA6465"/>
    <w:rsid w:val="00FA69E3"/>
    <w:rsid w:val="00FB00C6"/>
    <w:rsid w:val="00FB179B"/>
    <w:rsid w:val="00FB1D62"/>
    <w:rsid w:val="00FB21F7"/>
    <w:rsid w:val="00FB3AA5"/>
    <w:rsid w:val="00FB3FB9"/>
    <w:rsid w:val="00FB64B0"/>
    <w:rsid w:val="00FB7C56"/>
    <w:rsid w:val="00FC023E"/>
    <w:rsid w:val="00FC14BF"/>
    <w:rsid w:val="00FC1977"/>
    <w:rsid w:val="00FC357C"/>
    <w:rsid w:val="00FC3D58"/>
    <w:rsid w:val="00FC4E22"/>
    <w:rsid w:val="00FC4E7B"/>
    <w:rsid w:val="00FC71F4"/>
    <w:rsid w:val="00FD311D"/>
    <w:rsid w:val="00FD31FE"/>
    <w:rsid w:val="00FD68AD"/>
    <w:rsid w:val="00FE0041"/>
    <w:rsid w:val="00FE066A"/>
    <w:rsid w:val="00FE1523"/>
    <w:rsid w:val="00FE207B"/>
    <w:rsid w:val="00FE2340"/>
    <w:rsid w:val="00FE2891"/>
    <w:rsid w:val="00FE3514"/>
    <w:rsid w:val="00FE3577"/>
    <w:rsid w:val="00FE52C4"/>
    <w:rsid w:val="00FE6573"/>
    <w:rsid w:val="00FE7041"/>
    <w:rsid w:val="00FE7C62"/>
    <w:rsid w:val="00FF02B8"/>
    <w:rsid w:val="00FF0B2D"/>
    <w:rsid w:val="00FF1AD9"/>
    <w:rsid w:val="00FF4550"/>
    <w:rsid w:val="00FF7ABA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4A"/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C54B3"/>
    <w:pPr>
      <w:keepNext/>
      <w:outlineLvl w:val="0"/>
    </w:pPr>
    <w:rPr>
      <w:rFonts w:ascii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7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6E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596C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E17406"/>
    <w:pPr>
      <w:spacing w:after="120"/>
    </w:pPr>
    <w:rPr>
      <w:sz w:val="24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532C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E17406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D25FA2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62727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41B43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2A2B35"/>
  </w:style>
  <w:style w:type="paragraph" w:styleId="BodyText2">
    <w:name w:val="Body Text 2"/>
    <w:basedOn w:val="Normal"/>
    <w:link w:val="BodyText2Char"/>
    <w:uiPriority w:val="99"/>
    <w:rsid w:val="009F4B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0757"/>
    <w:rPr>
      <w:rFonts w:cs="Times New Roman"/>
    </w:rPr>
  </w:style>
  <w:style w:type="character" w:customStyle="1" w:styleId="a">
    <w:name w:val="Ïå÷àòíàÿ ìàøèíêà"/>
    <w:uiPriority w:val="99"/>
    <w:rsid w:val="009F4BA4"/>
    <w:rPr>
      <w:rFonts w:ascii="Courier New" w:hAnsi="Courier New"/>
      <w:sz w:val="20"/>
    </w:rPr>
  </w:style>
  <w:style w:type="paragraph" w:styleId="BodyTextIndent">
    <w:name w:val="Body Text Indent"/>
    <w:basedOn w:val="Normal"/>
    <w:link w:val="BodyTextIndentChar1"/>
    <w:uiPriority w:val="99"/>
    <w:rsid w:val="00F778B6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0757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778B6"/>
    <w:rPr>
      <w:rFonts w:cs="Times New Roman"/>
      <w:lang w:val="uk-UA" w:eastAsia="ru-RU" w:bidi="ar-SA"/>
    </w:rPr>
  </w:style>
  <w:style w:type="paragraph" w:customStyle="1" w:styleId="NoSpacing1">
    <w:name w:val="No Spacing1"/>
    <w:uiPriority w:val="99"/>
    <w:rsid w:val="00CD38E2"/>
  </w:style>
  <w:style w:type="character" w:styleId="Hyperlink">
    <w:name w:val="Hyperlink"/>
    <w:basedOn w:val="DefaultParagraphFont"/>
    <w:uiPriority w:val="99"/>
    <w:rsid w:val="007D55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3</Pages>
  <Words>1397</Words>
  <Characters>7966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15</dc:title>
  <dc:subject/>
  <dc:creator>Штаб</dc:creator>
  <cp:keywords/>
  <dc:description/>
  <cp:lastModifiedBy>Штаб</cp:lastModifiedBy>
  <cp:revision>111</cp:revision>
  <dcterms:created xsi:type="dcterms:W3CDTF">2019-08-23T06:03:00Z</dcterms:created>
  <dcterms:modified xsi:type="dcterms:W3CDTF">2019-08-27T11:20:00Z</dcterms:modified>
</cp:coreProperties>
</file>