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9D" w:rsidRDefault="00596D9D" w:rsidP="007859D2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 Р О Т О К О Л  № 10</w:t>
      </w:r>
    </w:p>
    <w:p w:rsidR="00596D9D" w:rsidRDefault="00596D9D" w:rsidP="007859D2">
      <w:pPr>
        <w:ind w:right="-36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засідання постійної депутатської комісії щодо підготовки </w:t>
      </w:r>
    </w:p>
    <w:p w:rsidR="00596D9D" w:rsidRDefault="00596D9D" w:rsidP="007859D2">
      <w:pPr>
        <w:ind w:right="-36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пленарного засідання ІІІ-ї сесії районної у м.Херсоні ради сьомого скликання</w:t>
      </w:r>
    </w:p>
    <w:p w:rsidR="00596D9D" w:rsidRDefault="00596D9D" w:rsidP="007859D2">
      <w:pPr>
        <w:jc w:val="center"/>
        <w:rPr>
          <w:b/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</w:t>
      </w:r>
      <w:r>
        <w:rPr>
          <w:b/>
          <w:bCs/>
          <w:sz w:val="26"/>
          <w:szCs w:val="26"/>
          <w:lang w:val="uk-UA"/>
        </w:rPr>
        <w:t>Дата</w:t>
      </w:r>
      <w:r>
        <w:rPr>
          <w:b/>
          <w:bCs/>
          <w:sz w:val="26"/>
          <w:szCs w:val="26"/>
          <w:lang w:val="uk-UA"/>
        </w:rPr>
        <w:sym w:font="Symbol" w:char="F03A"/>
      </w:r>
      <w:r>
        <w:rPr>
          <w:b/>
          <w:bCs/>
          <w:sz w:val="26"/>
          <w:szCs w:val="26"/>
          <w:lang w:val="uk-UA"/>
        </w:rPr>
        <w:t xml:space="preserve">  </w:t>
      </w:r>
      <w:r w:rsidRPr="007859D2">
        <w:rPr>
          <w:b/>
          <w:bCs/>
          <w:sz w:val="26"/>
          <w:szCs w:val="26"/>
          <w:lang w:val="uk-UA"/>
        </w:rPr>
        <w:t>29</w:t>
      </w:r>
      <w:r>
        <w:rPr>
          <w:b/>
          <w:bCs/>
          <w:sz w:val="26"/>
          <w:szCs w:val="26"/>
          <w:lang w:val="uk-UA"/>
        </w:rPr>
        <w:t>.11.2016 р., 15.00, каб. 300</w:t>
      </w:r>
    </w:p>
    <w:p w:rsidR="00596D9D" w:rsidRDefault="00596D9D" w:rsidP="007859D2">
      <w:pPr>
        <w:rPr>
          <w:b/>
          <w:bCs/>
          <w:sz w:val="26"/>
          <w:szCs w:val="26"/>
          <w:lang w:val="uk-UA"/>
        </w:rPr>
      </w:pPr>
    </w:p>
    <w:p w:rsidR="00596D9D" w:rsidRDefault="00596D9D" w:rsidP="007859D2">
      <w:pPr>
        <w:jc w:val="both"/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Присутні: </w:t>
      </w:r>
      <w:r>
        <w:rPr>
          <w:sz w:val="26"/>
          <w:szCs w:val="26"/>
          <w:lang w:val="uk-UA"/>
        </w:rPr>
        <w:t xml:space="preserve">члени постійної комісії з питань соціального захисту населення та охорони </w:t>
      </w:r>
      <w:r>
        <w:rPr>
          <w:bCs/>
          <w:sz w:val="26"/>
          <w:szCs w:val="26"/>
          <w:lang w:val="uk-UA"/>
        </w:rPr>
        <w:t>сім’ї, материнства та дитинства:</w:t>
      </w:r>
      <w:r>
        <w:rPr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Букалов О.С., Бобина В.І.,  Бублик К.В., Лазарєва Н.П.,</w:t>
      </w:r>
      <w:r w:rsidRPr="007859D2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Левківська М.М.,  Риба Н.М.</w:t>
      </w:r>
    </w:p>
    <w:p w:rsidR="00596D9D" w:rsidRDefault="00596D9D" w:rsidP="007859D2">
      <w:pPr>
        <w:jc w:val="both"/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Відсутні: </w:t>
      </w:r>
      <w:r>
        <w:rPr>
          <w:sz w:val="26"/>
          <w:szCs w:val="26"/>
          <w:lang w:val="uk-UA"/>
        </w:rPr>
        <w:t xml:space="preserve"> члени постійної комісії з питань соціального захисту населення та охорони </w:t>
      </w:r>
      <w:r>
        <w:rPr>
          <w:bCs/>
          <w:sz w:val="26"/>
          <w:szCs w:val="26"/>
          <w:lang w:val="uk-UA"/>
        </w:rPr>
        <w:t>сім’ї, материнства та дитинства:</w:t>
      </w:r>
      <w:r w:rsidRPr="007859D2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Козіна Н.В.,  Сільващук В.Д., </w:t>
      </w:r>
    </w:p>
    <w:p w:rsidR="00596D9D" w:rsidRDefault="00596D9D" w:rsidP="007859D2">
      <w:pPr>
        <w:rPr>
          <w:b/>
          <w:bCs/>
          <w:sz w:val="26"/>
          <w:szCs w:val="26"/>
          <w:lang w:val="uk-UA"/>
        </w:rPr>
      </w:pPr>
    </w:p>
    <w:p w:rsidR="00596D9D" w:rsidRDefault="00596D9D" w:rsidP="007859D2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Присутні:</w:t>
      </w:r>
    </w:p>
    <w:p w:rsidR="00596D9D" w:rsidRDefault="00596D9D" w:rsidP="007859D2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Рубанець В.В. </w:t>
      </w:r>
      <w:r>
        <w:rPr>
          <w:b/>
          <w:bCs/>
          <w:sz w:val="26"/>
          <w:szCs w:val="26"/>
          <w:lang w:val="uk-UA"/>
        </w:rPr>
        <w:t xml:space="preserve">– </w:t>
      </w:r>
      <w:r>
        <w:rPr>
          <w:bCs/>
          <w:sz w:val="26"/>
          <w:szCs w:val="26"/>
          <w:lang w:val="uk-UA"/>
        </w:rPr>
        <w:t xml:space="preserve"> заступник голови районної у м.Херсоні ради;</w:t>
      </w:r>
    </w:p>
    <w:p w:rsidR="00596D9D" w:rsidRDefault="00596D9D" w:rsidP="007859D2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Зуб І.В.</w:t>
      </w:r>
      <w:r>
        <w:rPr>
          <w:b/>
          <w:bCs/>
          <w:sz w:val="26"/>
          <w:szCs w:val="26"/>
          <w:lang w:val="uk-UA"/>
        </w:rPr>
        <w:t xml:space="preserve"> – </w:t>
      </w:r>
      <w:r>
        <w:rPr>
          <w:bCs/>
          <w:sz w:val="26"/>
          <w:szCs w:val="26"/>
          <w:lang w:val="uk-UA"/>
        </w:rPr>
        <w:t>завідувач відділу бухгалтерського обліку та звітності-головний бухгалтер;</w:t>
      </w:r>
    </w:p>
    <w:p w:rsidR="00596D9D" w:rsidRDefault="00596D9D" w:rsidP="007859D2">
      <w:pPr>
        <w:pStyle w:val="BodyTextIndent2"/>
        <w:spacing w:line="240" w:lineRule="auto"/>
        <w:ind w:left="0" w:firstLine="708"/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</w:rPr>
        <w:t>Засідання пров</w:t>
      </w:r>
      <w:r>
        <w:rPr>
          <w:sz w:val="26"/>
          <w:szCs w:val="26"/>
          <w:lang w:val="uk-UA"/>
        </w:rPr>
        <w:t xml:space="preserve">ів </w:t>
      </w:r>
      <w:r>
        <w:rPr>
          <w:bCs/>
          <w:sz w:val="26"/>
          <w:szCs w:val="26"/>
          <w:lang w:val="uk-UA"/>
        </w:rPr>
        <w:t>Букалов О.С</w:t>
      </w:r>
      <w:r>
        <w:rPr>
          <w:sz w:val="26"/>
          <w:szCs w:val="26"/>
          <w:lang w:val="uk-UA"/>
        </w:rPr>
        <w:t xml:space="preserve"> – голова п</w:t>
      </w:r>
      <w:r>
        <w:rPr>
          <w:sz w:val="26"/>
          <w:szCs w:val="26"/>
        </w:rPr>
        <w:t>остійн</w:t>
      </w:r>
      <w:r>
        <w:rPr>
          <w:sz w:val="26"/>
          <w:szCs w:val="26"/>
          <w:lang w:val="uk-UA"/>
        </w:rPr>
        <w:t xml:space="preserve">ої депутатської </w:t>
      </w:r>
      <w:r>
        <w:rPr>
          <w:sz w:val="26"/>
          <w:szCs w:val="26"/>
        </w:rPr>
        <w:t>комісі</w:t>
      </w:r>
      <w:r>
        <w:rPr>
          <w:sz w:val="26"/>
          <w:szCs w:val="26"/>
          <w:lang w:val="uk-UA"/>
        </w:rPr>
        <w:t>ї</w:t>
      </w:r>
      <w:r>
        <w:rPr>
          <w:sz w:val="26"/>
          <w:szCs w:val="26"/>
        </w:rPr>
        <w:t xml:space="preserve"> з питань соціального захисту населення та охорони </w:t>
      </w:r>
      <w:r>
        <w:rPr>
          <w:bCs/>
          <w:sz w:val="26"/>
          <w:szCs w:val="26"/>
        </w:rPr>
        <w:t>сім’ї, материнства та дитинства</w:t>
      </w:r>
      <w:r>
        <w:rPr>
          <w:bCs/>
          <w:sz w:val="26"/>
          <w:szCs w:val="26"/>
          <w:lang w:val="uk-UA"/>
        </w:rPr>
        <w:t>.</w:t>
      </w:r>
    </w:p>
    <w:p w:rsidR="00596D9D" w:rsidRDefault="00596D9D" w:rsidP="007859D2">
      <w:pPr>
        <w:pStyle w:val="BodyTextIndent2"/>
        <w:spacing w:line="240" w:lineRule="auto"/>
        <w:ind w:left="0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Присутні члени </w:t>
      </w:r>
      <w:r>
        <w:rPr>
          <w:sz w:val="26"/>
          <w:szCs w:val="26"/>
          <w:lang w:val="uk-UA"/>
        </w:rPr>
        <w:t>депутатської комісії</w:t>
      </w:r>
      <w:r>
        <w:rPr>
          <w:sz w:val="26"/>
          <w:szCs w:val="26"/>
        </w:rPr>
        <w:t xml:space="preserve"> ма</w:t>
      </w:r>
      <w:r>
        <w:rPr>
          <w:sz w:val="26"/>
          <w:szCs w:val="26"/>
          <w:lang w:val="uk-UA"/>
        </w:rPr>
        <w:t>ли</w:t>
      </w:r>
      <w:r>
        <w:rPr>
          <w:sz w:val="26"/>
          <w:szCs w:val="26"/>
        </w:rPr>
        <w:t xml:space="preserve"> порядок денний </w:t>
      </w:r>
      <w:r>
        <w:rPr>
          <w:sz w:val="26"/>
          <w:szCs w:val="26"/>
          <w:lang w:val="uk-UA"/>
        </w:rPr>
        <w:t>ХІ</w:t>
      </w:r>
      <w:r>
        <w:rPr>
          <w:sz w:val="26"/>
          <w:szCs w:val="26"/>
        </w:rPr>
        <w:t>-ї сесії</w:t>
      </w:r>
      <w:r>
        <w:rPr>
          <w:sz w:val="26"/>
          <w:szCs w:val="26"/>
          <w:lang w:val="uk-UA"/>
        </w:rPr>
        <w:t xml:space="preserve"> VІІ скликання</w:t>
      </w:r>
      <w:r>
        <w:rPr>
          <w:sz w:val="26"/>
          <w:szCs w:val="26"/>
        </w:rPr>
        <w:t>, як</w:t>
      </w:r>
      <w:r>
        <w:rPr>
          <w:sz w:val="26"/>
          <w:szCs w:val="26"/>
          <w:lang w:val="uk-UA"/>
        </w:rPr>
        <w:t>у</w:t>
      </w:r>
      <w:r>
        <w:rPr>
          <w:sz w:val="26"/>
          <w:szCs w:val="26"/>
        </w:rPr>
        <w:t>, згідно з  розпорядженням голови районної у м. Херсоні ради, призначен</w:t>
      </w:r>
      <w:r>
        <w:rPr>
          <w:sz w:val="26"/>
          <w:szCs w:val="26"/>
          <w:lang w:val="uk-UA"/>
        </w:rPr>
        <w:t>о</w:t>
      </w:r>
      <w:r>
        <w:rPr>
          <w:sz w:val="26"/>
          <w:szCs w:val="26"/>
        </w:rPr>
        <w:t xml:space="preserve"> на  </w:t>
      </w:r>
      <w:r>
        <w:rPr>
          <w:sz w:val="26"/>
          <w:szCs w:val="26"/>
          <w:lang w:val="uk-UA"/>
        </w:rPr>
        <w:t xml:space="preserve">   6 грудня  2016 р., </w:t>
      </w:r>
      <w:r>
        <w:rPr>
          <w:sz w:val="26"/>
          <w:szCs w:val="26"/>
        </w:rPr>
        <w:t xml:space="preserve">та проекти рішень з питань порядку денного. </w:t>
      </w:r>
    </w:p>
    <w:p w:rsidR="00596D9D" w:rsidRDefault="00596D9D" w:rsidP="007859D2">
      <w:pPr>
        <w:tabs>
          <w:tab w:val="left" w:pos="720"/>
          <w:tab w:val="left" w:pos="90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денний</w:t>
      </w:r>
    </w:p>
    <w:p w:rsidR="00596D9D" w:rsidRDefault="00596D9D" w:rsidP="007859D2">
      <w:pPr>
        <w:tabs>
          <w:tab w:val="left" w:pos="720"/>
          <w:tab w:val="left" w:pos="90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позачергової  Х</w:t>
      </w:r>
      <w:r>
        <w:rPr>
          <w:b/>
          <w:szCs w:val="28"/>
        </w:rPr>
        <w:t xml:space="preserve"> сесії </w:t>
      </w:r>
      <w:r>
        <w:rPr>
          <w:b/>
          <w:szCs w:val="28"/>
          <w:lang w:val="uk-UA"/>
        </w:rPr>
        <w:t xml:space="preserve">районної у м. Херсоні ради </w:t>
      </w:r>
      <w:r>
        <w:rPr>
          <w:b/>
          <w:szCs w:val="28"/>
          <w:lang w:val="en-US"/>
        </w:rPr>
        <w:t>VII</w:t>
      </w:r>
      <w:r>
        <w:rPr>
          <w:b/>
          <w:szCs w:val="28"/>
        </w:rPr>
        <w:t xml:space="preserve"> скликання</w:t>
      </w:r>
    </w:p>
    <w:p w:rsidR="00596D9D" w:rsidRDefault="00596D9D" w:rsidP="007859D2">
      <w:pPr>
        <w:tabs>
          <w:tab w:val="left" w:pos="720"/>
          <w:tab w:val="left" w:pos="900"/>
        </w:tabs>
        <w:jc w:val="right"/>
        <w:rPr>
          <w:b/>
          <w:szCs w:val="28"/>
          <w:lang w:val="uk-UA"/>
        </w:rPr>
      </w:pPr>
    </w:p>
    <w:p w:rsidR="00596D9D" w:rsidRDefault="00596D9D" w:rsidP="007859D2">
      <w:pPr>
        <w:tabs>
          <w:tab w:val="left" w:pos="720"/>
          <w:tab w:val="left" w:pos="900"/>
        </w:tabs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>14 листопада  2016 р.</w:t>
      </w:r>
    </w:p>
    <w:p w:rsidR="00596D9D" w:rsidRDefault="00596D9D" w:rsidP="007859D2">
      <w:pPr>
        <w:tabs>
          <w:tab w:val="left" w:pos="720"/>
          <w:tab w:val="left" w:pos="900"/>
        </w:tabs>
        <w:jc w:val="right"/>
        <w:rPr>
          <w:b/>
          <w:sz w:val="16"/>
          <w:szCs w:val="16"/>
          <w:lang w:val="uk-UA"/>
        </w:rPr>
      </w:pPr>
    </w:p>
    <w:p w:rsidR="00596D9D" w:rsidRPr="00181B4B" w:rsidRDefault="00596D9D" w:rsidP="007859D2">
      <w:pPr>
        <w:jc w:val="both"/>
      </w:pPr>
      <w:r>
        <w:rPr>
          <w:szCs w:val="28"/>
          <w:lang w:val="uk-UA"/>
        </w:rPr>
        <w:t xml:space="preserve">1. </w:t>
      </w:r>
      <w:r w:rsidRPr="00181B4B">
        <w:t xml:space="preserve">Про внесення змін до бюджету Суворовського району у місті Херсоні </w:t>
      </w:r>
    </w:p>
    <w:p w:rsidR="00596D9D" w:rsidRDefault="00596D9D" w:rsidP="007859D2">
      <w:pPr>
        <w:jc w:val="both"/>
      </w:pPr>
      <w:r w:rsidRPr="00181B4B">
        <w:t>на 201</w:t>
      </w:r>
      <w:r>
        <w:t>6</w:t>
      </w:r>
      <w:r w:rsidRPr="00181B4B">
        <w:t xml:space="preserve"> рік, затвердженого рішенням районної у місті ради </w:t>
      </w:r>
      <w:r>
        <w:t>від 29</w:t>
      </w:r>
      <w:r w:rsidRPr="00181B4B">
        <w:t>.</w:t>
      </w:r>
      <w:r>
        <w:t>12</w:t>
      </w:r>
      <w:r w:rsidRPr="00181B4B">
        <w:t>.201</w:t>
      </w:r>
      <w:r>
        <w:t>5</w:t>
      </w:r>
    </w:p>
    <w:p w:rsidR="00596D9D" w:rsidRPr="00181B4B" w:rsidRDefault="00596D9D" w:rsidP="007859D2">
      <w:pPr>
        <w:jc w:val="both"/>
      </w:pPr>
      <w:r w:rsidRPr="00181B4B">
        <w:t xml:space="preserve">№ </w:t>
      </w:r>
      <w:r>
        <w:t>20</w:t>
      </w:r>
      <w:r w:rsidRPr="00181B4B">
        <w:t xml:space="preserve"> «Про бюджет Суворовського</w:t>
      </w:r>
      <w:r>
        <w:t>р</w:t>
      </w:r>
      <w:r w:rsidRPr="00181B4B">
        <w:t>айону</w:t>
      </w:r>
      <w:r>
        <w:t xml:space="preserve"> </w:t>
      </w:r>
      <w:r w:rsidRPr="00181B4B">
        <w:t>у місті Херсоні на 201</w:t>
      </w:r>
      <w:r>
        <w:t>6</w:t>
      </w:r>
      <w:r w:rsidRPr="00181B4B">
        <w:t xml:space="preserve"> рік»</w:t>
      </w:r>
    </w:p>
    <w:p w:rsidR="00596D9D" w:rsidRDefault="00596D9D" w:rsidP="00254450">
      <w:pPr>
        <w:pStyle w:val="Heading1"/>
        <w:rPr>
          <w:b w:val="0"/>
        </w:rPr>
      </w:pPr>
      <w:r>
        <w:t xml:space="preserve">2. </w:t>
      </w:r>
      <w:r>
        <w:rPr>
          <w:b w:val="0"/>
        </w:rPr>
        <w:t>Про затвердження звіту про виконання бюджету  району у місті  за 9 місяців 2016 року</w:t>
      </w:r>
    </w:p>
    <w:p w:rsidR="00596D9D" w:rsidRDefault="00596D9D" w:rsidP="00254450">
      <w:pPr>
        <w:rPr>
          <w:lang w:val="uk-UA"/>
        </w:rPr>
      </w:pPr>
      <w:r>
        <w:rPr>
          <w:lang w:val="uk-UA"/>
        </w:rPr>
        <w:t>3.</w:t>
      </w:r>
      <w:r w:rsidRPr="00254450">
        <w:rPr>
          <w:lang w:val="uk-UA"/>
        </w:rPr>
        <w:t xml:space="preserve"> </w:t>
      </w:r>
      <w:r w:rsidRPr="00D14C4A">
        <w:rPr>
          <w:lang w:val="uk-UA"/>
        </w:rPr>
        <w:t>Про затвердження Положень</w:t>
      </w:r>
      <w:r>
        <w:rPr>
          <w:lang w:val="uk-UA"/>
        </w:rPr>
        <w:t xml:space="preserve"> </w:t>
      </w:r>
      <w:r w:rsidRPr="00D14C4A">
        <w:rPr>
          <w:lang w:val="uk-UA"/>
        </w:rPr>
        <w:t>про структурні підрозділи виконавчих</w:t>
      </w:r>
    </w:p>
    <w:p w:rsidR="00596D9D" w:rsidRDefault="00596D9D" w:rsidP="00254450">
      <w:pPr>
        <w:rPr>
          <w:lang w:val="uk-UA"/>
        </w:rPr>
      </w:pPr>
      <w:r w:rsidRPr="00D14C4A">
        <w:rPr>
          <w:lang w:val="uk-UA"/>
        </w:rPr>
        <w:t xml:space="preserve">органів </w:t>
      </w:r>
      <w:r>
        <w:rPr>
          <w:lang w:val="uk-UA"/>
        </w:rPr>
        <w:t>районної у місті ради</w:t>
      </w:r>
    </w:p>
    <w:p w:rsidR="00596D9D" w:rsidRPr="00607088" w:rsidRDefault="00596D9D" w:rsidP="007A537B">
      <w:pPr>
        <w:rPr>
          <w:szCs w:val="28"/>
          <w:lang w:val="uk-UA"/>
        </w:rPr>
      </w:pPr>
      <w:r>
        <w:rPr>
          <w:lang w:val="uk-UA"/>
        </w:rPr>
        <w:t>4.</w:t>
      </w:r>
      <w:r>
        <w:rPr>
          <w:sz w:val="26"/>
          <w:szCs w:val="26"/>
          <w:u w:val="single"/>
          <w:lang w:val="uk-UA"/>
        </w:rPr>
        <w:t xml:space="preserve"> </w:t>
      </w:r>
      <w:r w:rsidRPr="00607088">
        <w:rPr>
          <w:szCs w:val="28"/>
          <w:lang w:val="uk-UA"/>
        </w:rPr>
        <w:t xml:space="preserve">Про внесення змін  до Регламенту районної у </w:t>
      </w:r>
    </w:p>
    <w:p w:rsidR="00596D9D" w:rsidRDefault="00596D9D" w:rsidP="007A537B">
      <w:pPr>
        <w:rPr>
          <w:lang w:val="uk-UA"/>
        </w:rPr>
      </w:pPr>
      <w:r w:rsidRPr="00607088">
        <w:rPr>
          <w:szCs w:val="28"/>
          <w:lang w:val="uk-UA"/>
        </w:rPr>
        <w:t>м. Херсо</w:t>
      </w:r>
      <w:r>
        <w:rPr>
          <w:szCs w:val="28"/>
          <w:lang w:val="uk-UA"/>
        </w:rPr>
        <w:t>н</w:t>
      </w:r>
      <w:r w:rsidRPr="00607088">
        <w:rPr>
          <w:szCs w:val="28"/>
          <w:lang w:val="uk-UA"/>
        </w:rPr>
        <w:t>і ради  сьомого</w:t>
      </w:r>
      <w:r>
        <w:rPr>
          <w:szCs w:val="28"/>
          <w:lang w:val="uk-UA"/>
        </w:rPr>
        <w:t xml:space="preserve"> скликання</w:t>
      </w:r>
    </w:p>
    <w:p w:rsidR="00596D9D" w:rsidRDefault="00596D9D" w:rsidP="007A537B">
      <w:pPr>
        <w:rPr>
          <w:lang w:val="uk-UA"/>
        </w:rPr>
      </w:pPr>
      <w:r>
        <w:rPr>
          <w:lang w:val="uk-UA"/>
        </w:rPr>
        <w:t xml:space="preserve">5.Про роботу постійної комісії з питань </w:t>
      </w:r>
      <w:r w:rsidRPr="00D14C4A">
        <w:t xml:space="preserve">соціального захисту населення </w:t>
      </w:r>
    </w:p>
    <w:p w:rsidR="00596D9D" w:rsidRDefault="00596D9D" w:rsidP="007A537B">
      <w:pPr>
        <w:rPr>
          <w:lang w:val="uk-UA"/>
        </w:rPr>
      </w:pPr>
      <w:r w:rsidRPr="00D14C4A">
        <w:t>та охорони сім</w:t>
      </w:r>
      <w:r w:rsidRPr="00D14C4A">
        <w:rPr>
          <w:lang w:val="uk-UA"/>
        </w:rPr>
        <w:t>’</w:t>
      </w:r>
      <w:r w:rsidRPr="00D14C4A">
        <w:t>ї,</w:t>
      </w:r>
      <w:r w:rsidRPr="00D14C4A">
        <w:rPr>
          <w:lang w:val="uk-UA"/>
        </w:rPr>
        <w:t xml:space="preserve"> </w:t>
      </w:r>
      <w:r w:rsidRPr="00D14C4A">
        <w:t xml:space="preserve">материнства </w:t>
      </w:r>
      <w:r w:rsidRPr="00D14C4A">
        <w:rPr>
          <w:lang w:val="uk-UA"/>
        </w:rPr>
        <w:t>і</w:t>
      </w:r>
      <w:r w:rsidRPr="00D14C4A">
        <w:rPr>
          <w:i/>
          <w:lang w:val="uk-UA"/>
        </w:rPr>
        <w:t xml:space="preserve"> </w:t>
      </w:r>
      <w:r w:rsidRPr="00D14C4A">
        <w:t>дитинства</w:t>
      </w:r>
    </w:p>
    <w:p w:rsidR="00596D9D" w:rsidRDefault="00596D9D" w:rsidP="00D17B64">
      <w:pPr>
        <w:rPr>
          <w:szCs w:val="28"/>
          <w:lang w:val="uk-UA"/>
        </w:rPr>
      </w:pPr>
      <w:r>
        <w:rPr>
          <w:lang w:val="uk-UA"/>
        </w:rPr>
        <w:t>6.</w:t>
      </w:r>
      <w:r w:rsidRPr="00D17B64">
        <w:rPr>
          <w:szCs w:val="28"/>
          <w:lang w:val="uk-UA"/>
        </w:rPr>
        <w:t xml:space="preserve"> </w:t>
      </w:r>
      <w:r w:rsidRPr="00607088">
        <w:rPr>
          <w:szCs w:val="28"/>
          <w:lang w:val="uk-UA"/>
        </w:rPr>
        <w:t>Про внесення змін  до Регламенту районної у м. Херсо</w:t>
      </w:r>
      <w:r>
        <w:rPr>
          <w:szCs w:val="28"/>
          <w:lang w:val="uk-UA"/>
        </w:rPr>
        <w:t>н</w:t>
      </w:r>
      <w:r w:rsidRPr="00607088">
        <w:rPr>
          <w:szCs w:val="28"/>
          <w:lang w:val="uk-UA"/>
        </w:rPr>
        <w:t>і ради  сьомого</w:t>
      </w:r>
      <w:r>
        <w:rPr>
          <w:szCs w:val="28"/>
          <w:lang w:val="uk-UA"/>
        </w:rPr>
        <w:t xml:space="preserve"> </w:t>
      </w:r>
      <w:r w:rsidRPr="00607088">
        <w:rPr>
          <w:szCs w:val="28"/>
          <w:lang w:val="uk-UA"/>
        </w:rPr>
        <w:t>скликання</w:t>
      </w:r>
    </w:p>
    <w:p w:rsidR="00596D9D" w:rsidRDefault="00596D9D" w:rsidP="00F45D87">
      <w:r>
        <w:rPr>
          <w:szCs w:val="28"/>
          <w:lang w:val="uk-UA"/>
        </w:rPr>
        <w:t xml:space="preserve">7. </w:t>
      </w:r>
      <w:r>
        <w:t>Про виплату матеріальної допомоги</w:t>
      </w:r>
      <w:r>
        <w:rPr>
          <w:lang w:val="uk-UA"/>
        </w:rPr>
        <w:t xml:space="preserve"> </w:t>
      </w:r>
      <w:r>
        <w:t>для вирішення соціально-побутових</w:t>
      </w:r>
    </w:p>
    <w:p w:rsidR="00596D9D" w:rsidRDefault="00596D9D" w:rsidP="00F45D87">
      <w:r>
        <w:t>питань голові районної у м. Херсоні ради</w:t>
      </w:r>
    </w:p>
    <w:p w:rsidR="00596D9D" w:rsidRDefault="00596D9D" w:rsidP="00F45D87">
      <w:r>
        <w:rPr>
          <w:szCs w:val="28"/>
          <w:lang w:val="uk-UA"/>
        </w:rPr>
        <w:t>8.</w:t>
      </w:r>
      <w:r w:rsidRPr="00F45D87">
        <w:t xml:space="preserve"> </w:t>
      </w:r>
      <w:r>
        <w:t>Про виплату матеріальної допомоги</w:t>
      </w:r>
      <w:r>
        <w:rPr>
          <w:lang w:val="uk-UA"/>
        </w:rPr>
        <w:t xml:space="preserve"> </w:t>
      </w:r>
      <w:r>
        <w:t>для вирішення соціально-побутових</w:t>
      </w:r>
    </w:p>
    <w:p w:rsidR="00596D9D" w:rsidRDefault="00596D9D" w:rsidP="00F45D87">
      <w:pPr>
        <w:rPr>
          <w:lang w:val="uk-UA"/>
        </w:rPr>
      </w:pPr>
      <w:r>
        <w:t xml:space="preserve">питань </w:t>
      </w:r>
      <w:r>
        <w:rPr>
          <w:lang w:val="uk-UA"/>
        </w:rPr>
        <w:t xml:space="preserve"> заступникам </w:t>
      </w:r>
      <w:r>
        <w:t>голов</w:t>
      </w:r>
      <w:r>
        <w:rPr>
          <w:lang w:val="uk-UA"/>
        </w:rPr>
        <w:t xml:space="preserve">и </w:t>
      </w:r>
      <w:r>
        <w:t xml:space="preserve"> районної у м. Херсоні ради</w:t>
      </w:r>
    </w:p>
    <w:p w:rsidR="00596D9D" w:rsidRPr="00A262F5" w:rsidRDefault="00596D9D" w:rsidP="00F45D87">
      <w:pPr>
        <w:pStyle w:val="BodyText21"/>
        <w:ind w:firstLine="0"/>
        <w:outlineLvl w:val="0"/>
        <w:rPr>
          <w:sz w:val="26"/>
          <w:szCs w:val="26"/>
        </w:rPr>
      </w:pPr>
      <w:r>
        <w:t>9.</w:t>
      </w:r>
      <w:r w:rsidRPr="00F45D87">
        <w:rPr>
          <w:sz w:val="26"/>
          <w:szCs w:val="26"/>
        </w:rPr>
        <w:t xml:space="preserve"> </w:t>
      </w:r>
      <w:r w:rsidRPr="00A262F5">
        <w:rPr>
          <w:sz w:val="26"/>
          <w:szCs w:val="26"/>
        </w:rPr>
        <w:t>Про затвердження розпоряджень</w:t>
      </w:r>
      <w:r>
        <w:rPr>
          <w:sz w:val="26"/>
          <w:szCs w:val="26"/>
        </w:rPr>
        <w:t xml:space="preserve"> </w:t>
      </w:r>
      <w:r w:rsidRPr="00A262F5">
        <w:rPr>
          <w:sz w:val="26"/>
          <w:szCs w:val="26"/>
        </w:rPr>
        <w:t>голови районної у місті ради, виданих у міжсесійний період</w:t>
      </w:r>
    </w:p>
    <w:p w:rsidR="00596D9D" w:rsidRPr="00F45D87" w:rsidRDefault="00596D9D" w:rsidP="00F45D87">
      <w:pPr>
        <w:rPr>
          <w:lang w:val="uk-UA"/>
        </w:rPr>
      </w:pPr>
    </w:p>
    <w:p w:rsidR="00596D9D" w:rsidRDefault="00596D9D" w:rsidP="00F45D87"/>
    <w:p w:rsidR="00596D9D" w:rsidRPr="00F45D87" w:rsidRDefault="00596D9D" w:rsidP="00F45D87">
      <w:pPr>
        <w:rPr>
          <w:szCs w:val="28"/>
        </w:rPr>
      </w:pPr>
    </w:p>
    <w:p w:rsidR="00596D9D" w:rsidRPr="00F45D87" w:rsidRDefault="00596D9D" w:rsidP="00D17B64">
      <w:pPr>
        <w:rPr>
          <w:szCs w:val="28"/>
        </w:rPr>
      </w:pPr>
    </w:p>
    <w:p w:rsidR="00596D9D" w:rsidRPr="00254450" w:rsidRDefault="00596D9D" w:rsidP="00254450">
      <w:pPr>
        <w:rPr>
          <w:lang w:val="uk-UA"/>
        </w:rPr>
      </w:pPr>
    </w:p>
    <w:p w:rsidR="00596D9D" w:rsidRDefault="00596D9D" w:rsidP="007859D2">
      <w:pPr>
        <w:jc w:val="both"/>
        <w:rPr>
          <w:szCs w:val="28"/>
          <w:lang w:val="uk-UA"/>
        </w:rPr>
      </w:pPr>
    </w:p>
    <w:p w:rsidR="00596D9D" w:rsidRDefault="00596D9D" w:rsidP="007859D2">
      <w:pPr>
        <w:jc w:val="both"/>
        <w:rPr>
          <w:szCs w:val="28"/>
          <w:lang w:val="uk-UA"/>
        </w:rPr>
      </w:pPr>
    </w:p>
    <w:p w:rsidR="00596D9D" w:rsidRDefault="00596D9D" w:rsidP="007859D2">
      <w:pPr>
        <w:pStyle w:val="21"/>
        <w:tabs>
          <w:tab w:val="left" w:pos="0"/>
        </w:tabs>
        <w:ind w:firstLine="0"/>
        <w:jc w:val="both"/>
        <w:rPr>
          <w:sz w:val="26"/>
          <w:szCs w:val="26"/>
        </w:rPr>
      </w:pPr>
    </w:p>
    <w:p w:rsidR="00596D9D" w:rsidRDefault="00596D9D" w:rsidP="007859D2">
      <w:pPr>
        <w:rPr>
          <w:szCs w:val="28"/>
          <w:lang w:val="uk-UA"/>
        </w:rPr>
      </w:pPr>
      <w:r>
        <w:rPr>
          <w:sz w:val="26"/>
          <w:szCs w:val="26"/>
          <w:u w:val="single"/>
          <w:lang w:val="uk-UA"/>
        </w:rPr>
        <w:t>З першого питання</w:t>
      </w:r>
      <w:r>
        <w:rPr>
          <w:szCs w:val="28"/>
          <w:lang w:val="uk-UA"/>
        </w:rPr>
        <w:t xml:space="preserve"> </w:t>
      </w:r>
      <w:r w:rsidRPr="007859D2">
        <w:rPr>
          <w:lang w:val="uk-UA"/>
        </w:rPr>
        <w:t>Про внесення змін до бюджету Суворовського району у місті Херсоні на 2016 рік, затвердженого рішенням районної у місті ради від 29.12.2015№ 20 «Про бюджет Суворовського</w:t>
      </w:r>
      <w:r>
        <w:rPr>
          <w:lang w:val="uk-UA"/>
        </w:rPr>
        <w:t xml:space="preserve"> </w:t>
      </w:r>
      <w:r w:rsidRPr="007859D2">
        <w:rPr>
          <w:lang w:val="uk-UA"/>
        </w:rPr>
        <w:t>району у місті Херсоні на 2016 рік»</w:t>
      </w:r>
      <w:r>
        <w:rPr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інформувала  </w:t>
      </w:r>
      <w:r>
        <w:rPr>
          <w:bCs/>
          <w:sz w:val="26"/>
          <w:szCs w:val="26"/>
          <w:lang w:val="uk-UA"/>
        </w:rPr>
        <w:t>Зуб І.В.</w:t>
      </w:r>
      <w:r>
        <w:rPr>
          <w:b/>
          <w:bCs/>
          <w:sz w:val="26"/>
          <w:szCs w:val="26"/>
          <w:lang w:val="uk-UA"/>
        </w:rPr>
        <w:t xml:space="preserve"> – </w:t>
      </w:r>
      <w:r>
        <w:rPr>
          <w:bCs/>
          <w:sz w:val="26"/>
          <w:szCs w:val="26"/>
          <w:lang w:val="uk-UA"/>
        </w:rPr>
        <w:t>завідувач відділу бухгалтерського обліку та звітності-головний бухгалтер.</w:t>
      </w:r>
      <w:r w:rsidRPr="007859D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Вона наголосила,що з метою заохочення працівників Управління праці та соціального захисту населення Суворовського виконавчого комітету, необхідно здійснити перерозподіл коштів для збільшення розміру відсотку нарахування премії</w:t>
      </w:r>
    </w:p>
    <w:p w:rsidR="00596D9D" w:rsidRPr="007859D2" w:rsidRDefault="00596D9D" w:rsidP="007859D2">
      <w:pPr>
        <w:rPr>
          <w:lang w:val="uk-UA"/>
        </w:rPr>
      </w:pPr>
    </w:p>
    <w:p w:rsidR="00596D9D" w:rsidRDefault="00596D9D" w:rsidP="00254450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Депутатам погодилися винести це питання порядку денного на розгляд пленарного засідання. </w:t>
      </w:r>
    </w:p>
    <w:p w:rsidR="00596D9D" w:rsidRDefault="00596D9D" w:rsidP="00254450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Голосували: «за» - 6, проти – 0, утримались – 0.</w:t>
      </w:r>
    </w:p>
    <w:p w:rsidR="00596D9D" w:rsidRDefault="00596D9D" w:rsidP="00254450">
      <w:pPr>
        <w:ind w:firstLine="708"/>
        <w:jc w:val="both"/>
        <w:rPr>
          <w:sz w:val="26"/>
          <w:szCs w:val="26"/>
          <w:lang w:val="uk-UA"/>
        </w:rPr>
      </w:pPr>
    </w:p>
    <w:p w:rsidR="00596D9D" w:rsidRPr="0039093C" w:rsidRDefault="00596D9D" w:rsidP="00254450">
      <w:pPr>
        <w:pStyle w:val="Heading1"/>
        <w:ind w:firstLine="708"/>
        <w:jc w:val="both"/>
        <w:rPr>
          <w:b w:val="0"/>
        </w:rPr>
      </w:pPr>
      <w:r w:rsidRPr="00254450">
        <w:rPr>
          <w:b w:val="0"/>
          <w:sz w:val="26"/>
          <w:szCs w:val="26"/>
          <w:u w:val="single"/>
        </w:rPr>
        <w:t>З другого питання</w:t>
      </w:r>
      <w:r>
        <w:rPr>
          <w:b w:val="0"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«</w:t>
      </w:r>
      <w:r>
        <w:rPr>
          <w:b w:val="0"/>
        </w:rPr>
        <w:t>Про затвердження звіту про виконання бюджету  району у місті  за 9 місяців 2016 року «</w:t>
      </w:r>
      <w:r w:rsidRPr="00254450">
        <w:rPr>
          <w:b w:val="0"/>
          <w:bCs w:val="0"/>
          <w:sz w:val="26"/>
          <w:szCs w:val="26"/>
        </w:rPr>
        <w:t xml:space="preserve">Зуб І.В. – завідувач відділу бухгалтерського обліку та звітності-головний </w:t>
      </w:r>
      <w:r>
        <w:rPr>
          <w:b w:val="0"/>
          <w:bCs w:val="0"/>
          <w:sz w:val="26"/>
          <w:szCs w:val="26"/>
        </w:rPr>
        <w:t xml:space="preserve">бухгалтер — проінформувала, що </w:t>
      </w:r>
      <w:r w:rsidRPr="0039093C">
        <w:rPr>
          <w:b w:val="0"/>
        </w:rPr>
        <w:t xml:space="preserve">За </w:t>
      </w:r>
      <w:r>
        <w:rPr>
          <w:b w:val="0"/>
        </w:rPr>
        <w:t xml:space="preserve">9 місяців </w:t>
      </w:r>
      <w:r w:rsidRPr="00906344">
        <w:rPr>
          <w:b w:val="0"/>
        </w:rPr>
        <w:t>201</w:t>
      </w:r>
      <w:r>
        <w:rPr>
          <w:b w:val="0"/>
        </w:rPr>
        <w:t>6</w:t>
      </w:r>
      <w:r w:rsidRPr="0039093C">
        <w:rPr>
          <w:b w:val="0"/>
        </w:rPr>
        <w:t xml:space="preserve"> року до загального та спеціального фондів бюджету району у </w:t>
      </w:r>
      <w:r w:rsidRPr="0096627A">
        <w:rPr>
          <w:b w:val="0"/>
        </w:rPr>
        <w:t xml:space="preserve">місті надійшло </w:t>
      </w:r>
      <w:r>
        <w:rPr>
          <w:b w:val="0"/>
        </w:rPr>
        <w:t>44 355 277,70</w:t>
      </w:r>
      <w:r w:rsidRPr="0096627A">
        <w:rPr>
          <w:b w:val="0"/>
        </w:rPr>
        <w:t xml:space="preserve"> грн. доходів, тобто </w:t>
      </w:r>
      <w:r>
        <w:rPr>
          <w:b w:val="0"/>
        </w:rPr>
        <w:t>101,4</w:t>
      </w:r>
      <w:r w:rsidRPr="0096627A">
        <w:rPr>
          <w:b w:val="0"/>
        </w:rPr>
        <w:t xml:space="preserve"> %</w:t>
      </w:r>
      <w:r>
        <w:rPr>
          <w:b w:val="0"/>
        </w:rPr>
        <w:t xml:space="preserve"> уточненого плану 9 місяців 2016 року</w:t>
      </w:r>
      <w:r w:rsidRPr="0096627A">
        <w:rPr>
          <w:b w:val="0"/>
        </w:rPr>
        <w:t>.</w:t>
      </w:r>
    </w:p>
    <w:p w:rsidR="00596D9D" w:rsidRPr="007A537B" w:rsidRDefault="00596D9D" w:rsidP="007A537B">
      <w:pPr>
        <w:ind w:firstLine="708"/>
        <w:jc w:val="both"/>
        <w:rPr>
          <w:lang w:val="uk-UA"/>
        </w:rPr>
      </w:pPr>
      <w:r w:rsidRPr="00B429C7">
        <w:t>До загального</w:t>
      </w:r>
      <w:r w:rsidRPr="0096627A">
        <w:t xml:space="preserve"> фонду, з урахуванням  міжбюджетних  трансфертів, надійшло </w:t>
      </w:r>
      <w:r>
        <w:rPr>
          <w:b/>
        </w:rPr>
        <w:t>34 850 238,93</w:t>
      </w:r>
      <w:r w:rsidRPr="00EE3AF5">
        <w:rPr>
          <w:b/>
        </w:rPr>
        <w:t xml:space="preserve"> грн</w:t>
      </w:r>
      <w:r>
        <w:rPr>
          <w:lang w:val="uk-UA"/>
        </w:rPr>
        <w:t xml:space="preserve">. </w:t>
      </w:r>
      <w:r w:rsidRPr="008B7B7A">
        <w:t xml:space="preserve">Видаткову частину бюджету району у місті виконано на </w:t>
      </w:r>
      <w:r w:rsidRPr="009A0390">
        <w:rPr>
          <w:b/>
        </w:rPr>
        <w:t>9</w:t>
      </w:r>
      <w:r>
        <w:rPr>
          <w:b/>
        </w:rPr>
        <w:t>8</w:t>
      </w:r>
      <w:r w:rsidRPr="009A0390">
        <w:rPr>
          <w:b/>
        </w:rPr>
        <w:t>,</w:t>
      </w:r>
      <w:r>
        <w:rPr>
          <w:b/>
        </w:rPr>
        <w:t>1</w:t>
      </w:r>
      <w:r w:rsidRPr="009A0390">
        <w:rPr>
          <w:b/>
        </w:rPr>
        <w:t xml:space="preserve"> %</w:t>
      </w:r>
      <w:r w:rsidRPr="008B7B7A">
        <w:t xml:space="preserve"> до уточненого завдання на </w:t>
      </w:r>
      <w:r>
        <w:t xml:space="preserve">І півріччя </w:t>
      </w:r>
      <w:r w:rsidRPr="008B7B7A">
        <w:t>201</w:t>
      </w:r>
      <w:r>
        <w:t>6</w:t>
      </w:r>
      <w:r w:rsidRPr="008B7B7A">
        <w:t xml:space="preserve"> року</w:t>
      </w:r>
      <w:r>
        <w:rPr>
          <w:lang w:val="uk-UA"/>
        </w:rPr>
        <w:t>.</w:t>
      </w:r>
    </w:p>
    <w:p w:rsidR="00596D9D" w:rsidRDefault="00596D9D" w:rsidP="00254450">
      <w:pPr>
        <w:ind w:firstLine="708"/>
        <w:jc w:val="both"/>
      </w:pPr>
      <w:r w:rsidRPr="00BD5066">
        <w:t xml:space="preserve">При цьому кредиторська заборгованість по загальному фонду на кінець звітного періоду складає </w:t>
      </w:r>
      <w:r>
        <w:rPr>
          <w:b/>
        </w:rPr>
        <w:t>30 952 424,80</w:t>
      </w:r>
      <w:r w:rsidRPr="007F1E46">
        <w:rPr>
          <w:b/>
        </w:rPr>
        <w:t xml:space="preserve"> грн</w:t>
      </w:r>
      <w:r w:rsidRPr="00BD5066">
        <w:t>., (</w:t>
      </w:r>
      <w:r>
        <w:t>3 613 457,08</w:t>
      </w:r>
      <w:r w:rsidRPr="00BD5066">
        <w:t xml:space="preserve"> грн. – кредиторська заборгованість термін оплати якої не настав та </w:t>
      </w:r>
      <w:r>
        <w:t>27 338 967,72</w:t>
      </w:r>
      <w:r w:rsidRPr="00BD5066">
        <w:t xml:space="preserve"> – прострочена кредиторська заборгованість).  </w:t>
      </w:r>
    </w:p>
    <w:p w:rsidR="00596D9D" w:rsidRPr="00EE49EA" w:rsidRDefault="00596D9D" w:rsidP="00254450">
      <w:pPr>
        <w:ind w:firstLine="708"/>
        <w:jc w:val="both"/>
        <w:rPr>
          <w:highlight w:val="yellow"/>
        </w:rPr>
      </w:pPr>
      <w:r>
        <w:t>Кредиторська заборгованість та д</w:t>
      </w:r>
      <w:r w:rsidRPr="00E22FD4">
        <w:t xml:space="preserve">ебіторська заборгованість </w:t>
      </w:r>
      <w:r>
        <w:t>по спеціальному фонду на кінець звітного періоду відсутня.</w:t>
      </w:r>
    </w:p>
    <w:p w:rsidR="00596D9D" w:rsidRDefault="00596D9D" w:rsidP="00254450">
      <w:pPr>
        <w:ind w:firstLine="708"/>
        <w:jc w:val="both"/>
      </w:pPr>
    </w:p>
    <w:p w:rsidR="00596D9D" w:rsidRDefault="00596D9D" w:rsidP="00254450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Депутатам погодилися винести це питання порядку денного на розгляд пленарного засідання. </w:t>
      </w:r>
    </w:p>
    <w:p w:rsidR="00596D9D" w:rsidRDefault="00596D9D" w:rsidP="00254450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Голосували: «за» - 6, проти – 0, утримались – 0.</w:t>
      </w:r>
    </w:p>
    <w:p w:rsidR="00596D9D" w:rsidRDefault="00596D9D" w:rsidP="00254450">
      <w:pPr>
        <w:ind w:firstLine="708"/>
        <w:jc w:val="both"/>
      </w:pPr>
    </w:p>
    <w:p w:rsidR="00596D9D" w:rsidRDefault="00596D9D" w:rsidP="00254450">
      <w:pPr>
        <w:ind w:firstLine="708"/>
        <w:jc w:val="both"/>
      </w:pPr>
    </w:p>
    <w:p w:rsidR="00596D9D" w:rsidRDefault="00596D9D" w:rsidP="00911D2A">
      <w:pPr>
        <w:ind w:firstLine="708"/>
        <w:jc w:val="both"/>
        <w:rPr>
          <w:lang w:val="uk-UA"/>
        </w:rPr>
      </w:pPr>
      <w:r>
        <w:rPr>
          <w:sz w:val="26"/>
          <w:szCs w:val="26"/>
          <w:u w:val="single"/>
          <w:lang w:val="uk-UA"/>
        </w:rPr>
        <w:t>З третього питання «</w:t>
      </w:r>
      <w:r>
        <w:rPr>
          <w:szCs w:val="28"/>
          <w:lang w:val="uk-UA"/>
        </w:rPr>
        <w:t xml:space="preserve"> </w:t>
      </w:r>
      <w:r w:rsidRPr="00D14C4A">
        <w:rPr>
          <w:lang w:val="uk-UA"/>
        </w:rPr>
        <w:t>Про затвердження Положень</w:t>
      </w:r>
      <w:r>
        <w:rPr>
          <w:lang w:val="uk-UA"/>
        </w:rPr>
        <w:t xml:space="preserve"> </w:t>
      </w:r>
      <w:r w:rsidRPr="00D14C4A">
        <w:rPr>
          <w:lang w:val="uk-UA"/>
        </w:rPr>
        <w:t>про структурні підрозділи виконавчих</w:t>
      </w:r>
      <w:r>
        <w:rPr>
          <w:lang w:val="uk-UA"/>
        </w:rPr>
        <w:t xml:space="preserve"> </w:t>
      </w:r>
      <w:r w:rsidRPr="00D14C4A">
        <w:rPr>
          <w:lang w:val="uk-UA"/>
        </w:rPr>
        <w:t xml:space="preserve">органів </w:t>
      </w:r>
      <w:r>
        <w:rPr>
          <w:lang w:val="uk-UA"/>
        </w:rPr>
        <w:t xml:space="preserve">районної у місті ради» виступив </w:t>
      </w:r>
      <w:r>
        <w:rPr>
          <w:bCs/>
          <w:sz w:val="26"/>
          <w:szCs w:val="26"/>
          <w:lang w:val="uk-UA"/>
        </w:rPr>
        <w:t xml:space="preserve">Рубанець В.В. </w:t>
      </w:r>
      <w:r>
        <w:rPr>
          <w:b/>
          <w:bCs/>
          <w:sz w:val="26"/>
          <w:szCs w:val="26"/>
          <w:lang w:val="uk-UA"/>
        </w:rPr>
        <w:t xml:space="preserve">– </w:t>
      </w:r>
      <w:r>
        <w:rPr>
          <w:bCs/>
          <w:sz w:val="26"/>
          <w:szCs w:val="26"/>
          <w:lang w:val="uk-UA"/>
        </w:rPr>
        <w:t xml:space="preserve"> заступник голови районної у м.Херсоні ради.  Він запропонував </w:t>
      </w:r>
      <w:r>
        <w:rPr>
          <w:lang w:val="uk-UA"/>
        </w:rPr>
        <w:t xml:space="preserve">,керуючись </w:t>
      </w:r>
    </w:p>
    <w:p w:rsidR="00596D9D" w:rsidRPr="00911D2A" w:rsidRDefault="00596D9D" w:rsidP="00911D2A">
      <w:pPr>
        <w:jc w:val="both"/>
        <w:rPr>
          <w:bCs/>
          <w:lang w:val="uk-UA"/>
        </w:rPr>
      </w:pPr>
      <w:r>
        <w:rPr>
          <w:lang w:val="uk-UA"/>
        </w:rPr>
        <w:t>п. 4, ст. 54 «Закону України про місцеве самоврядування в Україні», з метою виконання обсягу і меж повноважень</w:t>
      </w:r>
      <w:r w:rsidRPr="0078238F">
        <w:rPr>
          <w:bCs/>
          <w:lang w:val="uk-UA"/>
        </w:rPr>
        <w:t>,</w:t>
      </w:r>
      <w:r>
        <w:rPr>
          <w:bCs/>
          <w:lang w:val="uk-UA"/>
        </w:rPr>
        <w:t xml:space="preserve"> делегованих районній  у місті раді,</w:t>
      </w:r>
      <w:r w:rsidRPr="0078238F">
        <w:rPr>
          <w:bCs/>
          <w:lang w:val="uk-UA"/>
        </w:rPr>
        <w:t xml:space="preserve"> </w:t>
      </w:r>
      <w:r>
        <w:rPr>
          <w:lang w:val="uk-UA"/>
        </w:rPr>
        <w:t xml:space="preserve">затвердити Положення </w:t>
      </w:r>
      <w:r w:rsidRPr="00D14C4A">
        <w:rPr>
          <w:lang w:val="uk-UA"/>
        </w:rPr>
        <w:t>про структурні підрозділи виконавчих органів Суворовської районної у м.</w:t>
      </w:r>
      <w:r>
        <w:rPr>
          <w:lang w:val="uk-UA"/>
        </w:rPr>
        <w:t xml:space="preserve"> </w:t>
      </w:r>
      <w:r w:rsidRPr="00D14C4A">
        <w:rPr>
          <w:lang w:val="uk-UA"/>
        </w:rPr>
        <w:t>Херсоні ради</w:t>
      </w:r>
      <w:r>
        <w:rPr>
          <w:lang w:val="uk-UA"/>
        </w:rPr>
        <w:t xml:space="preserve">, у новій редакції. Звернув увагу, що було внесено деякі  зміни до </w:t>
      </w:r>
      <w:r>
        <w:rPr>
          <w:szCs w:val="28"/>
          <w:lang w:val="uk-UA"/>
        </w:rPr>
        <w:t xml:space="preserve">Положення про службу у справах дітей та роботу </w:t>
      </w:r>
      <w:r w:rsidRPr="00911D2A">
        <w:rPr>
          <w:szCs w:val="28"/>
        </w:rPr>
        <w:t>сектор</w:t>
      </w:r>
      <w:r w:rsidRPr="00911D2A">
        <w:rPr>
          <w:szCs w:val="28"/>
          <w:lang w:val="uk-UA"/>
        </w:rPr>
        <w:t>а</w:t>
      </w:r>
      <w:r w:rsidRPr="00911D2A">
        <w:rPr>
          <w:szCs w:val="28"/>
        </w:rPr>
        <w:t xml:space="preserve"> з питань цивільного захисту, мобілізаційної та оборонної роботи</w:t>
      </w:r>
      <w:r>
        <w:rPr>
          <w:szCs w:val="28"/>
          <w:lang w:val="uk-UA"/>
        </w:rPr>
        <w:t>.</w:t>
      </w:r>
    </w:p>
    <w:p w:rsidR="00596D9D" w:rsidRDefault="00596D9D" w:rsidP="007859D2">
      <w:pPr>
        <w:jc w:val="both"/>
        <w:rPr>
          <w:szCs w:val="28"/>
          <w:lang w:val="uk-UA"/>
        </w:rPr>
      </w:pPr>
    </w:p>
    <w:p w:rsidR="00596D9D" w:rsidRDefault="00596D9D" w:rsidP="007859D2">
      <w:pPr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Депутати погодилися винести питання порядку денного на розгляд пленарного засідання. </w:t>
      </w:r>
    </w:p>
    <w:p w:rsidR="00596D9D" w:rsidRDefault="00596D9D" w:rsidP="007859D2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Голосували: «за» - 6, проти – 0, утримались – 0. </w:t>
      </w:r>
    </w:p>
    <w:p w:rsidR="00596D9D" w:rsidRDefault="00596D9D" w:rsidP="007859D2">
      <w:pPr>
        <w:ind w:firstLine="708"/>
        <w:jc w:val="both"/>
        <w:rPr>
          <w:sz w:val="26"/>
          <w:szCs w:val="26"/>
          <w:lang w:val="uk-UA"/>
        </w:rPr>
      </w:pPr>
    </w:p>
    <w:p w:rsidR="00596D9D" w:rsidRPr="00607088" w:rsidRDefault="00596D9D" w:rsidP="007A537B">
      <w:pPr>
        <w:rPr>
          <w:szCs w:val="28"/>
          <w:lang w:val="uk-UA"/>
        </w:rPr>
      </w:pPr>
      <w:r>
        <w:rPr>
          <w:sz w:val="26"/>
          <w:szCs w:val="26"/>
          <w:u w:val="single"/>
          <w:lang w:val="uk-UA"/>
        </w:rPr>
        <w:t>З четвертого  питання «</w:t>
      </w:r>
      <w:r w:rsidRPr="00607088">
        <w:rPr>
          <w:szCs w:val="28"/>
          <w:lang w:val="uk-UA"/>
        </w:rPr>
        <w:t xml:space="preserve">Про внесення змін  до Регламенту районної у </w:t>
      </w:r>
    </w:p>
    <w:p w:rsidR="00596D9D" w:rsidRPr="00AD6684" w:rsidRDefault="00596D9D" w:rsidP="007A537B">
      <w:pPr>
        <w:ind w:firstLine="360"/>
        <w:jc w:val="both"/>
        <w:rPr>
          <w:szCs w:val="28"/>
          <w:lang w:val="uk-UA"/>
        </w:rPr>
      </w:pPr>
      <w:r w:rsidRPr="00607088">
        <w:rPr>
          <w:szCs w:val="28"/>
          <w:lang w:val="uk-UA"/>
        </w:rPr>
        <w:t>м. Херсо</w:t>
      </w:r>
      <w:r>
        <w:rPr>
          <w:szCs w:val="28"/>
          <w:lang w:val="uk-UA"/>
        </w:rPr>
        <w:t>н</w:t>
      </w:r>
      <w:r w:rsidRPr="00607088">
        <w:rPr>
          <w:szCs w:val="28"/>
          <w:lang w:val="uk-UA"/>
        </w:rPr>
        <w:t>і ради  сьомого</w:t>
      </w:r>
      <w:r>
        <w:rPr>
          <w:szCs w:val="28"/>
          <w:lang w:val="uk-UA"/>
        </w:rPr>
        <w:t xml:space="preserve"> </w:t>
      </w:r>
      <w:r w:rsidRPr="00607088">
        <w:rPr>
          <w:szCs w:val="28"/>
          <w:lang w:val="uk-UA"/>
        </w:rPr>
        <w:t>скликання</w:t>
      </w:r>
      <w:r>
        <w:rPr>
          <w:lang w:val="uk-UA"/>
        </w:rPr>
        <w:t xml:space="preserve">» виступив </w:t>
      </w:r>
      <w:r>
        <w:rPr>
          <w:bCs/>
          <w:sz w:val="26"/>
          <w:szCs w:val="26"/>
          <w:lang w:val="uk-UA"/>
        </w:rPr>
        <w:t xml:space="preserve">Рубанець В.В. </w:t>
      </w:r>
      <w:r>
        <w:rPr>
          <w:b/>
          <w:bCs/>
          <w:sz w:val="26"/>
          <w:szCs w:val="26"/>
          <w:lang w:val="uk-UA"/>
        </w:rPr>
        <w:t xml:space="preserve">– </w:t>
      </w:r>
      <w:r>
        <w:rPr>
          <w:bCs/>
          <w:sz w:val="26"/>
          <w:szCs w:val="26"/>
          <w:lang w:val="uk-UA"/>
        </w:rPr>
        <w:t xml:space="preserve"> заступник голови районної у м.Херсоні ради. Запропонував </w:t>
      </w:r>
      <w:r>
        <w:rPr>
          <w:szCs w:val="28"/>
          <w:lang w:val="uk-UA"/>
        </w:rPr>
        <w:t>з метою оптимізації та організації роботи районної у м. Херсоні ради сьомого скликання,</w:t>
      </w:r>
      <w:r w:rsidRPr="003A3D4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керуючись ст.6,23 Закону України «Про відпустки»,  ст.21 Закону України «Про службу в органах місцевого самоврядування», ст.74 Кодексу законів про працю України, Постанови Кабінету Міністрів України від 09 березня 2006 року №268 «Про упорядкування структури та умов оплати праці працівникам органів виконавчої влади, органів прокуратури, судів та інших органів», керуючись ст.43,55 Закону України «Про місцеве самоврядування в Україні», пропонується внести зміни до</w:t>
      </w:r>
      <w:r w:rsidRPr="00607088">
        <w:rPr>
          <w:szCs w:val="28"/>
          <w:lang w:val="uk-UA"/>
        </w:rPr>
        <w:t xml:space="preserve"> Регламенту районної у м. Херсоні ради</w:t>
      </w:r>
      <w:r>
        <w:rPr>
          <w:szCs w:val="28"/>
          <w:lang w:val="uk-UA"/>
        </w:rPr>
        <w:t xml:space="preserve"> сьомого скликання, у Розділі 4 «Посадові особи районної ради»,  глави 1 «Голова районної у місті ради»</w:t>
      </w:r>
      <w:r w:rsidRPr="001B019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ст. 31,  та глави 2 «Заступник голови районної  у місті ради» ст.32.</w:t>
      </w:r>
    </w:p>
    <w:p w:rsidR="00596D9D" w:rsidRPr="007A537B" w:rsidRDefault="00596D9D" w:rsidP="007A537B">
      <w:pPr>
        <w:jc w:val="both"/>
        <w:rPr>
          <w:szCs w:val="28"/>
          <w:lang w:val="uk-UA"/>
        </w:rPr>
      </w:pPr>
    </w:p>
    <w:p w:rsidR="00596D9D" w:rsidRDefault="00596D9D" w:rsidP="007859D2">
      <w:pPr>
        <w:jc w:val="both"/>
        <w:rPr>
          <w:sz w:val="26"/>
          <w:szCs w:val="26"/>
          <w:lang w:val="uk-UA"/>
        </w:rPr>
      </w:pPr>
    </w:p>
    <w:p w:rsidR="00596D9D" w:rsidRDefault="00596D9D" w:rsidP="007859D2">
      <w:pPr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Депутати погодилися винести питання порядку денного на розгляд пленарного засідання. </w:t>
      </w:r>
    </w:p>
    <w:p w:rsidR="00596D9D" w:rsidRDefault="00596D9D" w:rsidP="007A537B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Голосували: «за» - 5, проти – 0, утримались – 1.</w:t>
      </w:r>
    </w:p>
    <w:p w:rsidR="00596D9D" w:rsidRDefault="00596D9D" w:rsidP="007A537B">
      <w:pPr>
        <w:ind w:firstLine="708"/>
        <w:jc w:val="both"/>
        <w:rPr>
          <w:sz w:val="26"/>
          <w:szCs w:val="26"/>
          <w:lang w:val="uk-UA"/>
        </w:rPr>
      </w:pPr>
    </w:p>
    <w:p w:rsidR="00596D9D" w:rsidRPr="00D17B64" w:rsidRDefault="00596D9D" w:rsidP="007A537B">
      <w:pPr>
        <w:rPr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u w:val="single"/>
          <w:lang w:val="uk-UA"/>
        </w:rPr>
        <w:t>З п'ятого   питання «</w:t>
      </w:r>
      <w:r>
        <w:rPr>
          <w:lang w:val="uk-UA"/>
        </w:rPr>
        <w:t xml:space="preserve">Про роботу постійної комісії з питань </w:t>
      </w:r>
      <w:r w:rsidRPr="00D17B64">
        <w:rPr>
          <w:lang w:val="uk-UA"/>
        </w:rPr>
        <w:t>соціального захисту населення та охорони сім</w:t>
      </w:r>
      <w:r w:rsidRPr="00D14C4A">
        <w:rPr>
          <w:lang w:val="uk-UA"/>
        </w:rPr>
        <w:t>’</w:t>
      </w:r>
      <w:r w:rsidRPr="00D17B64">
        <w:rPr>
          <w:lang w:val="uk-UA"/>
        </w:rPr>
        <w:t>ї,</w:t>
      </w:r>
      <w:r w:rsidRPr="00D14C4A">
        <w:rPr>
          <w:lang w:val="uk-UA"/>
        </w:rPr>
        <w:t xml:space="preserve"> </w:t>
      </w:r>
      <w:r w:rsidRPr="00D17B64">
        <w:rPr>
          <w:lang w:val="uk-UA"/>
        </w:rPr>
        <w:t xml:space="preserve">материнства </w:t>
      </w:r>
      <w:r w:rsidRPr="00D14C4A">
        <w:rPr>
          <w:lang w:val="uk-UA"/>
        </w:rPr>
        <w:t>і</w:t>
      </w:r>
      <w:r w:rsidRPr="00D14C4A">
        <w:rPr>
          <w:i/>
          <w:lang w:val="uk-UA"/>
        </w:rPr>
        <w:t xml:space="preserve"> </w:t>
      </w:r>
      <w:r w:rsidRPr="00D17B64">
        <w:rPr>
          <w:lang w:val="uk-UA"/>
        </w:rPr>
        <w:t>дитинства</w:t>
      </w:r>
      <w:r>
        <w:rPr>
          <w:lang w:val="uk-UA"/>
        </w:rPr>
        <w:t>» виступив</w:t>
      </w:r>
      <w:r w:rsidRPr="007A537B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Букалов О.С</w:t>
      </w:r>
      <w:r>
        <w:rPr>
          <w:sz w:val="26"/>
          <w:szCs w:val="26"/>
          <w:lang w:val="uk-UA"/>
        </w:rPr>
        <w:t xml:space="preserve"> – голова п</w:t>
      </w:r>
      <w:r w:rsidRPr="00D17B64">
        <w:rPr>
          <w:sz w:val="26"/>
          <w:szCs w:val="26"/>
          <w:lang w:val="uk-UA"/>
        </w:rPr>
        <w:t>остійн</w:t>
      </w:r>
      <w:r>
        <w:rPr>
          <w:sz w:val="26"/>
          <w:szCs w:val="26"/>
          <w:lang w:val="uk-UA"/>
        </w:rPr>
        <w:t xml:space="preserve">ої депутатської </w:t>
      </w:r>
      <w:r w:rsidRPr="00D17B64">
        <w:rPr>
          <w:sz w:val="26"/>
          <w:szCs w:val="26"/>
          <w:lang w:val="uk-UA"/>
        </w:rPr>
        <w:t>комісі</w:t>
      </w:r>
      <w:r>
        <w:rPr>
          <w:sz w:val="26"/>
          <w:szCs w:val="26"/>
          <w:lang w:val="uk-UA"/>
        </w:rPr>
        <w:t>ї</w:t>
      </w:r>
      <w:r w:rsidRPr="00D17B64">
        <w:rPr>
          <w:sz w:val="26"/>
          <w:szCs w:val="26"/>
          <w:lang w:val="uk-UA"/>
        </w:rPr>
        <w:t xml:space="preserve"> з питань соціального захисту населення та охорони </w:t>
      </w:r>
      <w:r w:rsidRPr="00D17B64">
        <w:rPr>
          <w:bCs/>
          <w:sz w:val="26"/>
          <w:szCs w:val="26"/>
          <w:lang w:val="uk-UA"/>
        </w:rPr>
        <w:t>сім’ї, материнства та дитинства</w:t>
      </w:r>
      <w:r>
        <w:rPr>
          <w:bCs/>
          <w:sz w:val="26"/>
          <w:szCs w:val="26"/>
          <w:lang w:val="uk-UA"/>
        </w:rPr>
        <w:t>. Було наголошено , що члени  комісії постійно спілкуються з виборцями, допомагають у вирішенні соціальних проблем. Букалов О.С.  запропонував всім членам комісії надати йому інформацію про виконану роботу для складання звіту.</w:t>
      </w:r>
    </w:p>
    <w:p w:rsidR="00596D9D" w:rsidRDefault="00596D9D" w:rsidP="007859D2">
      <w:pPr>
        <w:jc w:val="both"/>
        <w:rPr>
          <w:sz w:val="26"/>
          <w:szCs w:val="26"/>
          <w:lang w:val="uk-UA"/>
        </w:rPr>
      </w:pPr>
    </w:p>
    <w:p w:rsidR="00596D9D" w:rsidRDefault="00596D9D" w:rsidP="00D17B64">
      <w:pPr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Депутати погодилися винести питання порядку денного на розгляд пленарного засідання. </w:t>
      </w:r>
    </w:p>
    <w:p w:rsidR="00596D9D" w:rsidRDefault="00596D9D" w:rsidP="00D17B64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Голосували: «за» - 6, проти – 0, утримались – 0.</w:t>
      </w:r>
    </w:p>
    <w:p w:rsidR="00596D9D" w:rsidRDefault="00596D9D" w:rsidP="00D17B64">
      <w:pPr>
        <w:ind w:firstLine="708"/>
        <w:jc w:val="both"/>
        <w:rPr>
          <w:sz w:val="26"/>
          <w:szCs w:val="26"/>
          <w:lang w:val="uk-UA"/>
        </w:rPr>
      </w:pPr>
    </w:p>
    <w:p w:rsidR="00596D9D" w:rsidRPr="00607088" w:rsidRDefault="00596D9D" w:rsidP="00D17B64">
      <w:pPr>
        <w:rPr>
          <w:szCs w:val="28"/>
          <w:lang w:val="uk-UA"/>
        </w:rPr>
      </w:pPr>
      <w:r>
        <w:rPr>
          <w:sz w:val="26"/>
          <w:szCs w:val="26"/>
          <w:u w:val="single"/>
          <w:lang w:val="uk-UA"/>
        </w:rPr>
        <w:t>З шостого   питання «</w:t>
      </w:r>
      <w:r w:rsidRPr="00607088">
        <w:rPr>
          <w:szCs w:val="28"/>
          <w:lang w:val="uk-UA"/>
        </w:rPr>
        <w:t xml:space="preserve">Про внесення змін  до Регламенту районної у </w:t>
      </w:r>
    </w:p>
    <w:p w:rsidR="00596D9D" w:rsidRDefault="00596D9D" w:rsidP="00D17B64">
      <w:pPr>
        <w:spacing w:line="240" w:lineRule="atLeast"/>
        <w:jc w:val="both"/>
        <w:rPr>
          <w:lang w:val="uk-UA"/>
        </w:rPr>
      </w:pPr>
      <w:r w:rsidRPr="00607088">
        <w:rPr>
          <w:szCs w:val="28"/>
          <w:lang w:val="uk-UA"/>
        </w:rPr>
        <w:t>м. Херсо</w:t>
      </w:r>
      <w:r>
        <w:rPr>
          <w:szCs w:val="28"/>
          <w:lang w:val="uk-UA"/>
        </w:rPr>
        <w:t>н</w:t>
      </w:r>
      <w:r w:rsidRPr="00607088">
        <w:rPr>
          <w:szCs w:val="28"/>
          <w:lang w:val="uk-UA"/>
        </w:rPr>
        <w:t>і ради  сьомого</w:t>
      </w:r>
      <w:r>
        <w:rPr>
          <w:szCs w:val="28"/>
          <w:lang w:val="uk-UA"/>
        </w:rPr>
        <w:t xml:space="preserve"> </w:t>
      </w:r>
      <w:r w:rsidRPr="00607088">
        <w:rPr>
          <w:szCs w:val="28"/>
          <w:lang w:val="uk-UA"/>
        </w:rPr>
        <w:t>скликання</w:t>
      </w:r>
      <w:r>
        <w:rPr>
          <w:lang w:val="uk-UA"/>
        </w:rPr>
        <w:t xml:space="preserve">» виступив </w:t>
      </w:r>
      <w:r>
        <w:rPr>
          <w:bCs/>
          <w:sz w:val="26"/>
          <w:szCs w:val="26"/>
          <w:lang w:val="uk-UA"/>
        </w:rPr>
        <w:t xml:space="preserve">Рубанець В.В. </w:t>
      </w:r>
      <w:r>
        <w:rPr>
          <w:b/>
          <w:bCs/>
          <w:sz w:val="26"/>
          <w:szCs w:val="26"/>
          <w:lang w:val="uk-UA"/>
        </w:rPr>
        <w:t xml:space="preserve">– </w:t>
      </w:r>
      <w:r>
        <w:rPr>
          <w:bCs/>
          <w:sz w:val="26"/>
          <w:szCs w:val="26"/>
          <w:lang w:val="uk-UA"/>
        </w:rPr>
        <w:t xml:space="preserve"> заступник голови районної у м.Херсоні ради. Проінформував,що </w:t>
      </w:r>
      <w:r w:rsidRPr="00D17B64">
        <w:rPr>
          <w:lang w:val="uk-UA"/>
        </w:rPr>
        <w:t xml:space="preserve">у зв’язку з поданою заявою члена виконавчого комітету  Сулейманової Таміли Юріївни  та згідно п.3. ст.26, 51 Закону України «Про місцеве самоврядування в Україні»,  </w:t>
      </w:r>
      <w:r w:rsidRPr="00D17B64">
        <w:rPr>
          <w:szCs w:val="28"/>
          <w:lang w:val="uk-UA"/>
        </w:rPr>
        <w:t xml:space="preserve">пропонується  вивести  ії з персонального складу виконавчого комітету та </w:t>
      </w:r>
      <w:r>
        <w:rPr>
          <w:lang w:val="uk-UA"/>
        </w:rPr>
        <w:t xml:space="preserve">. ввести до персонального складу </w:t>
      </w:r>
      <w:r w:rsidRPr="00575490">
        <w:rPr>
          <w:lang w:val="uk-UA"/>
        </w:rPr>
        <w:t>виконавчого комітету Суворовської районної у м. Херсоні ради</w:t>
      </w:r>
      <w:r>
        <w:rPr>
          <w:lang w:val="uk-UA"/>
        </w:rPr>
        <w:t xml:space="preserve"> – Кіслову Галину Михайлівну - </w:t>
      </w:r>
      <w:r w:rsidRPr="00575490">
        <w:rPr>
          <w:lang w:val="uk-UA"/>
        </w:rPr>
        <w:t xml:space="preserve">представника </w:t>
      </w:r>
      <w:r>
        <w:rPr>
          <w:lang w:val="uk-UA"/>
        </w:rPr>
        <w:t>Херсонської міської організації</w:t>
      </w:r>
      <w:r w:rsidRPr="00575490">
        <w:rPr>
          <w:lang w:val="uk-UA"/>
        </w:rPr>
        <w:t xml:space="preserve"> партії «Блок Петра Порошенка «Солідарність»</w:t>
      </w:r>
      <w:r>
        <w:rPr>
          <w:lang w:val="uk-UA"/>
        </w:rPr>
        <w:t>.</w:t>
      </w:r>
    </w:p>
    <w:p w:rsidR="00596D9D" w:rsidRDefault="00596D9D" w:rsidP="00D17B64">
      <w:pPr>
        <w:spacing w:line="240" w:lineRule="atLeast"/>
        <w:jc w:val="both"/>
        <w:rPr>
          <w:lang w:val="uk-UA"/>
        </w:rPr>
      </w:pPr>
    </w:p>
    <w:p w:rsidR="00596D9D" w:rsidRDefault="00596D9D" w:rsidP="00D17B64">
      <w:pPr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Депутати погодилися винести питання порядку денного на розгляд пленарного засідання. </w:t>
      </w:r>
    </w:p>
    <w:p w:rsidR="00596D9D" w:rsidRDefault="00596D9D" w:rsidP="00D17B64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Голосували: «за» - 6, проти – 0, утримались – 0.</w:t>
      </w:r>
    </w:p>
    <w:p w:rsidR="00596D9D" w:rsidRPr="00D17B64" w:rsidRDefault="00596D9D" w:rsidP="00D17B64">
      <w:pPr>
        <w:pStyle w:val="BodyText21"/>
        <w:spacing w:line="240" w:lineRule="atLeast"/>
        <w:jc w:val="both"/>
        <w:rPr>
          <w:sz w:val="28"/>
          <w:szCs w:val="28"/>
        </w:rPr>
      </w:pPr>
    </w:p>
    <w:p w:rsidR="00596D9D" w:rsidRPr="00D17B64" w:rsidRDefault="00596D9D" w:rsidP="00D17B64">
      <w:pPr>
        <w:ind w:firstLine="708"/>
        <w:jc w:val="both"/>
        <w:rPr>
          <w:szCs w:val="28"/>
          <w:lang w:val="uk-UA"/>
        </w:rPr>
      </w:pPr>
    </w:p>
    <w:p w:rsidR="00596D9D" w:rsidRDefault="00596D9D" w:rsidP="00F45D87">
      <w:pPr>
        <w:rPr>
          <w:bCs/>
          <w:sz w:val="26"/>
          <w:szCs w:val="26"/>
          <w:lang w:val="uk-UA"/>
        </w:rPr>
      </w:pPr>
      <w:r>
        <w:rPr>
          <w:sz w:val="26"/>
          <w:szCs w:val="26"/>
          <w:u w:val="single"/>
          <w:lang w:val="uk-UA"/>
        </w:rPr>
        <w:t>З сьомого    питання «</w:t>
      </w:r>
      <w:r>
        <w:t>Про виплату матеріальної допомоги</w:t>
      </w:r>
      <w:r>
        <w:rPr>
          <w:lang w:val="uk-UA"/>
        </w:rPr>
        <w:t xml:space="preserve"> </w:t>
      </w:r>
      <w:r>
        <w:t>для вирішення соціально-побутових</w:t>
      </w:r>
      <w:r>
        <w:rPr>
          <w:lang w:val="uk-UA"/>
        </w:rPr>
        <w:t xml:space="preserve"> </w:t>
      </w:r>
      <w:r>
        <w:t>питань голові районної у м. Херсоні ради</w:t>
      </w:r>
      <w:r>
        <w:rPr>
          <w:lang w:val="uk-UA"/>
        </w:rPr>
        <w:t xml:space="preserve">» виступив </w:t>
      </w:r>
      <w:r>
        <w:rPr>
          <w:bCs/>
          <w:sz w:val="26"/>
          <w:szCs w:val="26"/>
          <w:lang w:val="uk-UA"/>
        </w:rPr>
        <w:t xml:space="preserve">Рубанець В.В. </w:t>
      </w:r>
      <w:r>
        <w:rPr>
          <w:b/>
          <w:bCs/>
          <w:sz w:val="26"/>
          <w:szCs w:val="26"/>
          <w:lang w:val="uk-UA"/>
        </w:rPr>
        <w:t xml:space="preserve">– </w:t>
      </w:r>
      <w:r>
        <w:rPr>
          <w:bCs/>
          <w:sz w:val="26"/>
          <w:szCs w:val="26"/>
          <w:lang w:val="uk-UA"/>
        </w:rPr>
        <w:t xml:space="preserve"> заступник голови районної у м.Херсоні ради.</w:t>
      </w:r>
    </w:p>
    <w:p w:rsidR="00596D9D" w:rsidRDefault="00596D9D" w:rsidP="00F45D87">
      <w:pPr>
        <w:rPr>
          <w:lang w:val="uk-UA"/>
        </w:rPr>
      </w:pPr>
      <w:r>
        <w:rPr>
          <w:lang w:val="uk-UA"/>
        </w:rPr>
        <w:t>Риба Н.М. заявила, що голосувати за це питання буде тоді, коли голова та його заступники знайдуть вирішення проблеми з прибиранням на території звалища, що утворилося на  вул. Карбишева.</w:t>
      </w:r>
    </w:p>
    <w:p w:rsidR="00596D9D" w:rsidRDefault="00596D9D" w:rsidP="00F45D87">
      <w:pPr>
        <w:rPr>
          <w:lang w:val="uk-UA"/>
        </w:rPr>
      </w:pPr>
      <w:r>
        <w:rPr>
          <w:lang w:val="uk-UA"/>
        </w:rPr>
        <w:t>Левківська М.М. запропонувала питання благоустрою передати до відповідної комісії .</w:t>
      </w:r>
    </w:p>
    <w:p w:rsidR="00596D9D" w:rsidRDefault="00596D9D" w:rsidP="00F45D87">
      <w:pPr>
        <w:rPr>
          <w:lang w:val="uk-UA"/>
        </w:rPr>
      </w:pPr>
    </w:p>
    <w:p w:rsidR="00596D9D" w:rsidRDefault="00596D9D" w:rsidP="00F45D87">
      <w:pPr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Депутати погодилися винести питання порядку денного на розгляд пленарного засідання. </w:t>
      </w:r>
    </w:p>
    <w:p w:rsidR="00596D9D" w:rsidRDefault="00596D9D" w:rsidP="00F45D8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Голосували: «за» - 4, проти – 0, утримались – 2.</w:t>
      </w:r>
    </w:p>
    <w:p w:rsidR="00596D9D" w:rsidRDefault="00596D9D" w:rsidP="00F45D87">
      <w:pPr>
        <w:ind w:firstLine="708"/>
        <w:jc w:val="both"/>
        <w:rPr>
          <w:sz w:val="26"/>
          <w:szCs w:val="26"/>
          <w:lang w:val="uk-UA"/>
        </w:rPr>
      </w:pPr>
    </w:p>
    <w:p w:rsidR="00596D9D" w:rsidRDefault="00596D9D" w:rsidP="00F45D87">
      <w:pPr>
        <w:rPr>
          <w:bCs/>
          <w:sz w:val="26"/>
          <w:szCs w:val="26"/>
          <w:lang w:val="uk-UA"/>
        </w:rPr>
      </w:pPr>
      <w:r>
        <w:rPr>
          <w:sz w:val="26"/>
          <w:szCs w:val="26"/>
          <w:u w:val="single"/>
          <w:lang w:val="uk-UA"/>
        </w:rPr>
        <w:t>З восьмого     питання «</w:t>
      </w:r>
      <w:r>
        <w:t>Про виплату матеріальної допомоги</w:t>
      </w:r>
      <w:r>
        <w:rPr>
          <w:lang w:val="uk-UA"/>
        </w:rPr>
        <w:t xml:space="preserve"> </w:t>
      </w:r>
      <w:r>
        <w:t>для вирішення соціально-побутових</w:t>
      </w:r>
      <w:r>
        <w:rPr>
          <w:lang w:val="uk-UA"/>
        </w:rPr>
        <w:t xml:space="preserve"> </w:t>
      </w:r>
      <w:r>
        <w:t xml:space="preserve">питань </w:t>
      </w:r>
      <w:r>
        <w:rPr>
          <w:lang w:val="uk-UA"/>
        </w:rPr>
        <w:t xml:space="preserve">заступникам </w:t>
      </w:r>
      <w:r>
        <w:t>голов</w:t>
      </w:r>
      <w:r>
        <w:rPr>
          <w:lang w:val="uk-UA"/>
        </w:rPr>
        <w:t>и</w:t>
      </w:r>
      <w:r>
        <w:t xml:space="preserve"> районної у м. Херсоні ради</w:t>
      </w:r>
      <w:r>
        <w:rPr>
          <w:lang w:val="uk-UA"/>
        </w:rPr>
        <w:t xml:space="preserve">» виступив </w:t>
      </w:r>
      <w:r>
        <w:rPr>
          <w:bCs/>
          <w:sz w:val="26"/>
          <w:szCs w:val="26"/>
          <w:lang w:val="uk-UA"/>
        </w:rPr>
        <w:t xml:space="preserve">Рубанець В.В. </w:t>
      </w:r>
      <w:r>
        <w:rPr>
          <w:b/>
          <w:bCs/>
          <w:sz w:val="26"/>
          <w:szCs w:val="26"/>
          <w:lang w:val="uk-UA"/>
        </w:rPr>
        <w:t xml:space="preserve">– </w:t>
      </w:r>
      <w:r>
        <w:rPr>
          <w:bCs/>
          <w:sz w:val="26"/>
          <w:szCs w:val="26"/>
          <w:lang w:val="uk-UA"/>
        </w:rPr>
        <w:t xml:space="preserve"> заступник голови районної у м.Херсоні ради.</w:t>
      </w:r>
    </w:p>
    <w:p w:rsidR="00596D9D" w:rsidRDefault="00596D9D" w:rsidP="00F45D87">
      <w:pPr>
        <w:rPr>
          <w:lang w:val="uk-UA"/>
        </w:rPr>
      </w:pPr>
    </w:p>
    <w:p w:rsidR="00596D9D" w:rsidRDefault="00596D9D" w:rsidP="00F45D87">
      <w:pPr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Депутати погодилися винести питання порядку денного на розгляд пленарного засідання. </w:t>
      </w:r>
    </w:p>
    <w:p w:rsidR="00596D9D" w:rsidRDefault="00596D9D" w:rsidP="00F45D8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Голосували: «за» - 4, проти – 0, утримались – 2.</w:t>
      </w:r>
    </w:p>
    <w:p w:rsidR="00596D9D" w:rsidRDefault="00596D9D" w:rsidP="00F45D87">
      <w:pPr>
        <w:ind w:firstLine="708"/>
        <w:jc w:val="both"/>
        <w:rPr>
          <w:sz w:val="26"/>
          <w:szCs w:val="26"/>
          <w:lang w:val="uk-UA"/>
        </w:rPr>
      </w:pPr>
    </w:p>
    <w:p w:rsidR="00596D9D" w:rsidRPr="00A262F5" w:rsidRDefault="00596D9D" w:rsidP="002D59B0">
      <w:pPr>
        <w:pStyle w:val="BodyText21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З дев'ятого      питання «</w:t>
      </w:r>
      <w:r w:rsidRPr="00A262F5">
        <w:rPr>
          <w:sz w:val="26"/>
          <w:szCs w:val="26"/>
        </w:rPr>
        <w:t>Про затвердження розпоряджень</w:t>
      </w:r>
      <w:r>
        <w:rPr>
          <w:sz w:val="26"/>
          <w:szCs w:val="26"/>
        </w:rPr>
        <w:t xml:space="preserve"> </w:t>
      </w:r>
      <w:r w:rsidRPr="00A262F5">
        <w:rPr>
          <w:sz w:val="26"/>
          <w:szCs w:val="26"/>
        </w:rPr>
        <w:t>голови районної у місті ради, виданих у міжсесійний період</w:t>
      </w:r>
      <w:r>
        <w:t xml:space="preserve">» виступив </w:t>
      </w:r>
      <w:r>
        <w:rPr>
          <w:bCs/>
          <w:sz w:val="26"/>
          <w:szCs w:val="26"/>
        </w:rPr>
        <w:t xml:space="preserve">Рубанець В.В. </w:t>
      </w:r>
      <w:r>
        <w:rPr>
          <w:b/>
          <w:bCs/>
          <w:sz w:val="26"/>
          <w:szCs w:val="26"/>
        </w:rPr>
        <w:t xml:space="preserve">– </w:t>
      </w:r>
      <w:r>
        <w:rPr>
          <w:bCs/>
          <w:sz w:val="26"/>
          <w:szCs w:val="26"/>
        </w:rPr>
        <w:t xml:space="preserve"> заступник голови районної у м.Херсоні ради. Проінформував, </w:t>
      </w:r>
      <w:r w:rsidRPr="00A262F5">
        <w:rPr>
          <w:sz w:val="26"/>
          <w:szCs w:val="26"/>
        </w:rPr>
        <w:t>розпорядження голови районної у місті ради, виданих</w:t>
      </w:r>
      <w:r>
        <w:rPr>
          <w:sz w:val="26"/>
          <w:szCs w:val="26"/>
        </w:rPr>
        <w:t xml:space="preserve"> у міжсесійний період,стосувалися </w:t>
      </w:r>
      <w:r w:rsidRPr="00A262F5">
        <w:rPr>
          <w:sz w:val="26"/>
          <w:szCs w:val="26"/>
        </w:rPr>
        <w:t xml:space="preserve"> зміни до помісячного розпису бюджету Суворовського району у місті Херсоні на 2016 рік</w:t>
      </w:r>
    </w:p>
    <w:p w:rsidR="00596D9D" w:rsidRDefault="00596D9D" w:rsidP="00F45D87">
      <w:pPr>
        <w:pStyle w:val="BodyText21"/>
        <w:ind w:firstLine="0"/>
        <w:outlineLvl w:val="0"/>
        <w:rPr>
          <w:bCs/>
          <w:sz w:val="26"/>
          <w:szCs w:val="26"/>
        </w:rPr>
      </w:pPr>
    </w:p>
    <w:p w:rsidR="00596D9D" w:rsidRPr="00F45D87" w:rsidRDefault="00596D9D" w:rsidP="00F45D87">
      <w:pPr>
        <w:pStyle w:val="BodyText21"/>
        <w:ind w:firstLine="0"/>
        <w:outlineLvl w:val="0"/>
        <w:rPr>
          <w:sz w:val="26"/>
          <w:szCs w:val="26"/>
        </w:rPr>
      </w:pPr>
    </w:p>
    <w:p w:rsidR="00596D9D" w:rsidRDefault="00596D9D" w:rsidP="00F45D87">
      <w:pPr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Депутати погодилися винести питання порядку денного на розгляд пленарного засідання. </w:t>
      </w:r>
    </w:p>
    <w:p w:rsidR="00596D9D" w:rsidRDefault="00596D9D" w:rsidP="00F45D8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Голосували: «за» - 6, проти – 0, утримались – 0.</w:t>
      </w:r>
    </w:p>
    <w:p w:rsidR="00596D9D" w:rsidRDefault="00596D9D" w:rsidP="00F45D87">
      <w:pPr>
        <w:ind w:firstLine="708"/>
        <w:jc w:val="both"/>
        <w:rPr>
          <w:sz w:val="26"/>
          <w:szCs w:val="26"/>
          <w:lang w:val="uk-UA"/>
        </w:rPr>
      </w:pPr>
    </w:p>
    <w:p w:rsidR="00596D9D" w:rsidRDefault="00596D9D" w:rsidP="00F45D87">
      <w:pPr>
        <w:ind w:firstLine="708"/>
        <w:jc w:val="both"/>
        <w:rPr>
          <w:sz w:val="26"/>
          <w:szCs w:val="26"/>
          <w:lang w:val="uk-UA"/>
        </w:rPr>
      </w:pPr>
    </w:p>
    <w:p w:rsidR="00596D9D" w:rsidRDefault="00596D9D" w:rsidP="00F45D87">
      <w:pPr>
        <w:ind w:firstLine="708"/>
        <w:jc w:val="both"/>
        <w:rPr>
          <w:sz w:val="26"/>
          <w:szCs w:val="26"/>
          <w:lang w:val="uk-UA"/>
        </w:rPr>
      </w:pPr>
    </w:p>
    <w:p w:rsidR="00596D9D" w:rsidRDefault="00596D9D" w:rsidP="00F45D8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Бобина В.І. запропонував внести до порядку денного з однієї з сесій питання щодо підвищення пенсій ветеранам .</w:t>
      </w:r>
    </w:p>
    <w:p w:rsidR="00596D9D" w:rsidRDefault="00596D9D" w:rsidP="00F45D8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Левківська М.М. запропонувала звернутися до Кабінету міністрів України  з пропозицією щодо повернення 3%  на грошові вклади пенсіонерів та підвищення грошової допомоги на поховання.</w:t>
      </w:r>
    </w:p>
    <w:p w:rsidR="00596D9D" w:rsidRDefault="00596D9D" w:rsidP="00F45D87">
      <w:pPr>
        <w:ind w:firstLine="708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Бублик К.В. підтвердила, що на практиці грошей, які виділяються на поховання, не вистачає.</w:t>
      </w:r>
    </w:p>
    <w:p w:rsidR="00596D9D" w:rsidRDefault="00596D9D" w:rsidP="00F45D8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596D9D" w:rsidRDefault="00596D9D" w:rsidP="00F45D87">
      <w:pPr>
        <w:ind w:firstLine="708"/>
        <w:jc w:val="both"/>
        <w:rPr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Лазарєва Н.П.  порушила питання щодо повернення міськрадою грошей , які було виділено на льготи, та не повернуто ОСББ.</w:t>
      </w:r>
    </w:p>
    <w:p w:rsidR="00596D9D" w:rsidRDefault="00596D9D" w:rsidP="00F45D87">
      <w:pPr>
        <w:ind w:firstLine="708"/>
        <w:jc w:val="both"/>
        <w:rPr>
          <w:sz w:val="26"/>
          <w:szCs w:val="26"/>
          <w:lang w:val="uk-UA"/>
        </w:rPr>
      </w:pPr>
    </w:p>
    <w:p w:rsidR="00596D9D" w:rsidRPr="00D17B64" w:rsidRDefault="00596D9D" w:rsidP="00F45D87">
      <w:pPr>
        <w:pStyle w:val="BodyText21"/>
        <w:spacing w:line="240" w:lineRule="atLeast"/>
        <w:jc w:val="both"/>
        <w:rPr>
          <w:sz w:val="28"/>
          <w:szCs w:val="28"/>
        </w:rPr>
      </w:pPr>
    </w:p>
    <w:p w:rsidR="00596D9D" w:rsidRPr="00D17B64" w:rsidRDefault="00596D9D" w:rsidP="00F45D87">
      <w:pPr>
        <w:pStyle w:val="BodyText21"/>
        <w:spacing w:line="240" w:lineRule="atLeast"/>
        <w:jc w:val="both"/>
        <w:rPr>
          <w:sz w:val="28"/>
          <w:szCs w:val="28"/>
        </w:rPr>
      </w:pPr>
    </w:p>
    <w:p w:rsidR="00596D9D" w:rsidRPr="00D17B64" w:rsidRDefault="00596D9D" w:rsidP="00F45D87">
      <w:pPr>
        <w:ind w:firstLine="708"/>
        <w:jc w:val="both"/>
        <w:rPr>
          <w:szCs w:val="28"/>
          <w:lang w:val="uk-UA"/>
        </w:rPr>
      </w:pPr>
    </w:p>
    <w:p w:rsidR="00596D9D" w:rsidRPr="00F45D87" w:rsidRDefault="00596D9D" w:rsidP="00F45D87">
      <w:pPr>
        <w:rPr>
          <w:lang w:val="uk-UA"/>
        </w:rPr>
      </w:pPr>
    </w:p>
    <w:p w:rsidR="00596D9D" w:rsidRDefault="00596D9D" w:rsidP="007859D2">
      <w:pPr>
        <w:jc w:val="both"/>
        <w:rPr>
          <w:sz w:val="26"/>
          <w:szCs w:val="26"/>
          <w:lang w:val="uk-UA"/>
        </w:rPr>
      </w:pPr>
    </w:p>
    <w:p w:rsidR="00596D9D" w:rsidRDefault="00596D9D" w:rsidP="007859D2">
      <w:pPr>
        <w:pStyle w:val="BodyText"/>
        <w:jc w:val="both"/>
        <w:rPr>
          <w:sz w:val="26"/>
          <w:szCs w:val="26"/>
          <w:lang w:val="uk-UA"/>
        </w:rPr>
      </w:pPr>
    </w:p>
    <w:p w:rsidR="00596D9D" w:rsidRDefault="00596D9D" w:rsidP="007859D2">
      <w:pPr>
        <w:pStyle w:val="BodyText"/>
        <w:spacing w:after="0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Голова постійної депутатської комісії </w:t>
      </w:r>
    </w:p>
    <w:p w:rsidR="00596D9D" w:rsidRDefault="00596D9D" w:rsidP="007859D2">
      <w:pPr>
        <w:pStyle w:val="BodyText"/>
        <w:spacing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 питань соціального захисту населення </w:t>
      </w:r>
    </w:p>
    <w:p w:rsidR="00596D9D" w:rsidRDefault="00596D9D" w:rsidP="007859D2">
      <w:pPr>
        <w:pStyle w:val="BodyText"/>
        <w:spacing w:after="0"/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та охорони </w:t>
      </w:r>
      <w:r>
        <w:rPr>
          <w:bCs/>
          <w:sz w:val="26"/>
          <w:szCs w:val="26"/>
          <w:lang w:val="uk-UA"/>
        </w:rPr>
        <w:t>сім’ї, материнства та дитинства                                               О.С. Букалов</w:t>
      </w:r>
    </w:p>
    <w:p w:rsidR="00596D9D" w:rsidRDefault="00596D9D" w:rsidP="007859D2">
      <w:pPr>
        <w:pStyle w:val="BodyText"/>
        <w:spacing w:after="0"/>
        <w:jc w:val="both"/>
        <w:rPr>
          <w:bCs/>
          <w:sz w:val="26"/>
          <w:szCs w:val="26"/>
          <w:lang w:val="uk-UA"/>
        </w:rPr>
      </w:pPr>
    </w:p>
    <w:p w:rsidR="00596D9D" w:rsidRDefault="00596D9D" w:rsidP="007859D2">
      <w:pPr>
        <w:pStyle w:val="BodyText"/>
        <w:spacing w:after="0"/>
        <w:jc w:val="both"/>
        <w:rPr>
          <w:bCs/>
          <w:sz w:val="26"/>
          <w:szCs w:val="26"/>
          <w:lang w:val="uk-UA"/>
        </w:rPr>
      </w:pPr>
    </w:p>
    <w:p w:rsidR="00596D9D" w:rsidRDefault="00596D9D" w:rsidP="007859D2">
      <w:pPr>
        <w:pStyle w:val="BodyText"/>
        <w:spacing w:after="0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Протокол вела:</w:t>
      </w:r>
    </w:p>
    <w:p w:rsidR="00596D9D" w:rsidRDefault="00596D9D" w:rsidP="007859D2">
      <w:pPr>
        <w:pStyle w:val="BodyText"/>
        <w:spacing w:after="0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секретар постійної депутатської комісії </w:t>
      </w:r>
    </w:p>
    <w:p w:rsidR="00596D9D" w:rsidRDefault="00596D9D" w:rsidP="007859D2">
      <w:pPr>
        <w:pStyle w:val="BodyText"/>
        <w:spacing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 питань соціального захисту населення </w:t>
      </w:r>
    </w:p>
    <w:p w:rsidR="00596D9D" w:rsidRDefault="00596D9D" w:rsidP="007859D2">
      <w:pPr>
        <w:pStyle w:val="BodyText"/>
        <w:spacing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та охорони </w:t>
      </w:r>
      <w:r>
        <w:rPr>
          <w:bCs/>
          <w:sz w:val="26"/>
          <w:szCs w:val="26"/>
          <w:lang w:val="uk-UA"/>
        </w:rPr>
        <w:t>сім’ї, материнства та дитинства                                               Н.М. Риба</w:t>
      </w:r>
    </w:p>
    <w:p w:rsidR="00596D9D" w:rsidRDefault="00596D9D" w:rsidP="007859D2">
      <w:pPr>
        <w:rPr>
          <w:szCs w:val="28"/>
          <w:lang w:val="uk-UA"/>
        </w:rPr>
      </w:pPr>
    </w:p>
    <w:p w:rsidR="00596D9D" w:rsidRPr="007859D2" w:rsidRDefault="00596D9D">
      <w:pPr>
        <w:rPr>
          <w:szCs w:val="28"/>
          <w:lang w:val="uk-UA"/>
        </w:rPr>
      </w:pPr>
    </w:p>
    <w:sectPr w:rsidR="00596D9D" w:rsidRPr="007859D2" w:rsidSect="000B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31EE"/>
    <w:multiLevelType w:val="hybridMultilevel"/>
    <w:tmpl w:val="D70A231A"/>
    <w:lvl w:ilvl="0" w:tplc="1A36FD9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9D2"/>
    <w:rsid w:val="000164F1"/>
    <w:rsid w:val="00021CEA"/>
    <w:rsid w:val="000B18DE"/>
    <w:rsid w:val="00181B4B"/>
    <w:rsid w:val="001B0193"/>
    <w:rsid w:val="00254450"/>
    <w:rsid w:val="002D59B0"/>
    <w:rsid w:val="0039093C"/>
    <w:rsid w:val="003A3D47"/>
    <w:rsid w:val="00575490"/>
    <w:rsid w:val="00596D9D"/>
    <w:rsid w:val="00607088"/>
    <w:rsid w:val="0078238F"/>
    <w:rsid w:val="007859D2"/>
    <w:rsid w:val="007A537B"/>
    <w:rsid w:val="007F1E46"/>
    <w:rsid w:val="008B7B7A"/>
    <w:rsid w:val="00906344"/>
    <w:rsid w:val="00911D2A"/>
    <w:rsid w:val="0096627A"/>
    <w:rsid w:val="009A0390"/>
    <w:rsid w:val="00A262F5"/>
    <w:rsid w:val="00A31B71"/>
    <w:rsid w:val="00AD6684"/>
    <w:rsid w:val="00B429C7"/>
    <w:rsid w:val="00BD5066"/>
    <w:rsid w:val="00D14C4A"/>
    <w:rsid w:val="00D17B64"/>
    <w:rsid w:val="00D93FF3"/>
    <w:rsid w:val="00E22FD4"/>
    <w:rsid w:val="00EE3AF5"/>
    <w:rsid w:val="00EE49EA"/>
    <w:rsid w:val="00F4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9D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4450"/>
    <w:pPr>
      <w:keepNext/>
      <w:outlineLvl w:val="0"/>
    </w:pPr>
    <w:rPr>
      <w:b/>
      <w:bCs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4450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7859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59D2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859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859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7859D2"/>
    <w:pPr>
      <w:ind w:firstLine="720"/>
    </w:pPr>
    <w:rPr>
      <w:sz w:val="24"/>
      <w:szCs w:val="20"/>
      <w:lang w:val="uk-UA"/>
    </w:rPr>
  </w:style>
  <w:style w:type="paragraph" w:customStyle="1" w:styleId="BodyText21">
    <w:name w:val="Body Text 21"/>
    <w:basedOn w:val="Normal"/>
    <w:uiPriority w:val="99"/>
    <w:rsid w:val="00D17B64"/>
    <w:pPr>
      <w:ind w:firstLine="720"/>
    </w:pPr>
    <w:rPr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5</Pages>
  <Words>6193</Words>
  <Characters>3531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2016-12-03T05:17:00Z</dcterms:created>
  <dcterms:modified xsi:type="dcterms:W3CDTF">2016-12-06T06:11:00Z</dcterms:modified>
</cp:coreProperties>
</file>