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63" w:rsidRDefault="003D246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6"/>
          <w:lang w:val="uk-UA"/>
        </w:rPr>
        <w:t xml:space="preserve"> </w:t>
      </w:r>
      <w:r w:rsidRPr="002A198D">
        <w:rPr>
          <w:rFonts w:ascii="Times New Roman" w:hAnsi="Times New Roman"/>
          <w:b/>
          <w:sz w:val="28"/>
          <w:szCs w:val="28"/>
        </w:rPr>
        <w:t>П Р О Т О К О Л  №</w:t>
      </w:r>
      <w:r w:rsidRPr="002A198D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</w:p>
    <w:p w:rsidR="003D2463" w:rsidRPr="002A198D" w:rsidRDefault="003D246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2463" w:rsidRPr="002A198D" w:rsidRDefault="003D2463" w:rsidP="000C407C">
      <w:pPr>
        <w:ind w:right="-366"/>
        <w:jc w:val="both"/>
        <w:rPr>
          <w:rFonts w:ascii="Times New Roman" w:hAnsi="Times New Roman"/>
          <w:sz w:val="28"/>
          <w:szCs w:val="28"/>
        </w:rPr>
      </w:pPr>
      <w:r w:rsidRPr="002A198D">
        <w:rPr>
          <w:rFonts w:ascii="Times New Roman" w:hAnsi="Times New Roman"/>
          <w:sz w:val="28"/>
          <w:szCs w:val="28"/>
        </w:rPr>
        <w:t xml:space="preserve">засідання постійної депутатської комісії з питань соціального захисту населеннята охорони сім’ї, материнства та дитинства з підготовки пленарного засідання </w:t>
      </w:r>
      <w:r w:rsidRPr="002A198D">
        <w:rPr>
          <w:rFonts w:ascii="Times New Roman" w:hAnsi="Times New Roman"/>
          <w:sz w:val="28"/>
          <w:szCs w:val="28"/>
          <w:lang w:val="uk-UA"/>
        </w:rPr>
        <w:t>ХХІ</w:t>
      </w:r>
      <w:r w:rsidRPr="002A198D">
        <w:rPr>
          <w:rFonts w:ascii="Times New Roman" w:hAnsi="Times New Roman"/>
          <w:sz w:val="28"/>
          <w:szCs w:val="28"/>
          <w:lang w:val="en-US"/>
        </w:rPr>
        <w:t>V</w:t>
      </w:r>
      <w:r w:rsidRPr="002A198D">
        <w:rPr>
          <w:rFonts w:ascii="Times New Roman" w:hAnsi="Times New Roman"/>
          <w:sz w:val="28"/>
          <w:szCs w:val="28"/>
        </w:rPr>
        <w:t>-ї сесії районної у м.Херсоні ради сьомого скликання</w:t>
      </w:r>
    </w:p>
    <w:p w:rsidR="003D2463" w:rsidRPr="007A2431" w:rsidRDefault="003D2463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19</w:t>
      </w:r>
      <w:r w:rsidRPr="007A2431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04</w:t>
      </w:r>
      <w:r>
        <w:rPr>
          <w:rFonts w:ascii="Times New Roman" w:hAnsi="Times New Roman"/>
          <w:b/>
          <w:i/>
          <w:sz w:val="26"/>
          <w:szCs w:val="26"/>
        </w:rPr>
        <w:t>.201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b/>
          <w:i/>
          <w:sz w:val="26"/>
          <w:szCs w:val="26"/>
        </w:rPr>
        <w:t xml:space="preserve"> р.,  15.</w:t>
      </w:r>
      <w:r w:rsidRPr="007A2431">
        <w:rPr>
          <w:rFonts w:ascii="Times New Roman" w:hAnsi="Times New Roman"/>
          <w:b/>
          <w:i/>
          <w:sz w:val="26"/>
          <w:szCs w:val="26"/>
          <w:lang w:val="uk-UA"/>
        </w:rPr>
        <w:t>0</w:t>
      </w:r>
      <w:r w:rsidRPr="007A2431">
        <w:rPr>
          <w:rFonts w:ascii="Times New Roman" w:hAnsi="Times New Roman"/>
          <w:b/>
          <w:i/>
          <w:sz w:val="26"/>
          <w:szCs w:val="26"/>
        </w:rPr>
        <w:t>0, каб. 302</w:t>
      </w:r>
    </w:p>
    <w:p w:rsidR="003D2463" w:rsidRPr="007A2431" w:rsidRDefault="003D2463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</w:rPr>
      </w:pPr>
      <w:r w:rsidRPr="007A2431">
        <w:rPr>
          <w:rFonts w:ascii="Times New Roman" w:hAnsi="Times New Roman"/>
          <w:b/>
          <w:sz w:val="26"/>
          <w:szCs w:val="26"/>
        </w:rPr>
        <w:t>Усього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>:</w:t>
      </w:r>
      <w:r w:rsidRPr="007A2431">
        <w:rPr>
          <w:rFonts w:ascii="Times New Roman" w:hAnsi="Times New Roman"/>
          <w:b/>
          <w:sz w:val="26"/>
          <w:szCs w:val="26"/>
        </w:rPr>
        <w:t xml:space="preserve">  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>9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членів постійної комісії.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</w:p>
    <w:p w:rsidR="003D2463" w:rsidRPr="007A2431" w:rsidRDefault="003D2463" w:rsidP="00FB64B0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A2431">
        <w:rPr>
          <w:rFonts w:ascii="Times New Roman" w:hAnsi="Times New Roman"/>
          <w:b/>
          <w:sz w:val="26"/>
          <w:szCs w:val="26"/>
        </w:rPr>
        <w:t>Присутні: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7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членів  комісії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 xml:space="preserve"> - </w:t>
      </w:r>
      <w:r w:rsidRPr="007A2431">
        <w:rPr>
          <w:rFonts w:ascii="Times New Roman" w:hAnsi="Times New Roman"/>
          <w:sz w:val="26"/>
          <w:szCs w:val="26"/>
        </w:rPr>
        <w:t>Бобина В.І., Бублик К.В., Козіна Н.В.</w:t>
      </w:r>
      <w:r w:rsidRPr="007A2431">
        <w:rPr>
          <w:rFonts w:ascii="Times New Roman" w:hAnsi="Times New Roman"/>
          <w:sz w:val="26"/>
          <w:szCs w:val="26"/>
          <w:lang w:val="uk-UA"/>
        </w:rPr>
        <w:t>,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Лазарєва Н.П.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  <w:lang w:val="uk-UA"/>
        </w:rPr>
        <w:t>Лученкова Л.Г.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7A2431">
        <w:rPr>
          <w:rFonts w:ascii="Times New Roman" w:hAnsi="Times New Roman"/>
          <w:sz w:val="26"/>
          <w:szCs w:val="26"/>
        </w:rPr>
        <w:t xml:space="preserve"> Риба Н.М.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7A2431">
        <w:rPr>
          <w:rFonts w:ascii="Times New Roman" w:hAnsi="Times New Roman"/>
          <w:sz w:val="26"/>
          <w:szCs w:val="26"/>
        </w:rPr>
        <w:t>Сільващук В.Д.</w:t>
      </w:r>
    </w:p>
    <w:p w:rsidR="003D2463" w:rsidRPr="007A2431" w:rsidRDefault="003D246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A2431">
        <w:rPr>
          <w:rFonts w:ascii="Times New Roman" w:hAnsi="Times New Roman"/>
          <w:b/>
          <w:sz w:val="26"/>
          <w:szCs w:val="26"/>
        </w:rPr>
        <w:t>Відсутні: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депутати: </w:t>
      </w:r>
      <w:r>
        <w:rPr>
          <w:rFonts w:ascii="Times New Roman" w:hAnsi="Times New Roman"/>
          <w:sz w:val="26"/>
          <w:szCs w:val="26"/>
          <w:lang w:val="uk-UA"/>
        </w:rPr>
        <w:t xml:space="preserve">голова </w:t>
      </w:r>
      <w:r w:rsidRPr="007A2431">
        <w:rPr>
          <w:rFonts w:ascii="Times New Roman" w:hAnsi="Times New Roman"/>
          <w:sz w:val="26"/>
          <w:szCs w:val="26"/>
        </w:rPr>
        <w:t>комісії</w:t>
      </w:r>
      <w:r>
        <w:rPr>
          <w:rFonts w:ascii="Times New Roman" w:hAnsi="Times New Roman"/>
          <w:sz w:val="26"/>
          <w:szCs w:val="26"/>
          <w:lang w:val="uk-UA"/>
        </w:rPr>
        <w:t xml:space="preserve"> - </w:t>
      </w:r>
      <w:r w:rsidRPr="007A2431">
        <w:rPr>
          <w:rFonts w:ascii="Times New Roman" w:hAnsi="Times New Roman"/>
          <w:sz w:val="26"/>
          <w:szCs w:val="26"/>
        </w:rPr>
        <w:t>Букалов О.С.,</w:t>
      </w:r>
      <w:r w:rsidRPr="00830C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голови -                 </w:t>
      </w:r>
      <w:r>
        <w:rPr>
          <w:rFonts w:ascii="Times New Roman" w:hAnsi="Times New Roman"/>
          <w:sz w:val="26"/>
          <w:szCs w:val="26"/>
        </w:rPr>
        <w:t>Левківська М.М.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D2463" w:rsidRDefault="003D2463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53724">
        <w:rPr>
          <w:rFonts w:ascii="Times New Roman" w:hAnsi="Times New Roman"/>
          <w:b/>
          <w:sz w:val="26"/>
          <w:szCs w:val="26"/>
          <w:u w:val="single"/>
          <w:lang w:val="uk-UA"/>
        </w:rPr>
        <w:t>У роботі комісії взя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ли</w:t>
      </w:r>
      <w:r w:rsidRPr="00653724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участь:</w:t>
      </w:r>
      <w:r w:rsidRPr="0065372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3D2463" w:rsidRPr="00C3467B" w:rsidRDefault="003D2463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C3467B">
        <w:rPr>
          <w:rFonts w:ascii="Times New Roman" w:hAnsi="Times New Roman"/>
          <w:sz w:val="26"/>
          <w:szCs w:val="26"/>
          <w:lang w:val="uk-UA"/>
        </w:rPr>
        <w:t xml:space="preserve">-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3467B">
        <w:rPr>
          <w:rFonts w:ascii="Times New Roman" w:hAnsi="Times New Roman"/>
          <w:sz w:val="26"/>
          <w:szCs w:val="26"/>
          <w:lang w:val="uk-UA"/>
        </w:rPr>
        <w:t>Задніпряний Андрій Вікторович</w:t>
      </w:r>
      <w:r>
        <w:rPr>
          <w:rFonts w:ascii="Times New Roman" w:hAnsi="Times New Roman"/>
          <w:sz w:val="26"/>
          <w:szCs w:val="26"/>
          <w:lang w:val="uk-UA"/>
        </w:rPr>
        <w:t xml:space="preserve"> - голова Суворовської районної у м.Херсоні ради;</w:t>
      </w:r>
    </w:p>
    <w:p w:rsidR="003D2463" w:rsidRPr="007A2431" w:rsidRDefault="003D2463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- Конюшенко Юрій Анатолійович – радник голови ради з питань юридичного забезпечення.</w:t>
      </w:r>
    </w:p>
    <w:p w:rsidR="003D2463" w:rsidRPr="007A2431" w:rsidRDefault="003D2463" w:rsidP="008120A5">
      <w:pPr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7A2431">
        <w:rPr>
          <w:rFonts w:ascii="Times New Roman" w:hAnsi="Times New Roman"/>
          <w:b/>
          <w:sz w:val="26"/>
          <w:szCs w:val="26"/>
          <w:u w:val="single"/>
        </w:rPr>
        <w:t>- Запрошені на засідання комісії</w:t>
      </w:r>
      <w:r w:rsidRPr="007A2431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доповідачі з питань порядку денного:</w:t>
      </w:r>
    </w:p>
    <w:p w:rsidR="003D2463" w:rsidRPr="00653724" w:rsidRDefault="003D2463" w:rsidP="00243A1E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2463" w:rsidRPr="00313697" w:rsidRDefault="003D2463" w:rsidP="00313697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313697">
        <w:rPr>
          <w:rFonts w:ascii="Times New Roman" w:hAnsi="Times New Roman"/>
          <w:sz w:val="28"/>
          <w:szCs w:val="28"/>
          <w:lang w:val="uk-UA"/>
        </w:rPr>
        <w:t>1.  Про затвердження звіту про виконання бюджету району у місті за 2017 рік</w:t>
      </w:r>
      <w:r w:rsidRPr="0031369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2463" w:rsidRPr="00313697" w:rsidRDefault="003D2463" w:rsidP="00313697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3697">
        <w:rPr>
          <w:rFonts w:ascii="Times New Roman" w:hAnsi="Times New Roman"/>
          <w:b/>
          <w:sz w:val="28"/>
          <w:szCs w:val="28"/>
          <w:lang w:val="uk-UA"/>
        </w:rPr>
        <w:t xml:space="preserve">- Зуб Ірина Володимирівна - </w:t>
      </w:r>
      <w:r w:rsidRPr="00313697">
        <w:rPr>
          <w:rFonts w:ascii="Times New Roman" w:hAnsi="Times New Roman"/>
          <w:b/>
          <w:bCs/>
          <w:sz w:val="28"/>
          <w:szCs w:val="28"/>
          <w:lang w:val="uk-UA"/>
        </w:rPr>
        <w:t>завідувач відділу бухгалтерського обліку та звітності - головний бухгалтер;</w:t>
      </w:r>
    </w:p>
    <w:p w:rsidR="003D2463" w:rsidRPr="00313697" w:rsidRDefault="003D2463" w:rsidP="003136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697">
        <w:rPr>
          <w:rFonts w:ascii="Times New Roman" w:hAnsi="Times New Roman"/>
          <w:sz w:val="28"/>
          <w:szCs w:val="28"/>
          <w:lang w:val="uk-UA"/>
        </w:rPr>
        <w:t xml:space="preserve">2. Про підсумки </w:t>
      </w:r>
      <w:r w:rsidRPr="00313697">
        <w:rPr>
          <w:rFonts w:ascii="Times New Roman" w:hAnsi="Times New Roman"/>
          <w:sz w:val="28"/>
          <w:szCs w:val="28"/>
        </w:rPr>
        <w:t>роботи Територіального центру соціального обслуговування (надання соціальних послуг) Суворовського району м. Херсона у 2017 році.</w:t>
      </w:r>
    </w:p>
    <w:p w:rsidR="003D2463" w:rsidRPr="00313697" w:rsidRDefault="003D2463" w:rsidP="0031369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697">
        <w:rPr>
          <w:rFonts w:ascii="Times New Roman" w:hAnsi="Times New Roman"/>
          <w:b/>
          <w:sz w:val="28"/>
          <w:szCs w:val="28"/>
          <w:lang w:val="uk-UA"/>
        </w:rPr>
        <w:t>- Сластєніна Тетяна Михайлівна - директор</w:t>
      </w:r>
      <w:r w:rsidRPr="00313697">
        <w:rPr>
          <w:rFonts w:ascii="Times New Roman" w:hAnsi="Times New Roman"/>
          <w:b/>
          <w:sz w:val="28"/>
          <w:szCs w:val="28"/>
        </w:rPr>
        <w:t xml:space="preserve"> Територіального центру соціального обслуговування (надання соціальних послуг) Суворовського району м. Херсона</w:t>
      </w:r>
      <w:r w:rsidRPr="00313697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3D2463" w:rsidRPr="00313697" w:rsidRDefault="003D2463" w:rsidP="003136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697">
        <w:rPr>
          <w:rFonts w:ascii="Times New Roman" w:hAnsi="Times New Roman"/>
          <w:sz w:val="28"/>
          <w:szCs w:val="28"/>
          <w:lang w:val="uk-UA"/>
        </w:rPr>
        <w:t>3. Про роботу постійної комісії мандатної, з питань депутатської діяльності, етики, законності, правопорядку та прав людини.</w:t>
      </w:r>
    </w:p>
    <w:p w:rsidR="003D2463" w:rsidRPr="00313697" w:rsidRDefault="003D2463" w:rsidP="0031369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697">
        <w:rPr>
          <w:rFonts w:ascii="Times New Roman" w:hAnsi="Times New Roman"/>
          <w:b/>
          <w:sz w:val="28"/>
          <w:szCs w:val="28"/>
          <w:lang w:val="uk-UA"/>
        </w:rPr>
        <w:t>- Ставрост Роман Юрійович – голова постійної комісії мандатної, з питань депутатської діяльності, етики, законності, правопорядку та прав людини;</w:t>
      </w:r>
    </w:p>
    <w:p w:rsidR="003D2463" w:rsidRPr="00313697" w:rsidRDefault="003D2463" w:rsidP="003136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697">
        <w:rPr>
          <w:rFonts w:ascii="Times New Roman" w:hAnsi="Times New Roman"/>
          <w:sz w:val="28"/>
          <w:szCs w:val="28"/>
          <w:lang w:val="uk-UA"/>
        </w:rPr>
        <w:t>4. Про роботу постійної комісії з питань планування розвитку району, обліку, бюджету та фінансів.</w:t>
      </w:r>
    </w:p>
    <w:p w:rsidR="003D2463" w:rsidRPr="00313697" w:rsidRDefault="003D2463" w:rsidP="0031369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69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13697">
        <w:rPr>
          <w:rFonts w:ascii="Times New Roman" w:hAnsi="Times New Roman"/>
          <w:b/>
          <w:sz w:val="28"/>
          <w:szCs w:val="28"/>
          <w:lang w:val="uk-UA"/>
        </w:rPr>
        <w:t>Музика Сергій Миколайович - голова</w:t>
      </w:r>
      <w:r w:rsidRPr="00313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697">
        <w:rPr>
          <w:rFonts w:ascii="Times New Roman" w:hAnsi="Times New Roman"/>
          <w:b/>
          <w:sz w:val="28"/>
          <w:szCs w:val="28"/>
          <w:lang w:val="uk-UA"/>
        </w:rPr>
        <w:t>постійної комісії з питань планування розвитку району, обліку, бюджету та фінансів.</w:t>
      </w:r>
    </w:p>
    <w:p w:rsidR="003D2463" w:rsidRPr="00313697" w:rsidRDefault="003D2463" w:rsidP="003136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697">
        <w:rPr>
          <w:rFonts w:ascii="Times New Roman" w:hAnsi="Times New Roman"/>
          <w:sz w:val="28"/>
          <w:szCs w:val="28"/>
          <w:lang w:val="uk-UA"/>
        </w:rPr>
        <w:t>5. П</w:t>
      </w:r>
      <w:r w:rsidRPr="00313697">
        <w:rPr>
          <w:rFonts w:ascii="Times New Roman" w:hAnsi="Times New Roman"/>
          <w:sz w:val="28"/>
          <w:szCs w:val="28"/>
        </w:rPr>
        <w:t>ро роботу постійної комісії з питань соціального захисту населення та охорони сім’ї, материнства і дитинства.</w:t>
      </w:r>
    </w:p>
    <w:p w:rsidR="003D2463" w:rsidRPr="00313697" w:rsidRDefault="003D2463" w:rsidP="0031369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697">
        <w:rPr>
          <w:rFonts w:ascii="Times New Roman" w:hAnsi="Times New Roman"/>
          <w:b/>
          <w:sz w:val="28"/>
          <w:szCs w:val="28"/>
          <w:lang w:val="uk-UA"/>
        </w:rPr>
        <w:t>- Букалов Олександр Сергійович -</w:t>
      </w:r>
      <w:r w:rsidRPr="00313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697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313697">
        <w:rPr>
          <w:rFonts w:ascii="Times New Roman" w:hAnsi="Times New Roman"/>
          <w:sz w:val="28"/>
          <w:szCs w:val="28"/>
        </w:rPr>
        <w:t xml:space="preserve"> </w:t>
      </w:r>
      <w:r w:rsidRPr="00313697">
        <w:rPr>
          <w:rFonts w:ascii="Times New Roman" w:hAnsi="Times New Roman"/>
          <w:b/>
          <w:sz w:val="28"/>
          <w:szCs w:val="28"/>
        </w:rPr>
        <w:t>постійної комісії з питань соціального захисту населення та охорони сім’ї, материнства і дитинства</w:t>
      </w:r>
      <w:r w:rsidRPr="00313697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3D2463" w:rsidRPr="00313697" w:rsidRDefault="003D2463" w:rsidP="003136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697">
        <w:rPr>
          <w:rFonts w:ascii="Times New Roman" w:hAnsi="Times New Roman"/>
          <w:iCs/>
          <w:sz w:val="28"/>
          <w:szCs w:val="28"/>
          <w:lang w:val="uk-UA"/>
        </w:rPr>
        <w:t xml:space="preserve">6. </w:t>
      </w:r>
      <w:r w:rsidRPr="00313697">
        <w:rPr>
          <w:rFonts w:ascii="Times New Roman" w:hAnsi="Times New Roman"/>
          <w:iCs/>
          <w:sz w:val="28"/>
          <w:szCs w:val="28"/>
        </w:rPr>
        <w:t xml:space="preserve">Про роботу постійної комісії  </w:t>
      </w:r>
      <w:r w:rsidRPr="00313697">
        <w:rPr>
          <w:rFonts w:ascii="Times New Roman" w:hAnsi="Times New Roman"/>
          <w:sz w:val="28"/>
          <w:szCs w:val="28"/>
        </w:rPr>
        <w:t>з питань життєдіяльності району</w:t>
      </w:r>
      <w:r w:rsidRPr="00313697">
        <w:rPr>
          <w:rFonts w:ascii="Times New Roman" w:hAnsi="Times New Roman"/>
          <w:sz w:val="28"/>
          <w:szCs w:val="28"/>
          <w:lang w:val="uk-UA"/>
        </w:rPr>
        <w:t>.</w:t>
      </w:r>
    </w:p>
    <w:p w:rsidR="003D2463" w:rsidRPr="00313697" w:rsidRDefault="003D2463" w:rsidP="0031369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69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13697">
        <w:rPr>
          <w:rFonts w:ascii="Times New Roman" w:hAnsi="Times New Roman"/>
          <w:b/>
          <w:sz w:val="28"/>
          <w:szCs w:val="28"/>
          <w:lang w:val="uk-UA"/>
        </w:rPr>
        <w:t>Ємашкін Андрій Олександрович - голова</w:t>
      </w:r>
      <w:r w:rsidRPr="00313697">
        <w:rPr>
          <w:rFonts w:ascii="Times New Roman" w:hAnsi="Times New Roman"/>
          <w:b/>
          <w:iCs/>
          <w:sz w:val="28"/>
          <w:szCs w:val="28"/>
        </w:rPr>
        <w:t xml:space="preserve"> постійної комісії  </w:t>
      </w:r>
      <w:r w:rsidRPr="00313697">
        <w:rPr>
          <w:rFonts w:ascii="Times New Roman" w:hAnsi="Times New Roman"/>
          <w:b/>
          <w:sz w:val="28"/>
          <w:szCs w:val="28"/>
        </w:rPr>
        <w:t>з питань життєдіяльності району</w:t>
      </w:r>
      <w:r w:rsidRPr="0031369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D2463" w:rsidRPr="00313697" w:rsidRDefault="003D2463" w:rsidP="00313697">
      <w:pPr>
        <w:ind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3697">
        <w:rPr>
          <w:rFonts w:ascii="Times New Roman" w:hAnsi="Times New Roman"/>
          <w:sz w:val="28"/>
          <w:szCs w:val="28"/>
          <w:lang w:val="uk-UA"/>
        </w:rPr>
        <w:t xml:space="preserve">   7. Про затвердження Програми зайнятості населення Суворовського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697">
        <w:rPr>
          <w:rFonts w:ascii="Times New Roman" w:hAnsi="Times New Roman"/>
          <w:sz w:val="28"/>
          <w:szCs w:val="28"/>
          <w:lang w:val="uk-UA"/>
        </w:rPr>
        <w:t>м. Херсона на 2018-2020 роки.</w:t>
      </w:r>
    </w:p>
    <w:p w:rsidR="003D2463" w:rsidRPr="00313697" w:rsidRDefault="003D2463" w:rsidP="0031369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697">
        <w:rPr>
          <w:rFonts w:ascii="Times New Roman" w:hAnsi="Times New Roman"/>
          <w:b/>
          <w:sz w:val="28"/>
          <w:szCs w:val="28"/>
          <w:lang w:val="uk-UA"/>
        </w:rPr>
        <w:t xml:space="preserve">- Скороход Ольга Олександрівна – начальник відділу з питань праці та соціального захисту громадян, які постраждали внаслідок Чорнобильської катастрофи управління праці та соціального захисту населення; </w:t>
      </w:r>
    </w:p>
    <w:p w:rsidR="003D2463" w:rsidRPr="00500EE3" w:rsidRDefault="003D2463" w:rsidP="0031369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00EE3">
        <w:rPr>
          <w:rFonts w:ascii="Times New Roman" w:hAnsi="Times New Roman"/>
          <w:sz w:val="28"/>
          <w:szCs w:val="28"/>
          <w:lang w:val="uk-UA"/>
        </w:rPr>
        <w:t>8. Про внесення змін до бюджету Суворовського району у місті Херсоні на 2018 рік, затвердженого рішенням районної у місті ради від 26.12.2017 № 170 «Про бюджет Суворовського району у місті Херсоні на 2018 рік».</w:t>
      </w:r>
    </w:p>
    <w:p w:rsidR="003D2463" w:rsidRPr="00595F0C" w:rsidRDefault="003D2463" w:rsidP="00313697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95F0C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Pr="00595F0C">
        <w:rPr>
          <w:rFonts w:ascii="Times New Roman" w:hAnsi="Times New Roman"/>
          <w:b/>
          <w:i/>
          <w:sz w:val="28"/>
          <w:szCs w:val="28"/>
          <w:lang w:val="uk-UA"/>
        </w:rPr>
        <w:t xml:space="preserve">Зуб Ірина Володимирівна - </w:t>
      </w:r>
      <w:r w:rsidRPr="00595F0C">
        <w:rPr>
          <w:rFonts w:ascii="Times New Roman" w:hAnsi="Times New Roman"/>
          <w:b/>
          <w:bCs/>
          <w:i/>
          <w:sz w:val="28"/>
          <w:szCs w:val="28"/>
          <w:lang w:val="uk-UA"/>
        </w:rPr>
        <w:t>завідувач відділу бухгалтерського обліку та звітності - головний бухгалтер;</w:t>
      </w:r>
    </w:p>
    <w:p w:rsidR="003D2463" w:rsidRPr="00313697" w:rsidRDefault="003D2463" w:rsidP="0031369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13697">
        <w:rPr>
          <w:rFonts w:ascii="Times New Roman" w:hAnsi="Times New Roman"/>
          <w:sz w:val="28"/>
          <w:szCs w:val="28"/>
          <w:lang w:val="uk-UA"/>
        </w:rPr>
        <w:t>9. Про затвердження розпоряджень голови ради, виданих у міжсесійний період.</w:t>
      </w:r>
    </w:p>
    <w:p w:rsidR="003D2463" w:rsidRPr="00313697" w:rsidRDefault="003D2463" w:rsidP="00313697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69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13697">
        <w:rPr>
          <w:rFonts w:ascii="Times New Roman" w:hAnsi="Times New Roman"/>
          <w:b/>
          <w:sz w:val="28"/>
          <w:szCs w:val="28"/>
          <w:lang w:val="uk-UA"/>
        </w:rPr>
        <w:t xml:space="preserve">Зуб Ірина Володимирівна - </w:t>
      </w:r>
      <w:r w:rsidRPr="00313697">
        <w:rPr>
          <w:rFonts w:ascii="Times New Roman" w:hAnsi="Times New Roman"/>
          <w:b/>
          <w:bCs/>
          <w:sz w:val="28"/>
          <w:szCs w:val="28"/>
          <w:lang w:val="uk-UA"/>
        </w:rPr>
        <w:t>завідувач відділу бухгалтерського обліку та звітності - головний бухгалтер.</w:t>
      </w:r>
    </w:p>
    <w:p w:rsidR="003D2463" w:rsidRDefault="003D2463" w:rsidP="007845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72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653724">
        <w:rPr>
          <w:b/>
          <w:sz w:val="28"/>
          <w:szCs w:val="28"/>
          <w:lang w:val="uk-UA"/>
        </w:rPr>
        <w:t xml:space="preserve">   </w:t>
      </w:r>
      <w:r w:rsidRPr="00653724">
        <w:rPr>
          <w:rFonts w:ascii="Times New Roman" w:hAnsi="Times New Roman"/>
          <w:b/>
          <w:sz w:val="28"/>
          <w:szCs w:val="28"/>
          <w:lang w:val="uk-UA"/>
        </w:rPr>
        <w:t>Розгляд запитів і звернень. Різне.</w:t>
      </w:r>
    </w:p>
    <w:p w:rsidR="003D2463" w:rsidRPr="007B38F0" w:rsidRDefault="003D2463" w:rsidP="009E3D48">
      <w:pPr>
        <w:pStyle w:val="Heading2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</w:pPr>
      <w:r w:rsidRPr="007B38F0"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>У зв’язку з тим, що голова постійної депутатської комісії -                     Букалов О.С. та заступник голови – Левківська М.М. відсутні, засідання провела секретар комісії – Риба Надія Михайлівна</w:t>
      </w:r>
    </w:p>
    <w:p w:rsidR="003D2463" w:rsidRPr="007B38F0" w:rsidRDefault="003D2463" w:rsidP="00C542DD">
      <w:pPr>
        <w:pStyle w:val="Heading2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</w:pPr>
      <w:r w:rsidRPr="007B38F0"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 xml:space="preserve">Вона інформувала присутніх, що кворум для проведення засідання комісії з розгляду питань порядку денного 24-ї сесії сьомого скликання, є. </w:t>
      </w:r>
    </w:p>
    <w:p w:rsidR="003D2463" w:rsidRPr="007B38F0" w:rsidRDefault="003D2463" w:rsidP="008120A5">
      <w:pPr>
        <w:tabs>
          <w:tab w:val="left" w:pos="360"/>
        </w:tabs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ab/>
        <w:t>Проекти рішень, які запропоновано винести на розгляд 24-ї сесії, були надані усім членам комісії.</w:t>
      </w:r>
    </w:p>
    <w:p w:rsidR="003D2463" w:rsidRPr="007B38F0" w:rsidRDefault="003D2463" w:rsidP="008120A5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7B38F0">
        <w:rPr>
          <w:rFonts w:ascii="Times New Roman" w:hAnsi="Times New Roman"/>
          <w:sz w:val="26"/>
          <w:szCs w:val="26"/>
          <w:lang w:val="uk-UA"/>
        </w:rPr>
        <w:t>Риба Н.М.</w:t>
      </w:r>
      <w:r w:rsidRPr="007B38F0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запросила членів комісії проголосувати за порядок денний.  </w:t>
      </w:r>
    </w:p>
    <w:p w:rsidR="003D2463" w:rsidRPr="007B38F0" w:rsidRDefault="003D2463" w:rsidP="00195A6C">
      <w:pPr>
        <w:keepNext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B38F0">
        <w:rPr>
          <w:rFonts w:ascii="Times New Roman" w:hAnsi="Times New Roman"/>
          <w:color w:val="000000"/>
          <w:sz w:val="26"/>
          <w:szCs w:val="26"/>
          <w:lang w:val="uk-UA"/>
        </w:rPr>
        <w:t>Голосували: «за» 7 - одноголосно.</w:t>
      </w:r>
    </w:p>
    <w:p w:rsidR="003D2463" w:rsidRPr="007B38F0" w:rsidRDefault="003D2463" w:rsidP="00C84CA9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 xml:space="preserve">           З першого питання порядку денного «Про затвердження звіту про виконання бюджету району у місті за 2017 рік», інформувала Зуб Ірина Володимирівна - </w:t>
      </w:r>
      <w:r w:rsidRPr="007B38F0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бухгалтер.</w:t>
      </w:r>
    </w:p>
    <w:p w:rsidR="003D2463" w:rsidRPr="007B38F0" w:rsidRDefault="003D2463" w:rsidP="00F2087C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ab/>
        <w:t xml:space="preserve">Секретар комісії, Риба Н.М., звернулася до депутатів, щодо запитань, зауважень і пропозицій з інформації, наданої Зуб І.В. </w:t>
      </w:r>
    </w:p>
    <w:p w:rsidR="003D2463" w:rsidRPr="007B38F0" w:rsidRDefault="003D2463" w:rsidP="00F2087C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>Депутат Козіна Н.В. звернулася до Зуб І.В., щоб їй пояснили «інші  надходження».  Відповідь було надано, що це є надходження до бюджету від адмінштрафів.</w:t>
      </w:r>
    </w:p>
    <w:p w:rsidR="003D2463" w:rsidRPr="007B38F0" w:rsidRDefault="003D2463" w:rsidP="00F2087C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>Запитання Козіної Н.В. щодо доходів і видатків. Відповідь було надано, що бюджет району складається із  дохідної і видаткової частин.</w:t>
      </w:r>
    </w:p>
    <w:p w:rsidR="003D2463" w:rsidRPr="007B38F0" w:rsidRDefault="003D2463" w:rsidP="00F2087C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ab/>
        <w:t>Більше питань питань не надійшло, тому було запропоновано проголосувати за винесення питання порядку денного «Про затвердження звіту про виконання бюджету району у місті за 2017 рік»,  для його винесення на розгляд чергової 24-ї сесії районної ради.</w:t>
      </w:r>
    </w:p>
    <w:p w:rsidR="003D2463" w:rsidRPr="007B38F0" w:rsidRDefault="003D2463" w:rsidP="006D16FA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ab/>
        <w:t>Голосували 7 депутатів  «за» - одноголосно.</w:t>
      </w:r>
      <w:r w:rsidRPr="007B38F0">
        <w:rPr>
          <w:rFonts w:ascii="Times New Roman" w:hAnsi="Times New Roman"/>
          <w:sz w:val="26"/>
          <w:szCs w:val="26"/>
          <w:lang w:val="uk-UA"/>
        </w:rPr>
        <w:tab/>
      </w:r>
    </w:p>
    <w:p w:rsidR="003D2463" w:rsidRPr="007B38F0" w:rsidRDefault="003D2463" w:rsidP="00911AC0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</w:rPr>
        <w:t xml:space="preserve">          З другого питання порядку денного:</w:t>
      </w:r>
      <w:r w:rsidRPr="007B38F0">
        <w:rPr>
          <w:b/>
          <w:sz w:val="26"/>
          <w:szCs w:val="26"/>
        </w:rPr>
        <w:t xml:space="preserve"> </w:t>
      </w:r>
      <w:r w:rsidRPr="007B38F0">
        <w:rPr>
          <w:b/>
          <w:sz w:val="26"/>
          <w:szCs w:val="26"/>
          <w:lang w:val="uk-UA"/>
        </w:rPr>
        <w:t>«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Про підсумки </w:t>
      </w:r>
      <w:r w:rsidRPr="007B38F0">
        <w:rPr>
          <w:rFonts w:ascii="Times New Roman" w:hAnsi="Times New Roman"/>
          <w:sz w:val="26"/>
          <w:szCs w:val="26"/>
        </w:rPr>
        <w:t>роботи Територіального центру соціального обслуговування (надання соціальних послуг) Суворовського району м.Херсона у 2017 році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», присутніх інформувала </w:t>
      </w:r>
      <w:r w:rsidRPr="007B38F0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Pr="007B38F0">
        <w:rPr>
          <w:rFonts w:ascii="Times New Roman" w:hAnsi="Times New Roman"/>
          <w:sz w:val="26"/>
          <w:szCs w:val="26"/>
          <w:lang w:val="uk-UA"/>
        </w:rPr>
        <w:t>Сластєніна Т.М. - директор</w:t>
      </w:r>
      <w:r w:rsidRPr="007B38F0">
        <w:rPr>
          <w:rFonts w:ascii="Times New Roman" w:hAnsi="Times New Roman"/>
          <w:sz w:val="26"/>
          <w:szCs w:val="26"/>
        </w:rPr>
        <w:t xml:space="preserve"> Територіального центру соціального обслуговування (надання соціальних послуг) Суворовського району м. Херсона</w:t>
      </w:r>
      <w:r w:rsidRPr="007B38F0">
        <w:rPr>
          <w:rFonts w:ascii="Times New Roman" w:hAnsi="Times New Roman"/>
          <w:sz w:val="26"/>
          <w:szCs w:val="26"/>
          <w:lang w:val="uk-UA"/>
        </w:rPr>
        <w:t>.</w:t>
      </w:r>
    </w:p>
    <w:p w:rsidR="003D2463" w:rsidRPr="007B38F0" w:rsidRDefault="003D2463" w:rsidP="00733D3A">
      <w:pPr>
        <w:pStyle w:val="Title"/>
        <w:ind w:right="-263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Секретар комісії, Риба Н.М., звернулася до депутатів, щодо запитань, зауважень і пропозицій з інформації, наданої Сластєніною Т.М.</w:t>
      </w:r>
    </w:p>
    <w:p w:rsidR="003D2463" w:rsidRPr="007B38F0" w:rsidRDefault="003D2463" w:rsidP="005B6044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Депутат Козіна Н.В. звернулася до Сластєніної Т.М. з питанням про те, як люди можуть дізнатися про надання соціальних послуг таким категоріям населення і чи є списки людей, які перебувають у складних життєвих ситуаціях?</w:t>
      </w:r>
    </w:p>
    <w:p w:rsidR="003D2463" w:rsidRPr="007B38F0" w:rsidRDefault="003D2463" w:rsidP="00733D3A">
      <w:pPr>
        <w:pStyle w:val="Title"/>
        <w:ind w:right="-263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  Сластєніна Т.М. пояснила, що проводиться інформаційно-роз’яснювальна робота через засоби масової інформації, в тому числі і через депутатів. Списки осіб, які потребують допомоги є, бо з такими мешканцями укладаються угоди на обслуговування. 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Депутат Козіна Н.В. поцікавилася чи на безоплатній основі надаються послуги. Було роз’яснено, що соціальні послуги надаються і на безоплатній, і на платній основі, згідно Закону України «Про соціальні послуги», а також озвучила калькуляцію та пояснила які саме послуги надаються.  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Член комісії - Бобина В.І. запитав, чи надаються послуги особам таких категорій, діти яких живуть за кордоном або діти яких не прописані зі своїми батьками? 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Директор Терцентру – Сластєніна Т.М., наголосила, що в кожному окремому випадку здійснюється індивідуальний підхід, з урахуванням обставин, в яких перебувають громадяни. 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Секретар комісії, Риба Н.М., запропонувала винести питання порядку денного </w:t>
      </w:r>
    </w:p>
    <w:p w:rsidR="003D2463" w:rsidRPr="007B38F0" w:rsidRDefault="003D2463" w:rsidP="00FC4E7B">
      <w:pPr>
        <w:pStyle w:val="Title"/>
        <w:ind w:right="-263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«Про підсумки роботи Територіального центру соціального обслуговування (надання соціальних послуг) Суворовського району м.Херсона у 2017 році», на розгляд сесії, для прийняття рішення. </w:t>
      </w:r>
    </w:p>
    <w:p w:rsidR="003D2463" w:rsidRPr="007B38F0" w:rsidRDefault="003D2463" w:rsidP="00BE6E0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 xml:space="preserve">          Голосували 7 депутатів  «за» - одноголосно.</w:t>
      </w:r>
      <w:r w:rsidRPr="007B38F0">
        <w:rPr>
          <w:rFonts w:ascii="Times New Roman" w:hAnsi="Times New Roman"/>
          <w:sz w:val="26"/>
          <w:szCs w:val="26"/>
          <w:lang w:val="uk-UA"/>
        </w:rPr>
        <w:tab/>
      </w:r>
    </w:p>
    <w:p w:rsidR="003D2463" w:rsidRPr="007B38F0" w:rsidRDefault="003D2463" w:rsidP="00BE6E0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</w:rPr>
        <w:t>Секретар комісії, Риба Н.М.,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 інформувала членів комісії щодо наступних  питань порядку денного: про роботу у 2017 році чотирьох постійних депутатських комісій. Голови цих комісій будуть звітувати на сесії, а проекти рішень та інформації з цих питань були надіслані усім депутатам та є в матеріалах, що мають члени комісії на засіданні.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 Було запропоновано винести питання порядку денного про роботу постійних депутатських комісій на розгляд пленарного засідання 24-ї сесії. </w:t>
      </w:r>
    </w:p>
    <w:p w:rsidR="003D2463" w:rsidRPr="007B38F0" w:rsidRDefault="003D2463" w:rsidP="00EE293A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 xml:space="preserve">          Голосували 7 депутатів  «за» - одноголосно.</w:t>
      </w:r>
      <w:r w:rsidRPr="007B38F0">
        <w:rPr>
          <w:rFonts w:ascii="Times New Roman" w:hAnsi="Times New Roman"/>
          <w:sz w:val="26"/>
          <w:szCs w:val="26"/>
          <w:lang w:val="uk-UA"/>
        </w:rPr>
        <w:tab/>
      </w:r>
    </w:p>
    <w:p w:rsidR="003D2463" w:rsidRPr="007B38F0" w:rsidRDefault="003D2463" w:rsidP="00404C6B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З питання порядку денного «Про затвердження Програми зайнятості населення Суворовського району  м.Херсона на 2018-2020 роки», секретар постійної комісії – Риба Н.М. запропонувала заслухати Скороход О.О. – начальника відділу з питань праці та соціального захисту громадян, які постраждали внаслідок Чорнобильської катастрофи управління праці та соціального захисту населення</w:t>
      </w:r>
      <w:r>
        <w:rPr>
          <w:b w:val="0"/>
          <w:sz w:val="26"/>
          <w:szCs w:val="26"/>
        </w:rPr>
        <w:t xml:space="preserve"> району.</w:t>
      </w:r>
      <w:r w:rsidRPr="007B38F0">
        <w:rPr>
          <w:b w:val="0"/>
          <w:sz w:val="26"/>
          <w:szCs w:val="26"/>
        </w:rPr>
        <w:t xml:space="preserve"> </w:t>
      </w:r>
    </w:p>
    <w:p w:rsidR="003D2463" w:rsidRPr="007B38F0" w:rsidRDefault="003D2463" w:rsidP="00404C6B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Після детальної інформації Скороход О.О., члени постійної комісії звернулися до неї із запитаннями:</w:t>
      </w:r>
    </w:p>
    <w:p w:rsidR="003D2463" w:rsidRPr="007B38F0" w:rsidRDefault="003D2463" w:rsidP="00F04968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Депутат Козіна Н.В. поцікавилася: </w:t>
      </w:r>
    </w:p>
    <w:p w:rsidR="003D2463" w:rsidRPr="007B38F0" w:rsidRDefault="003D2463" w:rsidP="00F04968">
      <w:pPr>
        <w:pStyle w:val="Title"/>
        <w:ind w:right="-263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- про те, що малося на увазі про працевлаштування на нові робочі місця.</w:t>
      </w:r>
    </w:p>
    <w:p w:rsidR="003D2463" w:rsidRPr="007B38F0" w:rsidRDefault="003D2463" w:rsidP="00404C6B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Доповідач пояснила, що проводиться підготовка людей на замовлені роботодавцями спеціальності під нові робочі місця. </w:t>
      </w:r>
    </w:p>
    <w:p w:rsidR="003D2463" w:rsidRPr="007B38F0" w:rsidRDefault="003D2463" w:rsidP="0022742E">
      <w:pPr>
        <w:pStyle w:val="Title"/>
        <w:ind w:right="-263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- які місця можна запропонувати випускникам та чи багато молоді залишили Херсон? Було надано відповідь з усіх питань, зокрема, скільки молоді працевлаштовано в районі. 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Депутат Риба Н.М. уточнила щодо вуличних торгівельників, яких так багато вздовж просп. 200 років Херсону, що  необхідно для цього? 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Скороход О.О. пояснила ситуацію щодо цієї категорії осіб</w:t>
      </w:r>
      <w:r>
        <w:rPr>
          <w:b w:val="0"/>
          <w:sz w:val="26"/>
          <w:szCs w:val="26"/>
        </w:rPr>
        <w:t>, які торгують</w:t>
      </w:r>
      <w:r w:rsidRPr="007B38F0">
        <w:rPr>
          <w:b w:val="0"/>
          <w:sz w:val="26"/>
          <w:szCs w:val="26"/>
        </w:rPr>
        <w:t xml:space="preserve"> на стихійних ринках, з якими доводиться  спілкуватися під час рейдів – перевірок. Було наведено приклади.</w:t>
      </w:r>
    </w:p>
    <w:p w:rsidR="003D2463" w:rsidRPr="007B38F0" w:rsidRDefault="003D2463" w:rsidP="00256E66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Секретар постійної комісії – Риба Н.М. запропонувала винести питання порядку денного «Про затвердження Програми зайнятості населення Суворовського району  м.Херсона на 2018-2020 роки»,   на розгляд пленарного засідання 24-ї сесії. </w:t>
      </w:r>
    </w:p>
    <w:p w:rsidR="003D2463" w:rsidRPr="007B38F0" w:rsidRDefault="003D2463" w:rsidP="00256E66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 xml:space="preserve">          Голосували 7 депутатів  «за» - одноголосно.</w:t>
      </w:r>
    </w:p>
    <w:p w:rsidR="003D2463" w:rsidRPr="007B38F0" w:rsidRDefault="003D2463" w:rsidP="0088501F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i/>
          <w:sz w:val="26"/>
          <w:szCs w:val="26"/>
          <w:lang w:val="uk-UA"/>
        </w:rPr>
        <w:tab/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З питання «Про внесення змін до бюджету Суворовського району у місті Херсоні на 2018 рік, затвердженого рішенням районної у місті ради від 26.12.2017 № 170 «Про бюджет Суворовського району у місті Херсоні на 2018 рік», Задніпряний А.В. - голова районної ради інформував, що з міського бюджету не було виділено коштів, які просила районна рада, тому це питання знімається з порядку денного. </w:t>
      </w:r>
    </w:p>
    <w:p w:rsidR="003D2463" w:rsidRPr="007B38F0" w:rsidRDefault="003D2463" w:rsidP="00547171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ab/>
      </w:r>
      <w:r w:rsidRPr="007B38F0">
        <w:rPr>
          <w:rFonts w:ascii="Times New Roman" w:hAnsi="Times New Roman"/>
          <w:sz w:val="26"/>
          <w:szCs w:val="26"/>
        </w:rPr>
        <w:t>Секретар постійної комісії – Риба Н.М.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, запросила Зуб І.В. - </w:t>
      </w:r>
      <w:r w:rsidRPr="007B38F0">
        <w:rPr>
          <w:rFonts w:ascii="Times New Roman" w:hAnsi="Times New Roman"/>
          <w:bCs/>
          <w:sz w:val="26"/>
          <w:szCs w:val="26"/>
          <w:lang w:val="uk-UA"/>
        </w:rPr>
        <w:t xml:space="preserve">завідувача відділу бухгалтерського обліку та звітності - головного бухгалтера, інформувати з питання порядку денного </w:t>
      </w:r>
      <w:r w:rsidRPr="007B38F0">
        <w:rPr>
          <w:rFonts w:ascii="Times New Roman" w:hAnsi="Times New Roman"/>
          <w:sz w:val="26"/>
          <w:szCs w:val="26"/>
          <w:lang w:val="uk-UA"/>
        </w:rPr>
        <w:t>«Про затвердження розпоряджень голови ради, виданих у міжсесійний період».</w:t>
      </w:r>
    </w:p>
    <w:p w:rsidR="003D2463" w:rsidRPr="007B38F0" w:rsidRDefault="003D2463" w:rsidP="00547171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>Після інформації запитань не надійшло, тому с</w:t>
      </w:r>
      <w:r w:rsidRPr="007B38F0">
        <w:rPr>
          <w:rFonts w:ascii="Times New Roman" w:hAnsi="Times New Roman"/>
          <w:sz w:val="26"/>
          <w:szCs w:val="26"/>
        </w:rPr>
        <w:t xml:space="preserve">екретар постійної комісії – 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7B38F0">
        <w:rPr>
          <w:rFonts w:ascii="Times New Roman" w:hAnsi="Times New Roman"/>
          <w:sz w:val="26"/>
          <w:szCs w:val="26"/>
        </w:rPr>
        <w:t>Риба Н.М.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, поставила питання на голосування. </w:t>
      </w:r>
    </w:p>
    <w:p w:rsidR="003D2463" w:rsidRPr="007B38F0" w:rsidRDefault="003D2463" w:rsidP="007A232C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sz w:val="26"/>
          <w:szCs w:val="26"/>
        </w:rPr>
        <w:t xml:space="preserve"> </w:t>
      </w:r>
      <w:r w:rsidRPr="007B38F0">
        <w:rPr>
          <w:b/>
          <w:sz w:val="26"/>
          <w:szCs w:val="26"/>
        </w:rPr>
        <w:t xml:space="preserve"> 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          Голосували 7 депутатів  «за» - одноголосно.</w:t>
      </w:r>
    </w:p>
    <w:p w:rsidR="003D2463" w:rsidRPr="007B38F0" w:rsidRDefault="003D2463" w:rsidP="00AF0938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38F0">
        <w:rPr>
          <w:rFonts w:ascii="Times New Roman" w:hAnsi="Times New Roman"/>
          <w:b/>
          <w:sz w:val="26"/>
          <w:szCs w:val="26"/>
          <w:lang w:val="uk-UA"/>
        </w:rPr>
        <w:t>У різному:</w:t>
      </w:r>
    </w:p>
    <w:p w:rsidR="003D2463" w:rsidRPr="007B38F0" w:rsidRDefault="003D2463" w:rsidP="00AF093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ab/>
        <w:t xml:space="preserve">Депутат Риба Н.М. порушила питання щодо проблем з вигулу домашніх тварин і запропонувала звернутися від імені </w:t>
      </w:r>
      <w:r>
        <w:rPr>
          <w:rFonts w:ascii="Times New Roman" w:hAnsi="Times New Roman"/>
          <w:sz w:val="26"/>
          <w:szCs w:val="26"/>
          <w:lang w:val="uk-UA"/>
        </w:rPr>
        <w:t xml:space="preserve">24-ї </w:t>
      </w:r>
      <w:r w:rsidRPr="007B38F0">
        <w:rPr>
          <w:rFonts w:ascii="Times New Roman" w:hAnsi="Times New Roman"/>
          <w:sz w:val="26"/>
          <w:szCs w:val="26"/>
          <w:lang w:val="uk-UA"/>
        </w:rPr>
        <w:t>сесії до міської ради щодо контролю за дотриманням законодавства.</w:t>
      </w:r>
    </w:p>
    <w:p w:rsidR="003D2463" w:rsidRPr="007B38F0" w:rsidRDefault="003D2463" w:rsidP="008E05CA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Голова районної у м.Херсоні ради – Задніпряний А.В. пояснив, що Правилами утримання домашніх тварин у м.Херсоні, затверджених Херсонською міською радою, визначено загальні вимоги до вигулу тварин, (собаки - тільки у намордниках) у разі порушення таких норм, винні особи притягуються до відповідальності за адміністративні правопорушення. У тварин повинні бути реєстрація і щеплення. Господарі домашніх тварин повинні сплачувати податок на законодавчому рівні. Треба розмістити на сайті оголошення для мешканців</w:t>
      </w:r>
      <w:r>
        <w:rPr>
          <w:b w:val="0"/>
          <w:sz w:val="26"/>
          <w:szCs w:val="26"/>
        </w:rPr>
        <w:t xml:space="preserve">, а також </w:t>
      </w:r>
      <w:r w:rsidRPr="007B38F0">
        <w:rPr>
          <w:b w:val="0"/>
          <w:sz w:val="26"/>
          <w:szCs w:val="26"/>
        </w:rPr>
        <w:t xml:space="preserve"> і озвучити на нараді з головами ОСББ.</w:t>
      </w:r>
    </w:p>
    <w:p w:rsidR="003D2463" w:rsidRPr="007B38F0" w:rsidRDefault="003D2463" w:rsidP="00880EBF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Депутат Лазарєва Н.П. доповнила, що у КП «Гарантія» є спеціальна брошура.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Депутат Бобина В.І. запропонував звернутися до відповідного органу щодо проблем, у зв’язку із змінами у  Кримінально</w:t>
      </w:r>
      <w:r>
        <w:rPr>
          <w:b w:val="0"/>
          <w:sz w:val="26"/>
          <w:szCs w:val="26"/>
        </w:rPr>
        <w:t xml:space="preserve"> </w:t>
      </w:r>
      <w:r w:rsidRPr="007B38F0">
        <w:rPr>
          <w:b w:val="0"/>
          <w:sz w:val="26"/>
          <w:szCs w:val="26"/>
        </w:rPr>
        <w:t>- процесуальному кодексі з питань поховання.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Голова районної ради - Задніпряний А.В., доручив раднику голови з питань юридичного забезпечення – Конюшенку Ю.А., підготувати на сесію проект звернення до ВР України з порушеного питання.</w:t>
      </w:r>
    </w:p>
    <w:p w:rsidR="003D2463" w:rsidRPr="007B38F0" w:rsidRDefault="003D2463" w:rsidP="00FB3AA5">
      <w:pPr>
        <w:pStyle w:val="Title"/>
        <w:ind w:right="-263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Депутат Лученкова Л.Г. висловила свої зауваження щодо:</w:t>
      </w:r>
    </w:p>
    <w:p w:rsidR="003D2463" w:rsidRPr="007B38F0" w:rsidRDefault="003D2463" w:rsidP="00FB3AA5">
      <w:pPr>
        <w:pStyle w:val="Title"/>
        <w:ind w:right="-263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 - </w:t>
      </w:r>
      <w:r>
        <w:rPr>
          <w:b w:val="0"/>
          <w:sz w:val="26"/>
          <w:szCs w:val="26"/>
        </w:rPr>
        <w:t xml:space="preserve"> </w:t>
      </w:r>
      <w:r w:rsidRPr="007B38F0">
        <w:rPr>
          <w:b w:val="0"/>
          <w:sz w:val="26"/>
          <w:szCs w:val="26"/>
        </w:rPr>
        <w:t>необхідності естетичного оформлення назв усіх зупинок громадського транспорту;</w:t>
      </w:r>
    </w:p>
    <w:p w:rsidR="003D2463" w:rsidRPr="007B38F0" w:rsidRDefault="003D2463" w:rsidP="00FB3AA5">
      <w:pPr>
        <w:pStyle w:val="Title"/>
        <w:ind w:right="-263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 xml:space="preserve"> -</w:t>
      </w:r>
      <w:r>
        <w:rPr>
          <w:b w:val="0"/>
          <w:sz w:val="26"/>
          <w:szCs w:val="26"/>
        </w:rPr>
        <w:t xml:space="preserve"> </w:t>
      </w:r>
      <w:r w:rsidRPr="007B38F0">
        <w:rPr>
          <w:b w:val="0"/>
          <w:sz w:val="26"/>
          <w:szCs w:val="26"/>
        </w:rPr>
        <w:t>проблеми зовнішнього стану мостів,</w:t>
      </w:r>
      <w:r>
        <w:rPr>
          <w:b w:val="0"/>
          <w:sz w:val="26"/>
          <w:szCs w:val="26"/>
        </w:rPr>
        <w:t xml:space="preserve"> що у напрямку Таврійського мікрорайону,</w:t>
      </w:r>
      <w:r w:rsidRPr="007B38F0">
        <w:rPr>
          <w:b w:val="0"/>
          <w:sz w:val="26"/>
          <w:szCs w:val="26"/>
        </w:rPr>
        <w:t xml:space="preserve"> під якими здійснюється щоденний інтенсивний рух, де все обсипається і руйнується.  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Голова ради - Задніпряний А.В. сказав, що інформаційні таблички на зупинках транспорту – це є обов’язок управління естетики та зовнішньої реклами міської ради, до яких необхідно звернутися. Він також пообіцяв комісійно обстежити мости і результати направити до міста.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Депутат Козіна Н.В. інформувала, що на зупинці громадського транспорту «Залізнична», у напрямку мікрорайону Шуменський, встановлено павільйон з критою покрівлею для пасажирів, а в напрямку Таврійського мікрорайону, такого немає.</w:t>
      </w:r>
      <w:r w:rsidRPr="007B38F0">
        <w:rPr>
          <w:sz w:val="26"/>
          <w:szCs w:val="26"/>
        </w:rPr>
        <w:t xml:space="preserve"> </w:t>
      </w:r>
      <w:r w:rsidRPr="007B38F0">
        <w:rPr>
          <w:i/>
          <w:sz w:val="26"/>
          <w:szCs w:val="26"/>
        </w:rPr>
        <w:t xml:space="preserve"> </w:t>
      </w:r>
    </w:p>
    <w:p w:rsidR="003D2463" w:rsidRPr="007B38F0" w:rsidRDefault="003D2463" w:rsidP="00FE0041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Депутат Сільващук Д.В.зауважив, що рекламні носії міста повинні бути оформлені тільки українською мовою.</w:t>
      </w:r>
    </w:p>
    <w:p w:rsidR="003D2463" w:rsidRPr="007B38F0" w:rsidRDefault="003D246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B38F0">
        <w:rPr>
          <w:b w:val="0"/>
          <w:sz w:val="26"/>
          <w:szCs w:val="26"/>
        </w:rPr>
        <w:t>Голова ради - Задніпряний А.В., пояснив депутатам, що  всі пропозиції від комісії будуть запропоновані на розгляд координаційної ради, для озвучення на сесії і прийняття рішення про направлення їх до міської ради, на виконання.</w:t>
      </w:r>
    </w:p>
    <w:p w:rsidR="003D2463" w:rsidRPr="007B38F0" w:rsidRDefault="003D2463" w:rsidP="00862239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38F0">
        <w:rPr>
          <w:rFonts w:ascii="Times New Roman" w:hAnsi="Times New Roman"/>
          <w:sz w:val="26"/>
          <w:szCs w:val="26"/>
          <w:lang w:val="uk-UA"/>
        </w:rPr>
        <w:tab/>
        <w:t>Секретар комісії – Риба Н.М., винесла на голосування обговорені питання порядку денного для їх розгляду на черговій 24-й сесії районної ради.</w:t>
      </w:r>
    </w:p>
    <w:p w:rsidR="003D2463" w:rsidRPr="007B38F0" w:rsidRDefault="003D2463" w:rsidP="00862239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  <w:lang w:val="uk-UA"/>
        </w:rPr>
        <w:tab/>
        <w:t>Голосували 7 депутатів  «за» - одноголосно.</w:t>
      </w:r>
    </w:p>
    <w:p w:rsidR="003D2463" w:rsidRPr="007B38F0" w:rsidRDefault="003D2463" w:rsidP="002B45FE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B38F0">
        <w:rPr>
          <w:rFonts w:ascii="Times New Roman" w:hAnsi="Times New Roman"/>
          <w:sz w:val="26"/>
          <w:szCs w:val="26"/>
        </w:rPr>
        <w:t>Усі питання</w:t>
      </w:r>
      <w:r w:rsidRPr="007B38F0">
        <w:rPr>
          <w:rFonts w:ascii="Times New Roman" w:hAnsi="Times New Roman"/>
          <w:sz w:val="26"/>
          <w:szCs w:val="26"/>
          <w:lang w:val="uk-UA"/>
        </w:rPr>
        <w:t>, винесені на розгляд комісії,</w:t>
      </w:r>
      <w:r w:rsidRPr="007B38F0">
        <w:rPr>
          <w:rFonts w:ascii="Times New Roman" w:hAnsi="Times New Roman"/>
          <w:sz w:val="26"/>
          <w:szCs w:val="26"/>
        </w:rPr>
        <w:t xml:space="preserve"> було </w:t>
      </w:r>
      <w:r w:rsidRPr="007B38F0">
        <w:rPr>
          <w:rFonts w:ascii="Times New Roman" w:hAnsi="Times New Roman"/>
          <w:sz w:val="26"/>
          <w:szCs w:val="26"/>
          <w:lang w:val="uk-UA"/>
        </w:rPr>
        <w:t>обговорено.</w:t>
      </w:r>
      <w:r w:rsidRPr="007B38F0">
        <w:rPr>
          <w:rFonts w:ascii="Times New Roman" w:hAnsi="Times New Roman"/>
          <w:sz w:val="26"/>
          <w:szCs w:val="26"/>
        </w:rPr>
        <w:t xml:space="preserve"> </w:t>
      </w:r>
    </w:p>
    <w:p w:rsidR="003D2463" w:rsidRPr="007B38F0" w:rsidRDefault="003D2463" w:rsidP="002B3A14">
      <w:pPr>
        <w:keepNext/>
        <w:jc w:val="both"/>
        <w:rPr>
          <w:rFonts w:ascii="Times New Roman" w:hAnsi="Times New Roman"/>
          <w:sz w:val="26"/>
          <w:szCs w:val="26"/>
        </w:rPr>
      </w:pPr>
      <w:r w:rsidRPr="007B38F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B38F0">
        <w:rPr>
          <w:rFonts w:ascii="Times New Roman" w:hAnsi="Times New Roman"/>
          <w:i/>
          <w:sz w:val="26"/>
          <w:szCs w:val="26"/>
          <w:lang w:val="uk-UA"/>
        </w:rPr>
        <w:tab/>
      </w:r>
      <w:r w:rsidRPr="007B38F0">
        <w:rPr>
          <w:rFonts w:ascii="Times New Roman" w:hAnsi="Times New Roman"/>
          <w:sz w:val="26"/>
          <w:szCs w:val="26"/>
          <w:lang w:val="uk-UA"/>
        </w:rPr>
        <w:t>Секретар комісії - Риба Н.М., подякувала членам комісії за роботу і запросила усіх</w:t>
      </w:r>
      <w:r w:rsidRPr="007B38F0">
        <w:rPr>
          <w:rFonts w:ascii="Times New Roman" w:hAnsi="Times New Roman"/>
          <w:sz w:val="26"/>
          <w:szCs w:val="26"/>
        </w:rPr>
        <w:t xml:space="preserve"> на пленарне засідання </w:t>
      </w:r>
      <w:r w:rsidRPr="007B38F0">
        <w:rPr>
          <w:rFonts w:ascii="Times New Roman" w:hAnsi="Times New Roman"/>
          <w:sz w:val="26"/>
          <w:szCs w:val="26"/>
          <w:lang w:val="uk-UA"/>
        </w:rPr>
        <w:t>24</w:t>
      </w:r>
      <w:r w:rsidRPr="007B38F0">
        <w:rPr>
          <w:rFonts w:ascii="Times New Roman" w:hAnsi="Times New Roman"/>
          <w:sz w:val="26"/>
          <w:szCs w:val="26"/>
        </w:rPr>
        <w:t>-ї сесії, як</w:t>
      </w:r>
      <w:r w:rsidRPr="007B38F0">
        <w:rPr>
          <w:rFonts w:ascii="Times New Roman" w:hAnsi="Times New Roman"/>
          <w:sz w:val="26"/>
          <w:szCs w:val="26"/>
          <w:lang w:val="uk-UA"/>
        </w:rPr>
        <w:t>а</w:t>
      </w:r>
      <w:r w:rsidRPr="007B38F0">
        <w:rPr>
          <w:rFonts w:ascii="Times New Roman" w:hAnsi="Times New Roman"/>
          <w:sz w:val="26"/>
          <w:szCs w:val="26"/>
        </w:rPr>
        <w:t xml:space="preserve"> відбудеться </w:t>
      </w:r>
      <w:r w:rsidRPr="007B38F0">
        <w:rPr>
          <w:rFonts w:ascii="Times New Roman" w:hAnsi="Times New Roman"/>
          <w:sz w:val="26"/>
          <w:szCs w:val="26"/>
          <w:lang w:val="uk-UA"/>
        </w:rPr>
        <w:t>25 квітня</w:t>
      </w:r>
      <w:r w:rsidRPr="007B38F0">
        <w:rPr>
          <w:rFonts w:ascii="Times New Roman" w:hAnsi="Times New Roman"/>
          <w:sz w:val="26"/>
          <w:szCs w:val="26"/>
        </w:rPr>
        <w:t>, о 1</w:t>
      </w:r>
      <w:r w:rsidRPr="007B38F0">
        <w:rPr>
          <w:rFonts w:ascii="Times New Roman" w:hAnsi="Times New Roman"/>
          <w:sz w:val="26"/>
          <w:szCs w:val="26"/>
          <w:lang w:val="uk-UA"/>
        </w:rPr>
        <w:t>0</w:t>
      </w:r>
      <w:r w:rsidRPr="007B38F0">
        <w:rPr>
          <w:rFonts w:ascii="Times New Roman" w:hAnsi="Times New Roman"/>
          <w:sz w:val="26"/>
          <w:szCs w:val="26"/>
        </w:rPr>
        <w:t>.00.</w:t>
      </w:r>
    </w:p>
    <w:p w:rsidR="003D2463" w:rsidRPr="007B38F0" w:rsidRDefault="003D2463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3D2463" w:rsidRPr="00A070DF" w:rsidRDefault="003D2463">
      <w:pPr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Секретар </w:t>
      </w:r>
      <w:r w:rsidRPr="00A070DF">
        <w:rPr>
          <w:rFonts w:ascii="Times New Roman" w:hAnsi="Times New Roman"/>
          <w:i/>
          <w:sz w:val="26"/>
          <w:szCs w:val="26"/>
        </w:rPr>
        <w:t>постійної депутатської комісії</w:t>
      </w:r>
      <w:r w:rsidRPr="00A070DF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3D2463" w:rsidRPr="00A070DF" w:rsidRDefault="003D2463">
      <w:pPr>
        <w:jc w:val="both"/>
        <w:rPr>
          <w:rFonts w:ascii="Times New Roman" w:hAnsi="Times New Roman"/>
          <w:i/>
          <w:sz w:val="26"/>
          <w:szCs w:val="26"/>
        </w:rPr>
      </w:pPr>
      <w:r w:rsidRPr="00A070DF">
        <w:rPr>
          <w:rFonts w:ascii="Times New Roman" w:hAnsi="Times New Roman"/>
          <w:i/>
          <w:sz w:val="26"/>
          <w:szCs w:val="26"/>
        </w:rPr>
        <w:t>з питань соціального захисту населення</w:t>
      </w:r>
    </w:p>
    <w:p w:rsidR="003D2463" w:rsidRPr="00A070DF" w:rsidRDefault="003D2463" w:rsidP="006C30A9">
      <w:pPr>
        <w:rPr>
          <w:rFonts w:ascii="Times New Roman" w:hAnsi="Times New Roman"/>
          <w:i/>
          <w:sz w:val="26"/>
          <w:szCs w:val="26"/>
        </w:rPr>
      </w:pPr>
      <w:r w:rsidRPr="00A070DF">
        <w:rPr>
          <w:rFonts w:ascii="Times New Roman" w:hAnsi="Times New Roman"/>
          <w:i/>
          <w:sz w:val="26"/>
          <w:szCs w:val="26"/>
        </w:rPr>
        <w:t xml:space="preserve">та охорони сім’ї, материнства і дитинства      </w:t>
      </w:r>
      <w:r w:rsidRPr="00A070DF"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</w:t>
      </w:r>
      <w:r>
        <w:rPr>
          <w:rFonts w:ascii="Times New Roman" w:hAnsi="Times New Roman"/>
          <w:i/>
          <w:sz w:val="26"/>
          <w:szCs w:val="26"/>
          <w:lang w:val="uk-UA"/>
        </w:rPr>
        <w:t>Н.М.Риба</w:t>
      </w:r>
      <w:r w:rsidRPr="00A070DF">
        <w:rPr>
          <w:rFonts w:ascii="Times New Roman" w:hAnsi="Times New Roman"/>
          <w:i/>
          <w:sz w:val="26"/>
          <w:szCs w:val="26"/>
        </w:rPr>
        <w:t xml:space="preserve"> </w:t>
      </w:r>
    </w:p>
    <w:p w:rsidR="003D2463" w:rsidRPr="003A5802" w:rsidRDefault="003D2463">
      <w:pPr>
        <w:jc w:val="both"/>
        <w:rPr>
          <w:rFonts w:ascii="Times New Roman" w:hAnsi="Times New Roman"/>
          <w:i/>
          <w:sz w:val="16"/>
          <w:szCs w:val="16"/>
        </w:rPr>
      </w:pPr>
    </w:p>
    <w:p w:rsidR="003D2463" w:rsidRPr="00D40A25" w:rsidRDefault="003D2463">
      <w:pPr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sectPr w:rsidR="003D2463" w:rsidRPr="00D40A25" w:rsidSect="00BC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28CB"/>
    <w:rsid w:val="00003DD9"/>
    <w:rsid w:val="00007B55"/>
    <w:rsid w:val="000116F5"/>
    <w:rsid w:val="0001223B"/>
    <w:rsid w:val="00016B53"/>
    <w:rsid w:val="00020027"/>
    <w:rsid w:val="000249A4"/>
    <w:rsid w:val="000250B6"/>
    <w:rsid w:val="000259F3"/>
    <w:rsid w:val="000260BF"/>
    <w:rsid w:val="00030058"/>
    <w:rsid w:val="00030582"/>
    <w:rsid w:val="00031927"/>
    <w:rsid w:val="000331D8"/>
    <w:rsid w:val="00035794"/>
    <w:rsid w:val="00036EB5"/>
    <w:rsid w:val="0003745B"/>
    <w:rsid w:val="00037F21"/>
    <w:rsid w:val="00040800"/>
    <w:rsid w:val="0004337C"/>
    <w:rsid w:val="0005336C"/>
    <w:rsid w:val="00057C4B"/>
    <w:rsid w:val="00060011"/>
    <w:rsid w:val="000642C1"/>
    <w:rsid w:val="000643A5"/>
    <w:rsid w:val="0007111D"/>
    <w:rsid w:val="00076081"/>
    <w:rsid w:val="000763D4"/>
    <w:rsid w:val="00086647"/>
    <w:rsid w:val="00087BDB"/>
    <w:rsid w:val="000910D1"/>
    <w:rsid w:val="00092AFC"/>
    <w:rsid w:val="00094199"/>
    <w:rsid w:val="00096FA1"/>
    <w:rsid w:val="000A1218"/>
    <w:rsid w:val="000A36D3"/>
    <w:rsid w:val="000A373B"/>
    <w:rsid w:val="000A3776"/>
    <w:rsid w:val="000A6751"/>
    <w:rsid w:val="000A7005"/>
    <w:rsid w:val="000B369A"/>
    <w:rsid w:val="000B416D"/>
    <w:rsid w:val="000B42BF"/>
    <w:rsid w:val="000B4FDD"/>
    <w:rsid w:val="000B5139"/>
    <w:rsid w:val="000B62D8"/>
    <w:rsid w:val="000C1A46"/>
    <w:rsid w:val="000C407C"/>
    <w:rsid w:val="000C5527"/>
    <w:rsid w:val="000C5677"/>
    <w:rsid w:val="000D45BB"/>
    <w:rsid w:val="000D62A7"/>
    <w:rsid w:val="000E3945"/>
    <w:rsid w:val="000E7359"/>
    <w:rsid w:val="000E7587"/>
    <w:rsid w:val="000F44F7"/>
    <w:rsid w:val="000F53AE"/>
    <w:rsid w:val="0010101C"/>
    <w:rsid w:val="00103386"/>
    <w:rsid w:val="0010389C"/>
    <w:rsid w:val="00105115"/>
    <w:rsid w:val="00107108"/>
    <w:rsid w:val="0011027B"/>
    <w:rsid w:val="00116B77"/>
    <w:rsid w:val="00120619"/>
    <w:rsid w:val="00123551"/>
    <w:rsid w:val="00125FA4"/>
    <w:rsid w:val="001274F0"/>
    <w:rsid w:val="00132216"/>
    <w:rsid w:val="00134D0B"/>
    <w:rsid w:val="00137DF6"/>
    <w:rsid w:val="00141753"/>
    <w:rsid w:val="00143095"/>
    <w:rsid w:val="00146E3B"/>
    <w:rsid w:val="0015005C"/>
    <w:rsid w:val="001516F2"/>
    <w:rsid w:val="00154586"/>
    <w:rsid w:val="00161496"/>
    <w:rsid w:val="00162DFC"/>
    <w:rsid w:val="00164AF3"/>
    <w:rsid w:val="00170F38"/>
    <w:rsid w:val="00175A80"/>
    <w:rsid w:val="00175E8E"/>
    <w:rsid w:val="0017747C"/>
    <w:rsid w:val="0018316B"/>
    <w:rsid w:val="001839C8"/>
    <w:rsid w:val="00184518"/>
    <w:rsid w:val="001845E8"/>
    <w:rsid w:val="00191281"/>
    <w:rsid w:val="00193E9B"/>
    <w:rsid w:val="00195A6C"/>
    <w:rsid w:val="00196FA9"/>
    <w:rsid w:val="00197E05"/>
    <w:rsid w:val="001A0026"/>
    <w:rsid w:val="001A14DD"/>
    <w:rsid w:val="001A5A43"/>
    <w:rsid w:val="001A7EA9"/>
    <w:rsid w:val="001B49A1"/>
    <w:rsid w:val="001C0654"/>
    <w:rsid w:val="001C11D4"/>
    <w:rsid w:val="001C234C"/>
    <w:rsid w:val="001C253E"/>
    <w:rsid w:val="001C5995"/>
    <w:rsid w:val="001D0E40"/>
    <w:rsid w:val="001F3567"/>
    <w:rsid w:val="001F5835"/>
    <w:rsid w:val="001F65A0"/>
    <w:rsid w:val="001F7067"/>
    <w:rsid w:val="001F71D5"/>
    <w:rsid w:val="001F7AAA"/>
    <w:rsid w:val="00203CE1"/>
    <w:rsid w:val="002040BC"/>
    <w:rsid w:val="00204378"/>
    <w:rsid w:val="0020586A"/>
    <w:rsid w:val="00206440"/>
    <w:rsid w:val="00206611"/>
    <w:rsid w:val="00206C47"/>
    <w:rsid w:val="00213029"/>
    <w:rsid w:val="00217B03"/>
    <w:rsid w:val="002203ED"/>
    <w:rsid w:val="0022170D"/>
    <w:rsid w:val="00223A79"/>
    <w:rsid w:val="0022484E"/>
    <w:rsid w:val="00226238"/>
    <w:rsid w:val="0022742E"/>
    <w:rsid w:val="002315DC"/>
    <w:rsid w:val="00231AA7"/>
    <w:rsid w:val="00234906"/>
    <w:rsid w:val="0023780C"/>
    <w:rsid w:val="00240A1D"/>
    <w:rsid w:val="00242D67"/>
    <w:rsid w:val="00243A1E"/>
    <w:rsid w:val="00244A2B"/>
    <w:rsid w:val="002469A4"/>
    <w:rsid w:val="002472AE"/>
    <w:rsid w:val="002516C8"/>
    <w:rsid w:val="0025334E"/>
    <w:rsid w:val="00253CDD"/>
    <w:rsid w:val="00256E66"/>
    <w:rsid w:val="00257BD0"/>
    <w:rsid w:val="00262D8C"/>
    <w:rsid w:val="002700A9"/>
    <w:rsid w:val="002703EB"/>
    <w:rsid w:val="002724FA"/>
    <w:rsid w:val="002805E0"/>
    <w:rsid w:val="00286DCC"/>
    <w:rsid w:val="00287EB8"/>
    <w:rsid w:val="00290D67"/>
    <w:rsid w:val="00293A83"/>
    <w:rsid w:val="00296323"/>
    <w:rsid w:val="002A198D"/>
    <w:rsid w:val="002A2B35"/>
    <w:rsid w:val="002A3390"/>
    <w:rsid w:val="002A3D3C"/>
    <w:rsid w:val="002A4E6B"/>
    <w:rsid w:val="002A4EAE"/>
    <w:rsid w:val="002A5048"/>
    <w:rsid w:val="002A511F"/>
    <w:rsid w:val="002B003E"/>
    <w:rsid w:val="002B2AB4"/>
    <w:rsid w:val="002B37CC"/>
    <w:rsid w:val="002B3A14"/>
    <w:rsid w:val="002B45FE"/>
    <w:rsid w:val="002C06CB"/>
    <w:rsid w:val="002C1D01"/>
    <w:rsid w:val="002C3524"/>
    <w:rsid w:val="002C3E7B"/>
    <w:rsid w:val="002C4679"/>
    <w:rsid w:val="002C74AC"/>
    <w:rsid w:val="002D0DFD"/>
    <w:rsid w:val="002D1E39"/>
    <w:rsid w:val="002D2F57"/>
    <w:rsid w:val="002D445A"/>
    <w:rsid w:val="002D6BC5"/>
    <w:rsid w:val="002E07B4"/>
    <w:rsid w:val="002E2DE9"/>
    <w:rsid w:val="002E5A43"/>
    <w:rsid w:val="002E721A"/>
    <w:rsid w:val="002F0CBF"/>
    <w:rsid w:val="002F2774"/>
    <w:rsid w:val="00301AD9"/>
    <w:rsid w:val="00301EDE"/>
    <w:rsid w:val="0030203E"/>
    <w:rsid w:val="00305F0B"/>
    <w:rsid w:val="0030733A"/>
    <w:rsid w:val="00311F12"/>
    <w:rsid w:val="00313697"/>
    <w:rsid w:val="00315E7F"/>
    <w:rsid w:val="0032017B"/>
    <w:rsid w:val="00320BAC"/>
    <w:rsid w:val="00324D96"/>
    <w:rsid w:val="00325D39"/>
    <w:rsid w:val="00332CC3"/>
    <w:rsid w:val="003361FC"/>
    <w:rsid w:val="003375E3"/>
    <w:rsid w:val="003379E4"/>
    <w:rsid w:val="0034449D"/>
    <w:rsid w:val="00351DF7"/>
    <w:rsid w:val="00352232"/>
    <w:rsid w:val="00362ADC"/>
    <w:rsid w:val="00366DAD"/>
    <w:rsid w:val="0037242B"/>
    <w:rsid w:val="00377C2B"/>
    <w:rsid w:val="00380369"/>
    <w:rsid w:val="00381FF8"/>
    <w:rsid w:val="00385020"/>
    <w:rsid w:val="00386B28"/>
    <w:rsid w:val="00393DF6"/>
    <w:rsid w:val="00395ED1"/>
    <w:rsid w:val="003A15EE"/>
    <w:rsid w:val="003A2CB0"/>
    <w:rsid w:val="003A5802"/>
    <w:rsid w:val="003A650C"/>
    <w:rsid w:val="003A6CA5"/>
    <w:rsid w:val="003B039F"/>
    <w:rsid w:val="003B697A"/>
    <w:rsid w:val="003C161F"/>
    <w:rsid w:val="003C2092"/>
    <w:rsid w:val="003C4E08"/>
    <w:rsid w:val="003D0C49"/>
    <w:rsid w:val="003D2463"/>
    <w:rsid w:val="003D2FA8"/>
    <w:rsid w:val="003D67F5"/>
    <w:rsid w:val="003E1E19"/>
    <w:rsid w:val="003E6487"/>
    <w:rsid w:val="003E6E92"/>
    <w:rsid w:val="003E77CE"/>
    <w:rsid w:val="003F1CEB"/>
    <w:rsid w:val="003F2448"/>
    <w:rsid w:val="003F2B1B"/>
    <w:rsid w:val="003F4E7E"/>
    <w:rsid w:val="003F4FF3"/>
    <w:rsid w:val="003F7D29"/>
    <w:rsid w:val="00404C6B"/>
    <w:rsid w:val="00404D8F"/>
    <w:rsid w:val="00405FFA"/>
    <w:rsid w:val="00406A69"/>
    <w:rsid w:val="00410D19"/>
    <w:rsid w:val="00414952"/>
    <w:rsid w:val="00416113"/>
    <w:rsid w:val="004217DA"/>
    <w:rsid w:val="0042276B"/>
    <w:rsid w:val="004343DF"/>
    <w:rsid w:val="0043595C"/>
    <w:rsid w:val="00437DB6"/>
    <w:rsid w:val="004452B0"/>
    <w:rsid w:val="00447177"/>
    <w:rsid w:val="00451001"/>
    <w:rsid w:val="00451842"/>
    <w:rsid w:val="0045679B"/>
    <w:rsid w:val="00456A79"/>
    <w:rsid w:val="00463A0A"/>
    <w:rsid w:val="004644FF"/>
    <w:rsid w:val="00464B82"/>
    <w:rsid w:val="00466355"/>
    <w:rsid w:val="00466A26"/>
    <w:rsid w:val="00472B96"/>
    <w:rsid w:val="00472FDB"/>
    <w:rsid w:val="00474AD5"/>
    <w:rsid w:val="004857D1"/>
    <w:rsid w:val="00490D53"/>
    <w:rsid w:val="00490F58"/>
    <w:rsid w:val="004940A9"/>
    <w:rsid w:val="004962BD"/>
    <w:rsid w:val="004A4675"/>
    <w:rsid w:val="004B2FDF"/>
    <w:rsid w:val="004B3BA0"/>
    <w:rsid w:val="004B3F41"/>
    <w:rsid w:val="004B591C"/>
    <w:rsid w:val="004C2B24"/>
    <w:rsid w:val="004C3FA0"/>
    <w:rsid w:val="004C7F62"/>
    <w:rsid w:val="004D107B"/>
    <w:rsid w:val="004D16F1"/>
    <w:rsid w:val="004D1F7B"/>
    <w:rsid w:val="004D2C7A"/>
    <w:rsid w:val="004D54A9"/>
    <w:rsid w:val="004D6F03"/>
    <w:rsid w:val="004D7505"/>
    <w:rsid w:val="004D7593"/>
    <w:rsid w:val="004E60F1"/>
    <w:rsid w:val="004F1871"/>
    <w:rsid w:val="004F1CE5"/>
    <w:rsid w:val="004F2824"/>
    <w:rsid w:val="004F7EE3"/>
    <w:rsid w:val="00500EE3"/>
    <w:rsid w:val="00503A17"/>
    <w:rsid w:val="00507A55"/>
    <w:rsid w:val="00507C2E"/>
    <w:rsid w:val="005110F2"/>
    <w:rsid w:val="0051351D"/>
    <w:rsid w:val="00515A7B"/>
    <w:rsid w:val="00516E53"/>
    <w:rsid w:val="00521709"/>
    <w:rsid w:val="00521C90"/>
    <w:rsid w:val="0052562D"/>
    <w:rsid w:val="00526502"/>
    <w:rsid w:val="005308E0"/>
    <w:rsid w:val="00547171"/>
    <w:rsid w:val="00552621"/>
    <w:rsid w:val="00554744"/>
    <w:rsid w:val="005553B1"/>
    <w:rsid w:val="0056593B"/>
    <w:rsid w:val="00565C82"/>
    <w:rsid w:val="00565E5A"/>
    <w:rsid w:val="005665B7"/>
    <w:rsid w:val="00573908"/>
    <w:rsid w:val="005747BE"/>
    <w:rsid w:val="00576177"/>
    <w:rsid w:val="005776D5"/>
    <w:rsid w:val="0058005B"/>
    <w:rsid w:val="00582723"/>
    <w:rsid w:val="00583375"/>
    <w:rsid w:val="00583B1A"/>
    <w:rsid w:val="00583C46"/>
    <w:rsid w:val="00587B3D"/>
    <w:rsid w:val="00587CC0"/>
    <w:rsid w:val="005903C1"/>
    <w:rsid w:val="00594D03"/>
    <w:rsid w:val="00595F0C"/>
    <w:rsid w:val="005971B0"/>
    <w:rsid w:val="00597616"/>
    <w:rsid w:val="005A2399"/>
    <w:rsid w:val="005A3069"/>
    <w:rsid w:val="005A5367"/>
    <w:rsid w:val="005A6682"/>
    <w:rsid w:val="005A6D3F"/>
    <w:rsid w:val="005A7687"/>
    <w:rsid w:val="005A7AA7"/>
    <w:rsid w:val="005B2296"/>
    <w:rsid w:val="005B27E0"/>
    <w:rsid w:val="005B40B9"/>
    <w:rsid w:val="005B4E79"/>
    <w:rsid w:val="005B516D"/>
    <w:rsid w:val="005B5788"/>
    <w:rsid w:val="005B6044"/>
    <w:rsid w:val="005B6483"/>
    <w:rsid w:val="005B6725"/>
    <w:rsid w:val="005D63E2"/>
    <w:rsid w:val="005D68D4"/>
    <w:rsid w:val="005D71F2"/>
    <w:rsid w:val="005E4CE0"/>
    <w:rsid w:val="005E761B"/>
    <w:rsid w:val="005F0F2C"/>
    <w:rsid w:val="005F6ECB"/>
    <w:rsid w:val="006051A0"/>
    <w:rsid w:val="00612FBD"/>
    <w:rsid w:val="00613B83"/>
    <w:rsid w:val="00620923"/>
    <w:rsid w:val="006222F0"/>
    <w:rsid w:val="00622A40"/>
    <w:rsid w:val="0062480F"/>
    <w:rsid w:val="00626E12"/>
    <w:rsid w:val="00627AFC"/>
    <w:rsid w:val="00630517"/>
    <w:rsid w:val="00650170"/>
    <w:rsid w:val="0065097E"/>
    <w:rsid w:val="00650E79"/>
    <w:rsid w:val="00652F0A"/>
    <w:rsid w:val="00653724"/>
    <w:rsid w:val="0065434C"/>
    <w:rsid w:val="0066156F"/>
    <w:rsid w:val="006619BF"/>
    <w:rsid w:val="00663FC1"/>
    <w:rsid w:val="00664859"/>
    <w:rsid w:val="00665168"/>
    <w:rsid w:val="00667393"/>
    <w:rsid w:val="00667BFE"/>
    <w:rsid w:val="00675860"/>
    <w:rsid w:val="006808FA"/>
    <w:rsid w:val="006814D5"/>
    <w:rsid w:val="006822F0"/>
    <w:rsid w:val="00683B96"/>
    <w:rsid w:val="00683C71"/>
    <w:rsid w:val="00684D80"/>
    <w:rsid w:val="006864E2"/>
    <w:rsid w:val="00695D45"/>
    <w:rsid w:val="00696708"/>
    <w:rsid w:val="006A1352"/>
    <w:rsid w:val="006A19ED"/>
    <w:rsid w:val="006A3E4E"/>
    <w:rsid w:val="006A4E6D"/>
    <w:rsid w:val="006A6E31"/>
    <w:rsid w:val="006B33E0"/>
    <w:rsid w:val="006B3D91"/>
    <w:rsid w:val="006B69FD"/>
    <w:rsid w:val="006C0608"/>
    <w:rsid w:val="006C10D3"/>
    <w:rsid w:val="006C1EE4"/>
    <w:rsid w:val="006C30A9"/>
    <w:rsid w:val="006C4DDE"/>
    <w:rsid w:val="006C4FA1"/>
    <w:rsid w:val="006D03E9"/>
    <w:rsid w:val="006D06F3"/>
    <w:rsid w:val="006D16FA"/>
    <w:rsid w:val="006D47A7"/>
    <w:rsid w:val="006D6AE5"/>
    <w:rsid w:val="006D6F92"/>
    <w:rsid w:val="006E1B7A"/>
    <w:rsid w:val="006E6D3C"/>
    <w:rsid w:val="006F0C2E"/>
    <w:rsid w:val="006F1FB7"/>
    <w:rsid w:val="006F56FF"/>
    <w:rsid w:val="006F63A8"/>
    <w:rsid w:val="006F7119"/>
    <w:rsid w:val="007040A6"/>
    <w:rsid w:val="00705325"/>
    <w:rsid w:val="00720BE2"/>
    <w:rsid w:val="00720DD4"/>
    <w:rsid w:val="0073180C"/>
    <w:rsid w:val="00731B4F"/>
    <w:rsid w:val="00732DFA"/>
    <w:rsid w:val="00733D3A"/>
    <w:rsid w:val="00735E93"/>
    <w:rsid w:val="007368CD"/>
    <w:rsid w:val="00736E75"/>
    <w:rsid w:val="007371E8"/>
    <w:rsid w:val="00742FFF"/>
    <w:rsid w:val="00747EF7"/>
    <w:rsid w:val="007518C2"/>
    <w:rsid w:val="0075304B"/>
    <w:rsid w:val="007540E1"/>
    <w:rsid w:val="00756D1F"/>
    <w:rsid w:val="00762ECD"/>
    <w:rsid w:val="0076452A"/>
    <w:rsid w:val="00771765"/>
    <w:rsid w:val="00771E5F"/>
    <w:rsid w:val="00771F82"/>
    <w:rsid w:val="007778C0"/>
    <w:rsid w:val="00780092"/>
    <w:rsid w:val="007812D2"/>
    <w:rsid w:val="00782865"/>
    <w:rsid w:val="00782FBD"/>
    <w:rsid w:val="007845CE"/>
    <w:rsid w:val="0078519A"/>
    <w:rsid w:val="00787AAE"/>
    <w:rsid w:val="00791928"/>
    <w:rsid w:val="00792F46"/>
    <w:rsid w:val="00792FCC"/>
    <w:rsid w:val="00793BE4"/>
    <w:rsid w:val="007970F3"/>
    <w:rsid w:val="00797148"/>
    <w:rsid w:val="007A06D5"/>
    <w:rsid w:val="007A09E6"/>
    <w:rsid w:val="007A232C"/>
    <w:rsid w:val="007A2431"/>
    <w:rsid w:val="007A36E9"/>
    <w:rsid w:val="007A606A"/>
    <w:rsid w:val="007A770C"/>
    <w:rsid w:val="007B1674"/>
    <w:rsid w:val="007B2F47"/>
    <w:rsid w:val="007B38F0"/>
    <w:rsid w:val="007B39EE"/>
    <w:rsid w:val="007C055C"/>
    <w:rsid w:val="007C151C"/>
    <w:rsid w:val="007C3F73"/>
    <w:rsid w:val="007C53E5"/>
    <w:rsid w:val="007C5991"/>
    <w:rsid w:val="007C6947"/>
    <w:rsid w:val="007D2F73"/>
    <w:rsid w:val="007E3CE9"/>
    <w:rsid w:val="007E4B9B"/>
    <w:rsid w:val="007E5F06"/>
    <w:rsid w:val="007E610A"/>
    <w:rsid w:val="007F139A"/>
    <w:rsid w:val="00800F3E"/>
    <w:rsid w:val="0081097E"/>
    <w:rsid w:val="008120A5"/>
    <w:rsid w:val="008201C2"/>
    <w:rsid w:val="00822DD4"/>
    <w:rsid w:val="008257C1"/>
    <w:rsid w:val="0082594B"/>
    <w:rsid w:val="00826F1A"/>
    <w:rsid w:val="00827124"/>
    <w:rsid w:val="00830C9B"/>
    <w:rsid w:val="00830D50"/>
    <w:rsid w:val="00832381"/>
    <w:rsid w:val="00832AC5"/>
    <w:rsid w:val="0083490A"/>
    <w:rsid w:val="0083678A"/>
    <w:rsid w:val="00843314"/>
    <w:rsid w:val="0084749A"/>
    <w:rsid w:val="008510B3"/>
    <w:rsid w:val="00852B13"/>
    <w:rsid w:val="00852B84"/>
    <w:rsid w:val="00853BDA"/>
    <w:rsid w:val="008542E6"/>
    <w:rsid w:val="00856F95"/>
    <w:rsid w:val="00862239"/>
    <w:rsid w:val="00873397"/>
    <w:rsid w:val="00873964"/>
    <w:rsid w:val="00874467"/>
    <w:rsid w:val="0088019F"/>
    <w:rsid w:val="00880A9A"/>
    <w:rsid w:val="00880EBF"/>
    <w:rsid w:val="008845BF"/>
    <w:rsid w:val="0088501F"/>
    <w:rsid w:val="0088519B"/>
    <w:rsid w:val="00885FAC"/>
    <w:rsid w:val="00886359"/>
    <w:rsid w:val="00887A3A"/>
    <w:rsid w:val="008911EC"/>
    <w:rsid w:val="00896074"/>
    <w:rsid w:val="008A0A89"/>
    <w:rsid w:val="008A2004"/>
    <w:rsid w:val="008A6556"/>
    <w:rsid w:val="008B33B4"/>
    <w:rsid w:val="008B786B"/>
    <w:rsid w:val="008C048A"/>
    <w:rsid w:val="008C2064"/>
    <w:rsid w:val="008C698D"/>
    <w:rsid w:val="008D05C1"/>
    <w:rsid w:val="008E0524"/>
    <w:rsid w:val="008E05CA"/>
    <w:rsid w:val="008E0BAA"/>
    <w:rsid w:val="008E1910"/>
    <w:rsid w:val="008E50C8"/>
    <w:rsid w:val="008F0068"/>
    <w:rsid w:val="008F1BF4"/>
    <w:rsid w:val="008F57B2"/>
    <w:rsid w:val="009007CB"/>
    <w:rsid w:val="009021E7"/>
    <w:rsid w:val="009022E0"/>
    <w:rsid w:val="00903750"/>
    <w:rsid w:val="00911AC0"/>
    <w:rsid w:val="0091244D"/>
    <w:rsid w:val="00920D7D"/>
    <w:rsid w:val="00922B85"/>
    <w:rsid w:val="00925567"/>
    <w:rsid w:val="0092774F"/>
    <w:rsid w:val="009278D4"/>
    <w:rsid w:val="0093202C"/>
    <w:rsid w:val="0093756A"/>
    <w:rsid w:val="00941076"/>
    <w:rsid w:val="00941FC3"/>
    <w:rsid w:val="0094415F"/>
    <w:rsid w:val="009450EC"/>
    <w:rsid w:val="00951097"/>
    <w:rsid w:val="00951786"/>
    <w:rsid w:val="00952EF3"/>
    <w:rsid w:val="00965C14"/>
    <w:rsid w:val="0097027E"/>
    <w:rsid w:val="00970C65"/>
    <w:rsid w:val="009727DF"/>
    <w:rsid w:val="00972F25"/>
    <w:rsid w:val="00981BDC"/>
    <w:rsid w:val="00995B5B"/>
    <w:rsid w:val="00995D46"/>
    <w:rsid w:val="0099745F"/>
    <w:rsid w:val="009A4578"/>
    <w:rsid w:val="009A5A09"/>
    <w:rsid w:val="009A6112"/>
    <w:rsid w:val="009B5418"/>
    <w:rsid w:val="009B66A2"/>
    <w:rsid w:val="009C16B4"/>
    <w:rsid w:val="009C200B"/>
    <w:rsid w:val="009C703C"/>
    <w:rsid w:val="009D1979"/>
    <w:rsid w:val="009D1AE7"/>
    <w:rsid w:val="009D68AB"/>
    <w:rsid w:val="009E0B35"/>
    <w:rsid w:val="009E25DE"/>
    <w:rsid w:val="009E3D48"/>
    <w:rsid w:val="009E4783"/>
    <w:rsid w:val="009E5262"/>
    <w:rsid w:val="009E6D1E"/>
    <w:rsid w:val="009F01A6"/>
    <w:rsid w:val="009F2D5F"/>
    <w:rsid w:val="009F3D02"/>
    <w:rsid w:val="009F4BA4"/>
    <w:rsid w:val="009F66EB"/>
    <w:rsid w:val="00A000C8"/>
    <w:rsid w:val="00A03784"/>
    <w:rsid w:val="00A054D5"/>
    <w:rsid w:val="00A070DF"/>
    <w:rsid w:val="00A1005E"/>
    <w:rsid w:val="00A11B50"/>
    <w:rsid w:val="00A11C23"/>
    <w:rsid w:val="00A17B0F"/>
    <w:rsid w:val="00A2489B"/>
    <w:rsid w:val="00A24FAD"/>
    <w:rsid w:val="00A26A22"/>
    <w:rsid w:val="00A303E1"/>
    <w:rsid w:val="00A31291"/>
    <w:rsid w:val="00A341BF"/>
    <w:rsid w:val="00A426DF"/>
    <w:rsid w:val="00A45374"/>
    <w:rsid w:val="00A55E2B"/>
    <w:rsid w:val="00A608D3"/>
    <w:rsid w:val="00A6093F"/>
    <w:rsid w:val="00A60EF1"/>
    <w:rsid w:val="00A62727"/>
    <w:rsid w:val="00A6684E"/>
    <w:rsid w:val="00A7153A"/>
    <w:rsid w:val="00A74830"/>
    <w:rsid w:val="00A76D9A"/>
    <w:rsid w:val="00A76EE3"/>
    <w:rsid w:val="00A77F1D"/>
    <w:rsid w:val="00A8123B"/>
    <w:rsid w:val="00A81FC7"/>
    <w:rsid w:val="00A83223"/>
    <w:rsid w:val="00A903B9"/>
    <w:rsid w:val="00A92801"/>
    <w:rsid w:val="00A933C6"/>
    <w:rsid w:val="00A935E7"/>
    <w:rsid w:val="00AB01D4"/>
    <w:rsid w:val="00AB54B5"/>
    <w:rsid w:val="00AC54B3"/>
    <w:rsid w:val="00AD0837"/>
    <w:rsid w:val="00AD3A90"/>
    <w:rsid w:val="00AD7220"/>
    <w:rsid w:val="00AD78EA"/>
    <w:rsid w:val="00AD7E9F"/>
    <w:rsid w:val="00AE009C"/>
    <w:rsid w:val="00AE03F2"/>
    <w:rsid w:val="00AE15D7"/>
    <w:rsid w:val="00AE22C2"/>
    <w:rsid w:val="00AE40E1"/>
    <w:rsid w:val="00AE7F5A"/>
    <w:rsid w:val="00AF0938"/>
    <w:rsid w:val="00AF5B40"/>
    <w:rsid w:val="00B0055B"/>
    <w:rsid w:val="00B01E3D"/>
    <w:rsid w:val="00B0257F"/>
    <w:rsid w:val="00B035E7"/>
    <w:rsid w:val="00B05EC4"/>
    <w:rsid w:val="00B06AA3"/>
    <w:rsid w:val="00B130CC"/>
    <w:rsid w:val="00B1408B"/>
    <w:rsid w:val="00B2223C"/>
    <w:rsid w:val="00B2283E"/>
    <w:rsid w:val="00B23CDA"/>
    <w:rsid w:val="00B264F8"/>
    <w:rsid w:val="00B27F81"/>
    <w:rsid w:val="00B30B4E"/>
    <w:rsid w:val="00B30ED3"/>
    <w:rsid w:val="00B31A03"/>
    <w:rsid w:val="00B47A9D"/>
    <w:rsid w:val="00B47E4D"/>
    <w:rsid w:val="00B54B14"/>
    <w:rsid w:val="00B61C3B"/>
    <w:rsid w:val="00B62AA2"/>
    <w:rsid w:val="00B66148"/>
    <w:rsid w:val="00B67D39"/>
    <w:rsid w:val="00B71481"/>
    <w:rsid w:val="00B73703"/>
    <w:rsid w:val="00B74C4F"/>
    <w:rsid w:val="00B76D12"/>
    <w:rsid w:val="00B81822"/>
    <w:rsid w:val="00B8316D"/>
    <w:rsid w:val="00B84137"/>
    <w:rsid w:val="00B84827"/>
    <w:rsid w:val="00B90716"/>
    <w:rsid w:val="00B90B17"/>
    <w:rsid w:val="00B92527"/>
    <w:rsid w:val="00B969F2"/>
    <w:rsid w:val="00B96CE5"/>
    <w:rsid w:val="00BA1F45"/>
    <w:rsid w:val="00BA2FD5"/>
    <w:rsid w:val="00BA596C"/>
    <w:rsid w:val="00BB37DF"/>
    <w:rsid w:val="00BB440D"/>
    <w:rsid w:val="00BB4AF0"/>
    <w:rsid w:val="00BB51B9"/>
    <w:rsid w:val="00BB7AF7"/>
    <w:rsid w:val="00BC1AD9"/>
    <w:rsid w:val="00BC2526"/>
    <w:rsid w:val="00BC3A85"/>
    <w:rsid w:val="00BC40AA"/>
    <w:rsid w:val="00BC4520"/>
    <w:rsid w:val="00BC658F"/>
    <w:rsid w:val="00BC6B9F"/>
    <w:rsid w:val="00BD0B24"/>
    <w:rsid w:val="00BD1F9A"/>
    <w:rsid w:val="00BD3A8C"/>
    <w:rsid w:val="00BD70D5"/>
    <w:rsid w:val="00BE17C1"/>
    <w:rsid w:val="00BE4E95"/>
    <w:rsid w:val="00BE5A06"/>
    <w:rsid w:val="00BE6556"/>
    <w:rsid w:val="00BE6E07"/>
    <w:rsid w:val="00BF00CB"/>
    <w:rsid w:val="00BF3AA4"/>
    <w:rsid w:val="00BF6D86"/>
    <w:rsid w:val="00BF7822"/>
    <w:rsid w:val="00BF7A28"/>
    <w:rsid w:val="00BF7DA0"/>
    <w:rsid w:val="00C01119"/>
    <w:rsid w:val="00C06D79"/>
    <w:rsid w:val="00C07C1B"/>
    <w:rsid w:val="00C10D83"/>
    <w:rsid w:val="00C1199C"/>
    <w:rsid w:val="00C11C44"/>
    <w:rsid w:val="00C20B87"/>
    <w:rsid w:val="00C213F8"/>
    <w:rsid w:val="00C3467B"/>
    <w:rsid w:val="00C34F33"/>
    <w:rsid w:val="00C353A7"/>
    <w:rsid w:val="00C37CD9"/>
    <w:rsid w:val="00C40757"/>
    <w:rsid w:val="00C449A9"/>
    <w:rsid w:val="00C468C6"/>
    <w:rsid w:val="00C50097"/>
    <w:rsid w:val="00C525F7"/>
    <w:rsid w:val="00C542DD"/>
    <w:rsid w:val="00C61CC0"/>
    <w:rsid w:val="00C63633"/>
    <w:rsid w:val="00C63986"/>
    <w:rsid w:val="00C64EED"/>
    <w:rsid w:val="00C65FAB"/>
    <w:rsid w:val="00C81F5B"/>
    <w:rsid w:val="00C828A0"/>
    <w:rsid w:val="00C82A34"/>
    <w:rsid w:val="00C82B1C"/>
    <w:rsid w:val="00C84638"/>
    <w:rsid w:val="00C84CA9"/>
    <w:rsid w:val="00C863AE"/>
    <w:rsid w:val="00C87EA6"/>
    <w:rsid w:val="00C90C6B"/>
    <w:rsid w:val="00C9256F"/>
    <w:rsid w:val="00C96156"/>
    <w:rsid w:val="00C97BF4"/>
    <w:rsid w:val="00CA137B"/>
    <w:rsid w:val="00CA6297"/>
    <w:rsid w:val="00CB16D8"/>
    <w:rsid w:val="00CB1E9D"/>
    <w:rsid w:val="00CC1852"/>
    <w:rsid w:val="00CC1FA0"/>
    <w:rsid w:val="00CC3F0F"/>
    <w:rsid w:val="00CC47DB"/>
    <w:rsid w:val="00CC4C90"/>
    <w:rsid w:val="00CC4D14"/>
    <w:rsid w:val="00CC68D2"/>
    <w:rsid w:val="00CD3C33"/>
    <w:rsid w:val="00CD789F"/>
    <w:rsid w:val="00CE6552"/>
    <w:rsid w:val="00CF1608"/>
    <w:rsid w:val="00CF532C"/>
    <w:rsid w:val="00D00348"/>
    <w:rsid w:val="00D03835"/>
    <w:rsid w:val="00D042F8"/>
    <w:rsid w:val="00D05CBB"/>
    <w:rsid w:val="00D137FC"/>
    <w:rsid w:val="00D1503C"/>
    <w:rsid w:val="00D207FC"/>
    <w:rsid w:val="00D229BA"/>
    <w:rsid w:val="00D24B99"/>
    <w:rsid w:val="00D25FA2"/>
    <w:rsid w:val="00D33111"/>
    <w:rsid w:val="00D33854"/>
    <w:rsid w:val="00D3470C"/>
    <w:rsid w:val="00D409CD"/>
    <w:rsid w:val="00D40A25"/>
    <w:rsid w:val="00D450B8"/>
    <w:rsid w:val="00D465C8"/>
    <w:rsid w:val="00D474AF"/>
    <w:rsid w:val="00D56D00"/>
    <w:rsid w:val="00D61D8D"/>
    <w:rsid w:val="00D643E9"/>
    <w:rsid w:val="00D703A0"/>
    <w:rsid w:val="00D70B19"/>
    <w:rsid w:val="00D73655"/>
    <w:rsid w:val="00D77C32"/>
    <w:rsid w:val="00D813A1"/>
    <w:rsid w:val="00D81F70"/>
    <w:rsid w:val="00D84EBB"/>
    <w:rsid w:val="00D8725D"/>
    <w:rsid w:val="00D87C89"/>
    <w:rsid w:val="00D87CB2"/>
    <w:rsid w:val="00D9154A"/>
    <w:rsid w:val="00D92DD9"/>
    <w:rsid w:val="00D93215"/>
    <w:rsid w:val="00D94CC2"/>
    <w:rsid w:val="00D95CCB"/>
    <w:rsid w:val="00DA051B"/>
    <w:rsid w:val="00DA0923"/>
    <w:rsid w:val="00DA186E"/>
    <w:rsid w:val="00DA4E27"/>
    <w:rsid w:val="00DB1719"/>
    <w:rsid w:val="00DB4677"/>
    <w:rsid w:val="00DC51F3"/>
    <w:rsid w:val="00DC6951"/>
    <w:rsid w:val="00DD303E"/>
    <w:rsid w:val="00DD5FF4"/>
    <w:rsid w:val="00DE1F2B"/>
    <w:rsid w:val="00DE4EDC"/>
    <w:rsid w:val="00DE7046"/>
    <w:rsid w:val="00E011E4"/>
    <w:rsid w:val="00E02E47"/>
    <w:rsid w:val="00E04D04"/>
    <w:rsid w:val="00E11E4F"/>
    <w:rsid w:val="00E14068"/>
    <w:rsid w:val="00E162C1"/>
    <w:rsid w:val="00E170A7"/>
    <w:rsid w:val="00E17406"/>
    <w:rsid w:val="00E2038E"/>
    <w:rsid w:val="00E21649"/>
    <w:rsid w:val="00E24342"/>
    <w:rsid w:val="00E24651"/>
    <w:rsid w:val="00E2626E"/>
    <w:rsid w:val="00E31304"/>
    <w:rsid w:val="00E36DFA"/>
    <w:rsid w:val="00E40A9B"/>
    <w:rsid w:val="00E40C61"/>
    <w:rsid w:val="00E43B2B"/>
    <w:rsid w:val="00E46CCA"/>
    <w:rsid w:val="00E47617"/>
    <w:rsid w:val="00E518C6"/>
    <w:rsid w:val="00E5253E"/>
    <w:rsid w:val="00E560D3"/>
    <w:rsid w:val="00E57001"/>
    <w:rsid w:val="00E63D32"/>
    <w:rsid w:val="00E647CA"/>
    <w:rsid w:val="00E73EA1"/>
    <w:rsid w:val="00E76589"/>
    <w:rsid w:val="00E77B31"/>
    <w:rsid w:val="00E77EE2"/>
    <w:rsid w:val="00E811EF"/>
    <w:rsid w:val="00E8318A"/>
    <w:rsid w:val="00E84670"/>
    <w:rsid w:val="00E86005"/>
    <w:rsid w:val="00E86251"/>
    <w:rsid w:val="00E91D59"/>
    <w:rsid w:val="00E923FF"/>
    <w:rsid w:val="00E92B52"/>
    <w:rsid w:val="00E957E1"/>
    <w:rsid w:val="00E9587F"/>
    <w:rsid w:val="00EA189E"/>
    <w:rsid w:val="00EA2028"/>
    <w:rsid w:val="00EA2D66"/>
    <w:rsid w:val="00EA374F"/>
    <w:rsid w:val="00EA46C5"/>
    <w:rsid w:val="00EA7987"/>
    <w:rsid w:val="00EB0C29"/>
    <w:rsid w:val="00EB50E8"/>
    <w:rsid w:val="00EC0F96"/>
    <w:rsid w:val="00EC6D2C"/>
    <w:rsid w:val="00ED0C7B"/>
    <w:rsid w:val="00ED5012"/>
    <w:rsid w:val="00ED6F2B"/>
    <w:rsid w:val="00EE16F1"/>
    <w:rsid w:val="00EE2031"/>
    <w:rsid w:val="00EE293A"/>
    <w:rsid w:val="00EE6DF0"/>
    <w:rsid w:val="00EE7AF0"/>
    <w:rsid w:val="00EF4A4B"/>
    <w:rsid w:val="00EF6423"/>
    <w:rsid w:val="00F01590"/>
    <w:rsid w:val="00F02722"/>
    <w:rsid w:val="00F04968"/>
    <w:rsid w:val="00F122B7"/>
    <w:rsid w:val="00F14597"/>
    <w:rsid w:val="00F200EC"/>
    <w:rsid w:val="00F206F6"/>
    <w:rsid w:val="00F2087C"/>
    <w:rsid w:val="00F212BC"/>
    <w:rsid w:val="00F22A48"/>
    <w:rsid w:val="00F24BBF"/>
    <w:rsid w:val="00F3413E"/>
    <w:rsid w:val="00F41B43"/>
    <w:rsid w:val="00F44B14"/>
    <w:rsid w:val="00F50D88"/>
    <w:rsid w:val="00F54E60"/>
    <w:rsid w:val="00F55079"/>
    <w:rsid w:val="00F56826"/>
    <w:rsid w:val="00F56F57"/>
    <w:rsid w:val="00F65639"/>
    <w:rsid w:val="00F66257"/>
    <w:rsid w:val="00F72455"/>
    <w:rsid w:val="00F73834"/>
    <w:rsid w:val="00F7398D"/>
    <w:rsid w:val="00F778B6"/>
    <w:rsid w:val="00F80DBF"/>
    <w:rsid w:val="00F83FA6"/>
    <w:rsid w:val="00F842D0"/>
    <w:rsid w:val="00F844D1"/>
    <w:rsid w:val="00F846EC"/>
    <w:rsid w:val="00F911A6"/>
    <w:rsid w:val="00F91E3E"/>
    <w:rsid w:val="00F95776"/>
    <w:rsid w:val="00F97598"/>
    <w:rsid w:val="00FA1F69"/>
    <w:rsid w:val="00FA28DE"/>
    <w:rsid w:val="00FA2BAE"/>
    <w:rsid w:val="00FA6465"/>
    <w:rsid w:val="00FB00C6"/>
    <w:rsid w:val="00FB1D62"/>
    <w:rsid w:val="00FB3AA5"/>
    <w:rsid w:val="00FB64B0"/>
    <w:rsid w:val="00FC023E"/>
    <w:rsid w:val="00FC1977"/>
    <w:rsid w:val="00FC357C"/>
    <w:rsid w:val="00FC3D58"/>
    <w:rsid w:val="00FC4E22"/>
    <w:rsid w:val="00FC4E7B"/>
    <w:rsid w:val="00FC71F4"/>
    <w:rsid w:val="00FD311D"/>
    <w:rsid w:val="00FD31FE"/>
    <w:rsid w:val="00FD68AD"/>
    <w:rsid w:val="00FE0041"/>
    <w:rsid w:val="00FE3577"/>
    <w:rsid w:val="00FF1AD9"/>
    <w:rsid w:val="00FF4550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1821</Words>
  <Characters>10386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Штаб</cp:lastModifiedBy>
  <cp:revision>10</cp:revision>
  <dcterms:created xsi:type="dcterms:W3CDTF">2018-05-02T10:55:00Z</dcterms:created>
  <dcterms:modified xsi:type="dcterms:W3CDTF">2018-05-02T11:31:00Z</dcterms:modified>
</cp:coreProperties>
</file>