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3" w:rsidRDefault="0081030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 </w:t>
      </w:r>
      <w:r w:rsidRPr="002A198D">
        <w:rPr>
          <w:rFonts w:ascii="Times New Roman" w:hAnsi="Times New Roman"/>
          <w:b/>
          <w:sz w:val="28"/>
          <w:szCs w:val="28"/>
        </w:rPr>
        <w:t>П Р О Т О К О Л  №</w:t>
      </w:r>
      <w:r w:rsidRPr="002A198D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810303" w:rsidRPr="002A198D" w:rsidRDefault="00810303" w:rsidP="000C407C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2A198D">
        <w:rPr>
          <w:rFonts w:ascii="Times New Roman" w:hAnsi="Times New Roman"/>
          <w:sz w:val="28"/>
          <w:szCs w:val="28"/>
        </w:rPr>
        <w:t xml:space="preserve">засідання постійної депутатської комісії з питань соціального захисту населеннята охорони сім’ї, материнства та дитинства з підготовки пленарного засідання </w:t>
      </w:r>
      <w:r w:rsidRPr="002A198D">
        <w:rPr>
          <w:rFonts w:ascii="Times New Roman" w:hAnsi="Times New Roman"/>
          <w:sz w:val="28"/>
          <w:szCs w:val="28"/>
          <w:lang w:val="uk-UA"/>
        </w:rPr>
        <w:t>ХХІ</w:t>
      </w:r>
      <w:r w:rsidRPr="002A198D">
        <w:rPr>
          <w:rFonts w:ascii="Times New Roman" w:hAnsi="Times New Roman"/>
          <w:sz w:val="28"/>
          <w:szCs w:val="28"/>
          <w:lang w:val="en-US"/>
        </w:rPr>
        <w:t>V</w:t>
      </w:r>
      <w:r w:rsidRPr="002A198D">
        <w:rPr>
          <w:rFonts w:ascii="Times New Roman" w:hAnsi="Times New Roman"/>
          <w:sz w:val="28"/>
          <w:szCs w:val="28"/>
        </w:rPr>
        <w:t>-ї сесії районної у м.Херсоні ради сьомого скликання</w:t>
      </w:r>
    </w:p>
    <w:p w:rsidR="00810303" w:rsidRPr="007A2431" w:rsidRDefault="00810303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06</w:t>
      </w:r>
      <w:r w:rsidRPr="007A2431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06</w:t>
      </w:r>
      <w:r>
        <w:rPr>
          <w:rFonts w:ascii="Times New Roman" w:hAnsi="Times New Roman"/>
          <w:b/>
          <w:i/>
          <w:sz w:val="26"/>
          <w:szCs w:val="26"/>
        </w:rPr>
        <w:t>.201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b/>
          <w:i/>
          <w:sz w:val="26"/>
          <w:szCs w:val="26"/>
        </w:rPr>
        <w:t xml:space="preserve"> р.,  15.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Pr="007A2431">
        <w:rPr>
          <w:rFonts w:ascii="Times New Roman" w:hAnsi="Times New Roman"/>
          <w:b/>
          <w:i/>
          <w:sz w:val="26"/>
          <w:szCs w:val="26"/>
        </w:rPr>
        <w:t>0, каб. 302</w:t>
      </w:r>
    </w:p>
    <w:p w:rsidR="00810303" w:rsidRPr="007A2431" w:rsidRDefault="00810303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615595">
        <w:rPr>
          <w:rFonts w:ascii="Times New Roman" w:hAnsi="Times New Roman"/>
          <w:b/>
          <w:sz w:val="28"/>
          <w:szCs w:val="28"/>
        </w:rPr>
        <w:t>Усього</w:t>
      </w:r>
      <w:r w:rsidRPr="00615595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 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9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постійної комісії.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</w:p>
    <w:p w:rsidR="00810303" w:rsidRPr="007A2431" w:rsidRDefault="00810303" w:rsidP="00FB64B0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Присутні: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6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 комісії</w:t>
      </w:r>
      <w:r>
        <w:rPr>
          <w:rFonts w:ascii="Times New Roman" w:hAnsi="Times New Roman"/>
          <w:b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Бублик К.В., </w:t>
      </w:r>
      <w:r>
        <w:rPr>
          <w:rFonts w:ascii="Times New Roman" w:hAnsi="Times New Roman"/>
          <w:sz w:val="26"/>
          <w:szCs w:val="26"/>
        </w:rPr>
        <w:t>Лазарєва Н.П.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Левківська М.М.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Лученкова Л.Г.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Риба Н.М.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7A2431">
        <w:rPr>
          <w:rFonts w:ascii="Times New Roman" w:hAnsi="Times New Roman"/>
          <w:sz w:val="26"/>
          <w:szCs w:val="26"/>
        </w:rPr>
        <w:t>Сільващук В.Д.</w:t>
      </w:r>
    </w:p>
    <w:p w:rsidR="00810303" w:rsidRPr="007A2431" w:rsidRDefault="0081030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Відсутні: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депутати: </w:t>
      </w:r>
      <w:r>
        <w:rPr>
          <w:rFonts w:ascii="Times New Roman" w:hAnsi="Times New Roman"/>
          <w:sz w:val="26"/>
          <w:szCs w:val="26"/>
          <w:lang w:val="uk-UA"/>
        </w:rPr>
        <w:t xml:space="preserve">голова </w:t>
      </w:r>
      <w:r w:rsidRPr="007A2431">
        <w:rPr>
          <w:rFonts w:ascii="Times New Roman" w:hAnsi="Times New Roman"/>
          <w:sz w:val="26"/>
          <w:szCs w:val="26"/>
        </w:rPr>
        <w:t>комісії</w:t>
      </w:r>
      <w:r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7A2431">
        <w:rPr>
          <w:rFonts w:ascii="Times New Roman" w:hAnsi="Times New Roman"/>
          <w:sz w:val="26"/>
          <w:szCs w:val="26"/>
        </w:rPr>
        <w:t>Букалов О.С.,</w:t>
      </w:r>
      <w:r w:rsidRPr="00BF7EBE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Бобина В.І., </w:t>
      </w:r>
      <w:r w:rsidRPr="00830C9B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Козіна Н.В.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10303" w:rsidRPr="009D6329" w:rsidRDefault="00810303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u w:val="single"/>
          <w:lang w:val="uk-UA"/>
        </w:rPr>
        <w:t>У роботі комісії взяли участь:</w:t>
      </w:r>
      <w:r w:rsidRPr="009D63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0303" w:rsidRPr="009D6329" w:rsidRDefault="00810303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32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9D6329">
        <w:rPr>
          <w:rFonts w:ascii="Times New Roman" w:hAnsi="Times New Roman"/>
          <w:sz w:val="28"/>
          <w:szCs w:val="28"/>
          <w:lang w:val="uk-UA"/>
        </w:rPr>
        <w:t>Рубанець Віталій Васильович – заступник голови районної у м.Херсоні ради;</w:t>
      </w:r>
    </w:p>
    <w:p w:rsidR="00810303" w:rsidRPr="009D6329" w:rsidRDefault="00810303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>- Конюшенко Юрій Анатолійович – радник голови ради з питань юридичного забезпечення.</w:t>
      </w:r>
    </w:p>
    <w:p w:rsidR="00810303" w:rsidRPr="009D6329" w:rsidRDefault="00810303" w:rsidP="001613B5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D6329">
        <w:rPr>
          <w:rFonts w:ascii="Times New Roman" w:hAnsi="Times New Roman"/>
          <w:sz w:val="28"/>
          <w:szCs w:val="28"/>
          <w:u w:val="single"/>
          <w:lang w:val="uk-UA"/>
        </w:rPr>
        <w:t>Доповідачі з питань порядку денного:</w:t>
      </w:r>
    </w:p>
    <w:p w:rsidR="00810303" w:rsidRPr="009D6329" w:rsidRDefault="00810303" w:rsidP="001613B5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>1. «Про внесення змін до бюджету Суворовського району у місті Херсоні на 2018 рік, затвердженого рішенням районної у місті ради від 26.12.2017  № 170 «Про бюджет Суворовського району у місті Херсоні на 2018 рік».</w:t>
      </w:r>
    </w:p>
    <w:p w:rsidR="00810303" w:rsidRPr="009D6329" w:rsidRDefault="00810303" w:rsidP="001613B5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9D6329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бухгалтер;</w:t>
      </w:r>
    </w:p>
    <w:p w:rsidR="00810303" w:rsidRPr="009D6329" w:rsidRDefault="00810303" w:rsidP="001613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6329">
        <w:rPr>
          <w:rFonts w:ascii="Times New Roman" w:hAnsi="Times New Roman"/>
          <w:sz w:val="28"/>
          <w:szCs w:val="28"/>
          <w:lang w:val="uk-UA"/>
        </w:rPr>
        <w:t>2. «Про внесення змін до кошторису видатків та календарного плану районної програми «Благоустрій, розвиток інженерно-транспортної та соціальної інфраструктури Суворовського району на 2016-2020 роки»</w:t>
      </w:r>
      <w:r w:rsidRPr="009D6329">
        <w:rPr>
          <w:rFonts w:ascii="Times New Roman" w:hAnsi="Times New Roman"/>
          <w:sz w:val="28"/>
          <w:szCs w:val="28"/>
        </w:rPr>
        <w:t xml:space="preserve"> </w:t>
      </w:r>
      <w:r w:rsidRPr="009D6329">
        <w:rPr>
          <w:rFonts w:ascii="Times New Roman" w:hAnsi="Times New Roman"/>
          <w:sz w:val="28"/>
          <w:szCs w:val="28"/>
          <w:lang w:val="uk-UA"/>
        </w:rPr>
        <w:t>на 201</w:t>
      </w:r>
      <w:r w:rsidRPr="009D6329">
        <w:rPr>
          <w:rFonts w:ascii="Times New Roman" w:hAnsi="Times New Roman"/>
          <w:sz w:val="28"/>
          <w:szCs w:val="28"/>
        </w:rPr>
        <w:t>8</w:t>
      </w:r>
      <w:r w:rsidRPr="009D6329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Pr="009D6329">
        <w:rPr>
          <w:rFonts w:ascii="Times New Roman" w:hAnsi="Times New Roman"/>
          <w:sz w:val="28"/>
          <w:szCs w:val="28"/>
        </w:rPr>
        <w:t>.</w:t>
      </w:r>
    </w:p>
    <w:p w:rsidR="00810303" w:rsidRPr="009D6329" w:rsidRDefault="00810303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632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9D6329">
        <w:rPr>
          <w:rFonts w:ascii="Times New Roman" w:hAnsi="Times New Roman"/>
          <w:sz w:val="28"/>
          <w:szCs w:val="28"/>
          <w:lang w:val="uk-UA"/>
        </w:rPr>
        <w:t>Калюжний Дмитро Анатолійович - заступник голови районної у м.Херсоні ради з питань діяльності виконавчих органів ради;</w:t>
      </w:r>
    </w:p>
    <w:p w:rsidR="00810303" w:rsidRPr="009D6329" w:rsidRDefault="00810303" w:rsidP="001613B5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</w:rPr>
        <w:t xml:space="preserve"> </w:t>
      </w:r>
      <w:r w:rsidRPr="009D63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6329">
        <w:rPr>
          <w:rFonts w:ascii="Times New Roman" w:hAnsi="Times New Roman"/>
          <w:sz w:val="28"/>
          <w:szCs w:val="28"/>
          <w:lang w:val="uk-UA"/>
        </w:rPr>
        <w:t>3. «П</w:t>
      </w:r>
      <w:r w:rsidRPr="009D6329">
        <w:rPr>
          <w:rFonts w:ascii="Times New Roman" w:hAnsi="Times New Roman"/>
          <w:sz w:val="28"/>
          <w:szCs w:val="28"/>
        </w:rPr>
        <w:t>ро роботу постійної комісії з питань соціального захисту населення та охорони сім’ї, материнства і дитинства.</w:t>
      </w:r>
    </w:p>
    <w:p w:rsidR="00810303" w:rsidRPr="009D6329" w:rsidRDefault="00810303" w:rsidP="001613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9D6329">
        <w:rPr>
          <w:rFonts w:ascii="Times New Roman" w:hAnsi="Times New Roman"/>
          <w:sz w:val="28"/>
          <w:szCs w:val="28"/>
          <w:lang w:val="uk-UA"/>
        </w:rPr>
        <w:t>Букалов Олександр Сергійович - голова</w:t>
      </w:r>
      <w:r w:rsidRPr="009D6329">
        <w:rPr>
          <w:rFonts w:ascii="Times New Roman" w:hAnsi="Times New Roman"/>
          <w:sz w:val="28"/>
          <w:szCs w:val="28"/>
        </w:rPr>
        <w:t xml:space="preserve"> постійної комісії з питань соціального захисту населення та охорони сім’ї, материнства і дитинства</w:t>
      </w:r>
      <w:r w:rsidRPr="009D6329">
        <w:rPr>
          <w:rFonts w:ascii="Times New Roman" w:hAnsi="Times New Roman"/>
          <w:sz w:val="28"/>
          <w:szCs w:val="28"/>
          <w:lang w:val="uk-UA"/>
        </w:rPr>
        <w:t>;</w:t>
      </w:r>
    </w:p>
    <w:p w:rsidR="00810303" w:rsidRPr="009D6329" w:rsidRDefault="00810303" w:rsidP="001613B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 xml:space="preserve"> «Про затвердження розпоряджень голови ради, виданих у міжсесійний період».</w:t>
      </w:r>
    </w:p>
    <w:p w:rsidR="00810303" w:rsidRPr="009D6329" w:rsidRDefault="00810303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9D6329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бухгалтер.</w:t>
      </w:r>
    </w:p>
    <w:p w:rsidR="00810303" w:rsidRDefault="00810303" w:rsidP="001613B5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13B5">
        <w:rPr>
          <w:rFonts w:ascii="Times New Roman" w:hAnsi="Times New Roman"/>
          <w:b/>
          <w:i/>
          <w:sz w:val="28"/>
          <w:szCs w:val="28"/>
          <w:lang w:val="uk-UA"/>
        </w:rPr>
        <w:t xml:space="preserve">  Розгляд запитів і звернень. Різне.</w:t>
      </w:r>
    </w:p>
    <w:p w:rsidR="00810303" w:rsidRDefault="00810303" w:rsidP="003E2E4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тим, що голова постійної комісії - Букалов О.С. не зміг прибути на засідання, комісію проводила Риба Н.М. - секретар постійної депутатської комісії.</w:t>
      </w:r>
    </w:p>
    <w:p w:rsidR="00810303" w:rsidRDefault="00810303" w:rsidP="00A3114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Голосуванням було затверджено порядок денний засідання постійної комісії з питань,</w:t>
      </w:r>
      <w:r w:rsidRPr="00B811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будуть винесені на пленарне засідання 25-ї сесії,</w:t>
      </w:r>
      <w:r>
        <w:rPr>
          <w:rFonts w:ascii="Times New Roman" w:hAnsi="Times New Roman"/>
          <w:sz w:val="28"/>
          <w:szCs w:val="28"/>
          <w:lang w:val="uk-UA"/>
        </w:rPr>
        <w:tab/>
        <w:t>для його обговорення і прийняття рішень.</w:t>
      </w:r>
    </w:p>
    <w:p w:rsidR="00810303" w:rsidRDefault="00810303" w:rsidP="003E2E4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566AF">
        <w:rPr>
          <w:rFonts w:ascii="Times New Roman" w:hAnsi="Times New Roman"/>
          <w:sz w:val="28"/>
          <w:szCs w:val="28"/>
          <w:lang w:val="uk-UA"/>
        </w:rPr>
        <w:t xml:space="preserve">З першого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денного слухали </w:t>
      </w:r>
      <w:r w:rsidRPr="002C4A1B">
        <w:rPr>
          <w:rFonts w:ascii="Times New Roman" w:hAnsi="Times New Roman"/>
          <w:sz w:val="28"/>
          <w:szCs w:val="28"/>
          <w:lang w:val="uk-UA"/>
        </w:rPr>
        <w:t>Зуб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C4A1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C4A1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2C4A1B">
        <w:rPr>
          <w:rFonts w:ascii="Times New Roman" w:hAnsi="Times New Roman"/>
          <w:bCs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2C4A1B">
        <w:rPr>
          <w:rFonts w:ascii="Times New Roman" w:hAnsi="Times New Roman"/>
          <w:bCs/>
          <w:sz w:val="28"/>
          <w:szCs w:val="28"/>
          <w:lang w:val="uk-UA"/>
        </w:rPr>
        <w:t xml:space="preserve"> відділу бухгалтерського обліку та звітності - головн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2C4A1B">
        <w:rPr>
          <w:rFonts w:ascii="Times New Roman" w:hAnsi="Times New Roman"/>
          <w:bCs/>
          <w:sz w:val="28"/>
          <w:szCs w:val="28"/>
          <w:lang w:val="uk-UA"/>
        </w:rPr>
        <w:t xml:space="preserve"> бухгалтер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а, яка поінформувала членів комісії про те, що відбулася сесія Херсонської міської ради, на якій було прийнято рішення про виділення коштів районній раді, у зв’язку з необхідністю </w:t>
      </w:r>
      <w:r w:rsidRPr="00CD24D7">
        <w:rPr>
          <w:rFonts w:ascii="Times New Roman" w:hAnsi="Times New Roman"/>
          <w:sz w:val="28"/>
          <w:szCs w:val="28"/>
        </w:rPr>
        <w:t>вирішення нагальних проблем, які виникли під час виконання бюджету району у місті протягом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. Тому депутатам необхідно внести зміни </w:t>
      </w:r>
      <w:r w:rsidRPr="003E2E4E">
        <w:rPr>
          <w:rFonts w:ascii="Times New Roman" w:hAnsi="Times New Roman"/>
          <w:sz w:val="28"/>
          <w:szCs w:val="28"/>
        </w:rPr>
        <w:t>до бюджету району у місті на 2018 рік, затвердженого рішенням районної у м.Херсоні ради від 26.12.2017 № 170 «Про бюджет Суворовського району у місті Херсоні на 2018 рік», згідно з додатками.</w:t>
      </w:r>
    </w:p>
    <w:p w:rsidR="00810303" w:rsidRPr="000B0426" w:rsidRDefault="00810303" w:rsidP="003E2E4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 ознайомилися з додатками до проекту рішення, а також  отримали відповіді та роз’яснення на запитання, надані  </w:t>
      </w:r>
      <w:r w:rsidRPr="002C4A1B">
        <w:rPr>
          <w:rFonts w:ascii="Times New Roman" w:hAnsi="Times New Roman"/>
          <w:sz w:val="28"/>
          <w:szCs w:val="28"/>
          <w:lang w:val="uk-UA"/>
        </w:rPr>
        <w:t>Зуб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C4A1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0303" w:rsidRDefault="00810303" w:rsidP="00EC3818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Проект рішення з питання порядку денного </w:t>
      </w:r>
      <w:r w:rsidRPr="00367C1A">
        <w:rPr>
          <w:rFonts w:ascii="Times New Roman" w:hAnsi="Times New Roman"/>
          <w:sz w:val="28"/>
          <w:szCs w:val="28"/>
          <w:lang w:val="uk-UA"/>
        </w:rPr>
        <w:t>«Про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</w:t>
      </w:r>
      <w:r>
        <w:rPr>
          <w:rFonts w:ascii="Times New Roman" w:hAnsi="Times New Roman"/>
          <w:sz w:val="28"/>
          <w:szCs w:val="28"/>
          <w:lang w:val="uk-UA"/>
        </w:rPr>
        <w:t>, для винесення на розгляд 25-ї сесії, було поставлено на голосування.</w:t>
      </w:r>
    </w:p>
    <w:p w:rsidR="00810303" w:rsidRPr="00367C1A" w:rsidRDefault="00810303" w:rsidP="002C4A1B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«за» -5. </w:t>
      </w:r>
    </w:p>
    <w:p w:rsidR="00810303" w:rsidRPr="00367C1A" w:rsidRDefault="00810303" w:rsidP="001613B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 комісії - Сільващук В.Д., запізнився.</w:t>
      </w:r>
      <w:r w:rsidRPr="00367C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0303" w:rsidRDefault="00810303" w:rsidP="00EE47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566AF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друг</w:t>
      </w:r>
      <w:r w:rsidRPr="00E566AF">
        <w:rPr>
          <w:rFonts w:ascii="Times New Roman" w:hAnsi="Times New Roman"/>
          <w:sz w:val="28"/>
          <w:szCs w:val="28"/>
          <w:lang w:val="uk-UA"/>
        </w:rPr>
        <w:t xml:space="preserve">ого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денного слухали </w:t>
      </w:r>
      <w:r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1613B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4F12">
        <w:rPr>
          <w:rFonts w:ascii="Times New Roman" w:hAnsi="Times New Roman"/>
          <w:sz w:val="28"/>
          <w:szCs w:val="28"/>
          <w:lang w:val="uk-UA"/>
        </w:rPr>
        <w:t>Калюжн</w:t>
      </w:r>
      <w:r>
        <w:rPr>
          <w:rFonts w:ascii="Times New Roman" w:hAnsi="Times New Roman"/>
          <w:sz w:val="28"/>
          <w:szCs w:val="28"/>
          <w:lang w:val="uk-UA"/>
        </w:rPr>
        <w:t xml:space="preserve">ого Д.А. </w:t>
      </w:r>
      <w:r w:rsidRPr="00674F12">
        <w:rPr>
          <w:rFonts w:ascii="Times New Roman" w:hAnsi="Times New Roman"/>
          <w:sz w:val="28"/>
          <w:szCs w:val="28"/>
          <w:lang w:val="uk-UA"/>
        </w:rPr>
        <w:t>-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74F12">
        <w:rPr>
          <w:rFonts w:ascii="Times New Roman" w:hAnsi="Times New Roman"/>
          <w:sz w:val="28"/>
          <w:szCs w:val="28"/>
          <w:lang w:val="uk-UA"/>
        </w:rPr>
        <w:t xml:space="preserve"> голови районної у м.Херсоні ради 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 xml:space="preserve">, який інформував, що згідно з кошторисом видатків, </w:t>
      </w:r>
      <w:r w:rsidRPr="00EE4706">
        <w:rPr>
          <w:rFonts w:ascii="Times New Roman" w:hAnsi="Times New Roman"/>
          <w:sz w:val="28"/>
          <w:szCs w:val="28"/>
        </w:rPr>
        <w:t xml:space="preserve">на виконання районної програми «Благоустрій, розвиток інженерно-транспортної та соціальної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E4706">
        <w:rPr>
          <w:rFonts w:ascii="Times New Roman" w:hAnsi="Times New Roman"/>
          <w:sz w:val="28"/>
          <w:szCs w:val="28"/>
        </w:rPr>
        <w:t>нфраструктури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706">
        <w:rPr>
          <w:rFonts w:ascii="Times New Roman" w:hAnsi="Times New Roman"/>
          <w:sz w:val="28"/>
          <w:szCs w:val="28"/>
        </w:rPr>
        <w:t xml:space="preserve">Суворовського району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EE4706">
        <w:rPr>
          <w:rFonts w:ascii="Times New Roman" w:hAnsi="Times New Roman"/>
          <w:sz w:val="28"/>
          <w:szCs w:val="28"/>
        </w:rPr>
        <w:t>2016-2020 роки» на 2018 рік</w:t>
      </w:r>
      <w:r>
        <w:rPr>
          <w:rFonts w:ascii="Times New Roman" w:hAnsi="Times New Roman"/>
          <w:sz w:val="28"/>
          <w:szCs w:val="28"/>
          <w:lang w:val="uk-UA"/>
        </w:rPr>
        <w:t>, кошти розподілено у Календарному плані кошторису видатків, а саме:</w:t>
      </w:r>
    </w:p>
    <w:p w:rsidR="00810303" w:rsidRDefault="00810303" w:rsidP="00EE47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ліквідацію стихійних звалищ – 420000, 00;</w:t>
      </w:r>
    </w:p>
    <w:p w:rsidR="00810303" w:rsidRDefault="00810303" w:rsidP="00EE47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мехенізоване викошування зелених зон – 199900,00. </w:t>
      </w:r>
    </w:p>
    <w:p w:rsidR="00810303" w:rsidRDefault="00810303" w:rsidP="008557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Членам комісії було запропоновано розглянути два додатки до проекту рішення. Депутат Левківська М.М. зауважила, що коштів на покіс виділено мало.   </w:t>
      </w:r>
    </w:p>
    <w:p w:rsidR="00810303" w:rsidRDefault="00810303" w:rsidP="005531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– Рубанець В.В. уточнив у Калюжного Д.А. про ціну покосу однієї  сотки. Це - приблизно - 120,00грн.</w:t>
      </w:r>
    </w:p>
    <w:p w:rsidR="00810303" w:rsidRPr="00EE4706" w:rsidRDefault="00810303" w:rsidP="002779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Калюжний Д.А. пояснив, що ми ще скошуємо так звані «білі плями», тобто, не закріплені території. </w:t>
      </w:r>
    </w:p>
    <w:p w:rsidR="00810303" w:rsidRDefault="00810303" w:rsidP="00D143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Левківська М.М. озвучила довготривалу проблему не закріплених ні за ким, територій, що заростають бур’янами, особливо поруч з дитячими майданчиками та що вона особисто і від імені сесії неодноразово зверталася</w:t>
      </w:r>
      <w:r w:rsidRPr="00712B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міськради щодо закріплення прибудинкових територій, але отримуємо тільки відписки  з цього питання. </w:t>
      </w:r>
    </w:p>
    <w:p w:rsidR="00810303" w:rsidRPr="0045598A" w:rsidRDefault="00810303" w:rsidP="00FA69E3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Більше </w:t>
      </w:r>
      <w:r>
        <w:rPr>
          <w:rFonts w:ascii="Times New Roman" w:hAnsi="Times New Roman"/>
          <w:bCs/>
          <w:sz w:val="28"/>
          <w:szCs w:val="28"/>
          <w:lang w:val="uk-UA"/>
        </w:rPr>
        <w:t>питань від членів комісії не надійшло, тому було запропоновано винести питання на розгляд 25-ї сесії.</w:t>
      </w:r>
    </w:p>
    <w:p w:rsidR="00810303" w:rsidRDefault="00810303" w:rsidP="00674F1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порядку денного </w:t>
      </w:r>
      <w:r w:rsidRPr="005E4F9E">
        <w:rPr>
          <w:rFonts w:ascii="Times New Roman" w:hAnsi="Times New Roman"/>
          <w:sz w:val="28"/>
          <w:szCs w:val="28"/>
          <w:lang w:val="uk-UA"/>
        </w:rPr>
        <w:t xml:space="preserve">«Про внесення змін до кошторису видатків та календарного плану районної програми «Благоустрій, розвиток інженерно-транспортної та соціальної інфраструктури Суворовського району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E4F9E">
        <w:rPr>
          <w:rFonts w:ascii="Times New Roman" w:hAnsi="Times New Roman"/>
          <w:sz w:val="28"/>
          <w:szCs w:val="28"/>
          <w:lang w:val="uk-UA"/>
        </w:rPr>
        <w:t>2016-2020 роки»</w:t>
      </w:r>
      <w:r w:rsidRPr="005E4F9E">
        <w:rPr>
          <w:rFonts w:ascii="Times New Roman" w:hAnsi="Times New Roman"/>
          <w:sz w:val="28"/>
          <w:szCs w:val="28"/>
        </w:rPr>
        <w:t xml:space="preserve"> </w:t>
      </w:r>
      <w:r w:rsidRPr="005E4F9E">
        <w:rPr>
          <w:rFonts w:ascii="Times New Roman" w:hAnsi="Times New Roman"/>
          <w:sz w:val="28"/>
          <w:szCs w:val="28"/>
          <w:lang w:val="uk-UA"/>
        </w:rPr>
        <w:t>на 201</w:t>
      </w:r>
      <w:r w:rsidRPr="005E4F9E">
        <w:rPr>
          <w:rFonts w:ascii="Times New Roman" w:hAnsi="Times New Roman"/>
          <w:sz w:val="28"/>
          <w:szCs w:val="28"/>
        </w:rPr>
        <w:t>8</w:t>
      </w:r>
      <w:r w:rsidRPr="005E4F9E">
        <w:rPr>
          <w:rFonts w:ascii="Times New Roman" w:hAnsi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/>
          <w:sz w:val="28"/>
          <w:szCs w:val="28"/>
          <w:lang w:val="uk-UA"/>
        </w:rPr>
        <w:t>, було винесено на голосування.</w:t>
      </w:r>
    </w:p>
    <w:p w:rsidR="00810303" w:rsidRDefault="00810303" w:rsidP="00674F1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 проголосували за винесення питання на розгляд 25-ї сесії – «за» - 6 (одноголосно). </w:t>
      </w:r>
    </w:p>
    <w:p w:rsidR="00810303" w:rsidRPr="005E4F9E" w:rsidRDefault="00810303" w:rsidP="00120153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 третього питання порядку денного, заступник голови ради –    Рубанець В.В., пояснив присутнім членам комісії, що голова постійної комісії – Букалов О.С. повинен інформувати про </w:t>
      </w:r>
      <w:r w:rsidRPr="00120153">
        <w:rPr>
          <w:rFonts w:ascii="Times New Roman" w:hAnsi="Times New Roman"/>
          <w:sz w:val="28"/>
          <w:szCs w:val="28"/>
          <w:lang w:val="uk-UA"/>
        </w:rPr>
        <w:t>«П</w:t>
      </w:r>
      <w:r w:rsidRPr="00120153">
        <w:rPr>
          <w:rFonts w:ascii="Times New Roman" w:hAnsi="Times New Roman"/>
          <w:sz w:val="28"/>
          <w:szCs w:val="28"/>
        </w:rPr>
        <w:t>ро роботу постійної комісії з питань соціального захисту населення та охорони сім’ї, материнства і дитинства</w:t>
      </w:r>
      <w:r>
        <w:rPr>
          <w:rFonts w:ascii="Times New Roman" w:hAnsi="Times New Roman"/>
          <w:sz w:val="28"/>
          <w:szCs w:val="28"/>
          <w:lang w:val="uk-UA"/>
        </w:rPr>
        <w:t xml:space="preserve">», на сесії районної ради.  </w:t>
      </w:r>
    </w:p>
    <w:p w:rsidR="00810303" w:rsidRPr="0045598A" w:rsidRDefault="00810303" w:rsidP="004559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5598A">
        <w:rPr>
          <w:rFonts w:ascii="Times New Roman" w:hAnsi="Times New Roman"/>
          <w:sz w:val="28"/>
          <w:szCs w:val="28"/>
          <w:lang w:val="uk-UA"/>
        </w:rPr>
        <w:t>З питання порядку денного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5598A">
        <w:rPr>
          <w:rFonts w:ascii="Times New Roman" w:hAnsi="Times New Roman"/>
          <w:sz w:val="28"/>
          <w:szCs w:val="28"/>
          <w:lang w:val="uk-UA"/>
        </w:rPr>
        <w:t>«Про затвердження розпоряджень голови ради, виданих у міжсесійний період»</w:t>
      </w:r>
      <w:r>
        <w:rPr>
          <w:rFonts w:ascii="Times New Roman" w:hAnsi="Times New Roman"/>
          <w:sz w:val="28"/>
          <w:szCs w:val="28"/>
          <w:lang w:val="uk-UA"/>
        </w:rPr>
        <w:t xml:space="preserve">, членам постійної комісії надала інформацію - </w:t>
      </w:r>
      <w:r w:rsidRPr="0045598A">
        <w:rPr>
          <w:rFonts w:ascii="Times New Roman" w:hAnsi="Times New Roman"/>
          <w:sz w:val="28"/>
          <w:szCs w:val="28"/>
          <w:lang w:val="uk-UA"/>
        </w:rPr>
        <w:t xml:space="preserve">Зуб Ірина Володимирівна - </w:t>
      </w:r>
      <w:r w:rsidRPr="0045598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Розпорядження, що видавалися у міжсесійний період – це були зміни до помісячного розпису бюджету Суворовського району у місті  Херсоні на 2018 рік. Копії розпоряджень додаються. Питань від членів комісії не надійшло, тому було запропоновано проголосувати.</w:t>
      </w:r>
    </w:p>
    <w:p w:rsidR="00810303" w:rsidRDefault="00810303" w:rsidP="009606D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Члени комісії проголосували за винесення питання на розгляд 25-ї сесії – «за» - 6 (одноголосно). </w:t>
      </w:r>
    </w:p>
    <w:p w:rsidR="00810303" w:rsidRDefault="00810303" w:rsidP="009606D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Заступник голови ради – Рубанець В.В. інформував про заяву Задніпряного А.В. – голови районної у м.Херсоні ради, про надання йому відпустки на 5 календарних днів, з 14 травня по 18 травня 2018 року, включно. Розпорядження, від 07.05.2018 №138-к, на підставі заяви,  необхідно затвердити на сесії.</w:t>
      </w:r>
    </w:p>
    <w:p w:rsidR="00810303" w:rsidRDefault="00810303" w:rsidP="00685E7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64C8D">
        <w:rPr>
          <w:rFonts w:ascii="Times New Roman" w:hAnsi="Times New Roman"/>
          <w:sz w:val="28"/>
          <w:szCs w:val="28"/>
          <w:lang w:val="uk-UA"/>
        </w:rPr>
        <w:t>Члени комісії погодилися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85E7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Голосували 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 депутатів  «за» - одноголосно.</w:t>
      </w:r>
      <w:r w:rsidRPr="007B38F0">
        <w:rPr>
          <w:rFonts w:ascii="Times New Roman" w:hAnsi="Times New Roman"/>
          <w:sz w:val="26"/>
          <w:szCs w:val="26"/>
          <w:lang w:val="uk-UA"/>
        </w:rPr>
        <w:tab/>
      </w:r>
    </w:p>
    <w:p w:rsidR="00810303" w:rsidRDefault="00810303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05246">
        <w:rPr>
          <w:rFonts w:ascii="Times New Roman" w:hAnsi="Times New Roman"/>
          <w:sz w:val="28"/>
          <w:szCs w:val="28"/>
          <w:lang w:val="uk-UA"/>
        </w:rPr>
        <w:t>Секретар комісії – Риба Н.М.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5246">
        <w:rPr>
          <w:rFonts w:ascii="Times New Roman" w:hAnsi="Times New Roman"/>
          <w:sz w:val="28"/>
          <w:szCs w:val="28"/>
          <w:lang w:val="uk-UA"/>
        </w:rPr>
        <w:t>інформувала членів комісії, що питання, запропоновані на розгляд постійної комісії, розглянуто.</w:t>
      </w:r>
      <w:r>
        <w:rPr>
          <w:rFonts w:ascii="Times New Roman" w:hAnsi="Times New Roman"/>
          <w:sz w:val="28"/>
          <w:szCs w:val="28"/>
          <w:lang w:val="uk-UA"/>
        </w:rPr>
        <w:t xml:space="preserve"> Вона </w:t>
      </w:r>
      <w:r w:rsidRPr="008E0D08">
        <w:rPr>
          <w:rFonts w:ascii="Times New Roman" w:hAnsi="Times New Roman"/>
          <w:sz w:val="28"/>
          <w:szCs w:val="28"/>
          <w:lang w:val="uk-UA"/>
        </w:rPr>
        <w:t>запропонувала, розглянуті питання порядку денного, винести на пленарне засідання ХХ</w:t>
      </w:r>
      <w:r w:rsidRPr="008E0D08">
        <w:rPr>
          <w:rFonts w:ascii="Times New Roman" w:hAnsi="Times New Roman"/>
          <w:sz w:val="28"/>
          <w:szCs w:val="28"/>
          <w:lang w:val="en-US"/>
        </w:rPr>
        <w:t>V</w:t>
      </w:r>
      <w:r w:rsidRPr="008E0D08">
        <w:rPr>
          <w:rFonts w:ascii="Times New Roman" w:hAnsi="Times New Roman"/>
          <w:sz w:val="28"/>
          <w:szCs w:val="28"/>
          <w:lang w:val="uk-UA"/>
        </w:rPr>
        <w:t>-ї сесії, для обговорення і прийняття рішень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0303" w:rsidRDefault="00810303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Голосували 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7B38F0">
        <w:rPr>
          <w:rFonts w:ascii="Times New Roman" w:hAnsi="Times New Roman"/>
          <w:sz w:val="26"/>
          <w:szCs w:val="26"/>
          <w:lang w:val="uk-UA"/>
        </w:rPr>
        <w:t xml:space="preserve"> депутатів  «за» - одноголосно.</w:t>
      </w:r>
      <w:r w:rsidRPr="007B38F0">
        <w:rPr>
          <w:rFonts w:ascii="Times New Roman" w:hAnsi="Times New Roman"/>
          <w:sz w:val="26"/>
          <w:szCs w:val="26"/>
          <w:lang w:val="uk-UA"/>
        </w:rPr>
        <w:tab/>
      </w:r>
    </w:p>
    <w:p w:rsidR="00810303" w:rsidRPr="00731E0B" w:rsidRDefault="00810303" w:rsidP="00965F9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05246">
        <w:rPr>
          <w:rFonts w:ascii="Times New Roman" w:hAnsi="Times New Roman"/>
          <w:sz w:val="28"/>
          <w:szCs w:val="28"/>
          <w:lang w:val="uk-UA"/>
        </w:rPr>
        <w:t>Риба Н.М.</w:t>
      </w:r>
      <w:r>
        <w:rPr>
          <w:rFonts w:ascii="Times New Roman" w:hAnsi="Times New Roman"/>
          <w:sz w:val="28"/>
          <w:szCs w:val="28"/>
          <w:lang w:val="uk-UA"/>
        </w:rPr>
        <w:t xml:space="preserve"> нагадала, що </w:t>
      </w:r>
      <w:r w:rsidRPr="008E0D08">
        <w:rPr>
          <w:rFonts w:ascii="Times New Roman" w:hAnsi="Times New Roman"/>
          <w:sz w:val="28"/>
          <w:szCs w:val="28"/>
          <w:lang w:val="uk-UA"/>
        </w:rPr>
        <w:t>25</w:t>
      </w:r>
      <w:r w:rsidRPr="008E0D0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E0D08">
        <w:rPr>
          <w:rFonts w:ascii="Times New Roman" w:hAnsi="Times New Roman"/>
          <w:sz w:val="28"/>
          <w:szCs w:val="28"/>
          <w:lang w:val="uk-UA"/>
        </w:rPr>
        <w:t xml:space="preserve">сесія відбудеться 13 червня о 10.00.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D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Вона з</w:t>
      </w:r>
      <w:r w:rsidRPr="008E0D08">
        <w:rPr>
          <w:rFonts w:ascii="Times New Roman" w:hAnsi="Times New Roman"/>
          <w:sz w:val="28"/>
          <w:szCs w:val="28"/>
          <w:lang w:val="uk-UA"/>
        </w:rPr>
        <w:t>апро</w:t>
      </w:r>
      <w:r>
        <w:rPr>
          <w:rFonts w:ascii="Times New Roman" w:hAnsi="Times New Roman"/>
          <w:sz w:val="28"/>
          <w:szCs w:val="28"/>
          <w:lang w:val="uk-UA"/>
        </w:rPr>
        <w:t>сила</w:t>
      </w:r>
      <w:r w:rsidRPr="008E0D0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E0D08">
        <w:rPr>
          <w:rFonts w:ascii="Times New Roman" w:hAnsi="Times New Roman"/>
          <w:sz w:val="28"/>
          <w:szCs w:val="28"/>
          <w:lang w:val="uk-UA"/>
        </w:rPr>
        <w:t>усіх взяти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 та  </w:t>
      </w:r>
      <w:r w:rsidRPr="00731E0B">
        <w:rPr>
          <w:rFonts w:ascii="Times New Roman" w:hAnsi="Times New Roman"/>
          <w:sz w:val="28"/>
          <w:szCs w:val="28"/>
        </w:rPr>
        <w:t xml:space="preserve">подякувала членам комісії за роботу. </w:t>
      </w:r>
      <w:r w:rsidRPr="00731E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0303" w:rsidRPr="007B38F0" w:rsidRDefault="00810303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810303" w:rsidRPr="00C41571" w:rsidRDefault="008103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1571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Pr="00C41571">
        <w:rPr>
          <w:rFonts w:ascii="Times New Roman" w:hAnsi="Times New Roman"/>
          <w:sz w:val="28"/>
          <w:szCs w:val="28"/>
        </w:rPr>
        <w:t>постійної депутатської комісії</w:t>
      </w:r>
      <w:r w:rsidRPr="00C4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0303" w:rsidRPr="00C41571" w:rsidRDefault="00810303">
      <w:pPr>
        <w:jc w:val="both"/>
        <w:rPr>
          <w:rFonts w:ascii="Times New Roman" w:hAnsi="Times New Roman"/>
          <w:sz w:val="28"/>
          <w:szCs w:val="28"/>
        </w:rPr>
      </w:pPr>
      <w:r w:rsidRPr="00C41571">
        <w:rPr>
          <w:rFonts w:ascii="Times New Roman" w:hAnsi="Times New Roman"/>
          <w:sz w:val="28"/>
          <w:szCs w:val="28"/>
        </w:rPr>
        <w:t>з питань соціального захисту населення</w:t>
      </w:r>
    </w:p>
    <w:p w:rsidR="00810303" w:rsidRPr="00C41571" w:rsidRDefault="00810303" w:rsidP="006C30A9">
      <w:pPr>
        <w:rPr>
          <w:rFonts w:ascii="Times New Roman" w:hAnsi="Times New Roman"/>
          <w:sz w:val="28"/>
          <w:szCs w:val="28"/>
        </w:rPr>
      </w:pPr>
      <w:r w:rsidRPr="00C41571">
        <w:rPr>
          <w:rFonts w:ascii="Times New Roman" w:hAnsi="Times New Roman"/>
          <w:sz w:val="28"/>
          <w:szCs w:val="28"/>
        </w:rPr>
        <w:t xml:space="preserve">та охорони сім’ї, материнства і дитинства      </w:t>
      </w:r>
      <w:r w:rsidRPr="00C41571">
        <w:rPr>
          <w:rFonts w:ascii="Times New Roman" w:hAnsi="Times New Roman"/>
          <w:sz w:val="28"/>
          <w:szCs w:val="28"/>
          <w:lang w:val="uk-UA"/>
        </w:rPr>
        <w:t xml:space="preserve">                                Н.М.Риба</w:t>
      </w:r>
      <w:r w:rsidRPr="00C41571">
        <w:rPr>
          <w:rFonts w:ascii="Times New Roman" w:hAnsi="Times New Roman"/>
          <w:sz w:val="28"/>
          <w:szCs w:val="28"/>
        </w:rPr>
        <w:t xml:space="preserve"> </w:t>
      </w:r>
    </w:p>
    <w:p w:rsidR="00810303" w:rsidRPr="00C41571" w:rsidRDefault="00810303">
      <w:pPr>
        <w:jc w:val="both"/>
        <w:rPr>
          <w:rFonts w:ascii="Times New Roman" w:hAnsi="Times New Roman"/>
          <w:sz w:val="28"/>
          <w:szCs w:val="28"/>
        </w:rPr>
      </w:pPr>
    </w:p>
    <w:p w:rsidR="00810303" w:rsidRPr="00C41571" w:rsidRDefault="00810303">
      <w:pPr>
        <w:rPr>
          <w:rFonts w:ascii="Times New Roman" w:hAnsi="Times New Roman"/>
          <w:sz w:val="28"/>
          <w:szCs w:val="28"/>
          <w:lang w:val="uk-UA"/>
        </w:rPr>
      </w:pPr>
      <w:r w:rsidRPr="00C4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810303" w:rsidRPr="00C41571" w:rsidSect="00B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8CB"/>
    <w:rsid w:val="00003DD9"/>
    <w:rsid w:val="00007B55"/>
    <w:rsid w:val="00010E12"/>
    <w:rsid w:val="000116F5"/>
    <w:rsid w:val="0001223B"/>
    <w:rsid w:val="00016B53"/>
    <w:rsid w:val="00020027"/>
    <w:rsid w:val="000249A4"/>
    <w:rsid w:val="00024FD6"/>
    <w:rsid w:val="000250B6"/>
    <w:rsid w:val="000259F3"/>
    <w:rsid w:val="000260BF"/>
    <w:rsid w:val="00030058"/>
    <w:rsid w:val="00030582"/>
    <w:rsid w:val="00031927"/>
    <w:rsid w:val="000331D8"/>
    <w:rsid w:val="00035794"/>
    <w:rsid w:val="00036EB5"/>
    <w:rsid w:val="0003745B"/>
    <w:rsid w:val="00037F21"/>
    <w:rsid w:val="00040800"/>
    <w:rsid w:val="0004337C"/>
    <w:rsid w:val="0005336C"/>
    <w:rsid w:val="00057C4B"/>
    <w:rsid w:val="00060011"/>
    <w:rsid w:val="000642C1"/>
    <w:rsid w:val="000643A5"/>
    <w:rsid w:val="0007111D"/>
    <w:rsid w:val="00076081"/>
    <w:rsid w:val="000763D4"/>
    <w:rsid w:val="00086647"/>
    <w:rsid w:val="00087986"/>
    <w:rsid w:val="00087BDB"/>
    <w:rsid w:val="000910D1"/>
    <w:rsid w:val="00092AFC"/>
    <w:rsid w:val="00094199"/>
    <w:rsid w:val="00096FA1"/>
    <w:rsid w:val="000A1218"/>
    <w:rsid w:val="000A36D3"/>
    <w:rsid w:val="000A373B"/>
    <w:rsid w:val="000A3776"/>
    <w:rsid w:val="000A6751"/>
    <w:rsid w:val="000A7005"/>
    <w:rsid w:val="000B0426"/>
    <w:rsid w:val="000B369A"/>
    <w:rsid w:val="000B416D"/>
    <w:rsid w:val="000B42BF"/>
    <w:rsid w:val="000B4FDD"/>
    <w:rsid w:val="000B5139"/>
    <w:rsid w:val="000B62D8"/>
    <w:rsid w:val="000C1A46"/>
    <w:rsid w:val="000C407C"/>
    <w:rsid w:val="000C5527"/>
    <w:rsid w:val="000C5677"/>
    <w:rsid w:val="000D45BB"/>
    <w:rsid w:val="000D62A7"/>
    <w:rsid w:val="000E3945"/>
    <w:rsid w:val="000E7359"/>
    <w:rsid w:val="000E7587"/>
    <w:rsid w:val="000F44F7"/>
    <w:rsid w:val="000F53AE"/>
    <w:rsid w:val="0010101C"/>
    <w:rsid w:val="00103386"/>
    <w:rsid w:val="0010389C"/>
    <w:rsid w:val="00105115"/>
    <w:rsid w:val="00107108"/>
    <w:rsid w:val="0011027B"/>
    <w:rsid w:val="00116B77"/>
    <w:rsid w:val="00120153"/>
    <w:rsid w:val="00120619"/>
    <w:rsid w:val="00123551"/>
    <w:rsid w:val="00125FA4"/>
    <w:rsid w:val="001274F0"/>
    <w:rsid w:val="00132216"/>
    <w:rsid w:val="00134D0B"/>
    <w:rsid w:val="00137DF6"/>
    <w:rsid w:val="00141753"/>
    <w:rsid w:val="00142B93"/>
    <w:rsid w:val="00143095"/>
    <w:rsid w:val="00146E3B"/>
    <w:rsid w:val="0015005C"/>
    <w:rsid w:val="001516F2"/>
    <w:rsid w:val="00154586"/>
    <w:rsid w:val="001613B5"/>
    <w:rsid w:val="00161496"/>
    <w:rsid w:val="00162DFC"/>
    <w:rsid w:val="00164AF3"/>
    <w:rsid w:val="00166360"/>
    <w:rsid w:val="00170F38"/>
    <w:rsid w:val="00171526"/>
    <w:rsid w:val="00175A80"/>
    <w:rsid w:val="00175E8E"/>
    <w:rsid w:val="0017747C"/>
    <w:rsid w:val="0018316B"/>
    <w:rsid w:val="001839C8"/>
    <w:rsid w:val="00184518"/>
    <w:rsid w:val="001845E8"/>
    <w:rsid w:val="00191281"/>
    <w:rsid w:val="00193E9B"/>
    <w:rsid w:val="00195A6C"/>
    <w:rsid w:val="00196FA9"/>
    <w:rsid w:val="00197E05"/>
    <w:rsid w:val="001A0026"/>
    <w:rsid w:val="001A14DD"/>
    <w:rsid w:val="001A5A43"/>
    <w:rsid w:val="001A7EA9"/>
    <w:rsid w:val="001B49A1"/>
    <w:rsid w:val="001C0654"/>
    <w:rsid w:val="001C11D4"/>
    <w:rsid w:val="001C234C"/>
    <w:rsid w:val="001C253E"/>
    <w:rsid w:val="001C5995"/>
    <w:rsid w:val="001D0E40"/>
    <w:rsid w:val="001F3567"/>
    <w:rsid w:val="001F5835"/>
    <w:rsid w:val="001F65A0"/>
    <w:rsid w:val="001F7067"/>
    <w:rsid w:val="001F71D5"/>
    <w:rsid w:val="001F7AAA"/>
    <w:rsid w:val="00202F3A"/>
    <w:rsid w:val="00203CE1"/>
    <w:rsid w:val="002040BC"/>
    <w:rsid w:val="00204378"/>
    <w:rsid w:val="0020586A"/>
    <w:rsid w:val="00206440"/>
    <w:rsid w:val="00206611"/>
    <w:rsid w:val="00206C47"/>
    <w:rsid w:val="00213029"/>
    <w:rsid w:val="00217B03"/>
    <w:rsid w:val="002203ED"/>
    <w:rsid w:val="0022170D"/>
    <w:rsid w:val="00223A79"/>
    <w:rsid w:val="0022484E"/>
    <w:rsid w:val="00226238"/>
    <w:rsid w:val="0022742E"/>
    <w:rsid w:val="002315DC"/>
    <w:rsid w:val="00231AA7"/>
    <w:rsid w:val="00234906"/>
    <w:rsid w:val="0023780C"/>
    <w:rsid w:val="00240A1D"/>
    <w:rsid w:val="00242D67"/>
    <w:rsid w:val="00243A1E"/>
    <w:rsid w:val="00244A2B"/>
    <w:rsid w:val="002469A4"/>
    <w:rsid w:val="002472AE"/>
    <w:rsid w:val="002516C8"/>
    <w:rsid w:val="0025334E"/>
    <w:rsid w:val="00253CDD"/>
    <w:rsid w:val="00256E66"/>
    <w:rsid w:val="00257BD0"/>
    <w:rsid w:val="00262D8C"/>
    <w:rsid w:val="002700A9"/>
    <w:rsid w:val="002703EB"/>
    <w:rsid w:val="002724FA"/>
    <w:rsid w:val="00277988"/>
    <w:rsid w:val="002805E0"/>
    <w:rsid w:val="00286DCC"/>
    <w:rsid w:val="00287EB8"/>
    <w:rsid w:val="00290D67"/>
    <w:rsid w:val="00293A83"/>
    <w:rsid w:val="00296323"/>
    <w:rsid w:val="00297544"/>
    <w:rsid w:val="002A198D"/>
    <w:rsid w:val="002A2B35"/>
    <w:rsid w:val="002A3390"/>
    <w:rsid w:val="002A3D3C"/>
    <w:rsid w:val="002A4E6B"/>
    <w:rsid w:val="002A4EAE"/>
    <w:rsid w:val="002A5048"/>
    <w:rsid w:val="002A511F"/>
    <w:rsid w:val="002B003E"/>
    <w:rsid w:val="002B2AB4"/>
    <w:rsid w:val="002B37CC"/>
    <w:rsid w:val="002B3A14"/>
    <w:rsid w:val="002B45FE"/>
    <w:rsid w:val="002C06CB"/>
    <w:rsid w:val="002C1D01"/>
    <w:rsid w:val="002C3524"/>
    <w:rsid w:val="002C3E7B"/>
    <w:rsid w:val="002C4679"/>
    <w:rsid w:val="002C4A1B"/>
    <w:rsid w:val="002C74AC"/>
    <w:rsid w:val="002D0DFD"/>
    <w:rsid w:val="002D1E39"/>
    <w:rsid w:val="002D2F57"/>
    <w:rsid w:val="002D445A"/>
    <w:rsid w:val="002D6BC5"/>
    <w:rsid w:val="002E07B4"/>
    <w:rsid w:val="002E2DE9"/>
    <w:rsid w:val="002E5A43"/>
    <w:rsid w:val="002E721A"/>
    <w:rsid w:val="002F0CBF"/>
    <w:rsid w:val="002F2774"/>
    <w:rsid w:val="00301AD9"/>
    <w:rsid w:val="00301EDE"/>
    <w:rsid w:val="0030203E"/>
    <w:rsid w:val="00305F0B"/>
    <w:rsid w:val="0030733A"/>
    <w:rsid w:val="00311F12"/>
    <w:rsid w:val="00313697"/>
    <w:rsid w:val="00315E7F"/>
    <w:rsid w:val="0032017B"/>
    <w:rsid w:val="00320BAC"/>
    <w:rsid w:val="00324D96"/>
    <w:rsid w:val="00324ECD"/>
    <w:rsid w:val="00325D39"/>
    <w:rsid w:val="00332CC3"/>
    <w:rsid w:val="003361FC"/>
    <w:rsid w:val="003375E3"/>
    <w:rsid w:val="003379E4"/>
    <w:rsid w:val="0034449D"/>
    <w:rsid w:val="00351DF7"/>
    <w:rsid w:val="00352232"/>
    <w:rsid w:val="00362ADC"/>
    <w:rsid w:val="00366DAD"/>
    <w:rsid w:val="00366EFC"/>
    <w:rsid w:val="00367C1A"/>
    <w:rsid w:val="003713FB"/>
    <w:rsid w:val="0037242B"/>
    <w:rsid w:val="00377285"/>
    <w:rsid w:val="00377C2B"/>
    <w:rsid w:val="00380369"/>
    <w:rsid w:val="00381FF8"/>
    <w:rsid w:val="00385020"/>
    <w:rsid w:val="00386B28"/>
    <w:rsid w:val="00393DF6"/>
    <w:rsid w:val="00395ED1"/>
    <w:rsid w:val="003A15EE"/>
    <w:rsid w:val="003A2CB0"/>
    <w:rsid w:val="003A5802"/>
    <w:rsid w:val="003A650C"/>
    <w:rsid w:val="003A6CA5"/>
    <w:rsid w:val="003B039F"/>
    <w:rsid w:val="003B697A"/>
    <w:rsid w:val="003C161F"/>
    <w:rsid w:val="003C2092"/>
    <w:rsid w:val="003C4E08"/>
    <w:rsid w:val="003D0C49"/>
    <w:rsid w:val="003D2463"/>
    <w:rsid w:val="003D2FA8"/>
    <w:rsid w:val="003D67F5"/>
    <w:rsid w:val="003E1E19"/>
    <w:rsid w:val="003E2E4E"/>
    <w:rsid w:val="003E6487"/>
    <w:rsid w:val="003E6E92"/>
    <w:rsid w:val="003E77CE"/>
    <w:rsid w:val="003F1CEB"/>
    <w:rsid w:val="003F2448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10D19"/>
    <w:rsid w:val="004130B8"/>
    <w:rsid w:val="0041393D"/>
    <w:rsid w:val="00414952"/>
    <w:rsid w:val="00415C53"/>
    <w:rsid w:val="00416113"/>
    <w:rsid w:val="004217DA"/>
    <w:rsid w:val="0042276B"/>
    <w:rsid w:val="004258B4"/>
    <w:rsid w:val="004343DF"/>
    <w:rsid w:val="0043595C"/>
    <w:rsid w:val="00437DB6"/>
    <w:rsid w:val="004452B0"/>
    <w:rsid w:val="00447177"/>
    <w:rsid w:val="00451001"/>
    <w:rsid w:val="00451842"/>
    <w:rsid w:val="0045598A"/>
    <w:rsid w:val="0045679B"/>
    <w:rsid w:val="00456A79"/>
    <w:rsid w:val="00463A0A"/>
    <w:rsid w:val="004644FF"/>
    <w:rsid w:val="00464B82"/>
    <w:rsid w:val="00466355"/>
    <w:rsid w:val="00466A26"/>
    <w:rsid w:val="00467072"/>
    <w:rsid w:val="00472B96"/>
    <w:rsid w:val="00472FDB"/>
    <w:rsid w:val="00474AD5"/>
    <w:rsid w:val="004772DF"/>
    <w:rsid w:val="004857D1"/>
    <w:rsid w:val="00490D53"/>
    <w:rsid w:val="00490F58"/>
    <w:rsid w:val="004940A9"/>
    <w:rsid w:val="004962BD"/>
    <w:rsid w:val="004A4675"/>
    <w:rsid w:val="004B2FDF"/>
    <w:rsid w:val="004B3BA0"/>
    <w:rsid w:val="004B3F41"/>
    <w:rsid w:val="004B591C"/>
    <w:rsid w:val="004B7F92"/>
    <w:rsid w:val="004C2B24"/>
    <w:rsid w:val="004C3FA0"/>
    <w:rsid w:val="004C7F62"/>
    <w:rsid w:val="004D107B"/>
    <w:rsid w:val="004D16F1"/>
    <w:rsid w:val="004D1F7B"/>
    <w:rsid w:val="004D2C7A"/>
    <w:rsid w:val="004D54A9"/>
    <w:rsid w:val="004D6F03"/>
    <w:rsid w:val="004D7505"/>
    <w:rsid w:val="004D7593"/>
    <w:rsid w:val="004E3486"/>
    <w:rsid w:val="004E60F1"/>
    <w:rsid w:val="004F1871"/>
    <w:rsid w:val="004F1CE5"/>
    <w:rsid w:val="004F2824"/>
    <w:rsid w:val="004F5090"/>
    <w:rsid w:val="004F7EE3"/>
    <w:rsid w:val="00500EE3"/>
    <w:rsid w:val="00503A17"/>
    <w:rsid w:val="00507A55"/>
    <w:rsid w:val="00507C2E"/>
    <w:rsid w:val="005110F2"/>
    <w:rsid w:val="0051351D"/>
    <w:rsid w:val="00515A7B"/>
    <w:rsid w:val="00516E53"/>
    <w:rsid w:val="00521709"/>
    <w:rsid w:val="00521C90"/>
    <w:rsid w:val="0052562D"/>
    <w:rsid w:val="00526502"/>
    <w:rsid w:val="005308E0"/>
    <w:rsid w:val="00547171"/>
    <w:rsid w:val="00552621"/>
    <w:rsid w:val="005531E3"/>
    <w:rsid w:val="00554744"/>
    <w:rsid w:val="005553B1"/>
    <w:rsid w:val="0056593B"/>
    <w:rsid w:val="00565C82"/>
    <w:rsid w:val="00565E5A"/>
    <w:rsid w:val="005665B7"/>
    <w:rsid w:val="00573908"/>
    <w:rsid w:val="005747BE"/>
    <w:rsid w:val="00576177"/>
    <w:rsid w:val="005776D5"/>
    <w:rsid w:val="0058005B"/>
    <w:rsid w:val="00582723"/>
    <w:rsid w:val="00583375"/>
    <w:rsid w:val="00583B1A"/>
    <w:rsid w:val="00583C46"/>
    <w:rsid w:val="00587B3D"/>
    <w:rsid w:val="00587CC0"/>
    <w:rsid w:val="005903C1"/>
    <w:rsid w:val="00594D03"/>
    <w:rsid w:val="00595F0C"/>
    <w:rsid w:val="005971B0"/>
    <w:rsid w:val="00597616"/>
    <w:rsid w:val="005A2399"/>
    <w:rsid w:val="005A3069"/>
    <w:rsid w:val="005A5367"/>
    <w:rsid w:val="005A6682"/>
    <w:rsid w:val="005A6D3F"/>
    <w:rsid w:val="005A7687"/>
    <w:rsid w:val="005A7AA7"/>
    <w:rsid w:val="005B2296"/>
    <w:rsid w:val="005B27E0"/>
    <w:rsid w:val="005B40B9"/>
    <w:rsid w:val="005B4E79"/>
    <w:rsid w:val="005B516D"/>
    <w:rsid w:val="005B5788"/>
    <w:rsid w:val="005B6044"/>
    <w:rsid w:val="005B6483"/>
    <w:rsid w:val="005B6725"/>
    <w:rsid w:val="005D63E2"/>
    <w:rsid w:val="005D68D4"/>
    <w:rsid w:val="005D71F2"/>
    <w:rsid w:val="005E4CE0"/>
    <w:rsid w:val="005E4F9E"/>
    <w:rsid w:val="005E5D4F"/>
    <w:rsid w:val="005E761B"/>
    <w:rsid w:val="005F0F2C"/>
    <w:rsid w:val="005F6ECB"/>
    <w:rsid w:val="006051A0"/>
    <w:rsid w:val="00612FBD"/>
    <w:rsid w:val="00613B83"/>
    <w:rsid w:val="00615595"/>
    <w:rsid w:val="00620923"/>
    <w:rsid w:val="006222F0"/>
    <w:rsid w:val="00622A40"/>
    <w:rsid w:val="0062480F"/>
    <w:rsid w:val="00626E12"/>
    <w:rsid w:val="00627AFC"/>
    <w:rsid w:val="00630517"/>
    <w:rsid w:val="00650170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2E91"/>
    <w:rsid w:val="00674F12"/>
    <w:rsid w:val="00675860"/>
    <w:rsid w:val="006808FA"/>
    <w:rsid w:val="006814D5"/>
    <w:rsid w:val="006822F0"/>
    <w:rsid w:val="00683B96"/>
    <w:rsid w:val="00683C71"/>
    <w:rsid w:val="00684D80"/>
    <w:rsid w:val="00685E7A"/>
    <w:rsid w:val="006864E2"/>
    <w:rsid w:val="00695D45"/>
    <w:rsid w:val="00696708"/>
    <w:rsid w:val="006A1352"/>
    <w:rsid w:val="006A19ED"/>
    <w:rsid w:val="006A3E4E"/>
    <w:rsid w:val="006A4E6D"/>
    <w:rsid w:val="006A4F7E"/>
    <w:rsid w:val="006A6E31"/>
    <w:rsid w:val="006A7D74"/>
    <w:rsid w:val="006B3029"/>
    <w:rsid w:val="006B33E0"/>
    <w:rsid w:val="006B3D91"/>
    <w:rsid w:val="006B69FD"/>
    <w:rsid w:val="006C0608"/>
    <w:rsid w:val="006C10D3"/>
    <w:rsid w:val="006C1EE4"/>
    <w:rsid w:val="006C30A9"/>
    <w:rsid w:val="006C4DDE"/>
    <w:rsid w:val="006C4FA1"/>
    <w:rsid w:val="006D03E9"/>
    <w:rsid w:val="006D06F3"/>
    <w:rsid w:val="006D16FA"/>
    <w:rsid w:val="006D47A7"/>
    <w:rsid w:val="006D6AE5"/>
    <w:rsid w:val="006D6F92"/>
    <w:rsid w:val="006E1B7A"/>
    <w:rsid w:val="006E6D3C"/>
    <w:rsid w:val="006F0C2E"/>
    <w:rsid w:val="006F1FB7"/>
    <w:rsid w:val="006F56FF"/>
    <w:rsid w:val="006F63A8"/>
    <w:rsid w:val="006F7119"/>
    <w:rsid w:val="007040A6"/>
    <w:rsid w:val="00705246"/>
    <w:rsid w:val="00705325"/>
    <w:rsid w:val="00712BEA"/>
    <w:rsid w:val="00720BE2"/>
    <w:rsid w:val="00720DD4"/>
    <w:rsid w:val="0073056D"/>
    <w:rsid w:val="0073180C"/>
    <w:rsid w:val="00731B4F"/>
    <w:rsid w:val="00731E0B"/>
    <w:rsid w:val="00732DFA"/>
    <w:rsid w:val="00733D3A"/>
    <w:rsid w:val="00735E93"/>
    <w:rsid w:val="007368CD"/>
    <w:rsid w:val="00736E75"/>
    <w:rsid w:val="007371E8"/>
    <w:rsid w:val="00742FFF"/>
    <w:rsid w:val="00747EF7"/>
    <w:rsid w:val="007518C2"/>
    <w:rsid w:val="0075304B"/>
    <w:rsid w:val="007540E1"/>
    <w:rsid w:val="00756D1F"/>
    <w:rsid w:val="00762ECD"/>
    <w:rsid w:val="0076452A"/>
    <w:rsid w:val="00764A09"/>
    <w:rsid w:val="00771765"/>
    <w:rsid w:val="00771E5F"/>
    <w:rsid w:val="00771F82"/>
    <w:rsid w:val="007778C0"/>
    <w:rsid w:val="00780092"/>
    <w:rsid w:val="007812D2"/>
    <w:rsid w:val="00782865"/>
    <w:rsid w:val="00782FBD"/>
    <w:rsid w:val="007845CE"/>
    <w:rsid w:val="0078519A"/>
    <w:rsid w:val="00787AAE"/>
    <w:rsid w:val="00791928"/>
    <w:rsid w:val="00792F46"/>
    <w:rsid w:val="00792FCC"/>
    <w:rsid w:val="00793BE4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F47"/>
    <w:rsid w:val="007B38F0"/>
    <w:rsid w:val="007B39EE"/>
    <w:rsid w:val="007C055C"/>
    <w:rsid w:val="007C151C"/>
    <w:rsid w:val="007C3F73"/>
    <w:rsid w:val="007C53E5"/>
    <w:rsid w:val="007C5991"/>
    <w:rsid w:val="007C6947"/>
    <w:rsid w:val="007D2F73"/>
    <w:rsid w:val="007E06BB"/>
    <w:rsid w:val="007E3CE9"/>
    <w:rsid w:val="007E4B9B"/>
    <w:rsid w:val="007E5F06"/>
    <w:rsid w:val="007E610A"/>
    <w:rsid w:val="007F139A"/>
    <w:rsid w:val="00800F3E"/>
    <w:rsid w:val="00810303"/>
    <w:rsid w:val="0081097E"/>
    <w:rsid w:val="008120A5"/>
    <w:rsid w:val="00812E7D"/>
    <w:rsid w:val="008201C2"/>
    <w:rsid w:val="00822DD4"/>
    <w:rsid w:val="008257C1"/>
    <w:rsid w:val="0082594B"/>
    <w:rsid w:val="00826F1A"/>
    <w:rsid w:val="00827124"/>
    <w:rsid w:val="00830C9B"/>
    <w:rsid w:val="00830D50"/>
    <w:rsid w:val="00832381"/>
    <w:rsid w:val="00832AC5"/>
    <w:rsid w:val="0083490A"/>
    <w:rsid w:val="0083678A"/>
    <w:rsid w:val="00842F52"/>
    <w:rsid w:val="00843314"/>
    <w:rsid w:val="0084749A"/>
    <w:rsid w:val="008510B3"/>
    <w:rsid w:val="00852B13"/>
    <w:rsid w:val="00852B84"/>
    <w:rsid w:val="00853BDA"/>
    <w:rsid w:val="008542E6"/>
    <w:rsid w:val="008557A7"/>
    <w:rsid w:val="00856F95"/>
    <w:rsid w:val="00862239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7A3A"/>
    <w:rsid w:val="008911EC"/>
    <w:rsid w:val="00896074"/>
    <w:rsid w:val="00896FC4"/>
    <w:rsid w:val="008A0A89"/>
    <w:rsid w:val="008A2004"/>
    <w:rsid w:val="008A6556"/>
    <w:rsid w:val="008B33B4"/>
    <w:rsid w:val="008B786B"/>
    <w:rsid w:val="008C048A"/>
    <w:rsid w:val="008C2064"/>
    <w:rsid w:val="008C698D"/>
    <w:rsid w:val="008D05C1"/>
    <w:rsid w:val="008E0524"/>
    <w:rsid w:val="008E05CA"/>
    <w:rsid w:val="008E0BAA"/>
    <w:rsid w:val="008E0D08"/>
    <w:rsid w:val="008E1910"/>
    <w:rsid w:val="008E50C8"/>
    <w:rsid w:val="008F0068"/>
    <w:rsid w:val="008F1BF4"/>
    <w:rsid w:val="008F57B2"/>
    <w:rsid w:val="009007CB"/>
    <w:rsid w:val="009021E7"/>
    <w:rsid w:val="009022E0"/>
    <w:rsid w:val="00903750"/>
    <w:rsid w:val="00911AC0"/>
    <w:rsid w:val="0091244D"/>
    <w:rsid w:val="00920D7D"/>
    <w:rsid w:val="00922B85"/>
    <w:rsid w:val="00925567"/>
    <w:rsid w:val="0092774F"/>
    <w:rsid w:val="009278D4"/>
    <w:rsid w:val="0093202C"/>
    <w:rsid w:val="0093756A"/>
    <w:rsid w:val="00941076"/>
    <w:rsid w:val="00941FC3"/>
    <w:rsid w:val="0094415F"/>
    <w:rsid w:val="009450EC"/>
    <w:rsid w:val="00951097"/>
    <w:rsid w:val="00951786"/>
    <w:rsid w:val="00952EF3"/>
    <w:rsid w:val="009603B3"/>
    <w:rsid w:val="009606D4"/>
    <w:rsid w:val="00965C14"/>
    <w:rsid w:val="00965F95"/>
    <w:rsid w:val="0097027E"/>
    <w:rsid w:val="00970C65"/>
    <w:rsid w:val="009727DF"/>
    <w:rsid w:val="00972F25"/>
    <w:rsid w:val="00981BDC"/>
    <w:rsid w:val="00995B5B"/>
    <w:rsid w:val="00995D46"/>
    <w:rsid w:val="0099745F"/>
    <w:rsid w:val="009A4578"/>
    <w:rsid w:val="009A5A09"/>
    <w:rsid w:val="009A6112"/>
    <w:rsid w:val="009B5418"/>
    <w:rsid w:val="009B66A2"/>
    <w:rsid w:val="009C16B4"/>
    <w:rsid w:val="009C200B"/>
    <w:rsid w:val="009C703C"/>
    <w:rsid w:val="009D1979"/>
    <w:rsid w:val="009D1AE7"/>
    <w:rsid w:val="009D6329"/>
    <w:rsid w:val="009D68AB"/>
    <w:rsid w:val="009E0B35"/>
    <w:rsid w:val="009E25DE"/>
    <w:rsid w:val="009E3D48"/>
    <w:rsid w:val="009E4783"/>
    <w:rsid w:val="009E5262"/>
    <w:rsid w:val="009E6D1E"/>
    <w:rsid w:val="009F01A6"/>
    <w:rsid w:val="009F2D5F"/>
    <w:rsid w:val="009F3D02"/>
    <w:rsid w:val="009F4BA4"/>
    <w:rsid w:val="009F66EB"/>
    <w:rsid w:val="00A000C8"/>
    <w:rsid w:val="00A03784"/>
    <w:rsid w:val="00A054D5"/>
    <w:rsid w:val="00A070DF"/>
    <w:rsid w:val="00A1005E"/>
    <w:rsid w:val="00A11B50"/>
    <w:rsid w:val="00A11C23"/>
    <w:rsid w:val="00A17B0F"/>
    <w:rsid w:val="00A2489B"/>
    <w:rsid w:val="00A24FAD"/>
    <w:rsid w:val="00A26A22"/>
    <w:rsid w:val="00A303E1"/>
    <w:rsid w:val="00A31148"/>
    <w:rsid w:val="00A31291"/>
    <w:rsid w:val="00A341BF"/>
    <w:rsid w:val="00A426DF"/>
    <w:rsid w:val="00A45374"/>
    <w:rsid w:val="00A51838"/>
    <w:rsid w:val="00A55E2B"/>
    <w:rsid w:val="00A608D3"/>
    <w:rsid w:val="00A6093F"/>
    <w:rsid w:val="00A60EF1"/>
    <w:rsid w:val="00A6272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903B9"/>
    <w:rsid w:val="00A92801"/>
    <w:rsid w:val="00A933C6"/>
    <w:rsid w:val="00A935E7"/>
    <w:rsid w:val="00AB01D4"/>
    <w:rsid w:val="00AB54B5"/>
    <w:rsid w:val="00AC54B3"/>
    <w:rsid w:val="00AD0837"/>
    <w:rsid w:val="00AD2378"/>
    <w:rsid w:val="00AD3A90"/>
    <w:rsid w:val="00AD7220"/>
    <w:rsid w:val="00AD78EA"/>
    <w:rsid w:val="00AD7E9F"/>
    <w:rsid w:val="00AE009C"/>
    <w:rsid w:val="00AE03F2"/>
    <w:rsid w:val="00AE15D7"/>
    <w:rsid w:val="00AE22C2"/>
    <w:rsid w:val="00AE40E1"/>
    <w:rsid w:val="00AE7F5A"/>
    <w:rsid w:val="00AF0938"/>
    <w:rsid w:val="00AF10A7"/>
    <w:rsid w:val="00AF5B40"/>
    <w:rsid w:val="00AF7DC4"/>
    <w:rsid w:val="00B0055B"/>
    <w:rsid w:val="00B01E3D"/>
    <w:rsid w:val="00B0257F"/>
    <w:rsid w:val="00B035E7"/>
    <w:rsid w:val="00B05EC4"/>
    <w:rsid w:val="00B06AA3"/>
    <w:rsid w:val="00B11F53"/>
    <w:rsid w:val="00B130CC"/>
    <w:rsid w:val="00B1408B"/>
    <w:rsid w:val="00B2223C"/>
    <w:rsid w:val="00B2283E"/>
    <w:rsid w:val="00B23CDA"/>
    <w:rsid w:val="00B264F8"/>
    <w:rsid w:val="00B27F81"/>
    <w:rsid w:val="00B30B4E"/>
    <w:rsid w:val="00B30ED3"/>
    <w:rsid w:val="00B31A03"/>
    <w:rsid w:val="00B35D21"/>
    <w:rsid w:val="00B447D3"/>
    <w:rsid w:val="00B47A9D"/>
    <w:rsid w:val="00B47E4D"/>
    <w:rsid w:val="00B54A4A"/>
    <w:rsid w:val="00B54B14"/>
    <w:rsid w:val="00B61C3B"/>
    <w:rsid w:val="00B62AA2"/>
    <w:rsid w:val="00B642C6"/>
    <w:rsid w:val="00B66148"/>
    <w:rsid w:val="00B67D39"/>
    <w:rsid w:val="00B71481"/>
    <w:rsid w:val="00B73703"/>
    <w:rsid w:val="00B74C4F"/>
    <w:rsid w:val="00B76D12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69F2"/>
    <w:rsid w:val="00B96CE5"/>
    <w:rsid w:val="00BA1F45"/>
    <w:rsid w:val="00BA2FD5"/>
    <w:rsid w:val="00BA596C"/>
    <w:rsid w:val="00BB37DF"/>
    <w:rsid w:val="00BB440D"/>
    <w:rsid w:val="00BB45D7"/>
    <w:rsid w:val="00BB4AF0"/>
    <w:rsid w:val="00BB51B9"/>
    <w:rsid w:val="00BB7AF7"/>
    <w:rsid w:val="00BC1AD9"/>
    <w:rsid w:val="00BC2526"/>
    <w:rsid w:val="00BC3A85"/>
    <w:rsid w:val="00BC40AA"/>
    <w:rsid w:val="00BC4395"/>
    <w:rsid w:val="00BC4520"/>
    <w:rsid w:val="00BC658F"/>
    <w:rsid w:val="00BC6B9F"/>
    <w:rsid w:val="00BD0B24"/>
    <w:rsid w:val="00BD1F9A"/>
    <w:rsid w:val="00BD3A8C"/>
    <w:rsid w:val="00BD70D5"/>
    <w:rsid w:val="00BE17C1"/>
    <w:rsid w:val="00BE4E95"/>
    <w:rsid w:val="00BE5A06"/>
    <w:rsid w:val="00BE6556"/>
    <w:rsid w:val="00BE6E07"/>
    <w:rsid w:val="00BF00CB"/>
    <w:rsid w:val="00BF3AA4"/>
    <w:rsid w:val="00BF6D86"/>
    <w:rsid w:val="00BF7822"/>
    <w:rsid w:val="00BF7A28"/>
    <w:rsid w:val="00BF7DA0"/>
    <w:rsid w:val="00BF7EBE"/>
    <w:rsid w:val="00C01119"/>
    <w:rsid w:val="00C06D79"/>
    <w:rsid w:val="00C07C1B"/>
    <w:rsid w:val="00C10D83"/>
    <w:rsid w:val="00C1199C"/>
    <w:rsid w:val="00C11C44"/>
    <w:rsid w:val="00C20B87"/>
    <w:rsid w:val="00C213F8"/>
    <w:rsid w:val="00C3467B"/>
    <w:rsid w:val="00C34F33"/>
    <w:rsid w:val="00C353A7"/>
    <w:rsid w:val="00C37CD9"/>
    <w:rsid w:val="00C40757"/>
    <w:rsid w:val="00C41571"/>
    <w:rsid w:val="00C449A9"/>
    <w:rsid w:val="00C468C6"/>
    <w:rsid w:val="00C50097"/>
    <w:rsid w:val="00C525F7"/>
    <w:rsid w:val="00C542DD"/>
    <w:rsid w:val="00C61CC0"/>
    <w:rsid w:val="00C63633"/>
    <w:rsid w:val="00C63986"/>
    <w:rsid w:val="00C64EED"/>
    <w:rsid w:val="00C65FAB"/>
    <w:rsid w:val="00C74471"/>
    <w:rsid w:val="00C81F5B"/>
    <w:rsid w:val="00C828A0"/>
    <w:rsid w:val="00C82A34"/>
    <w:rsid w:val="00C82B1C"/>
    <w:rsid w:val="00C84638"/>
    <w:rsid w:val="00C84CA9"/>
    <w:rsid w:val="00C863AE"/>
    <w:rsid w:val="00C87EA6"/>
    <w:rsid w:val="00C90C6B"/>
    <w:rsid w:val="00C9256F"/>
    <w:rsid w:val="00C96156"/>
    <w:rsid w:val="00C97BF4"/>
    <w:rsid w:val="00CA137B"/>
    <w:rsid w:val="00CA6297"/>
    <w:rsid w:val="00CB16D8"/>
    <w:rsid w:val="00CB1E9D"/>
    <w:rsid w:val="00CC1852"/>
    <w:rsid w:val="00CC1FA0"/>
    <w:rsid w:val="00CC3F0F"/>
    <w:rsid w:val="00CC47DB"/>
    <w:rsid w:val="00CC4C90"/>
    <w:rsid w:val="00CC4D14"/>
    <w:rsid w:val="00CC68D2"/>
    <w:rsid w:val="00CD24D7"/>
    <w:rsid w:val="00CD3C33"/>
    <w:rsid w:val="00CD789F"/>
    <w:rsid w:val="00CE6552"/>
    <w:rsid w:val="00CF1608"/>
    <w:rsid w:val="00CF3145"/>
    <w:rsid w:val="00CF532C"/>
    <w:rsid w:val="00D00348"/>
    <w:rsid w:val="00D03835"/>
    <w:rsid w:val="00D042F8"/>
    <w:rsid w:val="00D05CBB"/>
    <w:rsid w:val="00D137FC"/>
    <w:rsid w:val="00D1433F"/>
    <w:rsid w:val="00D1503C"/>
    <w:rsid w:val="00D207FC"/>
    <w:rsid w:val="00D229BA"/>
    <w:rsid w:val="00D24B99"/>
    <w:rsid w:val="00D25FA2"/>
    <w:rsid w:val="00D33111"/>
    <w:rsid w:val="00D33854"/>
    <w:rsid w:val="00D3470C"/>
    <w:rsid w:val="00D409CD"/>
    <w:rsid w:val="00D40A25"/>
    <w:rsid w:val="00D450B8"/>
    <w:rsid w:val="00D465C8"/>
    <w:rsid w:val="00D474AF"/>
    <w:rsid w:val="00D56D00"/>
    <w:rsid w:val="00D61D8D"/>
    <w:rsid w:val="00D643E9"/>
    <w:rsid w:val="00D6695F"/>
    <w:rsid w:val="00D703A0"/>
    <w:rsid w:val="00D70B19"/>
    <w:rsid w:val="00D73655"/>
    <w:rsid w:val="00D77C32"/>
    <w:rsid w:val="00D813A1"/>
    <w:rsid w:val="00D81F70"/>
    <w:rsid w:val="00D84EBB"/>
    <w:rsid w:val="00D8725D"/>
    <w:rsid w:val="00D87C89"/>
    <w:rsid w:val="00D87CB2"/>
    <w:rsid w:val="00D9154A"/>
    <w:rsid w:val="00D92DD9"/>
    <w:rsid w:val="00D93215"/>
    <w:rsid w:val="00D94CC2"/>
    <w:rsid w:val="00D95CCB"/>
    <w:rsid w:val="00DA051B"/>
    <w:rsid w:val="00DA0923"/>
    <w:rsid w:val="00DA186E"/>
    <w:rsid w:val="00DA4E27"/>
    <w:rsid w:val="00DB1719"/>
    <w:rsid w:val="00DB4677"/>
    <w:rsid w:val="00DC51F3"/>
    <w:rsid w:val="00DC6951"/>
    <w:rsid w:val="00DD303E"/>
    <w:rsid w:val="00DD5FF4"/>
    <w:rsid w:val="00DE1F2B"/>
    <w:rsid w:val="00DE4EDC"/>
    <w:rsid w:val="00DE7046"/>
    <w:rsid w:val="00E011E4"/>
    <w:rsid w:val="00E02E47"/>
    <w:rsid w:val="00E04D04"/>
    <w:rsid w:val="00E11E4F"/>
    <w:rsid w:val="00E14068"/>
    <w:rsid w:val="00E162C1"/>
    <w:rsid w:val="00E170A7"/>
    <w:rsid w:val="00E17406"/>
    <w:rsid w:val="00E2038E"/>
    <w:rsid w:val="00E21649"/>
    <w:rsid w:val="00E24342"/>
    <w:rsid w:val="00E24651"/>
    <w:rsid w:val="00E2626E"/>
    <w:rsid w:val="00E31304"/>
    <w:rsid w:val="00E36DFA"/>
    <w:rsid w:val="00E40A9B"/>
    <w:rsid w:val="00E40C61"/>
    <w:rsid w:val="00E43B2B"/>
    <w:rsid w:val="00E46CCA"/>
    <w:rsid w:val="00E47617"/>
    <w:rsid w:val="00E518C6"/>
    <w:rsid w:val="00E5253E"/>
    <w:rsid w:val="00E560D3"/>
    <w:rsid w:val="00E566AF"/>
    <w:rsid w:val="00E57001"/>
    <w:rsid w:val="00E63D32"/>
    <w:rsid w:val="00E647CA"/>
    <w:rsid w:val="00E73EA1"/>
    <w:rsid w:val="00E76589"/>
    <w:rsid w:val="00E77B31"/>
    <w:rsid w:val="00E77EE2"/>
    <w:rsid w:val="00E811EF"/>
    <w:rsid w:val="00E8318A"/>
    <w:rsid w:val="00E84670"/>
    <w:rsid w:val="00E86005"/>
    <w:rsid w:val="00E86251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6C5"/>
    <w:rsid w:val="00EA7987"/>
    <w:rsid w:val="00EB0C29"/>
    <w:rsid w:val="00EB50E8"/>
    <w:rsid w:val="00EC0F96"/>
    <w:rsid w:val="00EC3818"/>
    <w:rsid w:val="00EC6D2C"/>
    <w:rsid w:val="00ED0C7B"/>
    <w:rsid w:val="00ED5012"/>
    <w:rsid w:val="00ED6F2B"/>
    <w:rsid w:val="00EE16F1"/>
    <w:rsid w:val="00EE2031"/>
    <w:rsid w:val="00EE293A"/>
    <w:rsid w:val="00EE4706"/>
    <w:rsid w:val="00EE6DF0"/>
    <w:rsid w:val="00EE7AF0"/>
    <w:rsid w:val="00EF4A4B"/>
    <w:rsid w:val="00EF6423"/>
    <w:rsid w:val="00F01590"/>
    <w:rsid w:val="00F02722"/>
    <w:rsid w:val="00F04968"/>
    <w:rsid w:val="00F122B7"/>
    <w:rsid w:val="00F14597"/>
    <w:rsid w:val="00F200EC"/>
    <w:rsid w:val="00F206F6"/>
    <w:rsid w:val="00F2087C"/>
    <w:rsid w:val="00F212BC"/>
    <w:rsid w:val="00F22A48"/>
    <w:rsid w:val="00F24BBF"/>
    <w:rsid w:val="00F3413E"/>
    <w:rsid w:val="00F347FB"/>
    <w:rsid w:val="00F41B43"/>
    <w:rsid w:val="00F44B14"/>
    <w:rsid w:val="00F50D88"/>
    <w:rsid w:val="00F54E60"/>
    <w:rsid w:val="00F55079"/>
    <w:rsid w:val="00F56826"/>
    <w:rsid w:val="00F56F57"/>
    <w:rsid w:val="00F65639"/>
    <w:rsid w:val="00F66257"/>
    <w:rsid w:val="00F72455"/>
    <w:rsid w:val="00F73834"/>
    <w:rsid w:val="00F7398D"/>
    <w:rsid w:val="00F778B6"/>
    <w:rsid w:val="00F77B6E"/>
    <w:rsid w:val="00F80DBF"/>
    <w:rsid w:val="00F83FA6"/>
    <w:rsid w:val="00F842D0"/>
    <w:rsid w:val="00F844D1"/>
    <w:rsid w:val="00F846EC"/>
    <w:rsid w:val="00F911A6"/>
    <w:rsid w:val="00F91E3E"/>
    <w:rsid w:val="00F95776"/>
    <w:rsid w:val="00F97598"/>
    <w:rsid w:val="00FA1F69"/>
    <w:rsid w:val="00FA28DE"/>
    <w:rsid w:val="00FA2BAE"/>
    <w:rsid w:val="00FA38E8"/>
    <w:rsid w:val="00FA6465"/>
    <w:rsid w:val="00FA69E3"/>
    <w:rsid w:val="00FB00C6"/>
    <w:rsid w:val="00FB1D62"/>
    <w:rsid w:val="00FB3AA5"/>
    <w:rsid w:val="00FB64B0"/>
    <w:rsid w:val="00FC023E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3577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3</Pages>
  <Words>1059</Words>
  <Characters>6040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90</cp:revision>
  <dcterms:created xsi:type="dcterms:W3CDTF">2018-06-06T13:42:00Z</dcterms:created>
  <dcterms:modified xsi:type="dcterms:W3CDTF">2018-06-07T12:37:00Z</dcterms:modified>
</cp:coreProperties>
</file>