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67" w:rsidRDefault="00611067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26"/>
          <w:lang w:val="uk-UA"/>
        </w:rPr>
        <w:t xml:space="preserve"> </w:t>
      </w:r>
      <w:r w:rsidRPr="002A198D">
        <w:rPr>
          <w:rFonts w:ascii="Times New Roman" w:hAnsi="Times New Roman"/>
          <w:b/>
          <w:sz w:val="28"/>
          <w:szCs w:val="28"/>
        </w:rPr>
        <w:t>П Р О Т О К О Л  №</w:t>
      </w:r>
      <w:r w:rsidRPr="002A198D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611067" w:rsidRPr="002A198D" w:rsidRDefault="00611067" w:rsidP="000C407C">
      <w:pPr>
        <w:ind w:right="-366"/>
        <w:jc w:val="both"/>
        <w:rPr>
          <w:rFonts w:ascii="Times New Roman" w:hAnsi="Times New Roman"/>
          <w:sz w:val="28"/>
          <w:szCs w:val="28"/>
        </w:rPr>
      </w:pPr>
      <w:r w:rsidRPr="002A198D">
        <w:rPr>
          <w:rFonts w:ascii="Times New Roman" w:hAnsi="Times New Roman"/>
          <w:sz w:val="28"/>
          <w:szCs w:val="28"/>
        </w:rPr>
        <w:t xml:space="preserve">засідання постійної депутатської комісії з питань соціального захисту населеннята охорони сім’ї, материнства та дитинства з підготовки пленарного засідання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 w:rsidRPr="002A198D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2A198D">
        <w:rPr>
          <w:rFonts w:ascii="Times New Roman" w:hAnsi="Times New Roman"/>
          <w:sz w:val="28"/>
          <w:szCs w:val="28"/>
        </w:rPr>
        <w:t>-ї сесії районної у м.Херсоні ради сьомого скликання</w:t>
      </w:r>
    </w:p>
    <w:p w:rsidR="00611067" w:rsidRPr="007A2431" w:rsidRDefault="00611067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7A24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17</w:t>
      </w:r>
      <w:r w:rsidRPr="007A2431">
        <w:rPr>
          <w:rFonts w:ascii="Times New Roman" w:hAnsi="Times New Roman"/>
          <w:b/>
          <w:i/>
          <w:sz w:val="26"/>
          <w:szCs w:val="26"/>
        </w:rPr>
        <w:t>.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10</w:t>
      </w:r>
      <w:r>
        <w:rPr>
          <w:rFonts w:ascii="Times New Roman" w:hAnsi="Times New Roman"/>
          <w:b/>
          <w:i/>
          <w:sz w:val="26"/>
          <w:szCs w:val="26"/>
        </w:rPr>
        <w:t>.201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8</w:t>
      </w:r>
      <w:r w:rsidRPr="007A2431">
        <w:rPr>
          <w:rFonts w:ascii="Times New Roman" w:hAnsi="Times New Roman"/>
          <w:b/>
          <w:i/>
          <w:sz w:val="26"/>
          <w:szCs w:val="26"/>
        </w:rPr>
        <w:t xml:space="preserve"> р., 15.</w:t>
      </w:r>
      <w:r w:rsidRPr="007A2431">
        <w:rPr>
          <w:rFonts w:ascii="Times New Roman" w:hAnsi="Times New Roman"/>
          <w:b/>
          <w:i/>
          <w:sz w:val="26"/>
          <w:szCs w:val="26"/>
          <w:lang w:val="uk-UA"/>
        </w:rPr>
        <w:t>0</w:t>
      </w:r>
      <w:r w:rsidRPr="007A2431">
        <w:rPr>
          <w:rFonts w:ascii="Times New Roman" w:hAnsi="Times New Roman"/>
          <w:b/>
          <w:i/>
          <w:sz w:val="26"/>
          <w:szCs w:val="26"/>
        </w:rPr>
        <w:t>0, каб. 302</w:t>
      </w:r>
    </w:p>
    <w:p w:rsidR="00611067" w:rsidRPr="007A2431" w:rsidRDefault="00611067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6"/>
          <w:szCs w:val="26"/>
        </w:rPr>
      </w:pPr>
      <w:r w:rsidRPr="00615595">
        <w:rPr>
          <w:rFonts w:ascii="Times New Roman" w:hAnsi="Times New Roman"/>
          <w:b/>
          <w:sz w:val="28"/>
          <w:szCs w:val="28"/>
        </w:rPr>
        <w:t>Усього</w:t>
      </w:r>
      <w:r w:rsidRPr="00615595">
        <w:rPr>
          <w:rFonts w:ascii="Times New Roman" w:hAnsi="Times New Roman"/>
          <w:b/>
          <w:sz w:val="28"/>
          <w:szCs w:val="28"/>
          <w:lang w:val="uk-UA"/>
        </w:rPr>
        <w:t>:</w:t>
      </w:r>
      <w:r w:rsidRPr="007A2431">
        <w:rPr>
          <w:rFonts w:ascii="Times New Roman" w:hAnsi="Times New Roman"/>
          <w:b/>
          <w:sz w:val="26"/>
          <w:szCs w:val="26"/>
        </w:rPr>
        <w:t xml:space="preserve">  </w:t>
      </w:r>
      <w:r w:rsidRPr="007A2431">
        <w:rPr>
          <w:rFonts w:ascii="Times New Roman" w:hAnsi="Times New Roman"/>
          <w:b/>
          <w:sz w:val="26"/>
          <w:szCs w:val="26"/>
          <w:lang w:val="uk-UA"/>
        </w:rPr>
        <w:t>9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членів постійної комісії.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</w:p>
    <w:p w:rsidR="00611067" w:rsidRPr="007A2431" w:rsidRDefault="00611067" w:rsidP="00FB64B0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15595">
        <w:rPr>
          <w:rFonts w:ascii="Times New Roman" w:hAnsi="Times New Roman"/>
          <w:b/>
          <w:sz w:val="28"/>
          <w:szCs w:val="28"/>
        </w:rPr>
        <w:t>Присутні: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8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членів  комісії</w:t>
      </w:r>
      <w:r>
        <w:rPr>
          <w:rFonts w:ascii="Times New Roman" w:hAnsi="Times New Roman"/>
          <w:b/>
          <w:sz w:val="26"/>
          <w:szCs w:val="26"/>
          <w:lang w:val="uk-UA"/>
        </w:rPr>
        <w:t>:</w:t>
      </w:r>
      <w:r w:rsidRPr="007A243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A1F87">
        <w:rPr>
          <w:rFonts w:ascii="Times New Roman" w:hAnsi="Times New Roman"/>
          <w:sz w:val="26"/>
          <w:szCs w:val="26"/>
          <w:lang w:val="uk-UA"/>
        </w:rPr>
        <w:t>Букалов О.С.,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Бублик К.В.,</w:t>
      </w:r>
      <w:r w:rsidRPr="001B4CE8">
        <w:rPr>
          <w:rFonts w:ascii="Times New Roman" w:hAnsi="Times New Roman"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 xml:space="preserve">Бобина В.І., </w:t>
      </w:r>
      <w:r w:rsidRPr="00830C9B">
        <w:rPr>
          <w:rFonts w:ascii="Times New Roman" w:hAnsi="Times New Roman"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Козіна Н.В.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7A24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Лазарєва Н.П.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7A24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Левківська М.М.</w:t>
      </w:r>
      <w:r>
        <w:rPr>
          <w:rFonts w:ascii="Times New Roman" w:hAnsi="Times New Roman"/>
          <w:sz w:val="26"/>
          <w:szCs w:val="26"/>
          <w:lang w:val="uk-UA"/>
        </w:rPr>
        <w:t>, Лученкова Л.Г.,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Риба Н.М.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611067" w:rsidRPr="007A2431" w:rsidRDefault="00611067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15595">
        <w:rPr>
          <w:rFonts w:ascii="Times New Roman" w:hAnsi="Times New Roman"/>
          <w:b/>
          <w:sz w:val="28"/>
          <w:szCs w:val="28"/>
        </w:rPr>
        <w:t>Відсутні:</w:t>
      </w:r>
      <w:r w:rsidRPr="007A24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1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член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комісії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-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Сільващук В.Д.</w:t>
      </w:r>
    </w:p>
    <w:p w:rsidR="00611067" w:rsidRPr="009D6329" w:rsidRDefault="00611067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D6329">
        <w:rPr>
          <w:rFonts w:ascii="Times New Roman" w:hAnsi="Times New Roman"/>
          <w:sz w:val="28"/>
          <w:szCs w:val="28"/>
          <w:u w:val="single"/>
          <w:lang w:val="uk-UA"/>
        </w:rPr>
        <w:t>У роботі комісії взяли участь:</w:t>
      </w:r>
      <w:r w:rsidRPr="009D63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1067" w:rsidRPr="004A1C9E" w:rsidRDefault="00611067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i/>
          <w:sz w:val="26"/>
          <w:szCs w:val="26"/>
          <w:lang w:val="uk-UA"/>
        </w:rPr>
        <w:t xml:space="preserve">- </w:t>
      </w:r>
      <w:r w:rsidRPr="004A1C9E">
        <w:rPr>
          <w:rFonts w:ascii="Times New Roman" w:hAnsi="Times New Roman"/>
          <w:sz w:val="26"/>
          <w:szCs w:val="26"/>
          <w:lang w:val="uk-UA"/>
        </w:rPr>
        <w:t>Рубанець Віталій Васильович – заступник голови районної у м.Херсоні ради;</w:t>
      </w:r>
    </w:p>
    <w:p w:rsidR="00611067" w:rsidRPr="004A1C9E" w:rsidRDefault="00611067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>- Конюшенко Юрій Анатолійович – радник голови ради з питань юридичного забезпечення.</w:t>
      </w:r>
    </w:p>
    <w:p w:rsidR="00611067" w:rsidRPr="004A1C9E" w:rsidRDefault="00611067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ab/>
        <w:t>До початку розгляду питань порядку денного, заступник голови районної у м.Херсоні ради – Рубанець В.В., інформував присутніх, що не відбулося засідання виконкому міської ради, на якому було заплановано розглянути зміни до тарифу на проїзд у маршрутних автобусах.</w:t>
      </w:r>
      <w:r w:rsidRPr="004A1C9E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Засідання перенесено на 30 жовтня. </w:t>
      </w:r>
    </w:p>
    <w:p w:rsidR="00611067" w:rsidRPr="004A1C9E" w:rsidRDefault="00611067" w:rsidP="008B47FC">
      <w:pPr>
        <w:tabs>
          <w:tab w:val="left" w:pos="9355"/>
        </w:tabs>
        <w:ind w:right="-5"/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          Голова комісії – Букалов О.С., запропонував членам комісії проголосувати порядок денний</w:t>
      </w:r>
      <w:r>
        <w:rPr>
          <w:rFonts w:ascii="Times New Roman" w:hAnsi="Times New Roman"/>
          <w:sz w:val="26"/>
          <w:szCs w:val="26"/>
          <w:lang w:val="uk-UA"/>
        </w:rPr>
        <w:t xml:space="preserve"> засідання комісії. </w:t>
      </w:r>
      <w:r w:rsidRPr="004A1C9E">
        <w:rPr>
          <w:rFonts w:ascii="Times New Roman" w:hAnsi="Times New Roman"/>
          <w:sz w:val="26"/>
          <w:szCs w:val="26"/>
          <w:lang w:val="uk-UA"/>
        </w:rPr>
        <w:t>Голосуванням було затверджено порядок денний засідання постійної комісії з питань, що запропоновані для обговорення та прийняття рішень  на пленарному  засіданні 27-ї сесії. Зауважень і доповнень не було.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  <w:lang w:val="uk-UA"/>
        </w:rPr>
        <w:t>Голосували 8 депутатів  «за» - одноголосно.</w:t>
      </w:r>
      <w:r w:rsidRPr="004A1C9E">
        <w:rPr>
          <w:rFonts w:ascii="Times New Roman" w:hAnsi="Times New Roman"/>
          <w:sz w:val="26"/>
          <w:szCs w:val="26"/>
          <w:lang w:val="uk-UA"/>
        </w:rPr>
        <w:tab/>
      </w:r>
    </w:p>
    <w:p w:rsidR="00611067" w:rsidRPr="004A1C9E" w:rsidRDefault="00611067" w:rsidP="00BF1B9D">
      <w:pPr>
        <w:tabs>
          <w:tab w:val="left" w:pos="720"/>
          <w:tab w:val="left" w:pos="900"/>
        </w:tabs>
        <w:spacing w:line="240" w:lineRule="atLeast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b/>
          <w:sz w:val="26"/>
          <w:szCs w:val="26"/>
          <w:u w:val="single"/>
          <w:lang w:val="uk-UA"/>
        </w:rPr>
        <w:t>Доповідачі з питань порядку денного:</w:t>
      </w:r>
    </w:p>
    <w:p w:rsidR="00611067" w:rsidRPr="004A1C9E" w:rsidRDefault="00611067" w:rsidP="00825500">
      <w:pPr>
        <w:jc w:val="both"/>
        <w:rPr>
          <w:rFonts w:ascii="Times New Roman" w:hAnsi="Times New Roman"/>
          <w:sz w:val="26"/>
          <w:szCs w:val="26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>1. «</w:t>
      </w:r>
      <w:r w:rsidRPr="004A1C9E">
        <w:rPr>
          <w:rFonts w:ascii="Times New Roman" w:hAnsi="Times New Roman"/>
          <w:sz w:val="26"/>
          <w:szCs w:val="26"/>
        </w:rPr>
        <w:t>Про затвердження звіту про виконання бюджету району у місті за  І півріччя 2018 року</w:t>
      </w:r>
      <w:r w:rsidRPr="004A1C9E">
        <w:rPr>
          <w:rFonts w:ascii="Times New Roman" w:hAnsi="Times New Roman"/>
          <w:sz w:val="26"/>
          <w:szCs w:val="26"/>
          <w:lang w:val="uk-UA"/>
        </w:rPr>
        <w:t>»</w:t>
      </w:r>
      <w:r w:rsidRPr="004A1C9E">
        <w:rPr>
          <w:rFonts w:ascii="Times New Roman" w:hAnsi="Times New Roman"/>
          <w:sz w:val="26"/>
          <w:szCs w:val="26"/>
        </w:rPr>
        <w:t>.</w:t>
      </w:r>
    </w:p>
    <w:p w:rsidR="00611067" w:rsidRPr="004A1C9E" w:rsidRDefault="00611067" w:rsidP="00825500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- Зуб Ірина Володимирівна -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бухгалтер;</w:t>
      </w:r>
    </w:p>
    <w:p w:rsidR="00611067" w:rsidRPr="004A1C9E" w:rsidRDefault="00611067" w:rsidP="0082550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>2. «</w:t>
      </w:r>
      <w:r w:rsidRPr="004A1C9E">
        <w:rPr>
          <w:rFonts w:ascii="Times New Roman" w:hAnsi="Times New Roman"/>
          <w:sz w:val="26"/>
          <w:szCs w:val="26"/>
        </w:rPr>
        <w:t>Про внесення змін до бюджету Суворовського району у місті Херсоні на 2018 рік, затвердженого рішенням районної у місті ради від 26.12.2017 № 170 «Про бюджет Суворовського району у місті Херсоні на 2018 рік».</w:t>
      </w:r>
    </w:p>
    <w:p w:rsidR="00611067" w:rsidRPr="004A1C9E" w:rsidRDefault="00611067" w:rsidP="00825500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- Зуб Ірина Володимирівна -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бухгалтер;</w:t>
      </w:r>
    </w:p>
    <w:p w:rsidR="00611067" w:rsidRPr="004A1C9E" w:rsidRDefault="00611067" w:rsidP="00825500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>3. «</w:t>
      </w:r>
      <w:r w:rsidRPr="004A1C9E">
        <w:rPr>
          <w:rFonts w:ascii="Times New Roman" w:hAnsi="Times New Roman"/>
          <w:sz w:val="26"/>
          <w:szCs w:val="26"/>
        </w:rPr>
        <w:t>Про внесення змін до кошторису видатків та календарного плану районної програми "Благоустрій, розвиток інженерно-транспортної та соціальної нфраструктури Суворовського району на 2016-2020 роки» на 2018 рік</w:t>
      </w:r>
      <w:r w:rsidRPr="004A1C9E">
        <w:rPr>
          <w:rFonts w:ascii="Times New Roman" w:hAnsi="Times New Roman"/>
          <w:sz w:val="26"/>
          <w:szCs w:val="26"/>
          <w:lang w:val="uk-UA"/>
        </w:rPr>
        <w:t>»</w:t>
      </w:r>
      <w:r w:rsidRPr="004A1C9E">
        <w:rPr>
          <w:rFonts w:ascii="Times New Roman" w:hAnsi="Times New Roman"/>
          <w:sz w:val="26"/>
          <w:szCs w:val="26"/>
        </w:rPr>
        <w:t>.</w:t>
      </w:r>
    </w:p>
    <w:p w:rsidR="00611067" w:rsidRPr="004A1C9E" w:rsidRDefault="00611067" w:rsidP="00825500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- Зуб Ірина Володимирівна -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бухгалтер;</w:t>
      </w:r>
    </w:p>
    <w:p w:rsidR="00611067" w:rsidRPr="004A1C9E" w:rsidRDefault="00611067" w:rsidP="00825500">
      <w:pPr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>4. «</w:t>
      </w:r>
      <w:r w:rsidRPr="004A1C9E">
        <w:rPr>
          <w:rFonts w:ascii="Times New Roman" w:hAnsi="Times New Roman"/>
          <w:sz w:val="26"/>
          <w:szCs w:val="26"/>
        </w:rPr>
        <w:t>Про внесення змін до рішення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</w:rPr>
        <w:t>від 06.12.2016 року №91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</w:rPr>
        <w:t>«Про затвердження Положень про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</w:rPr>
        <w:t>структурні підрозділи виконавчих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</w:rPr>
        <w:t>органів районної у місті ради»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611067" w:rsidRPr="004A1C9E" w:rsidRDefault="00611067" w:rsidP="00825500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>- Завідувач сектора з питань цивільного захисту, мобілізаційної та оборонної роботи – Чубатов Олександр Томасович.</w:t>
      </w:r>
    </w:p>
    <w:p w:rsidR="00611067" w:rsidRPr="004A1C9E" w:rsidRDefault="00611067" w:rsidP="00825500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 5. «П</w:t>
      </w:r>
      <w:r w:rsidRPr="004A1C9E">
        <w:rPr>
          <w:rFonts w:ascii="Times New Roman" w:hAnsi="Times New Roman"/>
          <w:sz w:val="26"/>
          <w:szCs w:val="26"/>
        </w:rPr>
        <w:t>ро затвердження розпоряджень голови ради, виданих у міжсесійний період</w:t>
      </w:r>
      <w:r w:rsidRPr="004A1C9E">
        <w:rPr>
          <w:rFonts w:ascii="Times New Roman" w:hAnsi="Times New Roman"/>
          <w:sz w:val="26"/>
          <w:szCs w:val="26"/>
          <w:lang w:val="uk-UA"/>
        </w:rPr>
        <w:t>»</w:t>
      </w:r>
      <w:r w:rsidRPr="004A1C9E">
        <w:rPr>
          <w:rFonts w:ascii="Times New Roman" w:hAnsi="Times New Roman"/>
          <w:sz w:val="26"/>
          <w:szCs w:val="26"/>
        </w:rPr>
        <w:t>.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611067" w:rsidRPr="004A1C9E" w:rsidRDefault="00611067" w:rsidP="00825500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- Зуб Ірина Володимирівна -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бухгалтер;</w:t>
      </w:r>
    </w:p>
    <w:p w:rsidR="00611067" w:rsidRPr="004A1C9E" w:rsidRDefault="00611067" w:rsidP="00825500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>6. «Про надання відпустки голові районної у м.Херсоні ради –  Задніпряному А.В.».</w:t>
      </w:r>
    </w:p>
    <w:p w:rsidR="00611067" w:rsidRPr="004A1C9E" w:rsidRDefault="00611067" w:rsidP="00BA5F18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- Зуб Ірина Володимирівна -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бухгалтер;</w:t>
      </w:r>
    </w:p>
    <w:p w:rsidR="00611067" w:rsidRPr="004A1C9E" w:rsidRDefault="00611067" w:rsidP="00BA5F18">
      <w:pPr>
        <w:ind w:right="-6"/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>7. «</w:t>
      </w:r>
      <w:r w:rsidRPr="004A1C9E">
        <w:rPr>
          <w:rFonts w:ascii="Times New Roman" w:hAnsi="Times New Roman"/>
          <w:sz w:val="26"/>
          <w:szCs w:val="26"/>
        </w:rPr>
        <w:t>Про виплату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</w:rPr>
        <w:t xml:space="preserve"> матеріальної 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</w:rPr>
        <w:t>допомоги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4A1C9E">
        <w:rPr>
          <w:rFonts w:ascii="Times New Roman" w:hAnsi="Times New Roman"/>
          <w:sz w:val="26"/>
          <w:szCs w:val="26"/>
        </w:rPr>
        <w:t>для вирішення соціально-побутових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</w:rPr>
        <w:t>питань голові районної у м. Херсоні ради</w:t>
      </w:r>
      <w:r w:rsidRPr="004A1C9E">
        <w:rPr>
          <w:rFonts w:ascii="Times New Roman" w:hAnsi="Times New Roman"/>
          <w:sz w:val="26"/>
          <w:szCs w:val="26"/>
          <w:lang w:val="uk-UA"/>
        </w:rPr>
        <w:t>».</w:t>
      </w:r>
    </w:p>
    <w:p w:rsidR="00611067" w:rsidRPr="004A1C9E" w:rsidRDefault="00611067" w:rsidP="00BA5F18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- Зуб Ірина Володимирівна -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бухгалтер;</w:t>
      </w:r>
    </w:p>
    <w:p w:rsidR="00611067" w:rsidRPr="004A1C9E" w:rsidRDefault="00611067" w:rsidP="00BA5F18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>8. «</w:t>
      </w:r>
      <w:r w:rsidRPr="004A1C9E">
        <w:rPr>
          <w:rFonts w:ascii="Times New Roman" w:hAnsi="Times New Roman"/>
          <w:sz w:val="26"/>
          <w:szCs w:val="26"/>
        </w:rPr>
        <w:t>Про виплату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</w:rPr>
        <w:t xml:space="preserve"> м</w:t>
      </w:r>
      <w:r w:rsidRPr="004A1C9E">
        <w:rPr>
          <w:rFonts w:ascii="Times New Roman" w:hAnsi="Times New Roman"/>
          <w:sz w:val="26"/>
          <w:szCs w:val="26"/>
          <w:lang w:val="uk-UA"/>
        </w:rPr>
        <w:t>а</w:t>
      </w:r>
      <w:r w:rsidRPr="004A1C9E">
        <w:rPr>
          <w:rFonts w:ascii="Times New Roman" w:hAnsi="Times New Roman"/>
          <w:sz w:val="26"/>
          <w:szCs w:val="26"/>
        </w:rPr>
        <w:t xml:space="preserve">теральної 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</w:rPr>
        <w:t>допомоги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4A1C9E">
        <w:rPr>
          <w:rFonts w:ascii="Times New Roman" w:hAnsi="Times New Roman"/>
          <w:sz w:val="26"/>
          <w:szCs w:val="26"/>
        </w:rPr>
        <w:t>для вирішення соціально-побутових питань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</w:rPr>
        <w:t>заступникам районної у м. Херсоні ради</w:t>
      </w:r>
      <w:r w:rsidRPr="004A1C9E">
        <w:rPr>
          <w:rFonts w:ascii="Times New Roman" w:hAnsi="Times New Roman"/>
          <w:sz w:val="26"/>
          <w:szCs w:val="26"/>
          <w:lang w:val="uk-UA"/>
        </w:rPr>
        <w:t>».</w:t>
      </w:r>
    </w:p>
    <w:p w:rsidR="00611067" w:rsidRPr="004A1C9E" w:rsidRDefault="00611067" w:rsidP="00BA5F18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- Зуб Ірина Володимирівна -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бухгалтер.</w:t>
      </w:r>
    </w:p>
    <w:p w:rsidR="00611067" w:rsidRPr="004A1C9E" w:rsidRDefault="00611067" w:rsidP="0081738D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ab/>
        <w:t>З першого питання порядку денного</w:t>
      </w:r>
      <w:r w:rsidRPr="004A1C9E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  <w:lang w:val="uk-UA"/>
        </w:rPr>
        <w:t>«</w:t>
      </w:r>
      <w:r w:rsidRPr="004A1C9E">
        <w:rPr>
          <w:rFonts w:ascii="Times New Roman" w:hAnsi="Times New Roman"/>
          <w:sz w:val="26"/>
          <w:szCs w:val="26"/>
        </w:rPr>
        <w:t>Про затвердження звіту про виконання бюджету району у місті за І півріччя 2018 року</w:t>
      </w:r>
      <w:r w:rsidRPr="004A1C9E">
        <w:rPr>
          <w:rFonts w:ascii="Times New Roman" w:hAnsi="Times New Roman"/>
          <w:sz w:val="26"/>
          <w:szCs w:val="26"/>
          <w:lang w:val="uk-UA"/>
        </w:rPr>
        <w:t>»,</w:t>
      </w:r>
    </w:p>
    <w:p w:rsidR="00611067" w:rsidRPr="004A1C9E" w:rsidRDefault="00611067" w:rsidP="00492B84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 слухали Зуб І.В. -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завідувача відділу бухгалтерського обліку та звітності - головного бухгалтера.</w:t>
      </w:r>
      <w:r w:rsidRPr="004A1C9E">
        <w:rPr>
          <w:rFonts w:ascii="Times New Roman" w:hAnsi="Times New Roman"/>
          <w:bCs/>
          <w:i/>
          <w:sz w:val="26"/>
          <w:szCs w:val="26"/>
          <w:lang w:val="uk-UA"/>
        </w:rPr>
        <w:t xml:space="preserve"> </w:t>
      </w:r>
    </w:p>
    <w:p w:rsidR="00611067" w:rsidRPr="004A1C9E" w:rsidRDefault="00611067" w:rsidP="00492B84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bCs/>
          <w:sz w:val="26"/>
          <w:szCs w:val="26"/>
          <w:lang w:val="uk-UA"/>
        </w:rPr>
        <w:tab/>
        <w:t>Увагу членів комісії було сконцентровано на звіт, що є в матеріалах, підготовлених на засідання комісії, де розписано детально усі статті  загального фонду бюджету, дотації з місцевого бюджету, субвенцій з місцевого бюджету та власних доходів, а також видаткову частину бюджету району, зокрема, видатки на утримання управління праці та соціального захисту населення, Територіального центру надання соціальних послуг, громадські роботи, а також доходи від адмінштрафів. У цілому:</w:t>
      </w:r>
    </w:p>
    <w:p w:rsidR="00611067" w:rsidRPr="005D3841" w:rsidRDefault="00611067" w:rsidP="00E422AD">
      <w:pPr>
        <w:pStyle w:val="Heading1"/>
        <w:ind w:firstLine="708"/>
        <w:jc w:val="both"/>
        <w:rPr>
          <w:b w:val="0"/>
          <w:sz w:val="24"/>
          <w:szCs w:val="24"/>
        </w:rPr>
      </w:pPr>
      <w:r w:rsidRPr="005D3841">
        <w:rPr>
          <w:b w:val="0"/>
          <w:bCs w:val="0"/>
          <w:sz w:val="24"/>
          <w:szCs w:val="24"/>
        </w:rPr>
        <w:t xml:space="preserve">- </w:t>
      </w:r>
      <w:r w:rsidRPr="005D3841">
        <w:rPr>
          <w:b w:val="0"/>
          <w:sz w:val="24"/>
          <w:szCs w:val="24"/>
        </w:rPr>
        <w:t>за І півріччя 2018 року до загального та спеціального фондів бюджету району у місті надійшло 102 731 186,86 грн. доходів, при уточнених показниках на</w:t>
      </w:r>
      <w:r w:rsidRPr="005D3841">
        <w:rPr>
          <w:b w:val="0"/>
          <w:sz w:val="24"/>
          <w:szCs w:val="24"/>
          <w:lang w:val="ru-RU"/>
        </w:rPr>
        <w:t xml:space="preserve"> І </w:t>
      </w:r>
      <w:r w:rsidRPr="005D3841">
        <w:rPr>
          <w:b w:val="0"/>
          <w:sz w:val="24"/>
          <w:szCs w:val="24"/>
        </w:rPr>
        <w:t>півріччя 2018 року 102 936 427,32 грн., тобто 99,8 %;</w:t>
      </w:r>
    </w:p>
    <w:p w:rsidR="00611067" w:rsidRPr="005D3841" w:rsidRDefault="00611067" w:rsidP="00E422A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D3841">
        <w:rPr>
          <w:sz w:val="24"/>
          <w:szCs w:val="24"/>
        </w:rPr>
        <w:tab/>
      </w:r>
      <w:r w:rsidRPr="005D3841">
        <w:rPr>
          <w:b/>
          <w:sz w:val="24"/>
          <w:szCs w:val="24"/>
          <w:lang w:val="uk-UA"/>
        </w:rPr>
        <w:t>-</w:t>
      </w:r>
      <w:r w:rsidRPr="005D3841">
        <w:rPr>
          <w:sz w:val="24"/>
          <w:szCs w:val="24"/>
          <w:lang w:val="uk-UA"/>
        </w:rPr>
        <w:t xml:space="preserve"> </w:t>
      </w:r>
      <w:r w:rsidRPr="005D3841">
        <w:rPr>
          <w:rFonts w:ascii="Times New Roman" w:hAnsi="Times New Roman"/>
          <w:sz w:val="24"/>
          <w:szCs w:val="24"/>
          <w:lang w:val="uk-UA"/>
        </w:rPr>
        <w:t>д</w:t>
      </w:r>
      <w:r w:rsidRPr="005D3841">
        <w:rPr>
          <w:rFonts w:ascii="Times New Roman" w:hAnsi="Times New Roman"/>
          <w:sz w:val="24"/>
          <w:szCs w:val="24"/>
        </w:rPr>
        <w:t>охідна частина загального фонду бюджету району у місті за І півріччя 2018 року затверджена в обсязі 102 768 781,74 грн., фактично до загального фонду 102 560 442,58 грн.</w:t>
      </w:r>
      <w:r w:rsidRPr="005D3841">
        <w:rPr>
          <w:rFonts w:ascii="Times New Roman" w:hAnsi="Times New Roman"/>
          <w:sz w:val="24"/>
          <w:szCs w:val="24"/>
          <w:lang w:val="uk-UA"/>
        </w:rPr>
        <w:t>;</w:t>
      </w:r>
    </w:p>
    <w:p w:rsidR="00611067" w:rsidRPr="005D3841" w:rsidRDefault="00611067" w:rsidP="00E422A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D3841">
        <w:rPr>
          <w:rFonts w:ascii="Times New Roman" w:hAnsi="Times New Roman"/>
          <w:sz w:val="24"/>
          <w:szCs w:val="24"/>
          <w:lang w:val="uk-UA"/>
        </w:rPr>
        <w:t xml:space="preserve">         - і</w:t>
      </w:r>
      <w:r w:rsidRPr="005D3841">
        <w:rPr>
          <w:rFonts w:ascii="Times New Roman" w:hAnsi="Times New Roman"/>
          <w:sz w:val="24"/>
          <w:szCs w:val="24"/>
        </w:rPr>
        <w:t>ншу дотацію з місцевого бюджету отримано в сумі 7 829 879,00 грн., що складає 100,0 % до плану</w:t>
      </w:r>
      <w:r w:rsidRPr="005D3841">
        <w:rPr>
          <w:rFonts w:ascii="Times New Roman" w:hAnsi="Times New Roman"/>
          <w:sz w:val="24"/>
          <w:szCs w:val="24"/>
          <w:lang w:val="uk-UA"/>
        </w:rPr>
        <w:t>;</w:t>
      </w:r>
    </w:p>
    <w:p w:rsidR="00611067" w:rsidRPr="005D3841" w:rsidRDefault="00611067" w:rsidP="00E422A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D3841">
        <w:rPr>
          <w:sz w:val="24"/>
          <w:szCs w:val="24"/>
          <w:lang w:val="uk-UA"/>
        </w:rPr>
        <w:t xml:space="preserve">            - </w:t>
      </w:r>
      <w:r w:rsidRPr="005D3841">
        <w:rPr>
          <w:rFonts w:ascii="Times New Roman" w:hAnsi="Times New Roman"/>
          <w:sz w:val="24"/>
          <w:szCs w:val="24"/>
          <w:lang w:val="uk-UA"/>
        </w:rPr>
        <w:t>с</w:t>
      </w:r>
      <w:r w:rsidRPr="005D3841">
        <w:rPr>
          <w:rFonts w:ascii="Times New Roman" w:hAnsi="Times New Roman"/>
          <w:sz w:val="24"/>
          <w:szCs w:val="24"/>
        </w:rPr>
        <w:t>убвенції з місцевого бюджету отримано в сумі 94 724 254,58 грн., при уточненому плані 94 929 902,74 грн., тобто 99,8%.</w:t>
      </w:r>
      <w:r w:rsidRPr="005D3841">
        <w:rPr>
          <w:rFonts w:ascii="Times New Roman" w:hAnsi="Times New Roman"/>
          <w:sz w:val="24"/>
          <w:szCs w:val="24"/>
          <w:lang w:val="uk-UA"/>
        </w:rPr>
        <w:t>;</w:t>
      </w:r>
    </w:p>
    <w:p w:rsidR="00611067" w:rsidRPr="005D3841" w:rsidRDefault="00611067" w:rsidP="00E422AD">
      <w:pPr>
        <w:jc w:val="both"/>
        <w:rPr>
          <w:rFonts w:ascii="Times New Roman" w:hAnsi="Times New Roman"/>
          <w:sz w:val="24"/>
          <w:szCs w:val="24"/>
        </w:rPr>
      </w:pPr>
      <w:r w:rsidRPr="005D3841">
        <w:rPr>
          <w:rFonts w:ascii="Times New Roman" w:hAnsi="Times New Roman"/>
          <w:sz w:val="24"/>
          <w:szCs w:val="24"/>
          <w:lang w:val="uk-UA"/>
        </w:rPr>
        <w:t xml:space="preserve">        - в</w:t>
      </w:r>
      <w:r w:rsidRPr="005D3841">
        <w:rPr>
          <w:rFonts w:ascii="Times New Roman" w:hAnsi="Times New Roman"/>
          <w:sz w:val="24"/>
          <w:szCs w:val="24"/>
        </w:rPr>
        <w:t>ласні доходи загального фонду за І півріччя 2018 року виконано на 70,1%, або 6 309,00 грн.</w:t>
      </w:r>
      <w:r w:rsidRPr="005D384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3841">
        <w:rPr>
          <w:rFonts w:ascii="Times New Roman" w:hAnsi="Times New Roman"/>
          <w:sz w:val="24"/>
          <w:szCs w:val="24"/>
        </w:rPr>
        <w:t>До спеціального фонду бюджету надійшло 170 744,28 грн., при уточненому плані 170 794,28 грн., тобто 100%.</w:t>
      </w:r>
      <w:r w:rsidRPr="005D384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3841">
        <w:rPr>
          <w:rFonts w:ascii="Times New Roman" w:hAnsi="Times New Roman"/>
          <w:sz w:val="24"/>
          <w:szCs w:val="24"/>
        </w:rPr>
        <w:t>Видаткову чистину бюджету району у місті виконано на 99,1%, при уточненому плані 103 431 544,32 грн., надійшло 102 519 223,91 грн.</w:t>
      </w:r>
    </w:p>
    <w:p w:rsidR="00611067" w:rsidRPr="004A1C9E" w:rsidRDefault="00611067" w:rsidP="00B2754E">
      <w:pPr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Після інформації, наданої  Зуб І.В., заступник голови районної у м.Херсоні ради – Рубанець В.В., зробив зауваження щодо допущеної помилки в таблиці додатку до звіту і запропонував виправити і надіслати депутатам. Депутат </w:t>
      </w: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Риба Н.М. зауважила щодо залишків, які треба було б направити ОСББ, наприклад,  на вивіз сміття, бо зараз це стало проблемою. </w:t>
      </w:r>
    </w:p>
    <w:p w:rsidR="00611067" w:rsidRPr="004A1C9E" w:rsidRDefault="00611067" w:rsidP="003E2E4E">
      <w:pPr>
        <w:ind w:firstLine="72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bCs/>
          <w:sz w:val="26"/>
          <w:szCs w:val="26"/>
          <w:lang w:val="uk-UA"/>
        </w:rPr>
        <w:t xml:space="preserve">Питань і зауважень не надійшло, тому 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голова комісії запропонував проголосувати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за винесення цього питання на розгляд 27-ї сесії.</w:t>
      </w:r>
    </w:p>
    <w:p w:rsidR="00611067" w:rsidRPr="004A1C9E" w:rsidRDefault="00611067" w:rsidP="005272C1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ab/>
        <w:t xml:space="preserve">Голосували «за» -8 (одноголосно) </w:t>
      </w:r>
    </w:p>
    <w:p w:rsidR="00611067" w:rsidRPr="004A1C9E" w:rsidRDefault="00611067" w:rsidP="00B50C8B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bCs/>
          <w:sz w:val="26"/>
          <w:szCs w:val="26"/>
          <w:lang w:val="uk-UA"/>
        </w:rPr>
        <w:tab/>
        <w:t xml:space="preserve">З другого питання порядку денного 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«Про внесення змін до бюджету Суворовського району у місті Херсоні на 2018 рік, затвердженого рішенням районної у місті ради від 26.12.2017 № 170 «Про бюджет Суворовського району у місті Херсоні на 2018 рік», інформувала Зуб І.В. -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 xml:space="preserve">завідувач відділу бухгалтерського обліку та звітності - головний бухгалтер, що сесією міської ради заплановано виділення коштів з міського бюджету. </w:t>
      </w:r>
      <w:r>
        <w:rPr>
          <w:rFonts w:ascii="Times New Roman" w:hAnsi="Times New Roman"/>
          <w:bCs/>
          <w:sz w:val="26"/>
          <w:szCs w:val="26"/>
          <w:lang w:val="uk-UA"/>
        </w:rPr>
        <w:t>У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 xml:space="preserve"> зв’язку зі змінами, прийнятими Кабінетом 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Міністрів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України</w:t>
      </w:r>
      <w:r>
        <w:rPr>
          <w:rFonts w:ascii="Times New Roman" w:hAnsi="Times New Roman"/>
          <w:bCs/>
          <w:sz w:val="26"/>
          <w:szCs w:val="26"/>
          <w:lang w:val="uk-UA"/>
        </w:rPr>
        <w:t>, з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меншено виділення субвенцій з місцевого бюджету на надання пільг та житлових субсидій населенню</w:t>
      </w:r>
      <w:r>
        <w:rPr>
          <w:rFonts w:ascii="Times New Roman" w:hAnsi="Times New Roman"/>
          <w:bCs/>
          <w:sz w:val="26"/>
          <w:szCs w:val="26"/>
          <w:lang w:val="uk-UA"/>
        </w:rPr>
        <w:t>.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</w:p>
    <w:p w:rsidR="00611067" w:rsidRPr="004A1C9E" w:rsidRDefault="00611067" w:rsidP="008B47FC">
      <w:pPr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bCs/>
          <w:sz w:val="26"/>
          <w:szCs w:val="26"/>
          <w:lang w:val="uk-UA"/>
        </w:rPr>
        <w:t xml:space="preserve">Доповнив інформацію </w:t>
      </w:r>
      <w:r w:rsidRPr="004A1C9E">
        <w:rPr>
          <w:rFonts w:ascii="Times New Roman" w:hAnsi="Times New Roman"/>
          <w:sz w:val="26"/>
          <w:szCs w:val="26"/>
          <w:lang w:val="uk-UA"/>
        </w:rPr>
        <w:t>Рубанець В.В.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- заступник голови ради,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 xml:space="preserve"> про те, що в районі та в місті заборгованості по субсидіях немає, а в області є, тому кошти тимчасово забирають, а потім їх повернуть. Також він пояснив щодо виділення матеріальної допомоги, у розмірі посадового окладу, для всіх працівників та надав відповіді на запитання.</w:t>
      </w:r>
      <w:r w:rsidRPr="004A1C9E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У разі прийняття рішення, нам  необхідно внести зміни </w:t>
      </w:r>
      <w:r w:rsidRPr="004A1C9E">
        <w:rPr>
          <w:rFonts w:ascii="Times New Roman" w:hAnsi="Times New Roman"/>
          <w:sz w:val="26"/>
          <w:szCs w:val="26"/>
        </w:rPr>
        <w:t xml:space="preserve">до бюджету району </w:t>
      </w:r>
      <w:r w:rsidRPr="004A1C9E">
        <w:rPr>
          <w:rFonts w:ascii="Times New Roman" w:hAnsi="Times New Roman"/>
          <w:sz w:val="26"/>
          <w:szCs w:val="26"/>
          <w:lang w:val="uk-UA"/>
        </w:rPr>
        <w:t>у місті на 2018 рік.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 xml:space="preserve">Питань і зауважень не надійшло, тому 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голова комісії запропонував проголосувати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за винесення цього питання на розгляд 27-ї сесії.</w:t>
      </w:r>
    </w:p>
    <w:p w:rsidR="00611067" w:rsidRPr="004A1C9E" w:rsidRDefault="00611067" w:rsidP="00C43749">
      <w:pPr>
        <w:tabs>
          <w:tab w:val="left" w:pos="900"/>
          <w:tab w:val="num" w:pos="1260"/>
        </w:tabs>
        <w:ind w:hanging="18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ab/>
        <w:t xml:space="preserve">           Голосували «за» -8 (одноголосно). </w:t>
      </w:r>
    </w:p>
    <w:p w:rsidR="00611067" w:rsidRPr="004A1C9E" w:rsidRDefault="00611067" w:rsidP="00642736">
      <w:pPr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4A1C9E">
        <w:rPr>
          <w:rFonts w:ascii="Times New Roman" w:hAnsi="Times New Roman"/>
          <w:bCs/>
          <w:i/>
          <w:sz w:val="26"/>
          <w:szCs w:val="26"/>
          <w:lang w:val="uk-UA"/>
        </w:rPr>
        <w:tab/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З  питання порядку денного</w:t>
      </w:r>
      <w:r w:rsidRPr="004A1C9E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  <w:lang w:val="uk-UA"/>
        </w:rPr>
        <w:t>«Про внесення змін до кошторису видатків та календарного плану районної програми "Благоустрій, розвиток інженерно-транспортної та соціальної нфраструктури Суворовського району на 2016-2020 роки» на 2018 рік», членів комісії інформував Рубанець В.В. - заступник голови ради. Він наголосив, що коштів немає, хоча вони потрібні, тому питання буде знято з порядку денного на координаційній раді.</w:t>
      </w:r>
    </w:p>
    <w:p w:rsidR="00611067" w:rsidRPr="004A1C9E" w:rsidRDefault="00611067" w:rsidP="0005527A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         Голосували «за» - 8 (одноголосно). </w:t>
      </w:r>
    </w:p>
    <w:p w:rsidR="00611067" w:rsidRPr="004A1C9E" w:rsidRDefault="00611067" w:rsidP="008112C8">
      <w:pPr>
        <w:tabs>
          <w:tab w:val="left" w:pos="1080"/>
        </w:tabs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>З питання «Про внесення змін до рішення від 06.12.2016 року 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  <w:lang w:val="uk-UA"/>
        </w:rPr>
        <w:t>91 «Про затвердження Положень про структурні підрозділи виконавчих органів районної у місті ради», присутніх інформував завідувач сектора з питань цивільного захисту, мобілізаційної та оборонної роботи – Чубатов Олександр Томасович. Він познайомив присутніх з основними завданнями сектора -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  <w:lang w:val="uk-UA"/>
        </w:rPr>
        <w:t>забезпечення реалізації державної політики у сфері цивільного захисту, мобілізаційної та оборонної роботи,</w:t>
      </w:r>
      <w:r w:rsidRPr="004A1C9E">
        <w:rPr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а більш детальна інформація з цього питання  є  в матеріалах, наданих депутатам.  </w:t>
      </w:r>
    </w:p>
    <w:p w:rsidR="00611067" w:rsidRPr="004A1C9E" w:rsidRDefault="00611067" w:rsidP="001C4ABC">
      <w:pPr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bCs/>
          <w:sz w:val="26"/>
          <w:szCs w:val="26"/>
          <w:lang w:val="uk-UA"/>
        </w:rPr>
        <w:t xml:space="preserve">Доповнив інформацію 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Рубанець В.В. – заступник голови ради, який уточнив, щодо необхідності внесення змін до Положення, згідно з чинним законодавством, враховуючи рекомендації міської ланки територіальної підсистеми єдиної державної системи цивільного захисту та керуючись ст.59 Закону України «Про місцеве самоврядування в Україні».  </w:t>
      </w:r>
    </w:p>
    <w:p w:rsidR="00611067" w:rsidRPr="004A1C9E" w:rsidRDefault="00611067" w:rsidP="00C82675">
      <w:pPr>
        <w:tabs>
          <w:tab w:val="left" w:pos="1080"/>
        </w:tabs>
        <w:ind w:firstLine="567"/>
        <w:jc w:val="both"/>
        <w:rPr>
          <w:i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>Букалов О.С. - голова комісії, уточнив щодо змін</w:t>
      </w:r>
      <w:r>
        <w:rPr>
          <w:rFonts w:ascii="Times New Roman" w:hAnsi="Times New Roman"/>
          <w:sz w:val="26"/>
          <w:szCs w:val="26"/>
          <w:lang w:val="uk-UA"/>
        </w:rPr>
        <w:t xml:space="preserve"> у Положенні та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 чи мають вони суттєве значення. Чубатов О.Т. поінформував, що районна ланка підсистеми є складовою міської, а тому необхідно розмежувати повноваження. Ми приймаємо участь в обліку захисних споруд цивільного захисту, в межах своїх повноважень, здійснюємо контроль за утриманням та станом готовності захисних споруд цивільного захисту на території району, беремо участь у проведенні технічної інвентаризації захисних споруд цивільного захисту, готуємо пропозиції щодо прийняття рішень про подальше використання захисних споруд цивільного захисту державної та комунальної власності, </w:t>
      </w:r>
      <w:r w:rsidRPr="001C72DE">
        <w:rPr>
          <w:rFonts w:ascii="Times New Roman" w:hAnsi="Times New Roman"/>
          <w:sz w:val="26"/>
          <w:szCs w:val="26"/>
          <w:lang w:val="uk-UA"/>
        </w:rPr>
        <w:t>але фінансувати</w:t>
      </w:r>
      <w:r w:rsidRPr="00A25413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1C72DE">
        <w:rPr>
          <w:rFonts w:ascii="Times New Roman" w:hAnsi="Times New Roman"/>
          <w:sz w:val="26"/>
          <w:szCs w:val="26"/>
          <w:lang w:val="uk-UA"/>
        </w:rPr>
        <w:t>райрада не може.</w:t>
      </w:r>
    </w:p>
    <w:p w:rsidR="00611067" w:rsidRPr="004A1C9E" w:rsidRDefault="00611067" w:rsidP="00783DD9">
      <w:pPr>
        <w:tabs>
          <w:tab w:val="left" w:pos="1080"/>
        </w:tabs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 Депутати Риба Н.М., Козіна Н.В., Левківська М.М., цікавилися питаннями оповіщення населення Таврійського мікрорайону та видами укриттів, технічним станом і використанням бомбосховищ, на що були отримані відповіді. </w:t>
      </w:r>
    </w:p>
    <w:p w:rsidR="00611067" w:rsidRPr="004A1C9E" w:rsidRDefault="00611067" w:rsidP="00F262B1">
      <w:pPr>
        <w:ind w:firstLine="72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Голова комісії запропонував проголосувати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за винесення цього питання на розгляд 27-ї сесії.</w:t>
      </w:r>
    </w:p>
    <w:p w:rsidR="00611067" w:rsidRPr="004A1C9E" w:rsidRDefault="00611067" w:rsidP="00F262B1">
      <w:pPr>
        <w:tabs>
          <w:tab w:val="left" w:pos="900"/>
          <w:tab w:val="num" w:pos="1260"/>
        </w:tabs>
        <w:ind w:hanging="18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ab/>
        <w:t xml:space="preserve">          Голосували «за» -8 (одноголосно). </w:t>
      </w:r>
    </w:p>
    <w:p w:rsidR="00611067" w:rsidRDefault="00611067" w:rsidP="00460D76">
      <w:pPr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       З питання </w:t>
      </w:r>
      <w:r w:rsidRPr="00A25413">
        <w:rPr>
          <w:rFonts w:ascii="Times New Roman" w:hAnsi="Times New Roman"/>
          <w:sz w:val="26"/>
          <w:szCs w:val="26"/>
          <w:lang w:val="uk-UA"/>
        </w:rPr>
        <w:t>«Про затвердження розпоряджень голови ради, виданих у міжсесійний період»,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  інформувала - Зуб Ірина Володимирівна -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бухгалтер.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Депутат Риба Н.М. </w:t>
      </w:r>
      <w:r w:rsidRPr="00B9433A">
        <w:rPr>
          <w:rFonts w:ascii="Times New Roman" w:hAnsi="Times New Roman"/>
          <w:bCs/>
          <w:sz w:val="26"/>
          <w:szCs w:val="26"/>
          <w:lang w:val="uk-UA"/>
        </w:rPr>
        <w:t>незадоволена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тим, що управління соцзахисту просить голів ОСББ надати списки боржників, які є отримувачами субсидій. Депутат Козіна Н.В. інформувала, що до неї звертаються мешканці ОСББ, які претендують на отримання субсидій, про те, що до них будуть приходити, з метою обстеження матеріально-побутових умов.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</w:p>
    <w:p w:rsidR="00611067" w:rsidRDefault="00611067" w:rsidP="00054493">
      <w:pPr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>Рубанець В.В. – заступник голови ради</w:t>
      </w:r>
      <w:r>
        <w:rPr>
          <w:rFonts w:ascii="Times New Roman" w:hAnsi="Times New Roman"/>
          <w:sz w:val="26"/>
          <w:szCs w:val="26"/>
          <w:lang w:val="uk-UA"/>
        </w:rPr>
        <w:t xml:space="preserve"> та Конюшенко Ю.А. – радник голови ради з питань юридичного забезпечення  поінформували депутатів з цього питання.</w:t>
      </w:r>
    </w:p>
    <w:p w:rsidR="00611067" w:rsidRPr="004A1C9E" w:rsidRDefault="00611067" w:rsidP="00460D76">
      <w:pPr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bCs/>
          <w:sz w:val="26"/>
          <w:szCs w:val="26"/>
          <w:lang w:val="uk-UA"/>
        </w:rPr>
        <w:t>Запитань не надійшло, було запропоновано винести питання на сесію.</w:t>
      </w:r>
    </w:p>
    <w:p w:rsidR="00611067" w:rsidRPr="004A1C9E" w:rsidRDefault="00611067" w:rsidP="009B7C30">
      <w:pPr>
        <w:ind w:firstLine="72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Голова комісії запропонував проголосувати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за винесення цього питання на розгляд 27-ї сесії.</w:t>
      </w:r>
    </w:p>
    <w:p w:rsidR="00611067" w:rsidRPr="004A1C9E" w:rsidRDefault="00611067" w:rsidP="009B7C30">
      <w:pPr>
        <w:tabs>
          <w:tab w:val="left" w:pos="900"/>
          <w:tab w:val="num" w:pos="1260"/>
        </w:tabs>
        <w:ind w:hanging="18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ab/>
        <w:t xml:space="preserve">          Голосували «за» -8 (одноголосно). </w:t>
      </w:r>
    </w:p>
    <w:p w:rsidR="00611067" w:rsidRPr="004A1C9E" w:rsidRDefault="00611067" w:rsidP="00AB08E9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>З питань:</w:t>
      </w:r>
    </w:p>
    <w:p w:rsidR="00611067" w:rsidRPr="004A1C9E" w:rsidRDefault="00611067" w:rsidP="00AB08E9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 - «Про надання відпустки голові районної у м.Херсоні ради –        Задніпряному А.В»;</w:t>
      </w:r>
    </w:p>
    <w:p w:rsidR="00611067" w:rsidRPr="004A1C9E" w:rsidRDefault="00611067" w:rsidP="007607F4">
      <w:pPr>
        <w:ind w:right="-6"/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           - «Про виплату  матеріальної  допомоги  для вирішення соціально-побутових питань голові районної у м.Херсоні ради», надав інформацію Рубанець В.В. – заступник голови ради та відповів на запитання депутатів, щодо відпустки на 23 календарні дні, уточнив, що залишається ще 59 днів.</w:t>
      </w:r>
    </w:p>
    <w:p w:rsidR="00611067" w:rsidRPr="004A1C9E" w:rsidRDefault="00611067" w:rsidP="00E60571">
      <w:pPr>
        <w:ind w:firstLine="72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Голова комісії запропонував проголосувати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за винесення цих питань на розгляд 27-ї сесії.</w:t>
      </w:r>
    </w:p>
    <w:p w:rsidR="00611067" w:rsidRPr="004A1C9E" w:rsidRDefault="00611067" w:rsidP="00E60571">
      <w:pPr>
        <w:tabs>
          <w:tab w:val="left" w:pos="900"/>
          <w:tab w:val="num" w:pos="1260"/>
        </w:tabs>
        <w:ind w:hanging="18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ab/>
        <w:t xml:space="preserve">         Голосували «за» -8 (одноголосно). </w:t>
      </w:r>
    </w:p>
    <w:p w:rsidR="00611067" w:rsidRPr="004A1C9E" w:rsidRDefault="00611067" w:rsidP="00AF410C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З питання порядку денного «Про виплату  матеральної  допомоги  для вирішення соціально-побутових питань заступникам районної у м.Херсоні ради», інформував Рубанець В.В. – заступник голови ради. На запитання щодо матеріальної допомоги усім працівникам, він надав відповідь. Доповнила інформацію Зуб Ірина Володимирівна -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бухгалтер.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Більше питань не надійшло.</w:t>
      </w:r>
    </w:p>
    <w:p w:rsidR="00611067" w:rsidRPr="004A1C9E" w:rsidRDefault="00611067" w:rsidP="0074486E">
      <w:pPr>
        <w:ind w:firstLine="72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 xml:space="preserve"> Голова комісії запропонував проголосувати </w:t>
      </w:r>
      <w:r w:rsidRPr="004A1C9E">
        <w:rPr>
          <w:rFonts w:ascii="Times New Roman" w:hAnsi="Times New Roman"/>
          <w:bCs/>
          <w:sz w:val="26"/>
          <w:szCs w:val="26"/>
          <w:lang w:val="uk-UA"/>
        </w:rPr>
        <w:t>за винесення цих питань на розгляд 27-ї сесії.</w:t>
      </w:r>
    </w:p>
    <w:p w:rsidR="00611067" w:rsidRDefault="00611067" w:rsidP="00336573">
      <w:pPr>
        <w:tabs>
          <w:tab w:val="left" w:pos="900"/>
          <w:tab w:val="num" w:pos="1260"/>
        </w:tabs>
        <w:ind w:hanging="180"/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ab/>
        <w:t xml:space="preserve">         Голосували «за» -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8 (одноголосно). </w:t>
      </w:r>
    </w:p>
    <w:p w:rsidR="00611067" w:rsidRDefault="00611067" w:rsidP="0064772F">
      <w:pPr>
        <w:tabs>
          <w:tab w:val="num" w:pos="0"/>
        </w:tabs>
        <w:ind w:hanging="18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Після обговорення питань порядку денного, у різному, члени комісії, зокрема, депутати Риба Н.М., Левківська М.М. запропонували звернутися від імені сесії до міської ради щодо вирішення проблем, з якими до них найчастіше звертаються мешканці: про місця вигулу домашніх тварин та ситуації щодо бездомних тварин; про створення тимчасового притулку для безхатченків.</w:t>
      </w:r>
    </w:p>
    <w:p w:rsidR="00611067" w:rsidRPr="004A1C9E" w:rsidRDefault="00611067" w:rsidP="00446849">
      <w:pPr>
        <w:tabs>
          <w:tab w:val="num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Члени комісії висловлювали своє бачення вирішення цих проблем і погодилися, що необхідно порушувати такі соціальні проблеми перед депутатами міської ради, бо на це  повинні виділятися кошти. </w:t>
      </w:r>
      <w:r w:rsidRPr="004A1C9E">
        <w:rPr>
          <w:rFonts w:ascii="Times New Roman" w:hAnsi="Times New Roman"/>
          <w:sz w:val="26"/>
          <w:szCs w:val="26"/>
          <w:lang w:val="uk-UA"/>
        </w:rPr>
        <w:t>Голова комісії – Букалов О.С., інформував членів комісії, що питання, запропоновані на розгляд постійної комісії, розглянуто, тому є пропозиція  винести їх на пленарне засідання ХХ</w:t>
      </w:r>
      <w:r w:rsidRPr="004A1C9E">
        <w:rPr>
          <w:rFonts w:ascii="Times New Roman" w:hAnsi="Times New Roman"/>
          <w:sz w:val="26"/>
          <w:szCs w:val="26"/>
          <w:lang w:val="en-US"/>
        </w:rPr>
        <w:t>V</w:t>
      </w:r>
      <w:r w:rsidRPr="004A1C9E">
        <w:rPr>
          <w:rFonts w:ascii="Times New Roman" w:hAnsi="Times New Roman"/>
          <w:sz w:val="26"/>
          <w:szCs w:val="26"/>
          <w:lang w:val="uk-UA"/>
        </w:rPr>
        <w:t>ІІ-ї сесії, для обговорення і прийняття рішень.</w:t>
      </w:r>
    </w:p>
    <w:p w:rsidR="00611067" w:rsidRPr="004A1C9E" w:rsidRDefault="00611067" w:rsidP="00705246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4A1C9E">
        <w:rPr>
          <w:rFonts w:ascii="Times New Roman" w:hAnsi="Times New Roman"/>
          <w:sz w:val="26"/>
          <w:szCs w:val="26"/>
          <w:lang w:val="uk-UA"/>
        </w:rPr>
        <w:tab/>
        <w:t>Голосували 8 депутатів  «за» - одноголосно.</w:t>
      </w:r>
      <w:r w:rsidRPr="004A1C9E">
        <w:rPr>
          <w:rFonts w:ascii="Times New Roman" w:hAnsi="Times New Roman"/>
          <w:sz w:val="26"/>
          <w:szCs w:val="26"/>
          <w:lang w:val="uk-UA"/>
        </w:rPr>
        <w:tab/>
      </w:r>
    </w:p>
    <w:p w:rsidR="00611067" w:rsidRPr="00590424" w:rsidRDefault="00611067" w:rsidP="00965F95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4A1C9E">
        <w:rPr>
          <w:rFonts w:ascii="Times New Roman" w:hAnsi="Times New Roman"/>
          <w:sz w:val="26"/>
          <w:szCs w:val="26"/>
          <w:lang w:val="uk-UA"/>
        </w:rPr>
        <w:t>Голова комісії нагадав, що 27</w:t>
      </w:r>
      <w:r w:rsidRPr="004A1C9E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  <w:lang w:val="uk-UA"/>
        </w:rPr>
        <w:t>сесія відбудеться 24 жовтня, о 10.00. та запросив</w:t>
      </w:r>
      <w:r w:rsidRPr="004A1C9E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4A1C9E">
        <w:rPr>
          <w:rFonts w:ascii="Times New Roman" w:hAnsi="Times New Roman"/>
          <w:sz w:val="26"/>
          <w:szCs w:val="26"/>
          <w:lang w:val="uk-UA"/>
        </w:rPr>
        <w:t xml:space="preserve">усіх до участі. Він  </w:t>
      </w:r>
      <w:r w:rsidRPr="00590424">
        <w:rPr>
          <w:rFonts w:ascii="Times New Roman" w:hAnsi="Times New Roman"/>
          <w:sz w:val="26"/>
          <w:szCs w:val="26"/>
          <w:lang w:val="uk-UA"/>
        </w:rPr>
        <w:t xml:space="preserve">подякував членам комісії за активну роботу.  </w:t>
      </w:r>
    </w:p>
    <w:p w:rsidR="00611067" w:rsidRPr="00590424" w:rsidRDefault="00611067" w:rsidP="00771D96">
      <w:pPr>
        <w:pStyle w:val="Title"/>
        <w:ind w:right="-263"/>
        <w:jc w:val="both"/>
        <w:rPr>
          <w:b w:val="0"/>
          <w:sz w:val="6"/>
          <w:szCs w:val="6"/>
        </w:rPr>
      </w:pPr>
      <w:r w:rsidRPr="00590424">
        <w:rPr>
          <w:b w:val="0"/>
          <w:sz w:val="24"/>
        </w:rPr>
        <w:t xml:space="preserve"> </w:t>
      </w:r>
    </w:p>
    <w:p w:rsidR="00611067" w:rsidRPr="00590424" w:rsidRDefault="00611067" w:rsidP="00771D96">
      <w:pPr>
        <w:pStyle w:val="Title"/>
        <w:ind w:right="-263"/>
        <w:jc w:val="both"/>
        <w:rPr>
          <w:b w:val="0"/>
          <w:sz w:val="6"/>
          <w:szCs w:val="6"/>
        </w:rPr>
      </w:pPr>
    </w:p>
    <w:p w:rsidR="00611067" w:rsidRPr="00590424" w:rsidRDefault="00611067" w:rsidP="00771D96">
      <w:pPr>
        <w:pStyle w:val="Title"/>
        <w:ind w:right="-263"/>
        <w:jc w:val="both"/>
        <w:rPr>
          <w:b w:val="0"/>
          <w:sz w:val="26"/>
          <w:szCs w:val="26"/>
        </w:rPr>
      </w:pPr>
      <w:r w:rsidRPr="00590424">
        <w:rPr>
          <w:b w:val="0"/>
          <w:sz w:val="26"/>
          <w:szCs w:val="26"/>
        </w:rPr>
        <w:t xml:space="preserve">Голова постійної депутатської комісії </w:t>
      </w:r>
    </w:p>
    <w:p w:rsidR="00611067" w:rsidRPr="00590424" w:rsidRDefault="00611067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590424">
        <w:rPr>
          <w:rFonts w:ascii="Times New Roman" w:hAnsi="Times New Roman"/>
          <w:sz w:val="26"/>
          <w:szCs w:val="26"/>
          <w:lang w:val="uk-UA"/>
        </w:rPr>
        <w:t>з питань соціального захисту населення</w:t>
      </w:r>
    </w:p>
    <w:p w:rsidR="00611067" w:rsidRPr="00590424" w:rsidRDefault="00611067" w:rsidP="006C30A9">
      <w:pPr>
        <w:rPr>
          <w:rFonts w:ascii="Times New Roman" w:hAnsi="Times New Roman"/>
          <w:sz w:val="6"/>
          <w:szCs w:val="6"/>
          <w:lang w:val="uk-UA"/>
        </w:rPr>
      </w:pPr>
      <w:r w:rsidRPr="00590424">
        <w:rPr>
          <w:rFonts w:ascii="Times New Roman" w:hAnsi="Times New Roman"/>
          <w:sz w:val="26"/>
          <w:szCs w:val="26"/>
          <w:lang w:val="uk-UA"/>
        </w:rPr>
        <w:t>та охорони сім’ї, материнства і дитинства                                       О.С.Букалов</w:t>
      </w:r>
    </w:p>
    <w:p w:rsidR="00611067" w:rsidRPr="00590424" w:rsidRDefault="00611067" w:rsidP="006C30A9">
      <w:pPr>
        <w:rPr>
          <w:rFonts w:ascii="Times New Roman" w:hAnsi="Times New Roman"/>
          <w:sz w:val="6"/>
          <w:szCs w:val="6"/>
          <w:lang w:val="uk-UA"/>
        </w:rPr>
      </w:pPr>
    </w:p>
    <w:p w:rsidR="00611067" w:rsidRPr="00590424" w:rsidRDefault="00611067" w:rsidP="00C729EB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590424">
        <w:rPr>
          <w:rFonts w:ascii="Times New Roman" w:hAnsi="Times New Roman"/>
          <w:sz w:val="26"/>
          <w:szCs w:val="26"/>
          <w:lang w:val="uk-UA"/>
        </w:rPr>
        <w:t xml:space="preserve">Секретар постійної депутатської комісії </w:t>
      </w:r>
    </w:p>
    <w:p w:rsidR="00611067" w:rsidRPr="00590424" w:rsidRDefault="00611067" w:rsidP="00C729EB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590424">
        <w:rPr>
          <w:rFonts w:ascii="Times New Roman" w:hAnsi="Times New Roman"/>
          <w:sz w:val="26"/>
          <w:szCs w:val="26"/>
          <w:lang w:val="uk-UA"/>
        </w:rPr>
        <w:t>з питань соціального захисту населення</w:t>
      </w:r>
    </w:p>
    <w:p w:rsidR="00611067" w:rsidRPr="004A1C9E" w:rsidRDefault="00611067">
      <w:pPr>
        <w:rPr>
          <w:rFonts w:ascii="Times New Roman" w:hAnsi="Times New Roman"/>
          <w:sz w:val="26"/>
          <w:szCs w:val="26"/>
          <w:lang w:val="uk-UA"/>
        </w:rPr>
      </w:pPr>
      <w:r w:rsidRPr="00590424">
        <w:rPr>
          <w:rFonts w:ascii="Times New Roman" w:hAnsi="Times New Roman"/>
          <w:sz w:val="26"/>
          <w:szCs w:val="26"/>
          <w:lang w:val="uk-UA"/>
        </w:rPr>
        <w:t>та охорони сім’ї, материнства і дитинства</w:t>
      </w:r>
      <w:r w:rsidRPr="005D3841">
        <w:rPr>
          <w:rFonts w:ascii="Times New Roman" w:hAnsi="Times New Roman"/>
          <w:sz w:val="26"/>
          <w:szCs w:val="26"/>
        </w:rPr>
        <w:t xml:space="preserve">      </w:t>
      </w:r>
      <w:r w:rsidRPr="005D3841">
        <w:rPr>
          <w:rFonts w:ascii="Times New Roman" w:hAnsi="Times New Roman"/>
          <w:sz w:val="26"/>
          <w:szCs w:val="26"/>
          <w:lang w:val="uk-UA"/>
        </w:rPr>
        <w:t xml:space="preserve">                                 Н.М.Риба</w:t>
      </w:r>
      <w:r w:rsidRPr="005D3841">
        <w:rPr>
          <w:rFonts w:ascii="Times New Roman" w:hAnsi="Times New Roman"/>
          <w:sz w:val="26"/>
          <w:szCs w:val="26"/>
        </w:rPr>
        <w:t xml:space="preserve"> </w:t>
      </w:r>
    </w:p>
    <w:sectPr w:rsidR="00611067" w:rsidRPr="004A1C9E" w:rsidSect="00BC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87478"/>
    <w:multiLevelType w:val="hybridMultilevel"/>
    <w:tmpl w:val="28DABCA0"/>
    <w:lvl w:ilvl="0" w:tplc="43BAA0EC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B96"/>
    <w:rsid w:val="00000B1E"/>
    <w:rsid w:val="00000FB6"/>
    <w:rsid w:val="00001D1B"/>
    <w:rsid w:val="000028CB"/>
    <w:rsid w:val="00003DD9"/>
    <w:rsid w:val="00007B55"/>
    <w:rsid w:val="00010E12"/>
    <w:rsid w:val="000116F5"/>
    <w:rsid w:val="000119B3"/>
    <w:rsid w:val="0001223B"/>
    <w:rsid w:val="000156CA"/>
    <w:rsid w:val="00016B53"/>
    <w:rsid w:val="00020027"/>
    <w:rsid w:val="000249A4"/>
    <w:rsid w:val="00024FD6"/>
    <w:rsid w:val="000250B6"/>
    <w:rsid w:val="000259F3"/>
    <w:rsid w:val="000260BF"/>
    <w:rsid w:val="00030058"/>
    <w:rsid w:val="00030582"/>
    <w:rsid w:val="00031849"/>
    <w:rsid w:val="00031927"/>
    <w:rsid w:val="000331D8"/>
    <w:rsid w:val="000347AB"/>
    <w:rsid w:val="00035794"/>
    <w:rsid w:val="00036EB5"/>
    <w:rsid w:val="0003745B"/>
    <w:rsid w:val="00037F21"/>
    <w:rsid w:val="00040800"/>
    <w:rsid w:val="0004337C"/>
    <w:rsid w:val="0004628C"/>
    <w:rsid w:val="00046762"/>
    <w:rsid w:val="00047AFD"/>
    <w:rsid w:val="00050AF8"/>
    <w:rsid w:val="0005336C"/>
    <w:rsid w:val="00054493"/>
    <w:rsid w:val="0005527A"/>
    <w:rsid w:val="00055C13"/>
    <w:rsid w:val="00057C4B"/>
    <w:rsid w:val="00060011"/>
    <w:rsid w:val="00060665"/>
    <w:rsid w:val="000642C1"/>
    <w:rsid w:val="000643A5"/>
    <w:rsid w:val="0006704A"/>
    <w:rsid w:val="0007111D"/>
    <w:rsid w:val="00073EAD"/>
    <w:rsid w:val="00076081"/>
    <w:rsid w:val="000763D4"/>
    <w:rsid w:val="000844B1"/>
    <w:rsid w:val="00086647"/>
    <w:rsid w:val="00087986"/>
    <w:rsid w:val="00087BDB"/>
    <w:rsid w:val="000910D1"/>
    <w:rsid w:val="00092AFC"/>
    <w:rsid w:val="00094199"/>
    <w:rsid w:val="00096FA1"/>
    <w:rsid w:val="00097A7D"/>
    <w:rsid w:val="000A1218"/>
    <w:rsid w:val="000A22B2"/>
    <w:rsid w:val="000A36D3"/>
    <w:rsid w:val="000A373B"/>
    <w:rsid w:val="000A3776"/>
    <w:rsid w:val="000A6751"/>
    <w:rsid w:val="000A7005"/>
    <w:rsid w:val="000B0426"/>
    <w:rsid w:val="000B369A"/>
    <w:rsid w:val="000B416D"/>
    <w:rsid w:val="000B42BF"/>
    <w:rsid w:val="000B4FDD"/>
    <w:rsid w:val="000B5139"/>
    <w:rsid w:val="000B62D8"/>
    <w:rsid w:val="000C0077"/>
    <w:rsid w:val="000C1A46"/>
    <w:rsid w:val="000C268A"/>
    <w:rsid w:val="000C407C"/>
    <w:rsid w:val="000C5527"/>
    <w:rsid w:val="000C5677"/>
    <w:rsid w:val="000D1563"/>
    <w:rsid w:val="000D45BB"/>
    <w:rsid w:val="000D62A7"/>
    <w:rsid w:val="000E3945"/>
    <w:rsid w:val="000E56B0"/>
    <w:rsid w:val="000E570D"/>
    <w:rsid w:val="000E7359"/>
    <w:rsid w:val="000E7587"/>
    <w:rsid w:val="000F3EE6"/>
    <w:rsid w:val="000F44F7"/>
    <w:rsid w:val="000F53AE"/>
    <w:rsid w:val="0010101C"/>
    <w:rsid w:val="00101933"/>
    <w:rsid w:val="00103386"/>
    <w:rsid w:val="0010389C"/>
    <w:rsid w:val="001046B5"/>
    <w:rsid w:val="00105115"/>
    <w:rsid w:val="00105C40"/>
    <w:rsid w:val="00107108"/>
    <w:rsid w:val="0011027B"/>
    <w:rsid w:val="00111C29"/>
    <w:rsid w:val="00116B77"/>
    <w:rsid w:val="001177CF"/>
    <w:rsid w:val="00120153"/>
    <w:rsid w:val="00120619"/>
    <w:rsid w:val="00121248"/>
    <w:rsid w:val="00123551"/>
    <w:rsid w:val="00125FA4"/>
    <w:rsid w:val="00126C24"/>
    <w:rsid w:val="001274F0"/>
    <w:rsid w:val="00132216"/>
    <w:rsid w:val="00134D0B"/>
    <w:rsid w:val="00137DF6"/>
    <w:rsid w:val="001416CF"/>
    <w:rsid w:val="00141753"/>
    <w:rsid w:val="00142B93"/>
    <w:rsid w:val="00143095"/>
    <w:rsid w:val="00145B4C"/>
    <w:rsid w:val="00146E3B"/>
    <w:rsid w:val="0015005C"/>
    <w:rsid w:val="001516F2"/>
    <w:rsid w:val="00154586"/>
    <w:rsid w:val="00160B65"/>
    <w:rsid w:val="0016115F"/>
    <w:rsid w:val="001613B5"/>
    <w:rsid w:val="00161496"/>
    <w:rsid w:val="00162DFC"/>
    <w:rsid w:val="00164AF3"/>
    <w:rsid w:val="0016596B"/>
    <w:rsid w:val="00166360"/>
    <w:rsid w:val="00170F38"/>
    <w:rsid w:val="00171526"/>
    <w:rsid w:val="00175A80"/>
    <w:rsid w:val="00175E8E"/>
    <w:rsid w:val="0017747C"/>
    <w:rsid w:val="001801C7"/>
    <w:rsid w:val="00182A40"/>
    <w:rsid w:val="0018316B"/>
    <w:rsid w:val="001837DD"/>
    <w:rsid w:val="001839C8"/>
    <w:rsid w:val="00184518"/>
    <w:rsid w:val="001845E8"/>
    <w:rsid w:val="00185412"/>
    <w:rsid w:val="00191281"/>
    <w:rsid w:val="001914C2"/>
    <w:rsid w:val="00193E9B"/>
    <w:rsid w:val="00195A6C"/>
    <w:rsid w:val="00196FA9"/>
    <w:rsid w:val="00197CD3"/>
    <w:rsid w:val="00197E05"/>
    <w:rsid w:val="001A0026"/>
    <w:rsid w:val="001A0F76"/>
    <w:rsid w:val="001A14DD"/>
    <w:rsid w:val="001A3C15"/>
    <w:rsid w:val="001A5A43"/>
    <w:rsid w:val="001A7EA9"/>
    <w:rsid w:val="001B297F"/>
    <w:rsid w:val="001B49A1"/>
    <w:rsid w:val="001B4CE8"/>
    <w:rsid w:val="001C0654"/>
    <w:rsid w:val="001C11D4"/>
    <w:rsid w:val="001C234C"/>
    <w:rsid w:val="001C253E"/>
    <w:rsid w:val="001C4ABC"/>
    <w:rsid w:val="001C5995"/>
    <w:rsid w:val="001C72DE"/>
    <w:rsid w:val="001D0E40"/>
    <w:rsid w:val="001D2603"/>
    <w:rsid w:val="001E7ED4"/>
    <w:rsid w:val="001F0336"/>
    <w:rsid w:val="001F3567"/>
    <w:rsid w:val="001F3575"/>
    <w:rsid w:val="001F5835"/>
    <w:rsid w:val="001F65A0"/>
    <w:rsid w:val="001F7067"/>
    <w:rsid w:val="001F71D5"/>
    <w:rsid w:val="001F7AAA"/>
    <w:rsid w:val="0020284E"/>
    <w:rsid w:val="00202F3A"/>
    <w:rsid w:val="00203CE1"/>
    <w:rsid w:val="002040BC"/>
    <w:rsid w:val="00204378"/>
    <w:rsid w:val="0020586A"/>
    <w:rsid w:val="00206440"/>
    <w:rsid w:val="00206611"/>
    <w:rsid w:val="00206C47"/>
    <w:rsid w:val="00213029"/>
    <w:rsid w:val="00214745"/>
    <w:rsid w:val="00215C1B"/>
    <w:rsid w:val="00217B03"/>
    <w:rsid w:val="002203ED"/>
    <w:rsid w:val="0022047D"/>
    <w:rsid w:val="0022170D"/>
    <w:rsid w:val="00221B63"/>
    <w:rsid w:val="00223A79"/>
    <w:rsid w:val="0022484E"/>
    <w:rsid w:val="00225622"/>
    <w:rsid w:val="00226238"/>
    <w:rsid w:val="0022742E"/>
    <w:rsid w:val="002315DC"/>
    <w:rsid w:val="00231AA7"/>
    <w:rsid w:val="00234906"/>
    <w:rsid w:val="0023780C"/>
    <w:rsid w:val="00240A1D"/>
    <w:rsid w:val="00242D67"/>
    <w:rsid w:val="00242E17"/>
    <w:rsid w:val="00243A1E"/>
    <w:rsid w:val="00244A2B"/>
    <w:rsid w:val="002469A4"/>
    <w:rsid w:val="002472AE"/>
    <w:rsid w:val="002514BE"/>
    <w:rsid w:val="002516C8"/>
    <w:rsid w:val="00252094"/>
    <w:rsid w:val="0025334E"/>
    <w:rsid w:val="00253CDD"/>
    <w:rsid w:val="00253F19"/>
    <w:rsid w:val="00254EDE"/>
    <w:rsid w:val="00256389"/>
    <w:rsid w:val="00256E66"/>
    <w:rsid w:val="00257BD0"/>
    <w:rsid w:val="00262D8C"/>
    <w:rsid w:val="002700A9"/>
    <w:rsid w:val="002703EB"/>
    <w:rsid w:val="002724FA"/>
    <w:rsid w:val="00275DFE"/>
    <w:rsid w:val="00277988"/>
    <w:rsid w:val="002805E0"/>
    <w:rsid w:val="00286DCC"/>
    <w:rsid w:val="00287EB8"/>
    <w:rsid w:val="00290D67"/>
    <w:rsid w:val="00293A83"/>
    <w:rsid w:val="00296323"/>
    <w:rsid w:val="00297544"/>
    <w:rsid w:val="002A02AC"/>
    <w:rsid w:val="002A198D"/>
    <w:rsid w:val="002A2B35"/>
    <w:rsid w:val="002A3390"/>
    <w:rsid w:val="002A3D3C"/>
    <w:rsid w:val="002A4E6B"/>
    <w:rsid w:val="002A4EAE"/>
    <w:rsid w:val="002A5048"/>
    <w:rsid w:val="002A511F"/>
    <w:rsid w:val="002B003E"/>
    <w:rsid w:val="002B2AB4"/>
    <w:rsid w:val="002B37CC"/>
    <w:rsid w:val="002B3A14"/>
    <w:rsid w:val="002B45FE"/>
    <w:rsid w:val="002B6364"/>
    <w:rsid w:val="002C06CB"/>
    <w:rsid w:val="002C1D01"/>
    <w:rsid w:val="002C2E4F"/>
    <w:rsid w:val="002C3524"/>
    <w:rsid w:val="002C3E7B"/>
    <w:rsid w:val="002C4679"/>
    <w:rsid w:val="002C4A1B"/>
    <w:rsid w:val="002C74AC"/>
    <w:rsid w:val="002D0DFD"/>
    <w:rsid w:val="002D1E39"/>
    <w:rsid w:val="002D2B3E"/>
    <w:rsid w:val="002D2F57"/>
    <w:rsid w:val="002D42B9"/>
    <w:rsid w:val="002D445A"/>
    <w:rsid w:val="002D6BC5"/>
    <w:rsid w:val="002E07B4"/>
    <w:rsid w:val="002E2DE9"/>
    <w:rsid w:val="002E5A43"/>
    <w:rsid w:val="002E721A"/>
    <w:rsid w:val="002F063D"/>
    <w:rsid w:val="002F0740"/>
    <w:rsid w:val="002F0CBF"/>
    <w:rsid w:val="002F18F5"/>
    <w:rsid w:val="002F1A52"/>
    <w:rsid w:val="002F2774"/>
    <w:rsid w:val="002F76C7"/>
    <w:rsid w:val="00301AD9"/>
    <w:rsid w:val="00301EDE"/>
    <w:rsid w:val="0030203E"/>
    <w:rsid w:val="00305F0B"/>
    <w:rsid w:val="0030733A"/>
    <w:rsid w:val="00311F12"/>
    <w:rsid w:val="00313697"/>
    <w:rsid w:val="00313E5D"/>
    <w:rsid w:val="00315E7F"/>
    <w:rsid w:val="0032017B"/>
    <w:rsid w:val="00320BAC"/>
    <w:rsid w:val="00324D96"/>
    <w:rsid w:val="00324ECD"/>
    <w:rsid w:val="00325D39"/>
    <w:rsid w:val="00332CC3"/>
    <w:rsid w:val="003361FC"/>
    <w:rsid w:val="00336573"/>
    <w:rsid w:val="003375E3"/>
    <w:rsid w:val="003379E4"/>
    <w:rsid w:val="0034449D"/>
    <w:rsid w:val="00351DF7"/>
    <w:rsid w:val="00352232"/>
    <w:rsid w:val="00352786"/>
    <w:rsid w:val="0035389A"/>
    <w:rsid w:val="00354A35"/>
    <w:rsid w:val="00362ADC"/>
    <w:rsid w:val="00366DAD"/>
    <w:rsid w:val="00366EFC"/>
    <w:rsid w:val="00367C1A"/>
    <w:rsid w:val="003713FB"/>
    <w:rsid w:val="0037242B"/>
    <w:rsid w:val="00377285"/>
    <w:rsid w:val="00377C2B"/>
    <w:rsid w:val="00380369"/>
    <w:rsid w:val="00381FF8"/>
    <w:rsid w:val="00385020"/>
    <w:rsid w:val="00386B28"/>
    <w:rsid w:val="0039093C"/>
    <w:rsid w:val="00392163"/>
    <w:rsid w:val="00393DF6"/>
    <w:rsid w:val="00395ED1"/>
    <w:rsid w:val="003A15EE"/>
    <w:rsid w:val="003A2CB0"/>
    <w:rsid w:val="003A31FC"/>
    <w:rsid w:val="003A5802"/>
    <w:rsid w:val="003A5C67"/>
    <w:rsid w:val="003A650C"/>
    <w:rsid w:val="003A6CA5"/>
    <w:rsid w:val="003B039F"/>
    <w:rsid w:val="003B56F4"/>
    <w:rsid w:val="003B697A"/>
    <w:rsid w:val="003B7A93"/>
    <w:rsid w:val="003C0346"/>
    <w:rsid w:val="003C161F"/>
    <w:rsid w:val="003C2092"/>
    <w:rsid w:val="003C4E08"/>
    <w:rsid w:val="003D0C49"/>
    <w:rsid w:val="003D2463"/>
    <w:rsid w:val="003D2FA8"/>
    <w:rsid w:val="003D58C2"/>
    <w:rsid w:val="003D67F5"/>
    <w:rsid w:val="003E1E19"/>
    <w:rsid w:val="003E23EA"/>
    <w:rsid w:val="003E2E4E"/>
    <w:rsid w:val="003E336D"/>
    <w:rsid w:val="003E6487"/>
    <w:rsid w:val="003E6C65"/>
    <w:rsid w:val="003E6E92"/>
    <w:rsid w:val="003E77CE"/>
    <w:rsid w:val="003F1CEB"/>
    <w:rsid w:val="003F2448"/>
    <w:rsid w:val="003F29A6"/>
    <w:rsid w:val="003F2B1B"/>
    <w:rsid w:val="003F3088"/>
    <w:rsid w:val="003F4E7E"/>
    <w:rsid w:val="003F4FF3"/>
    <w:rsid w:val="003F7D29"/>
    <w:rsid w:val="00404C6B"/>
    <w:rsid w:val="00404D8F"/>
    <w:rsid w:val="00405FFA"/>
    <w:rsid w:val="00406A69"/>
    <w:rsid w:val="004079EA"/>
    <w:rsid w:val="00410D19"/>
    <w:rsid w:val="00410FA0"/>
    <w:rsid w:val="004130B8"/>
    <w:rsid w:val="0041393D"/>
    <w:rsid w:val="00414952"/>
    <w:rsid w:val="00415581"/>
    <w:rsid w:val="00415C53"/>
    <w:rsid w:val="00416113"/>
    <w:rsid w:val="004217DA"/>
    <w:rsid w:val="00422741"/>
    <w:rsid w:val="0042276B"/>
    <w:rsid w:val="004246B6"/>
    <w:rsid w:val="004258B4"/>
    <w:rsid w:val="00431604"/>
    <w:rsid w:val="004343DF"/>
    <w:rsid w:val="00434964"/>
    <w:rsid w:val="0043595C"/>
    <w:rsid w:val="004360F3"/>
    <w:rsid w:val="00437B06"/>
    <w:rsid w:val="00437DB6"/>
    <w:rsid w:val="004452B0"/>
    <w:rsid w:val="00446849"/>
    <w:rsid w:val="00447177"/>
    <w:rsid w:val="00447552"/>
    <w:rsid w:val="00451001"/>
    <w:rsid w:val="00451842"/>
    <w:rsid w:val="0045598A"/>
    <w:rsid w:val="0045679B"/>
    <w:rsid w:val="00456A79"/>
    <w:rsid w:val="00460D76"/>
    <w:rsid w:val="00463A0A"/>
    <w:rsid w:val="004644FF"/>
    <w:rsid w:val="00464B82"/>
    <w:rsid w:val="00466355"/>
    <w:rsid w:val="00466A26"/>
    <w:rsid w:val="00467072"/>
    <w:rsid w:val="00472B96"/>
    <w:rsid w:val="00472FDB"/>
    <w:rsid w:val="00474AD5"/>
    <w:rsid w:val="004772DF"/>
    <w:rsid w:val="004857D1"/>
    <w:rsid w:val="00490D53"/>
    <w:rsid w:val="00490F58"/>
    <w:rsid w:val="00492B84"/>
    <w:rsid w:val="004940A9"/>
    <w:rsid w:val="004962BD"/>
    <w:rsid w:val="00497E11"/>
    <w:rsid w:val="004A1C9E"/>
    <w:rsid w:val="004A4675"/>
    <w:rsid w:val="004B2FDF"/>
    <w:rsid w:val="004B3BA0"/>
    <w:rsid w:val="004B3F41"/>
    <w:rsid w:val="004B591C"/>
    <w:rsid w:val="004B731D"/>
    <w:rsid w:val="004B7F92"/>
    <w:rsid w:val="004C2B24"/>
    <w:rsid w:val="004C33AF"/>
    <w:rsid w:val="004C3FA0"/>
    <w:rsid w:val="004C7F62"/>
    <w:rsid w:val="004D107B"/>
    <w:rsid w:val="004D16F1"/>
    <w:rsid w:val="004D1F7B"/>
    <w:rsid w:val="004D2C7A"/>
    <w:rsid w:val="004D54A9"/>
    <w:rsid w:val="004D6F03"/>
    <w:rsid w:val="004D7505"/>
    <w:rsid w:val="004D7593"/>
    <w:rsid w:val="004E2AEB"/>
    <w:rsid w:val="004E3486"/>
    <w:rsid w:val="004E60F1"/>
    <w:rsid w:val="004E715C"/>
    <w:rsid w:val="004F1871"/>
    <w:rsid w:val="004F1CE5"/>
    <w:rsid w:val="004F2824"/>
    <w:rsid w:val="004F30EF"/>
    <w:rsid w:val="004F5090"/>
    <w:rsid w:val="004F6B97"/>
    <w:rsid w:val="004F7EE3"/>
    <w:rsid w:val="00500EE3"/>
    <w:rsid w:val="00503A17"/>
    <w:rsid w:val="00504819"/>
    <w:rsid w:val="00507A55"/>
    <w:rsid w:val="00507C2E"/>
    <w:rsid w:val="005110F2"/>
    <w:rsid w:val="0051351D"/>
    <w:rsid w:val="00513D94"/>
    <w:rsid w:val="00515630"/>
    <w:rsid w:val="00515A7B"/>
    <w:rsid w:val="00516E53"/>
    <w:rsid w:val="005210AF"/>
    <w:rsid w:val="00521709"/>
    <w:rsid w:val="00521C90"/>
    <w:rsid w:val="0052562D"/>
    <w:rsid w:val="00526502"/>
    <w:rsid w:val="005272C1"/>
    <w:rsid w:val="005308E0"/>
    <w:rsid w:val="00535900"/>
    <w:rsid w:val="00536556"/>
    <w:rsid w:val="00547171"/>
    <w:rsid w:val="00552621"/>
    <w:rsid w:val="005530E0"/>
    <w:rsid w:val="005531E3"/>
    <w:rsid w:val="00554744"/>
    <w:rsid w:val="005553B1"/>
    <w:rsid w:val="0056593B"/>
    <w:rsid w:val="00565C82"/>
    <w:rsid w:val="00565E5A"/>
    <w:rsid w:val="005665B7"/>
    <w:rsid w:val="00566A04"/>
    <w:rsid w:val="00573908"/>
    <w:rsid w:val="005747BE"/>
    <w:rsid w:val="00576177"/>
    <w:rsid w:val="005776D5"/>
    <w:rsid w:val="0058005B"/>
    <w:rsid w:val="00581722"/>
    <w:rsid w:val="00582723"/>
    <w:rsid w:val="00583375"/>
    <w:rsid w:val="00583B1A"/>
    <w:rsid w:val="00583C46"/>
    <w:rsid w:val="00587B3D"/>
    <w:rsid w:val="00587CC0"/>
    <w:rsid w:val="005903C1"/>
    <w:rsid w:val="00590424"/>
    <w:rsid w:val="00594616"/>
    <w:rsid w:val="00594D03"/>
    <w:rsid w:val="00595F0C"/>
    <w:rsid w:val="005971B0"/>
    <w:rsid w:val="00597616"/>
    <w:rsid w:val="005A1755"/>
    <w:rsid w:val="005A2399"/>
    <w:rsid w:val="005A3069"/>
    <w:rsid w:val="005A4797"/>
    <w:rsid w:val="005A5367"/>
    <w:rsid w:val="005A6682"/>
    <w:rsid w:val="005A6D3F"/>
    <w:rsid w:val="005A7687"/>
    <w:rsid w:val="005A7AA7"/>
    <w:rsid w:val="005A7F77"/>
    <w:rsid w:val="005B095F"/>
    <w:rsid w:val="005B2296"/>
    <w:rsid w:val="005B27E0"/>
    <w:rsid w:val="005B40B9"/>
    <w:rsid w:val="005B4E79"/>
    <w:rsid w:val="005B516D"/>
    <w:rsid w:val="005B5788"/>
    <w:rsid w:val="005B6044"/>
    <w:rsid w:val="005B6483"/>
    <w:rsid w:val="005B6725"/>
    <w:rsid w:val="005B6A40"/>
    <w:rsid w:val="005C3671"/>
    <w:rsid w:val="005D3841"/>
    <w:rsid w:val="005D63E2"/>
    <w:rsid w:val="005D68D4"/>
    <w:rsid w:val="005D6BD1"/>
    <w:rsid w:val="005D71F2"/>
    <w:rsid w:val="005E4CE0"/>
    <w:rsid w:val="005E4F9E"/>
    <w:rsid w:val="005E5D4F"/>
    <w:rsid w:val="005E761B"/>
    <w:rsid w:val="005F0CDD"/>
    <w:rsid w:val="005F0F2C"/>
    <w:rsid w:val="005F32F7"/>
    <w:rsid w:val="005F6ECB"/>
    <w:rsid w:val="006051A0"/>
    <w:rsid w:val="00611067"/>
    <w:rsid w:val="00612FBD"/>
    <w:rsid w:val="00613B83"/>
    <w:rsid w:val="00615595"/>
    <w:rsid w:val="00616D22"/>
    <w:rsid w:val="00620923"/>
    <w:rsid w:val="00620DE3"/>
    <w:rsid w:val="006222F0"/>
    <w:rsid w:val="00622A40"/>
    <w:rsid w:val="006231F4"/>
    <w:rsid w:val="00623BAE"/>
    <w:rsid w:val="0062480F"/>
    <w:rsid w:val="00626E12"/>
    <w:rsid w:val="00627AFC"/>
    <w:rsid w:val="00630517"/>
    <w:rsid w:val="00642736"/>
    <w:rsid w:val="0064772F"/>
    <w:rsid w:val="00650170"/>
    <w:rsid w:val="0065097E"/>
    <w:rsid w:val="00650E79"/>
    <w:rsid w:val="00652F0A"/>
    <w:rsid w:val="00653724"/>
    <w:rsid w:val="0065434C"/>
    <w:rsid w:val="0066156F"/>
    <w:rsid w:val="006619BF"/>
    <w:rsid w:val="00663FC1"/>
    <w:rsid w:val="00664859"/>
    <w:rsid w:val="00665168"/>
    <w:rsid w:val="00667393"/>
    <w:rsid w:val="00667BFE"/>
    <w:rsid w:val="00672E91"/>
    <w:rsid w:val="00674F12"/>
    <w:rsid w:val="00675860"/>
    <w:rsid w:val="006808FA"/>
    <w:rsid w:val="00680ACC"/>
    <w:rsid w:val="006814D5"/>
    <w:rsid w:val="00681D34"/>
    <w:rsid w:val="006822F0"/>
    <w:rsid w:val="00683028"/>
    <w:rsid w:val="006836D8"/>
    <w:rsid w:val="00683B96"/>
    <w:rsid w:val="00683C71"/>
    <w:rsid w:val="00684070"/>
    <w:rsid w:val="00684D80"/>
    <w:rsid w:val="00685E7A"/>
    <w:rsid w:val="006864E2"/>
    <w:rsid w:val="006879C6"/>
    <w:rsid w:val="00695D45"/>
    <w:rsid w:val="00696708"/>
    <w:rsid w:val="006A1352"/>
    <w:rsid w:val="006A19ED"/>
    <w:rsid w:val="006A1F87"/>
    <w:rsid w:val="006A3E4E"/>
    <w:rsid w:val="006A3FE2"/>
    <w:rsid w:val="006A4E6D"/>
    <w:rsid w:val="006A4F7E"/>
    <w:rsid w:val="006A6E31"/>
    <w:rsid w:val="006A7D74"/>
    <w:rsid w:val="006B2605"/>
    <w:rsid w:val="006B3029"/>
    <w:rsid w:val="006B33E0"/>
    <w:rsid w:val="006B3D91"/>
    <w:rsid w:val="006B4439"/>
    <w:rsid w:val="006B46A2"/>
    <w:rsid w:val="006B69FD"/>
    <w:rsid w:val="006C0608"/>
    <w:rsid w:val="006C10D3"/>
    <w:rsid w:val="006C1EE4"/>
    <w:rsid w:val="006C30A9"/>
    <w:rsid w:val="006C34BE"/>
    <w:rsid w:val="006C4DDE"/>
    <w:rsid w:val="006C4FA1"/>
    <w:rsid w:val="006D03E9"/>
    <w:rsid w:val="006D06F3"/>
    <w:rsid w:val="006D16FA"/>
    <w:rsid w:val="006D29C0"/>
    <w:rsid w:val="006D47A7"/>
    <w:rsid w:val="006D4EC7"/>
    <w:rsid w:val="006D6AE5"/>
    <w:rsid w:val="006D6F92"/>
    <w:rsid w:val="006E02A6"/>
    <w:rsid w:val="006E1B7A"/>
    <w:rsid w:val="006E4834"/>
    <w:rsid w:val="006E6D3C"/>
    <w:rsid w:val="006F019D"/>
    <w:rsid w:val="006F0C2E"/>
    <w:rsid w:val="006F1FB7"/>
    <w:rsid w:val="006F26D1"/>
    <w:rsid w:val="006F29B7"/>
    <w:rsid w:val="006F56FF"/>
    <w:rsid w:val="006F63A8"/>
    <w:rsid w:val="006F7119"/>
    <w:rsid w:val="007040A6"/>
    <w:rsid w:val="00704907"/>
    <w:rsid w:val="00705246"/>
    <w:rsid w:val="00705325"/>
    <w:rsid w:val="00711B94"/>
    <w:rsid w:val="00712BEA"/>
    <w:rsid w:val="00720BE2"/>
    <w:rsid w:val="00720DD4"/>
    <w:rsid w:val="00724691"/>
    <w:rsid w:val="0073056D"/>
    <w:rsid w:val="0073180C"/>
    <w:rsid w:val="00731B4F"/>
    <w:rsid w:val="00731E0B"/>
    <w:rsid w:val="00732DFA"/>
    <w:rsid w:val="00733D3A"/>
    <w:rsid w:val="00735E93"/>
    <w:rsid w:val="007368CD"/>
    <w:rsid w:val="00736E75"/>
    <w:rsid w:val="007371E8"/>
    <w:rsid w:val="00742FFF"/>
    <w:rsid w:val="0074486E"/>
    <w:rsid w:val="00746717"/>
    <w:rsid w:val="00747EF7"/>
    <w:rsid w:val="007518C2"/>
    <w:rsid w:val="0075304B"/>
    <w:rsid w:val="007540E1"/>
    <w:rsid w:val="00756D1F"/>
    <w:rsid w:val="007607F4"/>
    <w:rsid w:val="00762DDB"/>
    <w:rsid w:val="00762ECD"/>
    <w:rsid w:val="0076452A"/>
    <w:rsid w:val="00764A09"/>
    <w:rsid w:val="00767418"/>
    <w:rsid w:val="00771765"/>
    <w:rsid w:val="00771D96"/>
    <w:rsid w:val="00771E5F"/>
    <w:rsid w:val="00771F82"/>
    <w:rsid w:val="00772DA5"/>
    <w:rsid w:val="007778C0"/>
    <w:rsid w:val="00780092"/>
    <w:rsid w:val="007812D2"/>
    <w:rsid w:val="00782865"/>
    <w:rsid w:val="00782FBD"/>
    <w:rsid w:val="00783DD9"/>
    <w:rsid w:val="007845CE"/>
    <w:rsid w:val="0078519A"/>
    <w:rsid w:val="00786D1E"/>
    <w:rsid w:val="00787AAE"/>
    <w:rsid w:val="00790FBA"/>
    <w:rsid w:val="00791928"/>
    <w:rsid w:val="00792F46"/>
    <w:rsid w:val="00792FCC"/>
    <w:rsid w:val="0079316D"/>
    <w:rsid w:val="00793BE4"/>
    <w:rsid w:val="007940D8"/>
    <w:rsid w:val="007970F3"/>
    <w:rsid w:val="00797148"/>
    <w:rsid w:val="007A06D5"/>
    <w:rsid w:val="007A09E6"/>
    <w:rsid w:val="007A232C"/>
    <w:rsid w:val="007A2431"/>
    <w:rsid w:val="007A36E9"/>
    <w:rsid w:val="007A3D36"/>
    <w:rsid w:val="007A606A"/>
    <w:rsid w:val="007A770C"/>
    <w:rsid w:val="007B1674"/>
    <w:rsid w:val="007B2F47"/>
    <w:rsid w:val="007B38F0"/>
    <w:rsid w:val="007B39EE"/>
    <w:rsid w:val="007C055C"/>
    <w:rsid w:val="007C151C"/>
    <w:rsid w:val="007C1D3D"/>
    <w:rsid w:val="007C3F73"/>
    <w:rsid w:val="007C53E5"/>
    <w:rsid w:val="007C5991"/>
    <w:rsid w:val="007C6947"/>
    <w:rsid w:val="007D2F73"/>
    <w:rsid w:val="007D42A1"/>
    <w:rsid w:val="007E06BB"/>
    <w:rsid w:val="007E3CE9"/>
    <w:rsid w:val="007E4B9B"/>
    <w:rsid w:val="007E5DCF"/>
    <w:rsid w:val="007E5F06"/>
    <w:rsid w:val="007E610A"/>
    <w:rsid w:val="007F139A"/>
    <w:rsid w:val="00800F3E"/>
    <w:rsid w:val="00801DC6"/>
    <w:rsid w:val="008068B1"/>
    <w:rsid w:val="00810303"/>
    <w:rsid w:val="0081097E"/>
    <w:rsid w:val="008112C8"/>
    <w:rsid w:val="008120A5"/>
    <w:rsid w:val="00812E7D"/>
    <w:rsid w:val="008165BD"/>
    <w:rsid w:val="0081738D"/>
    <w:rsid w:val="008201C2"/>
    <w:rsid w:val="00822DD4"/>
    <w:rsid w:val="00824A02"/>
    <w:rsid w:val="00825228"/>
    <w:rsid w:val="00825500"/>
    <w:rsid w:val="008257C1"/>
    <w:rsid w:val="0082594B"/>
    <w:rsid w:val="00826F1A"/>
    <w:rsid w:val="00827124"/>
    <w:rsid w:val="00830C9B"/>
    <w:rsid w:val="00830D50"/>
    <w:rsid w:val="00832381"/>
    <w:rsid w:val="00832AC5"/>
    <w:rsid w:val="0083490A"/>
    <w:rsid w:val="008359E5"/>
    <w:rsid w:val="0083678A"/>
    <w:rsid w:val="00842E4E"/>
    <w:rsid w:val="00842F52"/>
    <w:rsid w:val="00843314"/>
    <w:rsid w:val="00843D69"/>
    <w:rsid w:val="0084749A"/>
    <w:rsid w:val="008510B3"/>
    <w:rsid w:val="00852B13"/>
    <w:rsid w:val="00852B84"/>
    <w:rsid w:val="00853BDA"/>
    <w:rsid w:val="008542E6"/>
    <w:rsid w:val="008557A7"/>
    <w:rsid w:val="00856F95"/>
    <w:rsid w:val="00857F24"/>
    <w:rsid w:val="00861CA5"/>
    <w:rsid w:val="00862239"/>
    <w:rsid w:val="00864DFC"/>
    <w:rsid w:val="00873397"/>
    <w:rsid w:val="00873964"/>
    <w:rsid w:val="00874467"/>
    <w:rsid w:val="0088019F"/>
    <w:rsid w:val="00880A9A"/>
    <w:rsid w:val="00880EBF"/>
    <w:rsid w:val="008845BF"/>
    <w:rsid w:val="0088501F"/>
    <w:rsid w:val="0088519B"/>
    <w:rsid w:val="00885FAC"/>
    <w:rsid w:val="00886359"/>
    <w:rsid w:val="00887A3A"/>
    <w:rsid w:val="008911EC"/>
    <w:rsid w:val="00896074"/>
    <w:rsid w:val="00896FC4"/>
    <w:rsid w:val="008A0A89"/>
    <w:rsid w:val="008A2004"/>
    <w:rsid w:val="008A3F27"/>
    <w:rsid w:val="008A6556"/>
    <w:rsid w:val="008B33B4"/>
    <w:rsid w:val="008B47FC"/>
    <w:rsid w:val="008B786B"/>
    <w:rsid w:val="008C048A"/>
    <w:rsid w:val="008C2064"/>
    <w:rsid w:val="008C698D"/>
    <w:rsid w:val="008D05C1"/>
    <w:rsid w:val="008E0524"/>
    <w:rsid w:val="008E05CA"/>
    <w:rsid w:val="008E0BAA"/>
    <w:rsid w:val="008E0D08"/>
    <w:rsid w:val="008E1910"/>
    <w:rsid w:val="008E50C8"/>
    <w:rsid w:val="008F0068"/>
    <w:rsid w:val="008F1BF4"/>
    <w:rsid w:val="008F57B2"/>
    <w:rsid w:val="009007CB"/>
    <w:rsid w:val="009021E7"/>
    <w:rsid w:val="009022E0"/>
    <w:rsid w:val="00903750"/>
    <w:rsid w:val="00906344"/>
    <w:rsid w:val="00911AC0"/>
    <w:rsid w:val="00911F46"/>
    <w:rsid w:val="0091244D"/>
    <w:rsid w:val="00913208"/>
    <w:rsid w:val="00920D7D"/>
    <w:rsid w:val="00922B85"/>
    <w:rsid w:val="00925567"/>
    <w:rsid w:val="0092774F"/>
    <w:rsid w:val="009278D4"/>
    <w:rsid w:val="0093202C"/>
    <w:rsid w:val="00934898"/>
    <w:rsid w:val="0093756A"/>
    <w:rsid w:val="009401C4"/>
    <w:rsid w:val="00941076"/>
    <w:rsid w:val="00941FC3"/>
    <w:rsid w:val="0094415F"/>
    <w:rsid w:val="009450EC"/>
    <w:rsid w:val="00951097"/>
    <w:rsid w:val="00951786"/>
    <w:rsid w:val="00952EF3"/>
    <w:rsid w:val="009541AE"/>
    <w:rsid w:val="00954ADC"/>
    <w:rsid w:val="009553EE"/>
    <w:rsid w:val="009603B3"/>
    <w:rsid w:val="009606D4"/>
    <w:rsid w:val="00960E4D"/>
    <w:rsid w:val="00962C67"/>
    <w:rsid w:val="00965C14"/>
    <w:rsid w:val="00965F95"/>
    <w:rsid w:val="0096627A"/>
    <w:rsid w:val="0097027E"/>
    <w:rsid w:val="00970C65"/>
    <w:rsid w:val="009727DF"/>
    <w:rsid w:val="00972F25"/>
    <w:rsid w:val="0097721F"/>
    <w:rsid w:val="00980435"/>
    <w:rsid w:val="00981BDC"/>
    <w:rsid w:val="00984AF1"/>
    <w:rsid w:val="00984C67"/>
    <w:rsid w:val="009855E9"/>
    <w:rsid w:val="00986823"/>
    <w:rsid w:val="009941BA"/>
    <w:rsid w:val="00995B5B"/>
    <w:rsid w:val="00995D46"/>
    <w:rsid w:val="0099745F"/>
    <w:rsid w:val="009A4578"/>
    <w:rsid w:val="009A54C0"/>
    <w:rsid w:val="009A5A09"/>
    <w:rsid w:val="009A6112"/>
    <w:rsid w:val="009B2906"/>
    <w:rsid w:val="009B46FF"/>
    <w:rsid w:val="009B4BEB"/>
    <w:rsid w:val="009B5418"/>
    <w:rsid w:val="009B66A2"/>
    <w:rsid w:val="009B7C30"/>
    <w:rsid w:val="009C16B4"/>
    <w:rsid w:val="009C200B"/>
    <w:rsid w:val="009C5E42"/>
    <w:rsid w:val="009C703C"/>
    <w:rsid w:val="009D1979"/>
    <w:rsid w:val="009D1AE7"/>
    <w:rsid w:val="009D335E"/>
    <w:rsid w:val="009D6329"/>
    <w:rsid w:val="009D68AB"/>
    <w:rsid w:val="009E01A7"/>
    <w:rsid w:val="009E0B35"/>
    <w:rsid w:val="009E0DE6"/>
    <w:rsid w:val="009E25DE"/>
    <w:rsid w:val="009E2774"/>
    <w:rsid w:val="009E2A8B"/>
    <w:rsid w:val="009E3D48"/>
    <w:rsid w:val="009E4783"/>
    <w:rsid w:val="009E5262"/>
    <w:rsid w:val="009E537F"/>
    <w:rsid w:val="009E6D1E"/>
    <w:rsid w:val="009F01A6"/>
    <w:rsid w:val="009F070C"/>
    <w:rsid w:val="009F2D5F"/>
    <w:rsid w:val="009F3D02"/>
    <w:rsid w:val="009F4BA4"/>
    <w:rsid w:val="009F66EB"/>
    <w:rsid w:val="009F7393"/>
    <w:rsid w:val="00A000C8"/>
    <w:rsid w:val="00A03784"/>
    <w:rsid w:val="00A054D5"/>
    <w:rsid w:val="00A05827"/>
    <w:rsid w:val="00A070DF"/>
    <w:rsid w:val="00A1005E"/>
    <w:rsid w:val="00A11B50"/>
    <w:rsid w:val="00A11C23"/>
    <w:rsid w:val="00A17B0F"/>
    <w:rsid w:val="00A2489B"/>
    <w:rsid w:val="00A24FAD"/>
    <w:rsid w:val="00A25413"/>
    <w:rsid w:val="00A26A22"/>
    <w:rsid w:val="00A303E1"/>
    <w:rsid w:val="00A31148"/>
    <w:rsid w:val="00A31291"/>
    <w:rsid w:val="00A341BF"/>
    <w:rsid w:val="00A426DF"/>
    <w:rsid w:val="00A45374"/>
    <w:rsid w:val="00A4780A"/>
    <w:rsid w:val="00A51838"/>
    <w:rsid w:val="00A535DF"/>
    <w:rsid w:val="00A55E2B"/>
    <w:rsid w:val="00A608D3"/>
    <w:rsid w:val="00A6093F"/>
    <w:rsid w:val="00A60EF1"/>
    <w:rsid w:val="00A62656"/>
    <w:rsid w:val="00A62727"/>
    <w:rsid w:val="00A64C8D"/>
    <w:rsid w:val="00A6684E"/>
    <w:rsid w:val="00A678D0"/>
    <w:rsid w:val="00A7153A"/>
    <w:rsid w:val="00A74830"/>
    <w:rsid w:val="00A76D9A"/>
    <w:rsid w:val="00A76EE3"/>
    <w:rsid w:val="00A77F1D"/>
    <w:rsid w:val="00A8123B"/>
    <w:rsid w:val="00A81FC7"/>
    <w:rsid w:val="00A83223"/>
    <w:rsid w:val="00A86840"/>
    <w:rsid w:val="00A87F2C"/>
    <w:rsid w:val="00A903B9"/>
    <w:rsid w:val="00A908D1"/>
    <w:rsid w:val="00A92801"/>
    <w:rsid w:val="00A933C6"/>
    <w:rsid w:val="00A935E7"/>
    <w:rsid w:val="00A94FCF"/>
    <w:rsid w:val="00AB01D4"/>
    <w:rsid w:val="00AB08E9"/>
    <w:rsid w:val="00AB20B6"/>
    <w:rsid w:val="00AB4717"/>
    <w:rsid w:val="00AB54B5"/>
    <w:rsid w:val="00AC1E96"/>
    <w:rsid w:val="00AC54B3"/>
    <w:rsid w:val="00AD0837"/>
    <w:rsid w:val="00AD100C"/>
    <w:rsid w:val="00AD2378"/>
    <w:rsid w:val="00AD3A90"/>
    <w:rsid w:val="00AD7220"/>
    <w:rsid w:val="00AD78EA"/>
    <w:rsid w:val="00AD7E9F"/>
    <w:rsid w:val="00AE009C"/>
    <w:rsid w:val="00AE03F2"/>
    <w:rsid w:val="00AE1287"/>
    <w:rsid w:val="00AE15D7"/>
    <w:rsid w:val="00AE22C2"/>
    <w:rsid w:val="00AE40E1"/>
    <w:rsid w:val="00AE7F5A"/>
    <w:rsid w:val="00AF042C"/>
    <w:rsid w:val="00AF0938"/>
    <w:rsid w:val="00AF10A7"/>
    <w:rsid w:val="00AF410C"/>
    <w:rsid w:val="00AF5B40"/>
    <w:rsid w:val="00AF7DC4"/>
    <w:rsid w:val="00B0055B"/>
    <w:rsid w:val="00B01E3D"/>
    <w:rsid w:val="00B0257F"/>
    <w:rsid w:val="00B02E83"/>
    <w:rsid w:val="00B035E7"/>
    <w:rsid w:val="00B0574C"/>
    <w:rsid w:val="00B05EC4"/>
    <w:rsid w:val="00B06085"/>
    <w:rsid w:val="00B06AA3"/>
    <w:rsid w:val="00B11F53"/>
    <w:rsid w:val="00B120FB"/>
    <w:rsid w:val="00B130CC"/>
    <w:rsid w:val="00B13482"/>
    <w:rsid w:val="00B1408B"/>
    <w:rsid w:val="00B2223C"/>
    <w:rsid w:val="00B2283E"/>
    <w:rsid w:val="00B23CDA"/>
    <w:rsid w:val="00B264F8"/>
    <w:rsid w:val="00B26C44"/>
    <w:rsid w:val="00B2754E"/>
    <w:rsid w:val="00B27F81"/>
    <w:rsid w:val="00B30013"/>
    <w:rsid w:val="00B30B4E"/>
    <w:rsid w:val="00B30ED3"/>
    <w:rsid w:val="00B31A03"/>
    <w:rsid w:val="00B35D21"/>
    <w:rsid w:val="00B411AD"/>
    <w:rsid w:val="00B447D3"/>
    <w:rsid w:val="00B45A10"/>
    <w:rsid w:val="00B4769A"/>
    <w:rsid w:val="00B47A9D"/>
    <w:rsid w:val="00B47E4D"/>
    <w:rsid w:val="00B500D3"/>
    <w:rsid w:val="00B50C8B"/>
    <w:rsid w:val="00B52520"/>
    <w:rsid w:val="00B54A4A"/>
    <w:rsid w:val="00B54B14"/>
    <w:rsid w:val="00B61C3B"/>
    <w:rsid w:val="00B62AA2"/>
    <w:rsid w:val="00B642C6"/>
    <w:rsid w:val="00B650DD"/>
    <w:rsid w:val="00B65866"/>
    <w:rsid w:val="00B66148"/>
    <w:rsid w:val="00B67D39"/>
    <w:rsid w:val="00B70796"/>
    <w:rsid w:val="00B710F0"/>
    <w:rsid w:val="00B71481"/>
    <w:rsid w:val="00B73703"/>
    <w:rsid w:val="00B74C4F"/>
    <w:rsid w:val="00B76D12"/>
    <w:rsid w:val="00B81120"/>
    <w:rsid w:val="00B81822"/>
    <w:rsid w:val="00B8316D"/>
    <w:rsid w:val="00B84137"/>
    <w:rsid w:val="00B84827"/>
    <w:rsid w:val="00B90716"/>
    <w:rsid w:val="00B90B17"/>
    <w:rsid w:val="00B9189D"/>
    <w:rsid w:val="00B92527"/>
    <w:rsid w:val="00B9433A"/>
    <w:rsid w:val="00B969F2"/>
    <w:rsid w:val="00B96CE5"/>
    <w:rsid w:val="00BA1F45"/>
    <w:rsid w:val="00BA2FD5"/>
    <w:rsid w:val="00BA596C"/>
    <w:rsid w:val="00BA5F18"/>
    <w:rsid w:val="00BB37DF"/>
    <w:rsid w:val="00BB440D"/>
    <w:rsid w:val="00BB45D7"/>
    <w:rsid w:val="00BB4AF0"/>
    <w:rsid w:val="00BB51B9"/>
    <w:rsid w:val="00BB7AF7"/>
    <w:rsid w:val="00BC1AD9"/>
    <w:rsid w:val="00BC2526"/>
    <w:rsid w:val="00BC2C8B"/>
    <w:rsid w:val="00BC3A85"/>
    <w:rsid w:val="00BC40AA"/>
    <w:rsid w:val="00BC4395"/>
    <w:rsid w:val="00BC4520"/>
    <w:rsid w:val="00BC4BC3"/>
    <w:rsid w:val="00BC5E34"/>
    <w:rsid w:val="00BC658F"/>
    <w:rsid w:val="00BC6B9F"/>
    <w:rsid w:val="00BD0B24"/>
    <w:rsid w:val="00BD1F9A"/>
    <w:rsid w:val="00BD3A8C"/>
    <w:rsid w:val="00BD561E"/>
    <w:rsid w:val="00BD5A1D"/>
    <w:rsid w:val="00BD625C"/>
    <w:rsid w:val="00BD70D5"/>
    <w:rsid w:val="00BE17C1"/>
    <w:rsid w:val="00BE4E95"/>
    <w:rsid w:val="00BE5A06"/>
    <w:rsid w:val="00BE6556"/>
    <w:rsid w:val="00BE6E07"/>
    <w:rsid w:val="00BF00CB"/>
    <w:rsid w:val="00BF1B9D"/>
    <w:rsid w:val="00BF2E6B"/>
    <w:rsid w:val="00BF3AA4"/>
    <w:rsid w:val="00BF3BA5"/>
    <w:rsid w:val="00BF4F8C"/>
    <w:rsid w:val="00BF6D86"/>
    <w:rsid w:val="00BF7822"/>
    <w:rsid w:val="00BF7A28"/>
    <w:rsid w:val="00BF7DA0"/>
    <w:rsid w:val="00BF7EBE"/>
    <w:rsid w:val="00C01119"/>
    <w:rsid w:val="00C0191D"/>
    <w:rsid w:val="00C04106"/>
    <w:rsid w:val="00C06D79"/>
    <w:rsid w:val="00C07C1B"/>
    <w:rsid w:val="00C10D83"/>
    <w:rsid w:val="00C10FD0"/>
    <w:rsid w:val="00C1199C"/>
    <w:rsid w:val="00C11C44"/>
    <w:rsid w:val="00C15D80"/>
    <w:rsid w:val="00C20B87"/>
    <w:rsid w:val="00C213F8"/>
    <w:rsid w:val="00C23443"/>
    <w:rsid w:val="00C33067"/>
    <w:rsid w:val="00C3467B"/>
    <w:rsid w:val="00C34F33"/>
    <w:rsid w:val="00C353A7"/>
    <w:rsid w:val="00C37CD9"/>
    <w:rsid w:val="00C40757"/>
    <w:rsid w:val="00C41571"/>
    <w:rsid w:val="00C43749"/>
    <w:rsid w:val="00C449A9"/>
    <w:rsid w:val="00C468C6"/>
    <w:rsid w:val="00C50097"/>
    <w:rsid w:val="00C525F7"/>
    <w:rsid w:val="00C542DD"/>
    <w:rsid w:val="00C55F08"/>
    <w:rsid w:val="00C61CC0"/>
    <w:rsid w:val="00C63633"/>
    <w:rsid w:val="00C63986"/>
    <w:rsid w:val="00C64EED"/>
    <w:rsid w:val="00C65FAB"/>
    <w:rsid w:val="00C67A92"/>
    <w:rsid w:val="00C707F3"/>
    <w:rsid w:val="00C729EB"/>
    <w:rsid w:val="00C730AE"/>
    <w:rsid w:val="00C74471"/>
    <w:rsid w:val="00C81F5B"/>
    <w:rsid w:val="00C82675"/>
    <w:rsid w:val="00C828A0"/>
    <w:rsid w:val="00C82A34"/>
    <w:rsid w:val="00C82B1C"/>
    <w:rsid w:val="00C84638"/>
    <w:rsid w:val="00C84CA9"/>
    <w:rsid w:val="00C863AE"/>
    <w:rsid w:val="00C87108"/>
    <w:rsid w:val="00C87EA6"/>
    <w:rsid w:val="00C90C6B"/>
    <w:rsid w:val="00C9256F"/>
    <w:rsid w:val="00C96156"/>
    <w:rsid w:val="00C97BF4"/>
    <w:rsid w:val="00CA0237"/>
    <w:rsid w:val="00CA137B"/>
    <w:rsid w:val="00CA5A1B"/>
    <w:rsid w:val="00CA6297"/>
    <w:rsid w:val="00CB16D8"/>
    <w:rsid w:val="00CB1E9D"/>
    <w:rsid w:val="00CC0D17"/>
    <w:rsid w:val="00CC1852"/>
    <w:rsid w:val="00CC1FA0"/>
    <w:rsid w:val="00CC3F0F"/>
    <w:rsid w:val="00CC47DB"/>
    <w:rsid w:val="00CC4C90"/>
    <w:rsid w:val="00CC4D14"/>
    <w:rsid w:val="00CC68D2"/>
    <w:rsid w:val="00CD028C"/>
    <w:rsid w:val="00CD05DE"/>
    <w:rsid w:val="00CD24D7"/>
    <w:rsid w:val="00CD3C33"/>
    <w:rsid w:val="00CD789F"/>
    <w:rsid w:val="00CE0B71"/>
    <w:rsid w:val="00CE1B59"/>
    <w:rsid w:val="00CE6552"/>
    <w:rsid w:val="00CF1608"/>
    <w:rsid w:val="00CF17F0"/>
    <w:rsid w:val="00CF3145"/>
    <w:rsid w:val="00CF532C"/>
    <w:rsid w:val="00D00348"/>
    <w:rsid w:val="00D03835"/>
    <w:rsid w:val="00D042F8"/>
    <w:rsid w:val="00D05CBB"/>
    <w:rsid w:val="00D060F5"/>
    <w:rsid w:val="00D137FC"/>
    <w:rsid w:val="00D13D67"/>
    <w:rsid w:val="00D1433F"/>
    <w:rsid w:val="00D1503C"/>
    <w:rsid w:val="00D16475"/>
    <w:rsid w:val="00D207FC"/>
    <w:rsid w:val="00D229BA"/>
    <w:rsid w:val="00D24B99"/>
    <w:rsid w:val="00D25FA2"/>
    <w:rsid w:val="00D2693A"/>
    <w:rsid w:val="00D32899"/>
    <w:rsid w:val="00D33111"/>
    <w:rsid w:val="00D33854"/>
    <w:rsid w:val="00D33DE5"/>
    <w:rsid w:val="00D3470C"/>
    <w:rsid w:val="00D40572"/>
    <w:rsid w:val="00D409CD"/>
    <w:rsid w:val="00D40A25"/>
    <w:rsid w:val="00D42CA1"/>
    <w:rsid w:val="00D450B8"/>
    <w:rsid w:val="00D465C8"/>
    <w:rsid w:val="00D474AF"/>
    <w:rsid w:val="00D5040D"/>
    <w:rsid w:val="00D56D00"/>
    <w:rsid w:val="00D61D8D"/>
    <w:rsid w:val="00D635BC"/>
    <w:rsid w:val="00D643E9"/>
    <w:rsid w:val="00D6695F"/>
    <w:rsid w:val="00D703A0"/>
    <w:rsid w:val="00D70B19"/>
    <w:rsid w:val="00D72F09"/>
    <w:rsid w:val="00D73655"/>
    <w:rsid w:val="00D753A9"/>
    <w:rsid w:val="00D7663F"/>
    <w:rsid w:val="00D77C32"/>
    <w:rsid w:val="00D77EBC"/>
    <w:rsid w:val="00D813A1"/>
    <w:rsid w:val="00D8162C"/>
    <w:rsid w:val="00D81F70"/>
    <w:rsid w:val="00D83831"/>
    <w:rsid w:val="00D84EBB"/>
    <w:rsid w:val="00D8725D"/>
    <w:rsid w:val="00D87C89"/>
    <w:rsid w:val="00D87CB2"/>
    <w:rsid w:val="00D9154A"/>
    <w:rsid w:val="00D91AF7"/>
    <w:rsid w:val="00D92DD9"/>
    <w:rsid w:val="00D93215"/>
    <w:rsid w:val="00D94CC2"/>
    <w:rsid w:val="00D95CCB"/>
    <w:rsid w:val="00DA051B"/>
    <w:rsid w:val="00DA0923"/>
    <w:rsid w:val="00DA186E"/>
    <w:rsid w:val="00DA4E27"/>
    <w:rsid w:val="00DA5B49"/>
    <w:rsid w:val="00DB1719"/>
    <w:rsid w:val="00DB4677"/>
    <w:rsid w:val="00DC371D"/>
    <w:rsid w:val="00DC51F3"/>
    <w:rsid w:val="00DC6951"/>
    <w:rsid w:val="00DD303E"/>
    <w:rsid w:val="00DD3F24"/>
    <w:rsid w:val="00DD5FF4"/>
    <w:rsid w:val="00DE1F2B"/>
    <w:rsid w:val="00DE4EDC"/>
    <w:rsid w:val="00DE55DE"/>
    <w:rsid w:val="00DE7046"/>
    <w:rsid w:val="00DF6EEC"/>
    <w:rsid w:val="00E011E4"/>
    <w:rsid w:val="00E02E47"/>
    <w:rsid w:val="00E04D04"/>
    <w:rsid w:val="00E07F9C"/>
    <w:rsid w:val="00E11E4F"/>
    <w:rsid w:val="00E14068"/>
    <w:rsid w:val="00E162C1"/>
    <w:rsid w:val="00E170A7"/>
    <w:rsid w:val="00E17406"/>
    <w:rsid w:val="00E2038E"/>
    <w:rsid w:val="00E21649"/>
    <w:rsid w:val="00E236D8"/>
    <w:rsid w:val="00E24342"/>
    <w:rsid w:val="00E24651"/>
    <w:rsid w:val="00E2626E"/>
    <w:rsid w:val="00E31304"/>
    <w:rsid w:val="00E3439E"/>
    <w:rsid w:val="00E3466B"/>
    <w:rsid w:val="00E350B0"/>
    <w:rsid w:val="00E36DFA"/>
    <w:rsid w:val="00E40A9B"/>
    <w:rsid w:val="00E40C61"/>
    <w:rsid w:val="00E422AD"/>
    <w:rsid w:val="00E43B2B"/>
    <w:rsid w:val="00E449A1"/>
    <w:rsid w:val="00E46CCA"/>
    <w:rsid w:val="00E46E25"/>
    <w:rsid w:val="00E47617"/>
    <w:rsid w:val="00E518C6"/>
    <w:rsid w:val="00E5253E"/>
    <w:rsid w:val="00E538FC"/>
    <w:rsid w:val="00E560D3"/>
    <w:rsid w:val="00E566AF"/>
    <w:rsid w:val="00E57001"/>
    <w:rsid w:val="00E60571"/>
    <w:rsid w:val="00E63D32"/>
    <w:rsid w:val="00E647CA"/>
    <w:rsid w:val="00E67E81"/>
    <w:rsid w:val="00E73EA1"/>
    <w:rsid w:val="00E75DBE"/>
    <w:rsid w:val="00E763CA"/>
    <w:rsid w:val="00E76589"/>
    <w:rsid w:val="00E77B31"/>
    <w:rsid w:val="00E77EE2"/>
    <w:rsid w:val="00E811EF"/>
    <w:rsid w:val="00E8318A"/>
    <w:rsid w:val="00E84670"/>
    <w:rsid w:val="00E86005"/>
    <w:rsid w:val="00E86251"/>
    <w:rsid w:val="00E87BA4"/>
    <w:rsid w:val="00E91D59"/>
    <w:rsid w:val="00E923FF"/>
    <w:rsid w:val="00E92B52"/>
    <w:rsid w:val="00E957E1"/>
    <w:rsid w:val="00E9587F"/>
    <w:rsid w:val="00EA189E"/>
    <w:rsid w:val="00EA2028"/>
    <w:rsid w:val="00EA2D66"/>
    <w:rsid w:val="00EA374F"/>
    <w:rsid w:val="00EA46C5"/>
    <w:rsid w:val="00EA7987"/>
    <w:rsid w:val="00EB0C29"/>
    <w:rsid w:val="00EB50E8"/>
    <w:rsid w:val="00EC0F96"/>
    <w:rsid w:val="00EC3818"/>
    <w:rsid w:val="00EC6D2C"/>
    <w:rsid w:val="00ED0C7B"/>
    <w:rsid w:val="00ED5012"/>
    <w:rsid w:val="00ED6F2B"/>
    <w:rsid w:val="00EE01D4"/>
    <w:rsid w:val="00EE16F1"/>
    <w:rsid w:val="00EE2031"/>
    <w:rsid w:val="00EE293A"/>
    <w:rsid w:val="00EE4706"/>
    <w:rsid w:val="00EE6DF0"/>
    <w:rsid w:val="00EE6E6C"/>
    <w:rsid w:val="00EE7AF0"/>
    <w:rsid w:val="00EF4A4B"/>
    <w:rsid w:val="00EF6423"/>
    <w:rsid w:val="00F01590"/>
    <w:rsid w:val="00F02722"/>
    <w:rsid w:val="00F040C5"/>
    <w:rsid w:val="00F04968"/>
    <w:rsid w:val="00F10265"/>
    <w:rsid w:val="00F1110E"/>
    <w:rsid w:val="00F11B36"/>
    <w:rsid w:val="00F122B7"/>
    <w:rsid w:val="00F14597"/>
    <w:rsid w:val="00F200EC"/>
    <w:rsid w:val="00F206F6"/>
    <w:rsid w:val="00F2087C"/>
    <w:rsid w:val="00F212BC"/>
    <w:rsid w:val="00F22A48"/>
    <w:rsid w:val="00F24BBF"/>
    <w:rsid w:val="00F262B1"/>
    <w:rsid w:val="00F32CBD"/>
    <w:rsid w:val="00F3413E"/>
    <w:rsid w:val="00F347FB"/>
    <w:rsid w:val="00F41B43"/>
    <w:rsid w:val="00F43EA7"/>
    <w:rsid w:val="00F44115"/>
    <w:rsid w:val="00F44B14"/>
    <w:rsid w:val="00F50D88"/>
    <w:rsid w:val="00F54E60"/>
    <w:rsid w:val="00F55079"/>
    <w:rsid w:val="00F56826"/>
    <w:rsid w:val="00F56867"/>
    <w:rsid w:val="00F56E1B"/>
    <w:rsid w:val="00F56F57"/>
    <w:rsid w:val="00F57677"/>
    <w:rsid w:val="00F612F3"/>
    <w:rsid w:val="00F654AA"/>
    <w:rsid w:val="00F65639"/>
    <w:rsid w:val="00F66257"/>
    <w:rsid w:val="00F71059"/>
    <w:rsid w:val="00F72455"/>
    <w:rsid w:val="00F73834"/>
    <w:rsid w:val="00F7398D"/>
    <w:rsid w:val="00F778B6"/>
    <w:rsid w:val="00F77B6E"/>
    <w:rsid w:val="00F80DBF"/>
    <w:rsid w:val="00F83FA6"/>
    <w:rsid w:val="00F842D0"/>
    <w:rsid w:val="00F844D1"/>
    <w:rsid w:val="00F846EC"/>
    <w:rsid w:val="00F85AD2"/>
    <w:rsid w:val="00F911A6"/>
    <w:rsid w:val="00F91E3E"/>
    <w:rsid w:val="00F95776"/>
    <w:rsid w:val="00F97598"/>
    <w:rsid w:val="00FA1F69"/>
    <w:rsid w:val="00FA220D"/>
    <w:rsid w:val="00FA28DE"/>
    <w:rsid w:val="00FA2BAE"/>
    <w:rsid w:val="00FA38E8"/>
    <w:rsid w:val="00FA4721"/>
    <w:rsid w:val="00FA4945"/>
    <w:rsid w:val="00FA6465"/>
    <w:rsid w:val="00FA69E3"/>
    <w:rsid w:val="00FB00C6"/>
    <w:rsid w:val="00FB1D62"/>
    <w:rsid w:val="00FB21F7"/>
    <w:rsid w:val="00FB3AA5"/>
    <w:rsid w:val="00FB64B0"/>
    <w:rsid w:val="00FC023E"/>
    <w:rsid w:val="00FC14BF"/>
    <w:rsid w:val="00FC1977"/>
    <w:rsid w:val="00FC357C"/>
    <w:rsid w:val="00FC3D58"/>
    <w:rsid w:val="00FC4E22"/>
    <w:rsid w:val="00FC4E7B"/>
    <w:rsid w:val="00FC71F4"/>
    <w:rsid w:val="00FD311D"/>
    <w:rsid w:val="00FD31FE"/>
    <w:rsid w:val="00FD68AD"/>
    <w:rsid w:val="00FE0041"/>
    <w:rsid w:val="00FE1523"/>
    <w:rsid w:val="00FE2340"/>
    <w:rsid w:val="00FE3577"/>
    <w:rsid w:val="00FF02B8"/>
    <w:rsid w:val="00FF1AD9"/>
    <w:rsid w:val="00FF4550"/>
    <w:rsid w:val="00FF7ABA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A"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E17406"/>
    <w:pPr>
      <w:spacing w:after="12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32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17406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25FA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2A2B35"/>
  </w:style>
  <w:style w:type="paragraph" w:styleId="BodyText2">
    <w:name w:val="Body Text 2"/>
    <w:basedOn w:val="Normal"/>
    <w:link w:val="BodyText2Char"/>
    <w:uiPriority w:val="99"/>
    <w:rsid w:val="009F4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0757"/>
    <w:rPr>
      <w:rFonts w:cs="Times New Roman"/>
    </w:rPr>
  </w:style>
  <w:style w:type="character" w:customStyle="1" w:styleId="a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1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0757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778B6"/>
    <w:rPr>
      <w:rFonts w:cs="Times New Roman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592</TotalTime>
  <Pages>4</Pages>
  <Words>1857</Words>
  <Characters>10585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>Штаб</dc:creator>
  <cp:keywords/>
  <dc:description/>
  <cp:lastModifiedBy>Штаб</cp:lastModifiedBy>
  <cp:revision>274</cp:revision>
  <dcterms:created xsi:type="dcterms:W3CDTF">2018-10-18T06:22:00Z</dcterms:created>
  <dcterms:modified xsi:type="dcterms:W3CDTF">2018-10-22T05:31:00Z</dcterms:modified>
</cp:coreProperties>
</file>