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87" w:rsidRDefault="00C55F87">
      <w:pPr>
        <w:jc w:val="center"/>
        <w:rPr>
          <w:rFonts w:ascii="Times New Roman" w:hAnsi="Times New Roman"/>
          <w:b/>
          <w:sz w:val="16"/>
          <w:szCs w:val="16"/>
        </w:rPr>
      </w:pPr>
      <w:r>
        <w:rPr>
          <w:rFonts w:ascii="Times New Roman" w:hAnsi="Times New Roman"/>
          <w:b/>
          <w:sz w:val="26"/>
        </w:rPr>
        <w:t xml:space="preserve">  </w:t>
      </w:r>
      <w:r w:rsidRPr="002A198D">
        <w:rPr>
          <w:rFonts w:ascii="Times New Roman" w:hAnsi="Times New Roman"/>
          <w:b/>
          <w:sz w:val="28"/>
          <w:szCs w:val="28"/>
        </w:rPr>
        <w:t xml:space="preserve">П Р О Т О К О Л  № </w:t>
      </w:r>
      <w:r>
        <w:rPr>
          <w:rFonts w:ascii="Times New Roman" w:hAnsi="Times New Roman"/>
          <w:b/>
          <w:sz w:val="28"/>
          <w:szCs w:val="28"/>
        </w:rPr>
        <w:t>25</w:t>
      </w:r>
    </w:p>
    <w:p w:rsidR="00C55F87" w:rsidRPr="001A14A0" w:rsidRDefault="00C55F87" w:rsidP="00513B40">
      <w:pPr>
        <w:jc w:val="both"/>
        <w:rPr>
          <w:rFonts w:ascii="Times New Roman" w:hAnsi="Times New Roman"/>
          <w:sz w:val="28"/>
          <w:szCs w:val="28"/>
        </w:rPr>
      </w:pPr>
      <w:r w:rsidRPr="001A14A0">
        <w:rPr>
          <w:rFonts w:ascii="Times New Roman" w:hAnsi="Times New Roman"/>
          <w:sz w:val="28"/>
          <w:szCs w:val="28"/>
        </w:rPr>
        <w:t>засідання постійної депутатської комісії з питань соціального захисту населення</w:t>
      </w:r>
      <w:r>
        <w:rPr>
          <w:rFonts w:ascii="Times New Roman" w:hAnsi="Times New Roman"/>
          <w:sz w:val="28"/>
          <w:szCs w:val="28"/>
        </w:rPr>
        <w:t xml:space="preserve"> </w:t>
      </w:r>
      <w:r w:rsidRPr="001A14A0">
        <w:rPr>
          <w:rFonts w:ascii="Times New Roman" w:hAnsi="Times New Roman"/>
          <w:sz w:val="28"/>
          <w:szCs w:val="28"/>
        </w:rPr>
        <w:t xml:space="preserve">та охорони сім’ї, материнства </w:t>
      </w:r>
      <w:r>
        <w:rPr>
          <w:rFonts w:ascii="Times New Roman" w:hAnsi="Times New Roman"/>
          <w:sz w:val="28"/>
          <w:szCs w:val="28"/>
        </w:rPr>
        <w:t>і</w:t>
      </w:r>
      <w:r w:rsidRPr="001A14A0">
        <w:rPr>
          <w:rFonts w:ascii="Times New Roman" w:hAnsi="Times New Roman"/>
          <w:sz w:val="28"/>
          <w:szCs w:val="28"/>
        </w:rPr>
        <w:t xml:space="preserve"> дитинства з підготовки пленарного засідання </w:t>
      </w:r>
      <w:r>
        <w:rPr>
          <w:rFonts w:ascii="Times New Roman" w:hAnsi="Times New Roman"/>
          <w:sz w:val="28"/>
          <w:szCs w:val="28"/>
        </w:rPr>
        <w:t>ХХІХ</w:t>
      </w:r>
      <w:r w:rsidRPr="001A14A0">
        <w:rPr>
          <w:rFonts w:ascii="Times New Roman" w:hAnsi="Times New Roman"/>
          <w:sz w:val="28"/>
          <w:szCs w:val="28"/>
        </w:rPr>
        <w:t>-ї сесії районної у м.</w:t>
      </w:r>
      <w:r>
        <w:rPr>
          <w:rFonts w:ascii="Times New Roman" w:hAnsi="Times New Roman"/>
          <w:sz w:val="28"/>
          <w:szCs w:val="28"/>
        </w:rPr>
        <w:t xml:space="preserve"> </w:t>
      </w:r>
      <w:r w:rsidRPr="001A14A0">
        <w:rPr>
          <w:rFonts w:ascii="Times New Roman" w:hAnsi="Times New Roman"/>
          <w:sz w:val="28"/>
          <w:szCs w:val="28"/>
        </w:rPr>
        <w:t>Херсоні ради сьомого скликання</w:t>
      </w:r>
    </w:p>
    <w:p w:rsidR="00C55F87" w:rsidRPr="001A14A0" w:rsidRDefault="00C55F87">
      <w:pPr>
        <w:jc w:val="center"/>
        <w:rPr>
          <w:rFonts w:ascii="Times New Roman" w:hAnsi="Times New Roman"/>
          <w:b/>
          <w:i/>
          <w:sz w:val="26"/>
          <w:szCs w:val="26"/>
        </w:rPr>
      </w:pPr>
      <w:r w:rsidRPr="001A14A0">
        <w:rPr>
          <w:rFonts w:ascii="Times New Roman" w:hAnsi="Times New Roman"/>
          <w:sz w:val="26"/>
          <w:szCs w:val="26"/>
        </w:rPr>
        <w:t xml:space="preserve">                                                                                         </w:t>
      </w:r>
      <w:r>
        <w:rPr>
          <w:rFonts w:ascii="Times New Roman" w:hAnsi="Times New Roman"/>
          <w:b/>
          <w:i/>
          <w:sz w:val="26"/>
          <w:szCs w:val="26"/>
        </w:rPr>
        <w:t>17</w:t>
      </w:r>
      <w:r w:rsidRPr="001A14A0">
        <w:rPr>
          <w:rFonts w:ascii="Times New Roman" w:hAnsi="Times New Roman"/>
          <w:b/>
          <w:i/>
          <w:sz w:val="26"/>
          <w:szCs w:val="26"/>
        </w:rPr>
        <w:t>.</w:t>
      </w:r>
      <w:r>
        <w:rPr>
          <w:rFonts w:ascii="Times New Roman" w:hAnsi="Times New Roman"/>
          <w:b/>
          <w:i/>
          <w:sz w:val="26"/>
          <w:szCs w:val="26"/>
        </w:rPr>
        <w:t>12</w:t>
      </w:r>
      <w:r w:rsidRPr="001A14A0">
        <w:rPr>
          <w:rFonts w:ascii="Times New Roman" w:hAnsi="Times New Roman"/>
          <w:b/>
          <w:i/>
          <w:sz w:val="26"/>
          <w:szCs w:val="26"/>
        </w:rPr>
        <w:t>.201</w:t>
      </w:r>
      <w:r>
        <w:rPr>
          <w:rFonts w:ascii="Times New Roman" w:hAnsi="Times New Roman"/>
          <w:b/>
          <w:i/>
          <w:sz w:val="26"/>
          <w:szCs w:val="26"/>
        </w:rPr>
        <w:t>8</w:t>
      </w:r>
      <w:r w:rsidRPr="001A14A0">
        <w:rPr>
          <w:rFonts w:ascii="Times New Roman" w:hAnsi="Times New Roman"/>
          <w:b/>
          <w:i/>
          <w:sz w:val="26"/>
          <w:szCs w:val="26"/>
        </w:rPr>
        <w:t xml:space="preserve"> р., 15.</w:t>
      </w:r>
      <w:r w:rsidRPr="007A2431">
        <w:rPr>
          <w:rFonts w:ascii="Times New Roman" w:hAnsi="Times New Roman"/>
          <w:b/>
          <w:i/>
          <w:sz w:val="26"/>
          <w:szCs w:val="26"/>
        </w:rPr>
        <w:t>0</w:t>
      </w:r>
      <w:r w:rsidRPr="001A14A0">
        <w:rPr>
          <w:rFonts w:ascii="Times New Roman" w:hAnsi="Times New Roman"/>
          <w:b/>
          <w:i/>
          <w:sz w:val="26"/>
          <w:szCs w:val="26"/>
        </w:rPr>
        <w:t>0, каб. 302</w:t>
      </w:r>
    </w:p>
    <w:p w:rsidR="00C55F87" w:rsidRPr="00EF3B50" w:rsidRDefault="00C55F87">
      <w:pPr>
        <w:tabs>
          <w:tab w:val="left" w:pos="720"/>
          <w:tab w:val="left" w:pos="900"/>
        </w:tabs>
        <w:jc w:val="both"/>
        <w:rPr>
          <w:rFonts w:ascii="Times New Roman" w:hAnsi="Times New Roman"/>
          <w:b/>
          <w:sz w:val="26"/>
          <w:szCs w:val="26"/>
        </w:rPr>
      </w:pPr>
      <w:r w:rsidRPr="00EF3B50">
        <w:rPr>
          <w:rFonts w:ascii="Times New Roman" w:hAnsi="Times New Roman"/>
          <w:b/>
          <w:sz w:val="26"/>
          <w:szCs w:val="26"/>
        </w:rPr>
        <w:t xml:space="preserve">Усього:  9 </w:t>
      </w:r>
      <w:r w:rsidRPr="00EF3B50">
        <w:rPr>
          <w:rFonts w:ascii="Times New Roman" w:hAnsi="Times New Roman"/>
          <w:sz w:val="26"/>
          <w:szCs w:val="26"/>
        </w:rPr>
        <w:t>членів постійної комісії.</w:t>
      </w:r>
      <w:r w:rsidRPr="00EF3B50">
        <w:rPr>
          <w:rFonts w:ascii="Times New Roman" w:hAnsi="Times New Roman"/>
          <w:b/>
          <w:sz w:val="26"/>
          <w:szCs w:val="26"/>
        </w:rPr>
        <w:t xml:space="preserve"> </w:t>
      </w:r>
    </w:p>
    <w:p w:rsidR="00C55F87" w:rsidRPr="00EF3B50" w:rsidRDefault="00C55F87" w:rsidP="00D326C5">
      <w:pPr>
        <w:rPr>
          <w:rFonts w:ascii="Times New Roman" w:hAnsi="Times New Roman"/>
          <w:b/>
          <w:sz w:val="26"/>
          <w:szCs w:val="26"/>
        </w:rPr>
      </w:pPr>
      <w:r w:rsidRPr="00EF3B50">
        <w:rPr>
          <w:rFonts w:ascii="Times New Roman" w:hAnsi="Times New Roman"/>
          <w:b/>
          <w:sz w:val="26"/>
          <w:szCs w:val="26"/>
        </w:rPr>
        <w:t xml:space="preserve">Присутні: </w:t>
      </w:r>
      <w:r>
        <w:rPr>
          <w:rFonts w:ascii="Times New Roman" w:hAnsi="Times New Roman"/>
          <w:b/>
          <w:sz w:val="26"/>
          <w:szCs w:val="26"/>
        </w:rPr>
        <w:t>6</w:t>
      </w:r>
      <w:r w:rsidRPr="00EF3B50">
        <w:rPr>
          <w:rFonts w:ascii="Times New Roman" w:hAnsi="Times New Roman"/>
          <w:b/>
          <w:sz w:val="26"/>
          <w:szCs w:val="26"/>
        </w:rPr>
        <w:t xml:space="preserve"> </w:t>
      </w:r>
      <w:r w:rsidRPr="00EF3B50">
        <w:rPr>
          <w:rFonts w:ascii="Times New Roman" w:hAnsi="Times New Roman"/>
          <w:sz w:val="26"/>
          <w:szCs w:val="26"/>
        </w:rPr>
        <w:t>членів комісії</w:t>
      </w:r>
      <w:r w:rsidRPr="00EF3B50">
        <w:rPr>
          <w:rFonts w:ascii="Times New Roman" w:hAnsi="Times New Roman"/>
          <w:b/>
          <w:sz w:val="26"/>
          <w:szCs w:val="26"/>
        </w:rPr>
        <w:t xml:space="preserve">: </w:t>
      </w:r>
      <w:r w:rsidRPr="00EF3B50">
        <w:rPr>
          <w:rFonts w:ascii="Times New Roman" w:hAnsi="Times New Roman"/>
          <w:sz w:val="26"/>
          <w:szCs w:val="26"/>
        </w:rPr>
        <w:t xml:space="preserve">Бублик К.В., Лазарєва Н.П., </w:t>
      </w:r>
      <w:r>
        <w:rPr>
          <w:rFonts w:ascii="Times New Roman" w:hAnsi="Times New Roman"/>
          <w:sz w:val="26"/>
          <w:szCs w:val="26"/>
        </w:rPr>
        <w:t xml:space="preserve">Левківська М.М.,  </w:t>
      </w:r>
      <w:r w:rsidRPr="00EF3B50">
        <w:rPr>
          <w:rFonts w:ascii="Times New Roman" w:hAnsi="Times New Roman"/>
          <w:sz w:val="26"/>
          <w:szCs w:val="26"/>
        </w:rPr>
        <w:t xml:space="preserve">Лученкова Л.Г., </w:t>
      </w:r>
      <w:r>
        <w:rPr>
          <w:rFonts w:ascii="Times New Roman" w:hAnsi="Times New Roman"/>
          <w:sz w:val="26"/>
          <w:szCs w:val="26"/>
        </w:rPr>
        <w:t>Козіна Н.</w:t>
      </w:r>
      <w:r w:rsidRPr="00EF3B50">
        <w:rPr>
          <w:rFonts w:ascii="Times New Roman" w:hAnsi="Times New Roman"/>
          <w:sz w:val="26"/>
          <w:szCs w:val="26"/>
        </w:rPr>
        <w:t>В.,</w:t>
      </w:r>
      <w:r>
        <w:rPr>
          <w:rFonts w:ascii="Times New Roman" w:hAnsi="Times New Roman"/>
          <w:sz w:val="26"/>
          <w:szCs w:val="26"/>
        </w:rPr>
        <w:t xml:space="preserve"> </w:t>
      </w:r>
      <w:r w:rsidRPr="00EF3B50">
        <w:rPr>
          <w:rFonts w:ascii="Times New Roman" w:hAnsi="Times New Roman"/>
          <w:sz w:val="26"/>
          <w:szCs w:val="26"/>
        </w:rPr>
        <w:t>Сільващук В.Д.</w:t>
      </w:r>
      <w:r>
        <w:rPr>
          <w:rFonts w:ascii="Times New Roman" w:hAnsi="Times New Roman"/>
          <w:sz w:val="26"/>
          <w:szCs w:val="26"/>
        </w:rPr>
        <w:t xml:space="preserve"> </w:t>
      </w:r>
      <w:r w:rsidRPr="00EF3B50">
        <w:rPr>
          <w:rFonts w:ascii="Times New Roman" w:hAnsi="Times New Roman"/>
          <w:sz w:val="26"/>
          <w:szCs w:val="26"/>
        </w:rPr>
        <w:t xml:space="preserve"> </w:t>
      </w:r>
    </w:p>
    <w:p w:rsidR="00C55F87" w:rsidRPr="00EF3B50" w:rsidRDefault="00C55F87" w:rsidP="00D139AC">
      <w:pPr>
        <w:jc w:val="both"/>
        <w:rPr>
          <w:rFonts w:ascii="Times New Roman" w:hAnsi="Times New Roman"/>
          <w:b/>
          <w:sz w:val="26"/>
          <w:szCs w:val="26"/>
        </w:rPr>
      </w:pPr>
      <w:r w:rsidRPr="00EF3B50">
        <w:rPr>
          <w:rFonts w:ascii="Times New Roman" w:hAnsi="Times New Roman"/>
          <w:b/>
          <w:sz w:val="26"/>
          <w:szCs w:val="26"/>
        </w:rPr>
        <w:t>Відсутні:</w:t>
      </w:r>
      <w:r w:rsidRPr="00EF3B50">
        <w:rPr>
          <w:rFonts w:ascii="Times New Roman" w:hAnsi="Times New Roman"/>
          <w:sz w:val="26"/>
          <w:szCs w:val="26"/>
        </w:rPr>
        <w:t xml:space="preserve"> </w:t>
      </w:r>
      <w:r>
        <w:rPr>
          <w:rFonts w:ascii="Times New Roman" w:hAnsi="Times New Roman"/>
          <w:b/>
          <w:sz w:val="26"/>
          <w:szCs w:val="26"/>
        </w:rPr>
        <w:t>3</w:t>
      </w:r>
      <w:r w:rsidRPr="00EF3B50">
        <w:rPr>
          <w:rFonts w:ascii="Times New Roman" w:hAnsi="Times New Roman"/>
          <w:b/>
          <w:sz w:val="26"/>
          <w:szCs w:val="26"/>
        </w:rPr>
        <w:t xml:space="preserve"> </w:t>
      </w:r>
      <w:r w:rsidRPr="00EF3B50">
        <w:rPr>
          <w:rFonts w:ascii="Times New Roman" w:hAnsi="Times New Roman"/>
          <w:sz w:val="26"/>
          <w:szCs w:val="26"/>
        </w:rPr>
        <w:t>члени комісії</w:t>
      </w:r>
      <w:r w:rsidRPr="00EF3B50">
        <w:rPr>
          <w:rFonts w:ascii="Times New Roman" w:hAnsi="Times New Roman"/>
          <w:b/>
          <w:sz w:val="26"/>
          <w:szCs w:val="26"/>
        </w:rPr>
        <w:t xml:space="preserve"> - </w:t>
      </w:r>
      <w:r w:rsidRPr="00EF3B50">
        <w:rPr>
          <w:rFonts w:ascii="Times New Roman" w:hAnsi="Times New Roman"/>
          <w:sz w:val="26"/>
          <w:szCs w:val="26"/>
        </w:rPr>
        <w:t xml:space="preserve"> Букалов О.С.,</w:t>
      </w:r>
      <w:r w:rsidRPr="00EF3B50">
        <w:rPr>
          <w:rFonts w:ascii="Times New Roman" w:hAnsi="Times New Roman"/>
          <w:b/>
          <w:sz w:val="26"/>
          <w:szCs w:val="26"/>
        </w:rPr>
        <w:t xml:space="preserve"> </w:t>
      </w:r>
      <w:r w:rsidRPr="00EF3B50">
        <w:rPr>
          <w:rFonts w:ascii="Times New Roman" w:hAnsi="Times New Roman"/>
          <w:sz w:val="26"/>
          <w:szCs w:val="26"/>
        </w:rPr>
        <w:t>Риба Н.М.</w:t>
      </w:r>
      <w:r>
        <w:rPr>
          <w:rFonts w:ascii="Times New Roman" w:hAnsi="Times New Roman"/>
          <w:sz w:val="26"/>
          <w:szCs w:val="26"/>
        </w:rPr>
        <w:t>, Бобина В.І.</w:t>
      </w:r>
      <w:r w:rsidRPr="00EF3B50">
        <w:rPr>
          <w:rFonts w:ascii="Times New Roman" w:hAnsi="Times New Roman"/>
          <w:sz w:val="26"/>
          <w:szCs w:val="26"/>
        </w:rPr>
        <w:t xml:space="preserve">  </w:t>
      </w:r>
    </w:p>
    <w:p w:rsidR="00C55F87" w:rsidRPr="00E54C8C" w:rsidRDefault="00C55F87">
      <w:pPr>
        <w:jc w:val="both"/>
        <w:rPr>
          <w:rFonts w:ascii="Times New Roman" w:hAnsi="Times New Roman"/>
          <w:b/>
          <w:sz w:val="16"/>
          <w:szCs w:val="16"/>
        </w:rPr>
      </w:pPr>
    </w:p>
    <w:p w:rsidR="00C55F87" w:rsidRPr="00987077" w:rsidRDefault="00C55F87" w:rsidP="001613B5">
      <w:pPr>
        <w:tabs>
          <w:tab w:val="left" w:pos="720"/>
          <w:tab w:val="left" w:pos="900"/>
        </w:tabs>
        <w:jc w:val="both"/>
        <w:rPr>
          <w:rFonts w:ascii="Times New Roman" w:hAnsi="Times New Roman"/>
          <w:b/>
          <w:sz w:val="26"/>
          <w:szCs w:val="26"/>
        </w:rPr>
      </w:pPr>
      <w:r w:rsidRPr="00987077">
        <w:rPr>
          <w:rFonts w:ascii="Times New Roman" w:hAnsi="Times New Roman"/>
          <w:b/>
          <w:sz w:val="26"/>
          <w:szCs w:val="26"/>
          <w:u w:val="single"/>
        </w:rPr>
        <w:t>У роботі комісії взяли участь:</w:t>
      </w:r>
      <w:r w:rsidRPr="00987077">
        <w:rPr>
          <w:rFonts w:ascii="Times New Roman" w:hAnsi="Times New Roman"/>
          <w:b/>
          <w:sz w:val="26"/>
          <w:szCs w:val="26"/>
        </w:rPr>
        <w:t xml:space="preserve"> </w:t>
      </w:r>
    </w:p>
    <w:p w:rsidR="00C55F87" w:rsidRPr="00EF3B50" w:rsidRDefault="00C55F87" w:rsidP="001613B5">
      <w:pPr>
        <w:tabs>
          <w:tab w:val="left" w:pos="720"/>
          <w:tab w:val="left" w:pos="900"/>
        </w:tabs>
        <w:jc w:val="both"/>
        <w:rPr>
          <w:rFonts w:ascii="Times New Roman" w:hAnsi="Times New Roman"/>
          <w:sz w:val="26"/>
          <w:szCs w:val="26"/>
        </w:rPr>
      </w:pPr>
      <w:r w:rsidRPr="00EF3B50">
        <w:rPr>
          <w:rFonts w:ascii="Times New Roman" w:hAnsi="Times New Roman"/>
          <w:i/>
          <w:sz w:val="26"/>
          <w:szCs w:val="26"/>
        </w:rPr>
        <w:t xml:space="preserve">- </w:t>
      </w:r>
      <w:r w:rsidRPr="00EF3B50">
        <w:rPr>
          <w:rFonts w:ascii="Times New Roman" w:hAnsi="Times New Roman"/>
          <w:sz w:val="26"/>
          <w:szCs w:val="26"/>
        </w:rPr>
        <w:t>Рубанець Віталій Васильович – заступник голови районної у м.Херсоні ради;</w:t>
      </w:r>
    </w:p>
    <w:p w:rsidR="00C55F87" w:rsidRDefault="00C55F87" w:rsidP="001613B5">
      <w:pPr>
        <w:tabs>
          <w:tab w:val="left" w:pos="720"/>
          <w:tab w:val="left" w:pos="900"/>
        </w:tabs>
        <w:jc w:val="both"/>
        <w:rPr>
          <w:rFonts w:ascii="Times New Roman" w:hAnsi="Times New Roman"/>
          <w:sz w:val="26"/>
          <w:szCs w:val="26"/>
        </w:rPr>
      </w:pPr>
      <w:r>
        <w:rPr>
          <w:rFonts w:ascii="Times New Roman" w:hAnsi="Times New Roman"/>
          <w:sz w:val="26"/>
          <w:szCs w:val="26"/>
        </w:rPr>
        <w:t xml:space="preserve">- </w:t>
      </w:r>
      <w:r w:rsidRPr="00EF3B50">
        <w:rPr>
          <w:rFonts w:ascii="Times New Roman" w:hAnsi="Times New Roman"/>
          <w:sz w:val="26"/>
          <w:szCs w:val="26"/>
        </w:rPr>
        <w:t>Конюшенко Юрій Анатолійович – радник голови ради з питань юридичного забезпечення.</w:t>
      </w:r>
    </w:p>
    <w:p w:rsidR="00C55F87" w:rsidRPr="00EF3B50" w:rsidRDefault="00C55F87" w:rsidP="001613B5">
      <w:pPr>
        <w:tabs>
          <w:tab w:val="left" w:pos="720"/>
          <w:tab w:val="left" w:pos="900"/>
        </w:tabs>
        <w:jc w:val="both"/>
        <w:rPr>
          <w:rFonts w:ascii="Times New Roman" w:hAnsi="Times New Roman"/>
          <w:sz w:val="26"/>
          <w:szCs w:val="26"/>
        </w:rPr>
      </w:pPr>
      <w:r>
        <w:rPr>
          <w:rFonts w:ascii="Times New Roman" w:hAnsi="Times New Roman"/>
          <w:sz w:val="26"/>
          <w:szCs w:val="26"/>
        </w:rPr>
        <w:tab/>
        <w:t>У зв’язку з відсутністю голови, заступника голови та секретаря комісії, члени комісії  запропонували обрати головуючим засідання комісії - Рубанця В.В., а  секретарем - Бублик К.В. Члени комісії проголосували «за» - одноголосно.</w:t>
      </w:r>
    </w:p>
    <w:p w:rsidR="00C55F87" w:rsidRPr="00EF3B50" w:rsidRDefault="00C55F87" w:rsidP="00A91D4A">
      <w:pPr>
        <w:tabs>
          <w:tab w:val="left" w:pos="720"/>
          <w:tab w:val="left" w:pos="900"/>
        </w:tabs>
        <w:jc w:val="both"/>
        <w:rPr>
          <w:rFonts w:ascii="Times New Roman" w:hAnsi="Times New Roman"/>
          <w:sz w:val="26"/>
          <w:szCs w:val="26"/>
        </w:rPr>
      </w:pPr>
      <w:r w:rsidRPr="00EF3B50">
        <w:rPr>
          <w:rFonts w:ascii="Times New Roman" w:hAnsi="Times New Roman"/>
          <w:sz w:val="26"/>
          <w:szCs w:val="26"/>
        </w:rPr>
        <w:tab/>
        <w:t xml:space="preserve"> </w:t>
      </w:r>
      <w:r>
        <w:rPr>
          <w:rFonts w:ascii="Times New Roman" w:hAnsi="Times New Roman"/>
          <w:sz w:val="26"/>
          <w:szCs w:val="26"/>
        </w:rPr>
        <w:t>Рубанець В.В., як головуючий,</w:t>
      </w:r>
      <w:r w:rsidRPr="00EF3B50">
        <w:rPr>
          <w:rFonts w:ascii="Times New Roman" w:hAnsi="Times New Roman"/>
          <w:sz w:val="26"/>
          <w:szCs w:val="26"/>
        </w:rPr>
        <w:t xml:space="preserve"> запропонував членам комісії ознайомитися з порядком денним. Якщо у членів комісії немає зауважень і пропозицій, то  проголосувати за порядок денний засідання постійної комісії з питань, що запропоновані для обговорення і прийняття рішень  на пленарному  засіданні 2</w:t>
      </w:r>
      <w:r>
        <w:rPr>
          <w:rFonts w:ascii="Times New Roman" w:hAnsi="Times New Roman"/>
          <w:sz w:val="26"/>
          <w:szCs w:val="26"/>
        </w:rPr>
        <w:t>9</w:t>
      </w:r>
      <w:r w:rsidRPr="00EF3B50">
        <w:rPr>
          <w:rFonts w:ascii="Times New Roman" w:hAnsi="Times New Roman"/>
          <w:sz w:val="26"/>
          <w:szCs w:val="26"/>
        </w:rPr>
        <w:t xml:space="preserve">-ї сесії. Депутати проголосували «за» - </w:t>
      </w:r>
      <w:r>
        <w:rPr>
          <w:rFonts w:ascii="Times New Roman" w:hAnsi="Times New Roman"/>
          <w:sz w:val="26"/>
          <w:szCs w:val="26"/>
        </w:rPr>
        <w:t xml:space="preserve">6 </w:t>
      </w:r>
      <w:r w:rsidRPr="00EF3B50">
        <w:rPr>
          <w:rFonts w:ascii="Times New Roman" w:hAnsi="Times New Roman"/>
          <w:sz w:val="26"/>
          <w:szCs w:val="26"/>
        </w:rPr>
        <w:t xml:space="preserve">(одноголосно). </w:t>
      </w:r>
      <w:r>
        <w:rPr>
          <w:rFonts w:ascii="Times New Roman" w:hAnsi="Times New Roman"/>
          <w:sz w:val="26"/>
          <w:szCs w:val="26"/>
        </w:rPr>
        <w:t>Головуючий</w:t>
      </w:r>
      <w:r w:rsidRPr="00EF3B50">
        <w:rPr>
          <w:rFonts w:ascii="Times New Roman" w:hAnsi="Times New Roman"/>
          <w:sz w:val="26"/>
          <w:szCs w:val="26"/>
        </w:rPr>
        <w:t xml:space="preserve"> комісії запитав, чи будуть депутатські звернення, запити.  </w:t>
      </w:r>
      <w:r>
        <w:rPr>
          <w:rFonts w:ascii="Times New Roman" w:hAnsi="Times New Roman"/>
          <w:sz w:val="26"/>
          <w:szCs w:val="26"/>
        </w:rPr>
        <w:t>Не було.</w:t>
      </w:r>
    </w:p>
    <w:p w:rsidR="00C55F87" w:rsidRPr="00EF3B50" w:rsidRDefault="00C55F87" w:rsidP="00BF1B9D">
      <w:pPr>
        <w:tabs>
          <w:tab w:val="left" w:pos="720"/>
          <w:tab w:val="left" w:pos="900"/>
        </w:tabs>
        <w:spacing w:line="240" w:lineRule="atLeast"/>
        <w:jc w:val="both"/>
        <w:rPr>
          <w:rFonts w:ascii="Times New Roman" w:hAnsi="Times New Roman"/>
          <w:b/>
          <w:sz w:val="26"/>
          <w:szCs w:val="26"/>
          <w:u w:val="single"/>
        </w:rPr>
      </w:pPr>
      <w:r>
        <w:rPr>
          <w:rFonts w:ascii="Times New Roman" w:hAnsi="Times New Roman"/>
          <w:sz w:val="26"/>
          <w:szCs w:val="26"/>
        </w:rPr>
        <w:tab/>
      </w:r>
      <w:r w:rsidRPr="00EF3B50">
        <w:rPr>
          <w:rFonts w:ascii="Times New Roman" w:hAnsi="Times New Roman"/>
          <w:sz w:val="26"/>
          <w:szCs w:val="26"/>
        </w:rPr>
        <w:t xml:space="preserve"> </w:t>
      </w:r>
      <w:r w:rsidRPr="00EF3B50">
        <w:rPr>
          <w:rFonts w:ascii="Times New Roman" w:hAnsi="Times New Roman"/>
          <w:b/>
          <w:sz w:val="26"/>
          <w:szCs w:val="26"/>
          <w:u w:val="single"/>
        </w:rPr>
        <w:t>Доповідачі з питань порядку денного:</w:t>
      </w:r>
    </w:p>
    <w:p w:rsidR="00C55F87" w:rsidRPr="005A461C" w:rsidRDefault="00C55F87" w:rsidP="005A461C">
      <w:pPr>
        <w:tabs>
          <w:tab w:val="left" w:pos="0"/>
        </w:tabs>
        <w:jc w:val="both"/>
        <w:rPr>
          <w:rFonts w:ascii="Times New Roman" w:hAnsi="Times New Roman"/>
          <w:sz w:val="28"/>
          <w:szCs w:val="28"/>
        </w:rPr>
      </w:pPr>
      <w:r w:rsidRPr="00F9025E">
        <w:rPr>
          <w:rFonts w:ascii="Times New Roman" w:hAnsi="Times New Roman"/>
          <w:sz w:val="26"/>
          <w:szCs w:val="26"/>
        </w:rPr>
        <w:t xml:space="preserve"> </w:t>
      </w:r>
      <w:r w:rsidRPr="00CD38E2">
        <w:rPr>
          <w:rFonts w:ascii="Times New Roman" w:hAnsi="Times New Roman"/>
          <w:b/>
          <w:sz w:val="26"/>
          <w:szCs w:val="26"/>
        </w:rPr>
        <w:t>1.</w:t>
      </w:r>
      <w:r w:rsidRPr="00F9025E">
        <w:rPr>
          <w:rFonts w:ascii="Times New Roman" w:hAnsi="Times New Roman"/>
          <w:sz w:val="26"/>
          <w:szCs w:val="26"/>
        </w:rPr>
        <w:t xml:space="preserve"> </w:t>
      </w:r>
      <w:r w:rsidRPr="005A461C">
        <w:rPr>
          <w:rFonts w:ascii="Times New Roman" w:hAnsi="Times New Roman"/>
          <w:sz w:val="28"/>
          <w:szCs w:val="28"/>
        </w:rPr>
        <w:t>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p>
    <w:p w:rsidR="00C55F87" w:rsidRPr="00EF3B50" w:rsidRDefault="00C55F87" w:rsidP="000A1B28">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C55F87" w:rsidRPr="00EF3B50" w:rsidRDefault="00C55F87" w:rsidP="00CD38E2">
      <w:pPr>
        <w:pStyle w:val="Title"/>
        <w:jc w:val="both"/>
        <w:rPr>
          <w:sz w:val="26"/>
          <w:szCs w:val="26"/>
        </w:rPr>
      </w:pPr>
      <w:r w:rsidRPr="00CD38E2">
        <w:rPr>
          <w:sz w:val="26"/>
          <w:szCs w:val="26"/>
        </w:rPr>
        <w:t xml:space="preserve">2. </w:t>
      </w:r>
      <w:r w:rsidRPr="00CD38E2">
        <w:rPr>
          <w:b w:val="0"/>
          <w:sz w:val="26"/>
          <w:szCs w:val="26"/>
        </w:rPr>
        <w:t>Про затвердження кошторису видатків на виконання районної програми</w:t>
      </w:r>
      <w:r>
        <w:rPr>
          <w:b w:val="0"/>
          <w:sz w:val="26"/>
          <w:szCs w:val="26"/>
        </w:rPr>
        <w:t xml:space="preserve"> «</w:t>
      </w:r>
      <w:r w:rsidRPr="00CD38E2">
        <w:rPr>
          <w:b w:val="0"/>
          <w:sz w:val="26"/>
          <w:szCs w:val="26"/>
        </w:rPr>
        <w:t>Соціальний захист</w:t>
      </w:r>
      <w:r>
        <w:rPr>
          <w:b w:val="0"/>
          <w:sz w:val="26"/>
          <w:szCs w:val="26"/>
        </w:rPr>
        <w:t>»</w:t>
      </w:r>
      <w:r w:rsidRPr="00CD38E2">
        <w:rPr>
          <w:b w:val="0"/>
          <w:sz w:val="26"/>
          <w:szCs w:val="26"/>
        </w:rPr>
        <w:t xml:space="preserve"> на 2019 році</w:t>
      </w:r>
      <w:r w:rsidRPr="00066E7C">
        <w:rPr>
          <w:b w:val="0"/>
          <w:szCs w:val="28"/>
        </w:rPr>
        <w:t>.</w:t>
      </w:r>
      <w:r>
        <w:rPr>
          <w:b w:val="0"/>
          <w:szCs w:val="28"/>
        </w:rPr>
        <w:t xml:space="preserve"> </w:t>
      </w:r>
    </w:p>
    <w:p w:rsidR="00C55F87" w:rsidRPr="00EF3B50" w:rsidRDefault="00C55F87" w:rsidP="000A1B28">
      <w:pPr>
        <w:tabs>
          <w:tab w:val="left" w:pos="0"/>
        </w:tabs>
        <w:jc w:val="both"/>
        <w:rPr>
          <w:rFonts w:ascii="Times New Roman" w:hAnsi="Times New Roman"/>
          <w:bCs/>
          <w:sz w:val="26"/>
          <w:szCs w:val="26"/>
        </w:rPr>
      </w:pPr>
      <w:r w:rsidRPr="00EF3B50">
        <w:rPr>
          <w:rFonts w:ascii="Times New Roman" w:hAnsi="Times New Roman"/>
          <w:sz w:val="26"/>
          <w:szCs w:val="26"/>
        </w:rPr>
        <w:t xml:space="preserve">- </w:t>
      </w:r>
      <w:r>
        <w:rPr>
          <w:rFonts w:ascii="Times New Roman" w:hAnsi="Times New Roman"/>
          <w:sz w:val="26"/>
          <w:szCs w:val="26"/>
        </w:rPr>
        <w:t>Агеєнко Микола Григорович - начальник відділу з питань соціального захисту населення управління праці та соціального захисту населення</w:t>
      </w:r>
      <w:r w:rsidRPr="00EF3B50">
        <w:rPr>
          <w:rFonts w:ascii="Times New Roman" w:hAnsi="Times New Roman"/>
          <w:bCs/>
          <w:sz w:val="26"/>
          <w:szCs w:val="26"/>
        </w:rPr>
        <w:t>.</w:t>
      </w:r>
    </w:p>
    <w:p w:rsidR="00C55F87" w:rsidRPr="00CD38E2" w:rsidRDefault="00C55F87" w:rsidP="00CD38E2">
      <w:pPr>
        <w:jc w:val="both"/>
        <w:rPr>
          <w:rFonts w:ascii="Times New Roman" w:hAnsi="Times New Roman"/>
          <w:sz w:val="26"/>
          <w:szCs w:val="26"/>
        </w:rPr>
      </w:pPr>
      <w:r w:rsidRPr="00CD38E2">
        <w:rPr>
          <w:rFonts w:ascii="Times New Roman" w:hAnsi="Times New Roman"/>
          <w:b/>
          <w:sz w:val="26"/>
          <w:szCs w:val="26"/>
        </w:rPr>
        <w:t>3.</w:t>
      </w:r>
      <w:r w:rsidRPr="00CD38E2">
        <w:rPr>
          <w:rFonts w:ascii="Times New Roman" w:hAnsi="Times New Roman"/>
          <w:i/>
          <w:sz w:val="26"/>
          <w:szCs w:val="26"/>
        </w:rPr>
        <w:t xml:space="preserve"> </w:t>
      </w:r>
      <w:r w:rsidRPr="00CD38E2">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w:t>
      </w:r>
      <w:r w:rsidRPr="00CD38E2">
        <w:rPr>
          <w:rFonts w:ascii="Times New Roman" w:hAnsi="Times New Roman"/>
          <w:sz w:val="26"/>
          <w:szCs w:val="26"/>
        </w:rPr>
        <w:t>Ветеран</w:t>
      </w:r>
      <w:r>
        <w:rPr>
          <w:rFonts w:ascii="Times New Roman" w:hAnsi="Times New Roman"/>
          <w:sz w:val="26"/>
          <w:szCs w:val="26"/>
        </w:rPr>
        <w:t>»</w:t>
      </w:r>
      <w:r w:rsidRPr="00CD38E2">
        <w:rPr>
          <w:rFonts w:ascii="Times New Roman" w:hAnsi="Times New Roman"/>
          <w:sz w:val="26"/>
          <w:szCs w:val="26"/>
        </w:rPr>
        <w:t xml:space="preserve"> на 2019 році. </w:t>
      </w:r>
    </w:p>
    <w:p w:rsidR="00C55F87" w:rsidRPr="00EF3B50" w:rsidRDefault="00C55F87" w:rsidP="00CD38E2">
      <w:pPr>
        <w:tabs>
          <w:tab w:val="left" w:pos="0"/>
        </w:tabs>
        <w:jc w:val="both"/>
        <w:rPr>
          <w:rFonts w:ascii="Times New Roman" w:hAnsi="Times New Roman"/>
          <w:bCs/>
          <w:sz w:val="26"/>
          <w:szCs w:val="26"/>
        </w:rPr>
      </w:pPr>
      <w:r w:rsidRPr="00EF3B50">
        <w:rPr>
          <w:rFonts w:ascii="Times New Roman" w:hAnsi="Times New Roman"/>
          <w:sz w:val="26"/>
          <w:szCs w:val="26"/>
        </w:rPr>
        <w:t xml:space="preserve">- </w:t>
      </w:r>
      <w:r>
        <w:rPr>
          <w:rFonts w:ascii="Times New Roman" w:hAnsi="Times New Roman"/>
          <w:sz w:val="26"/>
          <w:szCs w:val="26"/>
        </w:rPr>
        <w:t>Агеєнко Микола Григорович - начальник відділу з питань соціального захисту населення управління праці та соціального захисту населення</w:t>
      </w:r>
      <w:r w:rsidRPr="00EF3B50">
        <w:rPr>
          <w:rFonts w:ascii="Times New Roman" w:hAnsi="Times New Roman"/>
          <w:bCs/>
          <w:sz w:val="26"/>
          <w:szCs w:val="26"/>
        </w:rPr>
        <w:t>.</w:t>
      </w:r>
    </w:p>
    <w:p w:rsidR="00C55F87" w:rsidRDefault="00C55F87" w:rsidP="00CD38E2">
      <w:pPr>
        <w:pStyle w:val="NoSpacing1"/>
        <w:spacing w:line="20" w:lineRule="atLeast"/>
        <w:jc w:val="both"/>
        <w:rPr>
          <w:rFonts w:ascii="Times New Roman" w:hAnsi="Times New Roman"/>
          <w:sz w:val="26"/>
          <w:szCs w:val="26"/>
          <w:lang w:val="uk-UA"/>
        </w:rPr>
      </w:pPr>
      <w:r w:rsidRPr="00CD38E2">
        <w:rPr>
          <w:rFonts w:ascii="Times New Roman" w:hAnsi="Times New Roman"/>
          <w:b/>
          <w:sz w:val="26"/>
          <w:szCs w:val="26"/>
          <w:lang w:val="uk-UA"/>
        </w:rPr>
        <w:t>4.</w:t>
      </w:r>
      <w:r w:rsidRPr="00CD38E2">
        <w:rPr>
          <w:rFonts w:ascii="Times New Roman" w:hAnsi="Times New Roman"/>
          <w:sz w:val="26"/>
          <w:szCs w:val="26"/>
          <w:lang w:val="uk-UA"/>
        </w:rPr>
        <w:t xml:space="preserve"> Про затвердження  районної програми «Соціальний захист дітей </w:t>
      </w:r>
      <w:r w:rsidRPr="00CD38E2">
        <w:rPr>
          <w:rFonts w:ascii="Times New Roman" w:hAnsi="Times New Roman"/>
          <w:sz w:val="26"/>
          <w:szCs w:val="26"/>
        </w:rPr>
        <w:t>та розвиток сімейних форм виховання на 201</w:t>
      </w:r>
      <w:r w:rsidRPr="00CD38E2">
        <w:rPr>
          <w:rFonts w:ascii="Times New Roman" w:hAnsi="Times New Roman"/>
          <w:sz w:val="26"/>
          <w:szCs w:val="26"/>
          <w:lang w:val="uk-UA"/>
        </w:rPr>
        <w:t>9</w:t>
      </w:r>
      <w:r w:rsidRPr="00CD38E2">
        <w:rPr>
          <w:rFonts w:ascii="Times New Roman" w:hAnsi="Times New Roman"/>
          <w:sz w:val="26"/>
          <w:szCs w:val="26"/>
        </w:rPr>
        <w:t xml:space="preserve"> – 20</w:t>
      </w:r>
      <w:r w:rsidRPr="00CD38E2">
        <w:rPr>
          <w:rFonts w:ascii="Times New Roman" w:hAnsi="Times New Roman"/>
          <w:sz w:val="26"/>
          <w:szCs w:val="26"/>
          <w:lang w:val="uk-UA"/>
        </w:rPr>
        <w:t>20</w:t>
      </w:r>
      <w:r w:rsidRPr="00CD38E2">
        <w:rPr>
          <w:rFonts w:ascii="Times New Roman" w:hAnsi="Times New Roman"/>
          <w:sz w:val="26"/>
          <w:szCs w:val="26"/>
        </w:rPr>
        <w:t xml:space="preserve"> роки»</w:t>
      </w:r>
      <w:r w:rsidRPr="00CD38E2">
        <w:rPr>
          <w:rFonts w:ascii="Times New Roman" w:hAnsi="Times New Roman"/>
          <w:sz w:val="26"/>
          <w:szCs w:val="26"/>
          <w:lang w:val="uk-UA"/>
        </w:rPr>
        <w:t xml:space="preserve"> та кошторису видатків на 2019 рік на її виконання.</w:t>
      </w:r>
    </w:p>
    <w:p w:rsidR="00C55F87" w:rsidRPr="00CD38E2" w:rsidRDefault="00C55F87" w:rsidP="00CD38E2">
      <w:pPr>
        <w:pStyle w:val="NoSpacing1"/>
        <w:spacing w:line="20" w:lineRule="atLeast"/>
        <w:jc w:val="both"/>
        <w:rPr>
          <w:rFonts w:ascii="Times New Roman" w:hAnsi="Times New Roman"/>
          <w:sz w:val="26"/>
          <w:szCs w:val="26"/>
          <w:lang w:val="uk-UA"/>
        </w:rPr>
      </w:pPr>
      <w:r>
        <w:rPr>
          <w:rFonts w:ascii="Times New Roman" w:hAnsi="Times New Roman"/>
          <w:sz w:val="26"/>
          <w:szCs w:val="26"/>
          <w:lang w:val="uk-UA"/>
        </w:rPr>
        <w:t>- Дюкар Любов Федорівна – начальник служби у справах дітей.</w:t>
      </w:r>
    </w:p>
    <w:p w:rsidR="00C55F87" w:rsidRDefault="00C55F87" w:rsidP="00CD38E2">
      <w:pPr>
        <w:jc w:val="both"/>
        <w:rPr>
          <w:rFonts w:ascii="Times New Roman" w:hAnsi="Times New Roman"/>
          <w:sz w:val="26"/>
          <w:szCs w:val="26"/>
        </w:rPr>
      </w:pPr>
      <w:r w:rsidRPr="00CD38E2">
        <w:rPr>
          <w:rFonts w:ascii="Times New Roman" w:hAnsi="Times New Roman"/>
          <w:b/>
          <w:sz w:val="26"/>
          <w:szCs w:val="26"/>
        </w:rPr>
        <w:t>5.</w:t>
      </w:r>
      <w:r w:rsidRPr="00CD38E2">
        <w:rPr>
          <w:rFonts w:ascii="Times New Roman" w:hAnsi="Times New Roman"/>
          <w:b/>
          <w:i/>
          <w:sz w:val="26"/>
          <w:szCs w:val="26"/>
        </w:rPr>
        <w:t xml:space="preserve"> </w:t>
      </w:r>
      <w:r w:rsidRPr="00CD38E2">
        <w:rPr>
          <w:rFonts w:ascii="Times New Roman" w:hAnsi="Times New Roman"/>
          <w:sz w:val="26"/>
          <w:szCs w:val="26"/>
        </w:rPr>
        <w:t xml:space="preserve">Про затвердження кошторису видатків та календарного плану районної програми </w:t>
      </w:r>
      <w:r>
        <w:rPr>
          <w:rFonts w:ascii="Times New Roman" w:hAnsi="Times New Roman"/>
          <w:sz w:val="26"/>
          <w:szCs w:val="26"/>
        </w:rPr>
        <w:t>«</w:t>
      </w:r>
      <w:r w:rsidRPr="00CD38E2">
        <w:rPr>
          <w:rFonts w:ascii="Times New Roman" w:hAnsi="Times New Roman"/>
          <w:sz w:val="26"/>
          <w:szCs w:val="26"/>
        </w:rPr>
        <w:t>Благоустрій, розвиток інженерно-транспортної та соціальної інфраструктури Суворовського району на 2016-2020 роки» на 2019 рік.</w:t>
      </w:r>
    </w:p>
    <w:p w:rsidR="00C55F87" w:rsidRPr="00CD38E2" w:rsidRDefault="00C55F87" w:rsidP="00CD38E2">
      <w:pPr>
        <w:jc w:val="both"/>
        <w:rPr>
          <w:rFonts w:ascii="Times New Roman" w:hAnsi="Times New Roman"/>
          <w:sz w:val="26"/>
          <w:szCs w:val="26"/>
        </w:rPr>
      </w:pPr>
      <w:r>
        <w:rPr>
          <w:rFonts w:ascii="Times New Roman" w:hAnsi="Times New Roman"/>
          <w:sz w:val="26"/>
          <w:szCs w:val="26"/>
        </w:rPr>
        <w:t>- Коновенко Марія Олександрівна – завідувач відділу з питань життєдіяльності району.</w:t>
      </w:r>
    </w:p>
    <w:p w:rsidR="00C55F87" w:rsidRPr="00CD38E2" w:rsidRDefault="00C55F87" w:rsidP="00CD38E2">
      <w:pPr>
        <w:ind w:left="75"/>
        <w:jc w:val="both"/>
        <w:rPr>
          <w:rFonts w:ascii="Times New Roman" w:hAnsi="Times New Roman"/>
          <w:b/>
          <w:sz w:val="26"/>
          <w:szCs w:val="26"/>
        </w:rPr>
      </w:pPr>
    </w:p>
    <w:p w:rsidR="00C55F87" w:rsidRPr="00B80609" w:rsidRDefault="00C55F87" w:rsidP="00CD38E2">
      <w:pPr>
        <w:pStyle w:val="Heading1"/>
        <w:jc w:val="both"/>
        <w:rPr>
          <w:b w:val="0"/>
          <w:sz w:val="26"/>
          <w:szCs w:val="26"/>
        </w:rPr>
      </w:pPr>
      <w:r w:rsidRPr="00CD38E2">
        <w:rPr>
          <w:sz w:val="26"/>
          <w:szCs w:val="26"/>
        </w:rPr>
        <w:t xml:space="preserve">6. </w:t>
      </w:r>
      <w:r w:rsidRPr="00B80609">
        <w:rPr>
          <w:b w:val="0"/>
          <w:sz w:val="26"/>
          <w:szCs w:val="26"/>
        </w:rPr>
        <w:t>Про затвердження кошторису видатків на проведення заходів районної програми «Сприяння у створенні та підтримці органів самоорганізації населення в районі  на 2016 – 2020 роки» на 2019 рік.</w:t>
      </w:r>
    </w:p>
    <w:p w:rsidR="00C55F87" w:rsidRPr="00CD38E2" w:rsidRDefault="00C55F87" w:rsidP="00B80609">
      <w:pPr>
        <w:jc w:val="both"/>
        <w:rPr>
          <w:rFonts w:ascii="Times New Roman" w:hAnsi="Times New Roman"/>
          <w:sz w:val="26"/>
          <w:szCs w:val="26"/>
        </w:rPr>
      </w:pPr>
      <w:r>
        <w:rPr>
          <w:rFonts w:ascii="Times New Roman" w:hAnsi="Times New Roman"/>
          <w:sz w:val="26"/>
          <w:szCs w:val="26"/>
        </w:rPr>
        <w:t>- Коновенко Марія Олександрівна – завідувач відділу з питань життєдіяльності району.</w:t>
      </w:r>
    </w:p>
    <w:p w:rsidR="00C55F87" w:rsidRPr="00CD38E2" w:rsidRDefault="00C55F87" w:rsidP="00CD38E2">
      <w:pPr>
        <w:jc w:val="both"/>
        <w:rPr>
          <w:rFonts w:ascii="Times New Roman" w:hAnsi="Times New Roman"/>
          <w:sz w:val="26"/>
          <w:szCs w:val="26"/>
        </w:rPr>
      </w:pPr>
      <w:r w:rsidRPr="00B80609">
        <w:rPr>
          <w:rFonts w:ascii="Times New Roman" w:hAnsi="Times New Roman"/>
          <w:b/>
          <w:sz w:val="26"/>
          <w:szCs w:val="26"/>
        </w:rPr>
        <w:t>7.</w:t>
      </w:r>
      <w:r w:rsidRPr="00CD38E2">
        <w:rPr>
          <w:rFonts w:ascii="Times New Roman" w:hAnsi="Times New Roman"/>
          <w:sz w:val="26"/>
          <w:szCs w:val="26"/>
        </w:rPr>
        <w:t xml:space="preserve"> Про бюджет Суворовського району у місті Херсоні на 2019 рік.</w:t>
      </w:r>
    </w:p>
    <w:p w:rsidR="00C55F87" w:rsidRPr="00CD38E2" w:rsidRDefault="00C55F87" w:rsidP="00901521">
      <w:pPr>
        <w:tabs>
          <w:tab w:val="left" w:pos="0"/>
        </w:tabs>
        <w:jc w:val="both"/>
        <w:rPr>
          <w:rFonts w:ascii="Times New Roman" w:hAnsi="Times New Roman"/>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C55F87" w:rsidRPr="00CD38E2" w:rsidRDefault="00C55F87" w:rsidP="00CD38E2">
      <w:pPr>
        <w:jc w:val="both"/>
        <w:rPr>
          <w:rFonts w:ascii="Times New Roman" w:hAnsi="Times New Roman"/>
          <w:sz w:val="26"/>
          <w:szCs w:val="26"/>
        </w:rPr>
      </w:pPr>
      <w:r w:rsidRPr="00901521">
        <w:rPr>
          <w:rFonts w:ascii="Times New Roman" w:hAnsi="Times New Roman"/>
          <w:b/>
          <w:sz w:val="26"/>
          <w:szCs w:val="26"/>
        </w:rPr>
        <w:t>8.</w:t>
      </w:r>
      <w:r w:rsidRPr="00CD38E2">
        <w:rPr>
          <w:rFonts w:ascii="Times New Roman" w:hAnsi="Times New Roman"/>
          <w:sz w:val="26"/>
          <w:szCs w:val="26"/>
        </w:rPr>
        <w:t xml:space="preserve"> Про план роботи Суворовської районної у м. Херсоні ради сьомого скликання на 2019 рік.</w:t>
      </w:r>
    </w:p>
    <w:p w:rsidR="00C55F87" w:rsidRDefault="00C55F87" w:rsidP="00CD38E2">
      <w:pPr>
        <w:jc w:val="both"/>
        <w:rPr>
          <w:rFonts w:ascii="Times New Roman" w:hAnsi="Times New Roman"/>
          <w:sz w:val="26"/>
          <w:szCs w:val="26"/>
        </w:rPr>
      </w:pPr>
      <w:r>
        <w:rPr>
          <w:rFonts w:ascii="Times New Roman" w:hAnsi="Times New Roman"/>
          <w:sz w:val="26"/>
          <w:szCs w:val="26"/>
        </w:rPr>
        <w:t xml:space="preserve">- Рубанець Віталій Васильович – заступник </w:t>
      </w:r>
      <w:r w:rsidRPr="00EF3B50">
        <w:rPr>
          <w:rFonts w:ascii="Times New Roman" w:hAnsi="Times New Roman"/>
          <w:sz w:val="26"/>
          <w:szCs w:val="26"/>
        </w:rPr>
        <w:t>голови районної у м. Херсоні ради</w:t>
      </w:r>
      <w:r w:rsidRPr="00CD38E2">
        <w:rPr>
          <w:rFonts w:ascii="Times New Roman" w:hAnsi="Times New Roman"/>
          <w:sz w:val="26"/>
          <w:szCs w:val="26"/>
        </w:rPr>
        <w:t xml:space="preserve"> </w:t>
      </w:r>
    </w:p>
    <w:p w:rsidR="00C55F87" w:rsidRDefault="00C55F87" w:rsidP="00CD38E2">
      <w:pPr>
        <w:jc w:val="both"/>
        <w:rPr>
          <w:rFonts w:ascii="Times New Roman" w:hAnsi="Times New Roman"/>
          <w:sz w:val="26"/>
          <w:szCs w:val="26"/>
        </w:rPr>
      </w:pPr>
      <w:r w:rsidRPr="00901521">
        <w:rPr>
          <w:rFonts w:ascii="Times New Roman" w:hAnsi="Times New Roman"/>
          <w:b/>
          <w:sz w:val="26"/>
          <w:szCs w:val="26"/>
        </w:rPr>
        <w:t>9</w:t>
      </w:r>
      <w:r w:rsidRPr="00CD38E2">
        <w:rPr>
          <w:rFonts w:ascii="Times New Roman" w:hAnsi="Times New Roman"/>
          <w:sz w:val="26"/>
          <w:szCs w:val="26"/>
        </w:rPr>
        <w:t>. Про внесення змін до п.1 рішення від 28.01.2016р. № 26 «Про затвердження структури районної у м. Херсоні ради і загальної чисельності виконавчих органів ради».</w:t>
      </w:r>
    </w:p>
    <w:p w:rsidR="00C55F87" w:rsidRPr="00CD38E2" w:rsidRDefault="00C55F87" w:rsidP="00CD38E2">
      <w:pPr>
        <w:jc w:val="both"/>
        <w:rPr>
          <w:rFonts w:ascii="Times New Roman" w:hAnsi="Times New Roman"/>
          <w:sz w:val="26"/>
          <w:szCs w:val="26"/>
        </w:rPr>
      </w:pPr>
      <w:r>
        <w:rPr>
          <w:rFonts w:ascii="Times New Roman" w:hAnsi="Times New Roman"/>
          <w:sz w:val="26"/>
          <w:szCs w:val="26"/>
        </w:rPr>
        <w:t>- Сіроштан Нонна Вікторівна – завідувач відділу організаційно-кадрової роботи.</w:t>
      </w:r>
    </w:p>
    <w:p w:rsidR="00C55F87" w:rsidRPr="00CD38E2" w:rsidRDefault="00C55F87" w:rsidP="00CD38E2">
      <w:pPr>
        <w:jc w:val="both"/>
        <w:rPr>
          <w:rFonts w:ascii="Times New Roman" w:hAnsi="Times New Roman"/>
          <w:sz w:val="26"/>
          <w:szCs w:val="26"/>
        </w:rPr>
      </w:pPr>
      <w:r w:rsidRPr="00901521">
        <w:rPr>
          <w:rFonts w:ascii="Times New Roman" w:hAnsi="Times New Roman"/>
          <w:b/>
          <w:sz w:val="26"/>
          <w:szCs w:val="26"/>
        </w:rPr>
        <w:t>10</w:t>
      </w:r>
      <w:r w:rsidRPr="00CD38E2">
        <w:rPr>
          <w:rFonts w:ascii="Times New Roman" w:hAnsi="Times New Roman"/>
          <w:sz w:val="26"/>
          <w:szCs w:val="26"/>
        </w:rPr>
        <w:t>. Про затвердження Положення про відділ організаційного та юридично-кадрового забезпечення.</w:t>
      </w:r>
    </w:p>
    <w:p w:rsidR="00C55F87" w:rsidRPr="00CD38E2" w:rsidRDefault="00C55F87" w:rsidP="00901521">
      <w:pPr>
        <w:jc w:val="both"/>
        <w:rPr>
          <w:rFonts w:ascii="Times New Roman" w:hAnsi="Times New Roman"/>
          <w:sz w:val="26"/>
          <w:szCs w:val="26"/>
        </w:rPr>
      </w:pPr>
      <w:r>
        <w:rPr>
          <w:rFonts w:ascii="Times New Roman" w:hAnsi="Times New Roman"/>
          <w:sz w:val="26"/>
          <w:szCs w:val="26"/>
        </w:rPr>
        <w:t>- Сіроштан Нонна Вікторівна – завідувач відділу організаційно-кадрової роботи.</w:t>
      </w:r>
    </w:p>
    <w:p w:rsidR="00C55F87" w:rsidRDefault="00C55F87" w:rsidP="00CD38E2">
      <w:pPr>
        <w:jc w:val="both"/>
        <w:rPr>
          <w:rFonts w:ascii="Times New Roman" w:hAnsi="Times New Roman"/>
          <w:sz w:val="26"/>
          <w:szCs w:val="26"/>
        </w:rPr>
      </w:pPr>
      <w:r w:rsidRPr="00901521">
        <w:rPr>
          <w:rFonts w:ascii="Times New Roman" w:hAnsi="Times New Roman"/>
          <w:b/>
          <w:sz w:val="26"/>
          <w:szCs w:val="26"/>
        </w:rPr>
        <w:t>11</w:t>
      </w:r>
      <w:r w:rsidRPr="00CD38E2">
        <w:rPr>
          <w:rFonts w:ascii="Times New Roman" w:hAnsi="Times New Roman"/>
          <w:sz w:val="26"/>
          <w:szCs w:val="26"/>
        </w:rPr>
        <w:t xml:space="preserve">. Про затвердження розпоряджень голови ради, виданих у міжсесійний період. </w:t>
      </w:r>
    </w:p>
    <w:p w:rsidR="00C55F87" w:rsidRPr="00EF3B50" w:rsidRDefault="00C55F87" w:rsidP="00901521">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C55F87" w:rsidRPr="00EF3B50" w:rsidRDefault="00C55F87" w:rsidP="00C0746E">
      <w:pPr>
        <w:tabs>
          <w:tab w:val="left" w:pos="0"/>
        </w:tabs>
        <w:jc w:val="both"/>
        <w:rPr>
          <w:rFonts w:ascii="Times New Roman" w:hAnsi="Times New Roman"/>
          <w:bCs/>
          <w:i/>
          <w:sz w:val="26"/>
          <w:szCs w:val="26"/>
        </w:rPr>
      </w:pPr>
      <w:r w:rsidRPr="00EF3B50">
        <w:rPr>
          <w:rFonts w:ascii="Times New Roman" w:hAnsi="Times New Roman"/>
          <w:sz w:val="26"/>
          <w:szCs w:val="26"/>
        </w:rPr>
        <w:tab/>
        <w:t xml:space="preserve">З першого питання порядку </w:t>
      </w:r>
      <w:r>
        <w:rPr>
          <w:rFonts w:ascii="Times New Roman" w:hAnsi="Times New Roman"/>
          <w:sz w:val="26"/>
          <w:szCs w:val="26"/>
        </w:rPr>
        <w:t>«</w:t>
      </w:r>
      <w:r w:rsidRPr="00B46D53">
        <w:rPr>
          <w:rFonts w:ascii="Times New Roman" w:hAnsi="Times New Roman"/>
          <w:sz w:val="28"/>
          <w:szCs w:val="28"/>
        </w:rPr>
        <w:t>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r>
        <w:rPr>
          <w:rFonts w:ascii="Times New Roman" w:hAnsi="Times New Roman"/>
          <w:sz w:val="28"/>
          <w:szCs w:val="28"/>
        </w:rPr>
        <w:t xml:space="preserve">, </w:t>
      </w:r>
      <w:r w:rsidRPr="00EF3B50">
        <w:rPr>
          <w:rFonts w:ascii="Times New Roman" w:hAnsi="Times New Roman"/>
          <w:sz w:val="26"/>
          <w:szCs w:val="26"/>
        </w:rPr>
        <w:t xml:space="preserve">слухали Зуб І.В. - </w:t>
      </w:r>
      <w:r w:rsidRPr="00EF3B50">
        <w:rPr>
          <w:rFonts w:ascii="Times New Roman" w:hAnsi="Times New Roman"/>
          <w:bCs/>
          <w:sz w:val="26"/>
          <w:szCs w:val="26"/>
        </w:rPr>
        <w:t>завідувача відділу бухгалтерського обліку та звітності - головного бухгалтера.</w:t>
      </w:r>
      <w:r w:rsidRPr="00EF3B50">
        <w:rPr>
          <w:rFonts w:ascii="Times New Roman" w:hAnsi="Times New Roman"/>
          <w:bCs/>
          <w:i/>
          <w:sz w:val="26"/>
          <w:szCs w:val="26"/>
        </w:rPr>
        <w:t xml:space="preserve"> </w:t>
      </w:r>
    </w:p>
    <w:p w:rsidR="00C55F87" w:rsidRPr="00EF3B50" w:rsidRDefault="00C55F87" w:rsidP="00C70544">
      <w:pPr>
        <w:ind w:firstLine="708"/>
        <w:jc w:val="both"/>
        <w:rPr>
          <w:rFonts w:ascii="Times New Roman" w:hAnsi="Times New Roman"/>
          <w:sz w:val="26"/>
          <w:szCs w:val="26"/>
        </w:rPr>
      </w:pPr>
      <w:r>
        <w:rPr>
          <w:rFonts w:ascii="Times New Roman" w:hAnsi="Times New Roman"/>
          <w:sz w:val="26"/>
          <w:szCs w:val="26"/>
        </w:rPr>
        <w:t>Вона інформувала, що зменшуємо доходи і видатки на 12297,00 гривень, так як не було виконано план по доходах - не доотримали кошти від адміністративних штрафів, тому приводимо у відповідність доходи та видатки.</w:t>
      </w:r>
    </w:p>
    <w:p w:rsidR="00C55F87" w:rsidRPr="00EF3B50" w:rsidRDefault="00C55F87" w:rsidP="00B2754E">
      <w:pPr>
        <w:ind w:firstLine="720"/>
        <w:jc w:val="both"/>
        <w:rPr>
          <w:rFonts w:ascii="Times New Roman" w:hAnsi="Times New Roman"/>
          <w:bCs/>
          <w:i/>
          <w:sz w:val="26"/>
          <w:szCs w:val="26"/>
        </w:rPr>
      </w:pPr>
      <w:r w:rsidRPr="00EF3B50">
        <w:rPr>
          <w:rFonts w:ascii="Times New Roman" w:hAnsi="Times New Roman"/>
          <w:bCs/>
          <w:sz w:val="26"/>
          <w:szCs w:val="26"/>
        </w:rPr>
        <w:t xml:space="preserve">Депутат Козіна Н.В. поцікавилася щодо </w:t>
      </w:r>
      <w:r>
        <w:rPr>
          <w:rFonts w:ascii="Times New Roman" w:hAnsi="Times New Roman"/>
          <w:bCs/>
          <w:sz w:val="26"/>
          <w:szCs w:val="26"/>
        </w:rPr>
        <w:t>загальної суми штрафів згідно складених протоколів. Відповідь надала Коновенко М.О., що протоколів складено за 2018 рік на суму більше 45 тисяч грн., але виконавча служба не стягнула</w:t>
      </w:r>
      <w:r w:rsidRPr="00C90A18">
        <w:rPr>
          <w:rFonts w:ascii="Times New Roman" w:hAnsi="Times New Roman"/>
          <w:bCs/>
          <w:sz w:val="26"/>
          <w:szCs w:val="26"/>
        </w:rPr>
        <w:t xml:space="preserve"> </w:t>
      </w:r>
      <w:r>
        <w:rPr>
          <w:rFonts w:ascii="Times New Roman" w:hAnsi="Times New Roman"/>
          <w:bCs/>
          <w:sz w:val="26"/>
          <w:szCs w:val="26"/>
        </w:rPr>
        <w:t>суми штрафів з порушників. Б</w:t>
      </w:r>
      <w:r w:rsidRPr="00EF3B50">
        <w:rPr>
          <w:rFonts w:ascii="Times New Roman" w:hAnsi="Times New Roman"/>
          <w:bCs/>
          <w:sz w:val="26"/>
          <w:szCs w:val="26"/>
        </w:rPr>
        <w:t xml:space="preserve">ільше питань не надійшло, тому </w:t>
      </w:r>
      <w:r>
        <w:rPr>
          <w:rFonts w:ascii="Times New Roman" w:hAnsi="Times New Roman"/>
          <w:sz w:val="26"/>
          <w:szCs w:val="26"/>
        </w:rPr>
        <w:t>головуючий</w:t>
      </w:r>
      <w:r w:rsidRPr="00EF3B50">
        <w:rPr>
          <w:rFonts w:ascii="Times New Roman" w:hAnsi="Times New Roman"/>
          <w:sz w:val="26"/>
          <w:szCs w:val="26"/>
        </w:rPr>
        <w:t xml:space="preserve"> – </w:t>
      </w:r>
      <w:r>
        <w:rPr>
          <w:rFonts w:ascii="Times New Roman" w:hAnsi="Times New Roman"/>
          <w:sz w:val="26"/>
          <w:szCs w:val="26"/>
        </w:rPr>
        <w:t xml:space="preserve">               Рубанець В.В.,</w:t>
      </w:r>
      <w:r w:rsidRPr="00EF3B50">
        <w:rPr>
          <w:rFonts w:ascii="Times New Roman" w:hAnsi="Times New Roman"/>
          <w:sz w:val="26"/>
          <w:szCs w:val="26"/>
        </w:rPr>
        <w:t xml:space="preserve"> запропонував проголосувати за винесення питання на розгляд 2</w:t>
      </w:r>
      <w:r>
        <w:rPr>
          <w:rFonts w:ascii="Times New Roman" w:hAnsi="Times New Roman"/>
          <w:sz w:val="26"/>
          <w:szCs w:val="26"/>
        </w:rPr>
        <w:t>9</w:t>
      </w:r>
      <w:r w:rsidRPr="00EF3B50">
        <w:rPr>
          <w:rFonts w:ascii="Times New Roman" w:hAnsi="Times New Roman"/>
          <w:sz w:val="26"/>
          <w:szCs w:val="26"/>
        </w:rPr>
        <w:t>-ї сесії.</w:t>
      </w:r>
    </w:p>
    <w:p w:rsidR="00C55F87" w:rsidRPr="00EF3B50" w:rsidRDefault="00C55F87" w:rsidP="005E5B1F">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w:t>
      </w:r>
      <w:r>
        <w:rPr>
          <w:rFonts w:ascii="Times New Roman" w:hAnsi="Times New Roman"/>
          <w:sz w:val="26"/>
          <w:szCs w:val="26"/>
        </w:rPr>
        <w:t xml:space="preserve"> 6</w:t>
      </w:r>
      <w:r w:rsidRPr="00EF3B50">
        <w:rPr>
          <w:rFonts w:ascii="Times New Roman" w:hAnsi="Times New Roman"/>
          <w:sz w:val="26"/>
          <w:szCs w:val="26"/>
        </w:rPr>
        <w:t xml:space="preserve">(одноголосно) </w:t>
      </w:r>
    </w:p>
    <w:p w:rsidR="00C55F87" w:rsidRPr="00EF3B50" w:rsidRDefault="00C55F87" w:rsidP="006C3C90">
      <w:pPr>
        <w:ind w:firstLine="720"/>
        <w:jc w:val="both"/>
        <w:rPr>
          <w:rFonts w:ascii="Times New Roman" w:hAnsi="Times New Roman"/>
          <w:bCs/>
          <w:i/>
          <w:sz w:val="26"/>
          <w:szCs w:val="26"/>
        </w:rPr>
      </w:pPr>
      <w:r w:rsidRPr="00EF3B50">
        <w:rPr>
          <w:rFonts w:ascii="Times New Roman" w:hAnsi="Times New Roman"/>
          <w:bCs/>
          <w:sz w:val="26"/>
          <w:szCs w:val="26"/>
        </w:rPr>
        <w:t>З другого питання порядку денного</w:t>
      </w:r>
      <w:r w:rsidRPr="00EF3B50">
        <w:rPr>
          <w:rFonts w:ascii="Times New Roman" w:hAnsi="Times New Roman"/>
          <w:sz w:val="26"/>
          <w:szCs w:val="26"/>
        </w:rPr>
        <w:t xml:space="preserve"> </w:t>
      </w:r>
      <w:r w:rsidRPr="007839E9">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w:t>
      </w:r>
      <w:r w:rsidRPr="007839E9">
        <w:rPr>
          <w:rFonts w:ascii="Times New Roman" w:hAnsi="Times New Roman"/>
          <w:sz w:val="26"/>
          <w:szCs w:val="26"/>
        </w:rPr>
        <w:t xml:space="preserve">Соціальний </w:t>
      </w:r>
      <w:r>
        <w:rPr>
          <w:rFonts w:ascii="Times New Roman" w:hAnsi="Times New Roman"/>
          <w:sz w:val="26"/>
          <w:szCs w:val="26"/>
        </w:rPr>
        <w:t>захист»</w:t>
      </w:r>
      <w:r w:rsidRPr="007839E9">
        <w:rPr>
          <w:rFonts w:ascii="Times New Roman" w:hAnsi="Times New Roman"/>
          <w:sz w:val="26"/>
          <w:szCs w:val="26"/>
        </w:rPr>
        <w:t xml:space="preserve"> на 2019 році., з</w:t>
      </w:r>
      <w:r w:rsidRPr="00EF3B50">
        <w:rPr>
          <w:rFonts w:ascii="Times New Roman" w:hAnsi="Times New Roman"/>
          <w:sz w:val="26"/>
          <w:szCs w:val="26"/>
        </w:rPr>
        <w:t xml:space="preserve"> інформацією </w:t>
      </w:r>
      <w:r>
        <w:rPr>
          <w:rFonts w:ascii="Times New Roman" w:hAnsi="Times New Roman"/>
          <w:sz w:val="26"/>
          <w:szCs w:val="26"/>
        </w:rPr>
        <w:t xml:space="preserve">виступив </w:t>
      </w:r>
      <w:r w:rsidRPr="00EF3B50">
        <w:rPr>
          <w:rFonts w:ascii="Times New Roman" w:hAnsi="Times New Roman"/>
          <w:sz w:val="26"/>
          <w:szCs w:val="26"/>
        </w:rPr>
        <w:t xml:space="preserve"> </w:t>
      </w:r>
      <w:r>
        <w:rPr>
          <w:rFonts w:ascii="Times New Roman" w:hAnsi="Times New Roman"/>
          <w:sz w:val="26"/>
          <w:szCs w:val="26"/>
        </w:rPr>
        <w:t>Агеєнко М. Г. - начальник відділу з питань соціального захисту населення управління праці та соціального захисту населення. Він наголосив, що у порівнянні з минулим роком, у 2019 році буде надано збільшену допомогу до Дня Перемоги у            ІІ-й світовій війні, а також збільшено видатки на поховання. Усього на виконання  програми заплановано 87 тис.грн. Зуб І.В. - головний бухгалтер,  надала пояснення депутату Козіній Н.В.</w:t>
      </w:r>
      <w:r w:rsidRPr="00EF3B50">
        <w:rPr>
          <w:rFonts w:ascii="Times New Roman" w:hAnsi="Times New Roman"/>
          <w:bCs/>
          <w:sz w:val="26"/>
          <w:szCs w:val="26"/>
        </w:rPr>
        <w:t>Зауважень у членів комісії не було, тому</w:t>
      </w:r>
      <w:r w:rsidRPr="00EF3B50">
        <w:rPr>
          <w:rFonts w:ascii="Times New Roman" w:hAnsi="Times New Roman"/>
          <w:sz w:val="26"/>
          <w:szCs w:val="26"/>
        </w:rPr>
        <w:t xml:space="preserve"> </w:t>
      </w:r>
      <w:r>
        <w:rPr>
          <w:rFonts w:ascii="Times New Roman" w:hAnsi="Times New Roman"/>
          <w:sz w:val="26"/>
          <w:szCs w:val="26"/>
        </w:rPr>
        <w:t xml:space="preserve">головуючий - </w:t>
      </w:r>
      <w:r w:rsidRPr="00EF3B50">
        <w:rPr>
          <w:rFonts w:ascii="Times New Roman" w:hAnsi="Times New Roman"/>
          <w:sz w:val="26"/>
          <w:szCs w:val="26"/>
        </w:rPr>
        <w:t xml:space="preserve">  </w:t>
      </w:r>
      <w:r>
        <w:rPr>
          <w:rFonts w:ascii="Times New Roman" w:hAnsi="Times New Roman"/>
          <w:sz w:val="26"/>
          <w:szCs w:val="26"/>
        </w:rPr>
        <w:t>Рубанець В.В.,</w:t>
      </w:r>
      <w:r w:rsidRPr="00EF3B50">
        <w:rPr>
          <w:rFonts w:ascii="Times New Roman" w:hAnsi="Times New Roman"/>
          <w:sz w:val="26"/>
          <w:szCs w:val="26"/>
        </w:rPr>
        <w:t xml:space="preserve"> запропонував проголосувати за винесення питання на розгляд 28-ї сесії.</w:t>
      </w:r>
    </w:p>
    <w:p w:rsidR="00C55F87" w:rsidRPr="00EF3B50" w:rsidRDefault="00C55F87" w:rsidP="006C3C90">
      <w:pPr>
        <w:tabs>
          <w:tab w:val="left" w:pos="900"/>
          <w:tab w:val="num" w:pos="1260"/>
        </w:tabs>
        <w:ind w:hanging="180"/>
        <w:jc w:val="both"/>
        <w:rPr>
          <w:rFonts w:ascii="Times New Roman" w:hAnsi="Times New Roman"/>
          <w:sz w:val="26"/>
          <w:szCs w:val="26"/>
        </w:rPr>
      </w:pPr>
      <w:r w:rsidRPr="00EF3B50">
        <w:rPr>
          <w:rFonts w:ascii="Times New Roman" w:hAnsi="Times New Roman"/>
          <w:sz w:val="26"/>
          <w:szCs w:val="26"/>
        </w:rPr>
        <w:tab/>
        <w:t xml:space="preserve">           Голосували: «за» -</w:t>
      </w:r>
      <w:r>
        <w:rPr>
          <w:rFonts w:ascii="Times New Roman" w:hAnsi="Times New Roman"/>
          <w:sz w:val="26"/>
          <w:szCs w:val="26"/>
        </w:rPr>
        <w:t>6</w:t>
      </w:r>
      <w:r w:rsidRPr="00EF3B50">
        <w:rPr>
          <w:rFonts w:ascii="Times New Roman" w:hAnsi="Times New Roman"/>
          <w:sz w:val="26"/>
          <w:szCs w:val="26"/>
        </w:rPr>
        <w:t xml:space="preserve">(одноголосно). </w:t>
      </w:r>
    </w:p>
    <w:p w:rsidR="00C55F87" w:rsidRDefault="00C55F87" w:rsidP="00776A5B">
      <w:pPr>
        <w:ind w:firstLine="540"/>
        <w:jc w:val="both"/>
        <w:rPr>
          <w:rFonts w:ascii="Times New Roman" w:hAnsi="Times New Roman"/>
          <w:bCs/>
          <w:sz w:val="26"/>
          <w:szCs w:val="26"/>
        </w:rPr>
      </w:pPr>
      <w:r>
        <w:rPr>
          <w:rFonts w:ascii="Times New Roman" w:hAnsi="Times New Roman"/>
          <w:bCs/>
          <w:sz w:val="26"/>
          <w:szCs w:val="26"/>
        </w:rPr>
        <w:t xml:space="preserve"> З питання «</w:t>
      </w:r>
      <w:r w:rsidRPr="00CD38E2">
        <w:rPr>
          <w:rFonts w:ascii="Times New Roman" w:hAnsi="Times New Roman"/>
          <w:sz w:val="26"/>
          <w:szCs w:val="26"/>
        </w:rPr>
        <w:t xml:space="preserve">Про затвердження кошторису видатків на виконання районної програми </w:t>
      </w:r>
      <w:r>
        <w:rPr>
          <w:rFonts w:ascii="Times New Roman" w:hAnsi="Times New Roman"/>
          <w:sz w:val="26"/>
          <w:szCs w:val="26"/>
        </w:rPr>
        <w:t>«Ветеран» на 2019 році»., д</w:t>
      </w:r>
      <w:r>
        <w:rPr>
          <w:rFonts w:ascii="Times New Roman" w:hAnsi="Times New Roman"/>
          <w:bCs/>
          <w:sz w:val="26"/>
          <w:szCs w:val="26"/>
        </w:rPr>
        <w:t xml:space="preserve">оповідав Агеєнко М.Г.,  що видатки збільшено: з 800 гривень до 2000 гривень одноразової допомоги ветеранам </w:t>
      </w:r>
      <w:r>
        <w:rPr>
          <w:rFonts w:ascii="Times New Roman" w:hAnsi="Times New Roman"/>
          <w:sz w:val="26"/>
          <w:szCs w:val="26"/>
        </w:rPr>
        <w:t xml:space="preserve">ІІ-ї світової війни, </w:t>
      </w:r>
      <w:r>
        <w:rPr>
          <w:rFonts w:ascii="Times New Roman" w:hAnsi="Times New Roman"/>
          <w:bCs/>
          <w:sz w:val="26"/>
          <w:szCs w:val="26"/>
        </w:rPr>
        <w:t>також до Дня захисника України – ветеранам АТО, а на листівки і квіти – без змін.</w:t>
      </w:r>
    </w:p>
    <w:p w:rsidR="00C55F87" w:rsidRPr="00EF3B50" w:rsidRDefault="00C55F87" w:rsidP="00776A5B">
      <w:pPr>
        <w:ind w:firstLine="540"/>
        <w:jc w:val="both"/>
        <w:rPr>
          <w:rFonts w:ascii="Times New Roman" w:hAnsi="Times New Roman"/>
          <w:bCs/>
          <w:i/>
          <w:sz w:val="26"/>
          <w:szCs w:val="26"/>
        </w:rPr>
      </w:pPr>
      <w:r>
        <w:rPr>
          <w:rFonts w:ascii="Times New Roman" w:hAnsi="Times New Roman"/>
          <w:bCs/>
          <w:sz w:val="26"/>
          <w:szCs w:val="26"/>
        </w:rPr>
        <w:t xml:space="preserve">Депутат Козіна Н.В. поцікавилася, чи не замало осіб враховано до кошторису, бо кількість загиблих в АТО збільшується. Зуб І.В.- головний бухгалтер,  пояснила, що  маємо право, протягом року, в рамках бюджету, вносити зміни до кошторису. Більше питань, зауважень та пропозицій </w:t>
      </w:r>
      <w:r w:rsidRPr="00EF3B50">
        <w:rPr>
          <w:rFonts w:ascii="Times New Roman" w:hAnsi="Times New Roman"/>
          <w:bCs/>
          <w:sz w:val="26"/>
          <w:szCs w:val="26"/>
        </w:rPr>
        <w:t>у членів комісії не було, тому</w:t>
      </w:r>
      <w:r w:rsidRPr="00EF3B50">
        <w:rPr>
          <w:rFonts w:ascii="Times New Roman" w:hAnsi="Times New Roman"/>
          <w:sz w:val="26"/>
          <w:szCs w:val="26"/>
        </w:rPr>
        <w:t xml:space="preserve"> </w:t>
      </w:r>
      <w:r>
        <w:rPr>
          <w:rFonts w:ascii="Times New Roman" w:hAnsi="Times New Roman"/>
          <w:sz w:val="26"/>
          <w:szCs w:val="26"/>
        </w:rPr>
        <w:t>головуючий -  Рубанець В.В.,</w:t>
      </w:r>
      <w:r w:rsidRPr="00EF3B50">
        <w:rPr>
          <w:rFonts w:ascii="Times New Roman" w:hAnsi="Times New Roman"/>
          <w:sz w:val="26"/>
          <w:szCs w:val="26"/>
        </w:rPr>
        <w:t xml:space="preserve"> запропонував проголосувати за винесення питання на розгляд 2</w:t>
      </w:r>
      <w:r>
        <w:rPr>
          <w:rFonts w:ascii="Times New Roman" w:hAnsi="Times New Roman"/>
          <w:sz w:val="26"/>
          <w:szCs w:val="26"/>
        </w:rPr>
        <w:t>9</w:t>
      </w:r>
      <w:r w:rsidRPr="00EF3B50">
        <w:rPr>
          <w:rFonts w:ascii="Times New Roman" w:hAnsi="Times New Roman"/>
          <w:sz w:val="26"/>
          <w:szCs w:val="26"/>
        </w:rPr>
        <w:t>-ї сесії.</w:t>
      </w:r>
    </w:p>
    <w:p w:rsidR="00C55F87" w:rsidRPr="00EF3B50" w:rsidRDefault="00C55F87" w:rsidP="003D623A">
      <w:pPr>
        <w:tabs>
          <w:tab w:val="left" w:pos="900"/>
          <w:tab w:val="num" w:pos="1260"/>
        </w:tabs>
        <w:ind w:hanging="180"/>
        <w:jc w:val="both"/>
        <w:rPr>
          <w:rFonts w:ascii="Times New Roman" w:hAnsi="Times New Roman"/>
          <w:sz w:val="26"/>
          <w:szCs w:val="26"/>
        </w:rPr>
      </w:pPr>
      <w:r w:rsidRPr="00EF3B50">
        <w:rPr>
          <w:rFonts w:ascii="Times New Roman" w:hAnsi="Times New Roman"/>
          <w:sz w:val="26"/>
          <w:szCs w:val="26"/>
        </w:rPr>
        <w:tab/>
        <w:t xml:space="preserve">         Голосували: «за» -</w:t>
      </w:r>
      <w:r>
        <w:rPr>
          <w:rFonts w:ascii="Times New Roman" w:hAnsi="Times New Roman"/>
          <w:sz w:val="26"/>
          <w:szCs w:val="26"/>
        </w:rPr>
        <w:t>6</w:t>
      </w:r>
      <w:r w:rsidRPr="00EF3B50">
        <w:rPr>
          <w:rFonts w:ascii="Times New Roman" w:hAnsi="Times New Roman"/>
          <w:sz w:val="26"/>
          <w:szCs w:val="26"/>
        </w:rPr>
        <w:t xml:space="preserve"> (одноголосно). </w:t>
      </w:r>
    </w:p>
    <w:p w:rsidR="00C55F87" w:rsidRPr="00EF3B50" w:rsidRDefault="00C55F87" w:rsidP="006A17C0">
      <w:pPr>
        <w:ind w:firstLine="540"/>
        <w:jc w:val="both"/>
        <w:rPr>
          <w:rFonts w:ascii="Times New Roman" w:hAnsi="Times New Roman"/>
          <w:bCs/>
          <w:sz w:val="26"/>
          <w:szCs w:val="26"/>
        </w:rPr>
      </w:pPr>
      <w:r w:rsidRPr="00EF3B50">
        <w:rPr>
          <w:rFonts w:ascii="Times New Roman" w:hAnsi="Times New Roman"/>
          <w:bCs/>
          <w:sz w:val="26"/>
          <w:szCs w:val="26"/>
        </w:rPr>
        <w:t xml:space="preserve">З </w:t>
      </w:r>
      <w:r>
        <w:rPr>
          <w:rFonts w:ascii="Times New Roman" w:hAnsi="Times New Roman"/>
          <w:bCs/>
          <w:sz w:val="26"/>
          <w:szCs w:val="26"/>
        </w:rPr>
        <w:t>наступного проекту рішення</w:t>
      </w:r>
      <w:r w:rsidRPr="00EF3B50">
        <w:rPr>
          <w:rFonts w:ascii="Times New Roman" w:hAnsi="Times New Roman"/>
          <w:bCs/>
          <w:sz w:val="26"/>
          <w:szCs w:val="26"/>
        </w:rPr>
        <w:t xml:space="preserve"> </w:t>
      </w:r>
      <w:r>
        <w:rPr>
          <w:rFonts w:ascii="Times New Roman" w:hAnsi="Times New Roman"/>
          <w:bCs/>
          <w:sz w:val="26"/>
          <w:szCs w:val="26"/>
        </w:rPr>
        <w:t>«</w:t>
      </w:r>
      <w:r w:rsidRPr="00CD38E2">
        <w:rPr>
          <w:rFonts w:ascii="Times New Roman" w:hAnsi="Times New Roman"/>
          <w:sz w:val="26"/>
          <w:szCs w:val="26"/>
        </w:rPr>
        <w:t>Про затвердження  районної програми «Соціальний захист дітей та розвиток сімейних форм виховання на 2019 – 2020 роки» та кошторису видатків на 2019 рік на її виконання</w:t>
      </w:r>
      <w:r>
        <w:rPr>
          <w:rFonts w:ascii="Times New Roman" w:hAnsi="Times New Roman"/>
          <w:sz w:val="26"/>
          <w:szCs w:val="26"/>
        </w:rPr>
        <w:t>»,</w:t>
      </w:r>
      <w:r w:rsidRPr="00EF3B50">
        <w:rPr>
          <w:rFonts w:ascii="Times New Roman" w:hAnsi="Times New Roman"/>
          <w:sz w:val="26"/>
          <w:szCs w:val="26"/>
        </w:rPr>
        <w:t xml:space="preserve"> інформувала </w:t>
      </w:r>
      <w:r>
        <w:rPr>
          <w:rFonts w:ascii="Times New Roman" w:hAnsi="Times New Roman"/>
          <w:sz w:val="26"/>
          <w:szCs w:val="26"/>
        </w:rPr>
        <w:t>Дюкар Любов Федорівна – начальник служби у справах дітей.</w:t>
      </w:r>
      <w:r w:rsidRPr="00EF3B50">
        <w:rPr>
          <w:rFonts w:ascii="Times New Roman" w:hAnsi="Times New Roman"/>
          <w:sz w:val="26"/>
          <w:szCs w:val="26"/>
        </w:rPr>
        <w:t xml:space="preserve"> Вона </w:t>
      </w:r>
      <w:r>
        <w:rPr>
          <w:rFonts w:ascii="Times New Roman" w:hAnsi="Times New Roman"/>
          <w:sz w:val="26"/>
          <w:szCs w:val="26"/>
        </w:rPr>
        <w:t>роз’яснила,</w:t>
      </w:r>
      <w:r w:rsidRPr="00EF3B50">
        <w:rPr>
          <w:rFonts w:ascii="Times New Roman" w:hAnsi="Times New Roman"/>
          <w:sz w:val="26"/>
          <w:szCs w:val="26"/>
        </w:rPr>
        <w:t xml:space="preserve"> що </w:t>
      </w:r>
      <w:r>
        <w:rPr>
          <w:rFonts w:ascii="Times New Roman" w:hAnsi="Times New Roman"/>
          <w:sz w:val="26"/>
          <w:szCs w:val="26"/>
        </w:rPr>
        <w:t>попередня програма була розроблена та затверджена теж на 2 роки, заходи не змінилися, тому доповнено тільки пунктом, пов’язаним з патронатним вихованням, а в основному - це діти-сироти, діти, позбавлені батьківського піклування. На прохання депутатів,</w:t>
      </w:r>
      <w:r w:rsidRPr="00C25A13">
        <w:rPr>
          <w:rFonts w:ascii="Times New Roman" w:hAnsi="Times New Roman"/>
          <w:sz w:val="26"/>
          <w:szCs w:val="26"/>
        </w:rPr>
        <w:t xml:space="preserve"> </w:t>
      </w:r>
      <w:r>
        <w:rPr>
          <w:rFonts w:ascii="Times New Roman" w:hAnsi="Times New Roman"/>
          <w:sz w:val="26"/>
          <w:szCs w:val="26"/>
        </w:rPr>
        <w:t>Дюкар Л.Ф., інформувала депутатів про кількість сімей, які стоять на обліку служби у справах дітей. Депутат Козіна Н.В. поцікавилася багатодітними сім’ями. Відповідь було надано, що такі категорії сімей знаходяться під опікою управління праці та соціального захисту населення. Козіна Н.В. поцікавилася тим, чи збільшується така категорійність, чи зменшується.                 По-різному. Також депутат поцікавилася щодо учнів ВПТУ-2, хоча там навчаються діти з усієї області. Головуючий</w:t>
      </w:r>
      <w:r w:rsidRPr="00EF3B50">
        <w:rPr>
          <w:rFonts w:ascii="Times New Roman" w:hAnsi="Times New Roman"/>
          <w:bCs/>
          <w:sz w:val="26"/>
          <w:szCs w:val="26"/>
        </w:rPr>
        <w:t xml:space="preserve"> Рубанець В.В., </w:t>
      </w:r>
      <w:r>
        <w:rPr>
          <w:rFonts w:ascii="Times New Roman" w:hAnsi="Times New Roman"/>
          <w:bCs/>
          <w:sz w:val="26"/>
          <w:szCs w:val="26"/>
        </w:rPr>
        <w:t>враховуючи, що зауважень до доповідача немає,</w:t>
      </w:r>
      <w:r w:rsidRPr="00EF3B50">
        <w:rPr>
          <w:rFonts w:ascii="Times New Roman" w:hAnsi="Times New Roman"/>
          <w:sz w:val="26"/>
          <w:szCs w:val="26"/>
        </w:rPr>
        <w:t xml:space="preserve"> запропонував проголосувати </w:t>
      </w:r>
      <w:r w:rsidRPr="00EF3B50">
        <w:rPr>
          <w:rFonts w:ascii="Times New Roman" w:hAnsi="Times New Roman"/>
          <w:bCs/>
          <w:sz w:val="26"/>
          <w:szCs w:val="26"/>
        </w:rPr>
        <w:t>за винесення цього питання на розгляд сесії.</w:t>
      </w:r>
    </w:p>
    <w:p w:rsidR="00C55F87" w:rsidRPr="00EF3B50" w:rsidRDefault="00C55F87" w:rsidP="00F91B46">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r>
      <w:r>
        <w:rPr>
          <w:rFonts w:ascii="Times New Roman" w:hAnsi="Times New Roman"/>
          <w:sz w:val="26"/>
          <w:szCs w:val="26"/>
        </w:rPr>
        <w:t xml:space="preserve">          </w:t>
      </w:r>
      <w:r w:rsidRPr="00EF3B50">
        <w:rPr>
          <w:rFonts w:ascii="Times New Roman" w:hAnsi="Times New Roman"/>
          <w:sz w:val="26"/>
          <w:szCs w:val="26"/>
        </w:rPr>
        <w:t>Голосували «за» -</w:t>
      </w:r>
      <w:r>
        <w:rPr>
          <w:rFonts w:ascii="Times New Roman" w:hAnsi="Times New Roman"/>
          <w:sz w:val="26"/>
          <w:szCs w:val="26"/>
        </w:rPr>
        <w:t>6</w:t>
      </w:r>
      <w:r w:rsidRPr="00EF3B50">
        <w:rPr>
          <w:rFonts w:ascii="Times New Roman" w:hAnsi="Times New Roman"/>
          <w:sz w:val="26"/>
          <w:szCs w:val="26"/>
        </w:rPr>
        <w:t xml:space="preserve"> (одноголосно)</w:t>
      </w:r>
      <w:r>
        <w:rPr>
          <w:rFonts w:ascii="Times New Roman" w:hAnsi="Times New Roman"/>
          <w:sz w:val="26"/>
          <w:szCs w:val="26"/>
        </w:rPr>
        <w:t>.</w:t>
      </w:r>
      <w:r w:rsidRPr="00EF3B50">
        <w:rPr>
          <w:rFonts w:ascii="Times New Roman" w:hAnsi="Times New Roman"/>
          <w:sz w:val="26"/>
          <w:szCs w:val="26"/>
        </w:rPr>
        <w:t xml:space="preserve"> </w:t>
      </w:r>
    </w:p>
    <w:p w:rsidR="00C55F87" w:rsidRDefault="00C55F87" w:rsidP="006C07E6">
      <w:pPr>
        <w:jc w:val="both"/>
        <w:rPr>
          <w:rFonts w:ascii="Times New Roman" w:hAnsi="Times New Roman"/>
          <w:sz w:val="26"/>
          <w:szCs w:val="26"/>
        </w:rPr>
      </w:pPr>
      <w:r w:rsidRPr="00EF3B50">
        <w:rPr>
          <w:rFonts w:ascii="Times New Roman" w:hAnsi="Times New Roman"/>
          <w:bCs/>
          <w:sz w:val="26"/>
          <w:szCs w:val="26"/>
        </w:rPr>
        <w:tab/>
        <w:t>З питання «</w:t>
      </w:r>
      <w:r w:rsidRPr="00CD38E2">
        <w:rPr>
          <w:rFonts w:ascii="Times New Roman" w:hAnsi="Times New Roman"/>
          <w:sz w:val="26"/>
          <w:szCs w:val="26"/>
        </w:rPr>
        <w:t>Про затвердження кошторису видатків та календарного плану районної програми "Благоустрій, розвиток інженерно-транспортної та соціальної інфраструктури Суворовського району</w:t>
      </w:r>
      <w:r>
        <w:rPr>
          <w:rFonts w:ascii="Times New Roman" w:hAnsi="Times New Roman"/>
          <w:sz w:val="26"/>
          <w:szCs w:val="26"/>
        </w:rPr>
        <w:t xml:space="preserve"> на 2016-2020 роки» на 2019 рік</w:t>
      </w:r>
      <w:r w:rsidRPr="00EF3B50">
        <w:rPr>
          <w:rFonts w:ascii="Times New Roman" w:hAnsi="Times New Roman"/>
          <w:sz w:val="26"/>
          <w:szCs w:val="26"/>
        </w:rPr>
        <w:t xml:space="preserve">», членів комісії інформувала </w:t>
      </w:r>
      <w:r>
        <w:rPr>
          <w:rFonts w:ascii="Times New Roman" w:hAnsi="Times New Roman"/>
          <w:sz w:val="26"/>
          <w:szCs w:val="26"/>
        </w:rPr>
        <w:t>Коновенко Марія Олександрівна – завідувач відділу з питань життєдіяльності району – щодо програми, яка була затверджена на 5 років у 2015 році, відповіла на всі питання стосовно календарного плану. Кошторис видатків на  2019 рік,  складає 600 тис.грн., а це: механізоване викошування, ліквідація стихійних звалищ та амброзії.</w:t>
      </w:r>
    </w:p>
    <w:p w:rsidR="00C55F87" w:rsidRPr="00EF3B50" w:rsidRDefault="00C55F87" w:rsidP="006C07E6">
      <w:pPr>
        <w:ind w:firstLine="708"/>
        <w:jc w:val="both"/>
        <w:rPr>
          <w:rFonts w:ascii="Times New Roman" w:hAnsi="Times New Roman"/>
          <w:sz w:val="26"/>
          <w:szCs w:val="26"/>
        </w:rPr>
      </w:pPr>
      <w:r>
        <w:rPr>
          <w:rFonts w:ascii="Times New Roman" w:hAnsi="Times New Roman"/>
          <w:sz w:val="26"/>
          <w:szCs w:val="26"/>
        </w:rPr>
        <w:t>Головуючий</w:t>
      </w:r>
      <w:r w:rsidRPr="00EF3B50">
        <w:rPr>
          <w:rFonts w:ascii="Times New Roman" w:hAnsi="Times New Roman"/>
          <w:sz w:val="26"/>
          <w:szCs w:val="26"/>
        </w:rPr>
        <w:t xml:space="preserve"> запропонував проголосувати </w:t>
      </w:r>
      <w:r w:rsidRPr="00EF3B50">
        <w:rPr>
          <w:rFonts w:ascii="Times New Roman" w:hAnsi="Times New Roman"/>
          <w:bCs/>
          <w:sz w:val="26"/>
          <w:szCs w:val="26"/>
        </w:rPr>
        <w:t>за винесення цього питання на розгляд</w:t>
      </w:r>
      <w:r>
        <w:rPr>
          <w:rFonts w:ascii="Times New Roman" w:hAnsi="Times New Roman"/>
          <w:bCs/>
          <w:sz w:val="26"/>
          <w:szCs w:val="26"/>
        </w:rPr>
        <w:t xml:space="preserve"> сесії</w:t>
      </w:r>
      <w:r w:rsidRPr="00EF3B50">
        <w:rPr>
          <w:rFonts w:ascii="Times New Roman" w:hAnsi="Times New Roman"/>
          <w:bCs/>
          <w:sz w:val="26"/>
          <w:szCs w:val="26"/>
        </w:rPr>
        <w:t xml:space="preserve">.    </w:t>
      </w:r>
      <w:r w:rsidRPr="00EF3B50">
        <w:rPr>
          <w:rFonts w:ascii="Times New Roman" w:hAnsi="Times New Roman"/>
          <w:sz w:val="26"/>
          <w:szCs w:val="26"/>
        </w:rPr>
        <w:t xml:space="preserve">                                         </w:t>
      </w:r>
    </w:p>
    <w:p w:rsidR="00C55F87" w:rsidRPr="00EF3B50" w:rsidRDefault="00C55F87" w:rsidP="006C07E6">
      <w:pPr>
        <w:ind w:firstLine="708"/>
        <w:jc w:val="both"/>
        <w:rPr>
          <w:rFonts w:ascii="Times New Roman" w:hAnsi="Times New Roman"/>
          <w:bCs/>
          <w:sz w:val="26"/>
          <w:szCs w:val="26"/>
        </w:rPr>
      </w:pPr>
      <w:r>
        <w:rPr>
          <w:rFonts w:ascii="Times New Roman" w:hAnsi="Times New Roman"/>
          <w:sz w:val="26"/>
          <w:szCs w:val="26"/>
        </w:rPr>
        <w:t>Голосували «за» 6</w:t>
      </w:r>
      <w:r w:rsidRPr="00EF3B50">
        <w:rPr>
          <w:rFonts w:ascii="Times New Roman" w:hAnsi="Times New Roman"/>
          <w:sz w:val="26"/>
          <w:szCs w:val="26"/>
        </w:rPr>
        <w:t xml:space="preserve"> (одноголосно)</w:t>
      </w:r>
      <w:r>
        <w:rPr>
          <w:rFonts w:ascii="Times New Roman" w:hAnsi="Times New Roman"/>
          <w:sz w:val="26"/>
          <w:szCs w:val="26"/>
        </w:rPr>
        <w:t>.</w:t>
      </w:r>
      <w:r w:rsidRPr="00EF3B50">
        <w:rPr>
          <w:rFonts w:ascii="Times New Roman" w:hAnsi="Times New Roman"/>
          <w:sz w:val="26"/>
          <w:szCs w:val="26"/>
        </w:rPr>
        <w:t xml:space="preserve"> </w:t>
      </w:r>
    </w:p>
    <w:p w:rsidR="00C55F87" w:rsidRPr="00351596" w:rsidRDefault="00C55F87" w:rsidP="00351596">
      <w:pPr>
        <w:pStyle w:val="Heading1"/>
        <w:jc w:val="both"/>
        <w:rPr>
          <w:b w:val="0"/>
          <w:sz w:val="26"/>
          <w:szCs w:val="26"/>
        </w:rPr>
      </w:pPr>
      <w:r w:rsidRPr="00EF3B50">
        <w:rPr>
          <w:sz w:val="26"/>
          <w:szCs w:val="26"/>
        </w:rPr>
        <w:tab/>
      </w:r>
      <w:r w:rsidRPr="00351596">
        <w:rPr>
          <w:b w:val="0"/>
          <w:sz w:val="26"/>
          <w:szCs w:val="26"/>
        </w:rPr>
        <w:t>Наступним було заслухано запропонований кошторис видатків на проведення заходів районної програми «Сприяння у створенні та підтримці органів самоорганізації населення в районі  на 2016 – 2020 роки»</w:t>
      </w:r>
      <w:r>
        <w:rPr>
          <w:b w:val="0"/>
          <w:sz w:val="26"/>
          <w:szCs w:val="26"/>
        </w:rPr>
        <w:t xml:space="preserve">, у </w:t>
      </w:r>
      <w:r w:rsidRPr="00351596">
        <w:rPr>
          <w:b w:val="0"/>
          <w:sz w:val="26"/>
          <w:szCs w:val="26"/>
        </w:rPr>
        <w:t xml:space="preserve">2019 </w:t>
      </w:r>
      <w:r>
        <w:rPr>
          <w:b w:val="0"/>
          <w:sz w:val="26"/>
          <w:szCs w:val="26"/>
        </w:rPr>
        <w:t xml:space="preserve">році, </w:t>
      </w:r>
      <w:r w:rsidRPr="00351596">
        <w:rPr>
          <w:b w:val="0"/>
          <w:sz w:val="26"/>
          <w:szCs w:val="26"/>
        </w:rPr>
        <w:t xml:space="preserve">завідувача відділу </w:t>
      </w:r>
      <w:r>
        <w:rPr>
          <w:b w:val="0"/>
          <w:sz w:val="26"/>
          <w:szCs w:val="26"/>
        </w:rPr>
        <w:t>з питань життєдіяльності району - Коновенко М.О.</w:t>
      </w:r>
    </w:p>
    <w:p w:rsidR="00C55F87" w:rsidRDefault="00C55F87" w:rsidP="00F91B46">
      <w:pPr>
        <w:tabs>
          <w:tab w:val="left" w:pos="0"/>
        </w:tabs>
        <w:jc w:val="both"/>
        <w:rPr>
          <w:rFonts w:ascii="Times New Roman" w:hAnsi="Times New Roman"/>
          <w:sz w:val="26"/>
          <w:szCs w:val="26"/>
        </w:rPr>
      </w:pPr>
      <w:r w:rsidRPr="00EF3B50">
        <w:rPr>
          <w:rFonts w:ascii="Times New Roman" w:hAnsi="Times New Roman"/>
          <w:bCs/>
          <w:sz w:val="26"/>
          <w:szCs w:val="26"/>
        </w:rPr>
        <w:tab/>
        <w:t xml:space="preserve">Члени комісії поцікавилися </w:t>
      </w:r>
      <w:r>
        <w:rPr>
          <w:rFonts w:ascii="Times New Roman" w:hAnsi="Times New Roman"/>
          <w:bCs/>
          <w:sz w:val="26"/>
          <w:szCs w:val="26"/>
        </w:rPr>
        <w:t>запланованими заходами. Доповідач надала повні відповіді щодо заходів та щодо придбання призів, кубків, грамот, подарунків на «золоті весілля», футбольних м’ячів, для учасників футбольної гри дітям їз сектора приватної забудови. Депутати Козіна Н.В.,</w:t>
      </w:r>
      <w:r w:rsidRPr="00351596">
        <w:rPr>
          <w:rFonts w:ascii="Times New Roman" w:hAnsi="Times New Roman"/>
          <w:sz w:val="26"/>
          <w:szCs w:val="26"/>
        </w:rPr>
        <w:t xml:space="preserve"> </w:t>
      </w:r>
      <w:r w:rsidRPr="00EF3B50">
        <w:rPr>
          <w:rFonts w:ascii="Times New Roman" w:hAnsi="Times New Roman"/>
          <w:sz w:val="26"/>
          <w:szCs w:val="26"/>
        </w:rPr>
        <w:t>Лученкова Л.Г.</w:t>
      </w:r>
      <w:r>
        <w:rPr>
          <w:rFonts w:ascii="Times New Roman" w:hAnsi="Times New Roman"/>
          <w:sz w:val="26"/>
          <w:szCs w:val="26"/>
        </w:rPr>
        <w:t xml:space="preserve"> та </w:t>
      </w:r>
      <w:r w:rsidRPr="00EF3B50">
        <w:rPr>
          <w:rFonts w:ascii="Times New Roman" w:hAnsi="Times New Roman"/>
          <w:sz w:val="26"/>
          <w:szCs w:val="26"/>
        </w:rPr>
        <w:t>Лазарєва Н.П.</w:t>
      </w:r>
      <w:r>
        <w:rPr>
          <w:rFonts w:ascii="Times New Roman" w:hAnsi="Times New Roman"/>
          <w:sz w:val="26"/>
          <w:szCs w:val="26"/>
        </w:rPr>
        <w:t xml:space="preserve"> висловили прохання про необхідність надання завчасної інформації про дату проведення районних конкурсів, склад комісії, Положення про конкурс серед ОСББ «Краща прибудинкова територія до житлових будинків ОСББ, ЖБК» та умови його проведення. Члени комісії отримали відповіді на всі запитання. Заступник голови районної ради - Рубанець В.В. пообіцяв наступного року завчасно надавати  всю необхідну інформацію стосовно конкурсів із залученням фахівців, враховуючи пропозиції та зауваження, особливо при підведенні підсумків. </w:t>
      </w:r>
    </w:p>
    <w:p w:rsidR="00C55F87" w:rsidRDefault="00C55F87" w:rsidP="00F91B46">
      <w:pPr>
        <w:tabs>
          <w:tab w:val="left" w:pos="0"/>
        </w:tabs>
        <w:jc w:val="both"/>
        <w:rPr>
          <w:rFonts w:ascii="Times New Roman" w:hAnsi="Times New Roman"/>
          <w:sz w:val="26"/>
          <w:szCs w:val="26"/>
        </w:rPr>
      </w:pPr>
      <w:r>
        <w:rPr>
          <w:rFonts w:ascii="Times New Roman" w:hAnsi="Times New Roman"/>
          <w:sz w:val="26"/>
          <w:szCs w:val="26"/>
        </w:rPr>
        <w:tab/>
        <w:t xml:space="preserve">Разом з тим, він наголосив, що завжди, на проведення усіх районних і міських заходів запрошуються депутати районної ради, про що інформуються через електронну пошту, інформація розміщується на офіційному сайті, заплановані заходи на тиждень також </w:t>
      </w:r>
      <w:r w:rsidRPr="00DF71E4">
        <w:rPr>
          <w:rFonts w:ascii="Times New Roman" w:hAnsi="Times New Roman"/>
          <w:sz w:val="26"/>
          <w:szCs w:val="26"/>
        </w:rPr>
        <w:t xml:space="preserve"> </w:t>
      </w:r>
      <w:r>
        <w:rPr>
          <w:rFonts w:ascii="Times New Roman" w:hAnsi="Times New Roman"/>
          <w:sz w:val="26"/>
          <w:szCs w:val="26"/>
        </w:rPr>
        <w:t xml:space="preserve">надсилаються депутатам. </w:t>
      </w:r>
    </w:p>
    <w:p w:rsidR="00C55F87" w:rsidRDefault="00C55F87" w:rsidP="00B74720">
      <w:pPr>
        <w:tabs>
          <w:tab w:val="left" w:pos="0"/>
        </w:tabs>
        <w:jc w:val="both"/>
        <w:rPr>
          <w:rFonts w:ascii="Times New Roman" w:hAnsi="Times New Roman"/>
          <w:bCs/>
          <w:sz w:val="26"/>
          <w:szCs w:val="26"/>
        </w:rPr>
      </w:pPr>
      <w:r>
        <w:rPr>
          <w:rFonts w:ascii="Times New Roman" w:hAnsi="Times New Roman"/>
          <w:sz w:val="26"/>
          <w:szCs w:val="26"/>
        </w:rPr>
        <w:t xml:space="preserve"> </w:t>
      </w:r>
      <w:r>
        <w:rPr>
          <w:rFonts w:ascii="Times New Roman" w:hAnsi="Times New Roman"/>
          <w:sz w:val="26"/>
          <w:szCs w:val="26"/>
        </w:rPr>
        <w:tab/>
        <w:t xml:space="preserve">Більше </w:t>
      </w:r>
      <w:r>
        <w:rPr>
          <w:rFonts w:ascii="Times New Roman" w:hAnsi="Times New Roman"/>
          <w:bCs/>
          <w:sz w:val="26"/>
          <w:szCs w:val="26"/>
        </w:rPr>
        <w:t xml:space="preserve"> зауважень та пропозицій </w:t>
      </w:r>
      <w:r w:rsidRPr="00EF3B50">
        <w:rPr>
          <w:rFonts w:ascii="Times New Roman" w:hAnsi="Times New Roman"/>
          <w:bCs/>
          <w:sz w:val="26"/>
          <w:szCs w:val="26"/>
        </w:rPr>
        <w:t xml:space="preserve"> не було,</w:t>
      </w:r>
      <w:r w:rsidRPr="00EF3B50">
        <w:rPr>
          <w:rFonts w:ascii="Times New Roman" w:hAnsi="Times New Roman"/>
          <w:sz w:val="26"/>
          <w:szCs w:val="26"/>
        </w:rPr>
        <w:t xml:space="preserve"> </w:t>
      </w:r>
      <w:r w:rsidRPr="00EF3B50">
        <w:rPr>
          <w:rFonts w:ascii="Times New Roman" w:hAnsi="Times New Roman"/>
          <w:bCs/>
          <w:sz w:val="26"/>
          <w:szCs w:val="26"/>
        </w:rPr>
        <w:t xml:space="preserve">тому </w:t>
      </w:r>
      <w:r>
        <w:rPr>
          <w:rFonts w:ascii="Times New Roman" w:hAnsi="Times New Roman"/>
          <w:sz w:val="26"/>
          <w:szCs w:val="26"/>
        </w:rPr>
        <w:t>головуючий</w:t>
      </w:r>
      <w:r w:rsidRPr="00EF3B50">
        <w:rPr>
          <w:rFonts w:ascii="Times New Roman" w:hAnsi="Times New Roman"/>
          <w:sz w:val="26"/>
          <w:szCs w:val="26"/>
        </w:rPr>
        <w:t xml:space="preserve"> запропонував проголосувати </w:t>
      </w:r>
      <w:r w:rsidRPr="00EF3B50">
        <w:rPr>
          <w:rFonts w:ascii="Times New Roman" w:hAnsi="Times New Roman"/>
          <w:bCs/>
          <w:sz w:val="26"/>
          <w:szCs w:val="26"/>
        </w:rPr>
        <w:t>за винесення цього питання на розгляд  сесії.</w:t>
      </w:r>
    </w:p>
    <w:p w:rsidR="00C55F87" w:rsidRPr="00EF3B50" w:rsidRDefault="00C55F87" w:rsidP="00B74720">
      <w:pPr>
        <w:tabs>
          <w:tab w:val="left" w:pos="0"/>
        </w:tabs>
        <w:jc w:val="both"/>
        <w:rPr>
          <w:rFonts w:ascii="Times New Roman" w:hAnsi="Times New Roman"/>
          <w:bCs/>
          <w:sz w:val="26"/>
          <w:szCs w:val="26"/>
        </w:rPr>
      </w:pPr>
      <w:r w:rsidRPr="00EF3B50">
        <w:rPr>
          <w:rFonts w:ascii="Times New Roman" w:hAnsi="Times New Roman"/>
          <w:sz w:val="26"/>
          <w:szCs w:val="26"/>
        </w:rPr>
        <w:t xml:space="preserve">           Голосували «за» -</w:t>
      </w:r>
      <w:r>
        <w:rPr>
          <w:rFonts w:ascii="Times New Roman" w:hAnsi="Times New Roman"/>
          <w:sz w:val="26"/>
          <w:szCs w:val="26"/>
        </w:rPr>
        <w:t xml:space="preserve"> 6</w:t>
      </w:r>
      <w:r w:rsidRPr="00EF3B50">
        <w:rPr>
          <w:rFonts w:ascii="Times New Roman" w:hAnsi="Times New Roman"/>
          <w:sz w:val="26"/>
          <w:szCs w:val="26"/>
        </w:rPr>
        <w:t xml:space="preserve"> (одноголосно)</w:t>
      </w:r>
      <w:r>
        <w:rPr>
          <w:rFonts w:ascii="Times New Roman" w:hAnsi="Times New Roman"/>
          <w:sz w:val="26"/>
          <w:szCs w:val="26"/>
        </w:rPr>
        <w:t>.</w:t>
      </w:r>
      <w:r w:rsidRPr="00EF3B50">
        <w:rPr>
          <w:rFonts w:ascii="Times New Roman" w:hAnsi="Times New Roman"/>
          <w:sz w:val="26"/>
          <w:szCs w:val="26"/>
        </w:rPr>
        <w:t xml:space="preserve"> </w:t>
      </w:r>
    </w:p>
    <w:p w:rsidR="00C55F87" w:rsidRPr="00EF3B50" w:rsidRDefault="00C55F87" w:rsidP="00553A78">
      <w:pPr>
        <w:ind w:firstLine="708"/>
        <w:jc w:val="both"/>
        <w:rPr>
          <w:rFonts w:ascii="Times New Roman" w:hAnsi="Times New Roman"/>
          <w:bCs/>
          <w:sz w:val="26"/>
          <w:szCs w:val="26"/>
        </w:rPr>
      </w:pPr>
      <w:r>
        <w:rPr>
          <w:rFonts w:ascii="Times New Roman" w:hAnsi="Times New Roman"/>
          <w:sz w:val="26"/>
          <w:szCs w:val="26"/>
        </w:rPr>
        <w:t>Із</w:t>
      </w:r>
      <w:r w:rsidRPr="00EF3B50">
        <w:rPr>
          <w:rFonts w:ascii="Times New Roman" w:hAnsi="Times New Roman"/>
          <w:sz w:val="26"/>
          <w:szCs w:val="26"/>
        </w:rPr>
        <w:t xml:space="preserve"> </w:t>
      </w:r>
      <w:r>
        <w:rPr>
          <w:rFonts w:ascii="Times New Roman" w:hAnsi="Times New Roman"/>
          <w:sz w:val="26"/>
          <w:szCs w:val="26"/>
        </w:rPr>
        <w:t xml:space="preserve"> сьомого </w:t>
      </w:r>
      <w:r w:rsidRPr="00EF3B50">
        <w:rPr>
          <w:rFonts w:ascii="Times New Roman" w:hAnsi="Times New Roman"/>
          <w:sz w:val="26"/>
          <w:szCs w:val="26"/>
        </w:rPr>
        <w:t xml:space="preserve">питання </w:t>
      </w:r>
      <w:r>
        <w:rPr>
          <w:rFonts w:ascii="Times New Roman" w:hAnsi="Times New Roman"/>
          <w:sz w:val="26"/>
          <w:szCs w:val="26"/>
        </w:rPr>
        <w:t>«</w:t>
      </w:r>
      <w:r w:rsidRPr="00CD38E2">
        <w:rPr>
          <w:rFonts w:ascii="Times New Roman" w:hAnsi="Times New Roman"/>
          <w:sz w:val="26"/>
          <w:szCs w:val="26"/>
        </w:rPr>
        <w:t>Про бюджет Суворовського району у місті Херсоні на 2019 рік.</w:t>
      </w:r>
      <w:r>
        <w:rPr>
          <w:rFonts w:ascii="Times New Roman" w:hAnsi="Times New Roman"/>
          <w:sz w:val="26"/>
          <w:szCs w:val="26"/>
        </w:rPr>
        <w:t>»</w:t>
      </w:r>
      <w:r w:rsidRPr="00EF3B50">
        <w:rPr>
          <w:rFonts w:ascii="Times New Roman" w:hAnsi="Times New Roman"/>
          <w:sz w:val="26"/>
          <w:szCs w:val="26"/>
        </w:rPr>
        <w:t>,</w:t>
      </w:r>
      <w:r>
        <w:rPr>
          <w:rFonts w:ascii="Times New Roman" w:hAnsi="Times New Roman"/>
          <w:sz w:val="26"/>
          <w:szCs w:val="26"/>
        </w:rPr>
        <w:t xml:space="preserve"> </w:t>
      </w:r>
      <w:r w:rsidRPr="00EF3B50">
        <w:rPr>
          <w:rFonts w:ascii="Times New Roman" w:hAnsi="Times New Roman"/>
          <w:sz w:val="26"/>
          <w:szCs w:val="26"/>
        </w:rPr>
        <w:t>інформувала - Зуб І</w:t>
      </w:r>
      <w:r>
        <w:rPr>
          <w:rFonts w:ascii="Times New Roman" w:hAnsi="Times New Roman"/>
          <w:sz w:val="26"/>
          <w:szCs w:val="26"/>
        </w:rPr>
        <w:t>.</w:t>
      </w:r>
      <w:r w:rsidRPr="00EF3B50">
        <w:rPr>
          <w:rFonts w:ascii="Times New Roman" w:hAnsi="Times New Roman"/>
          <w:sz w:val="26"/>
          <w:szCs w:val="26"/>
        </w:rPr>
        <w:t xml:space="preserve"> В</w:t>
      </w:r>
      <w:r>
        <w:rPr>
          <w:rFonts w:ascii="Times New Roman" w:hAnsi="Times New Roman"/>
          <w:sz w:val="26"/>
          <w:szCs w:val="26"/>
        </w:rPr>
        <w:t>.</w:t>
      </w:r>
      <w:r w:rsidRPr="00EF3B50">
        <w:rPr>
          <w:rFonts w:ascii="Times New Roman" w:hAnsi="Times New Roman"/>
          <w:sz w:val="26"/>
          <w:szCs w:val="26"/>
        </w:rPr>
        <w:t xml:space="preserve"> - </w:t>
      </w:r>
      <w:r w:rsidRPr="00EF3B50">
        <w:rPr>
          <w:rFonts w:ascii="Times New Roman" w:hAnsi="Times New Roman"/>
          <w:bCs/>
          <w:sz w:val="26"/>
          <w:szCs w:val="26"/>
        </w:rPr>
        <w:t xml:space="preserve">завідувач відділу бухгалтерського обліку та </w:t>
      </w:r>
      <w:r>
        <w:rPr>
          <w:rFonts w:ascii="Times New Roman" w:hAnsi="Times New Roman"/>
          <w:bCs/>
          <w:sz w:val="26"/>
          <w:szCs w:val="26"/>
        </w:rPr>
        <w:t xml:space="preserve">звітності - головний бухгалтер. Рубанець В.В., заступник голови ради, головуючий, запропонував </w:t>
      </w:r>
      <w:r w:rsidRPr="00EF3B50">
        <w:rPr>
          <w:rFonts w:ascii="Times New Roman" w:hAnsi="Times New Roman"/>
          <w:sz w:val="26"/>
          <w:szCs w:val="26"/>
        </w:rPr>
        <w:t>Зуб І</w:t>
      </w:r>
      <w:r>
        <w:rPr>
          <w:rFonts w:ascii="Times New Roman" w:hAnsi="Times New Roman"/>
          <w:sz w:val="26"/>
          <w:szCs w:val="26"/>
        </w:rPr>
        <w:t>.</w:t>
      </w:r>
      <w:r w:rsidRPr="00EF3B50">
        <w:rPr>
          <w:rFonts w:ascii="Times New Roman" w:hAnsi="Times New Roman"/>
          <w:sz w:val="26"/>
          <w:szCs w:val="26"/>
        </w:rPr>
        <w:t xml:space="preserve"> В</w:t>
      </w:r>
      <w:r>
        <w:rPr>
          <w:rFonts w:ascii="Times New Roman" w:hAnsi="Times New Roman"/>
          <w:sz w:val="26"/>
          <w:szCs w:val="26"/>
        </w:rPr>
        <w:t>.пояснити присутнім з як формується бюджет.</w:t>
      </w:r>
      <w:r>
        <w:rPr>
          <w:rFonts w:ascii="Times New Roman" w:hAnsi="Times New Roman"/>
          <w:bCs/>
          <w:sz w:val="26"/>
          <w:szCs w:val="26"/>
        </w:rPr>
        <w:t xml:space="preserve"> Вона надала пояснення, а також зосередила увагу депутатів щодо обсягу субвенцій, про що детально розписано в додатках до проекту рішення. Окремо інформувала по захищених видатках бюджету району, складу доходів і видатків бюджету і надала   відповіді на запитання члена комісії - Сільващука В.Д. </w:t>
      </w:r>
      <w:r w:rsidRPr="00EF3B50">
        <w:rPr>
          <w:rFonts w:ascii="Times New Roman" w:hAnsi="Times New Roman"/>
          <w:bCs/>
          <w:sz w:val="26"/>
          <w:szCs w:val="26"/>
        </w:rPr>
        <w:t xml:space="preserve">Запитань </w:t>
      </w:r>
      <w:r>
        <w:rPr>
          <w:rFonts w:ascii="Times New Roman" w:hAnsi="Times New Roman"/>
          <w:bCs/>
          <w:sz w:val="26"/>
          <w:szCs w:val="26"/>
        </w:rPr>
        <w:t xml:space="preserve"> від інших членів комісії </w:t>
      </w:r>
      <w:r w:rsidRPr="00EF3B50">
        <w:rPr>
          <w:rFonts w:ascii="Times New Roman" w:hAnsi="Times New Roman"/>
          <w:bCs/>
          <w:sz w:val="26"/>
          <w:szCs w:val="26"/>
        </w:rPr>
        <w:t>не надійшло, було запропоновано винести питання на</w:t>
      </w:r>
      <w:r>
        <w:rPr>
          <w:rFonts w:ascii="Times New Roman" w:hAnsi="Times New Roman"/>
          <w:bCs/>
          <w:sz w:val="26"/>
          <w:szCs w:val="26"/>
        </w:rPr>
        <w:t xml:space="preserve"> 29</w:t>
      </w:r>
      <w:r w:rsidRPr="00EF3B50">
        <w:rPr>
          <w:rFonts w:ascii="Times New Roman" w:hAnsi="Times New Roman"/>
          <w:bCs/>
          <w:sz w:val="26"/>
          <w:szCs w:val="26"/>
        </w:rPr>
        <w:t xml:space="preserve"> сесію.</w:t>
      </w:r>
    </w:p>
    <w:p w:rsidR="00C55F87" w:rsidRPr="00EF3B50" w:rsidRDefault="00C55F87" w:rsidP="009B7C30">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w:t>
      </w:r>
      <w:r>
        <w:rPr>
          <w:rFonts w:ascii="Times New Roman" w:hAnsi="Times New Roman"/>
          <w:sz w:val="26"/>
          <w:szCs w:val="26"/>
        </w:rPr>
        <w:t xml:space="preserve"> 6</w:t>
      </w:r>
      <w:r w:rsidRPr="00EF3B50">
        <w:rPr>
          <w:rFonts w:ascii="Times New Roman" w:hAnsi="Times New Roman"/>
          <w:sz w:val="26"/>
          <w:szCs w:val="26"/>
        </w:rPr>
        <w:t xml:space="preserve"> (одноголосно). </w:t>
      </w:r>
    </w:p>
    <w:p w:rsidR="00C55F87" w:rsidRPr="00EF3B50" w:rsidRDefault="00C55F87" w:rsidP="00325F86">
      <w:pPr>
        <w:jc w:val="both"/>
        <w:rPr>
          <w:rFonts w:ascii="Times New Roman" w:hAnsi="Times New Roman"/>
          <w:sz w:val="26"/>
          <w:szCs w:val="26"/>
        </w:rPr>
      </w:pPr>
      <w:r w:rsidRPr="00EF3B50">
        <w:rPr>
          <w:rFonts w:ascii="Times New Roman" w:hAnsi="Times New Roman"/>
          <w:sz w:val="26"/>
          <w:szCs w:val="26"/>
        </w:rPr>
        <w:t xml:space="preserve">         З питання порядку денного </w:t>
      </w:r>
      <w:r>
        <w:rPr>
          <w:rFonts w:ascii="Times New Roman" w:hAnsi="Times New Roman"/>
          <w:sz w:val="26"/>
          <w:szCs w:val="26"/>
        </w:rPr>
        <w:t>29 сесії «</w:t>
      </w:r>
      <w:r w:rsidRPr="00CD38E2">
        <w:rPr>
          <w:rFonts w:ascii="Times New Roman" w:hAnsi="Times New Roman"/>
          <w:sz w:val="26"/>
          <w:szCs w:val="26"/>
        </w:rPr>
        <w:t>Про план роботи Суворовської районної у м. Херсоні ради сьомого скликання на 2019 рік.</w:t>
      </w:r>
      <w:r>
        <w:rPr>
          <w:rFonts w:ascii="Times New Roman" w:hAnsi="Times New Roman"/>
          <w:sz w:val="26"/>
          <w:szCs w:val="26"/>
        </w:rPr>
        <w:t>»</w:t>
      </w:r>
      <w:r w:rsidRPr="00EF3B50">
        <w:rPr>
          <w:rFonts w:ascii="Times New Roman" w:hAnsi="Times New Roman"/>
          <w:sz w:val="26"/>
          <w:szCs w:val="26"/>
        </w:rPr>
        <w:t xml:space="preserve">, </w:t>
      </w:r>
      <w:r>
        <w:rPr>
          <w:rFonts w:ascii="Times New Roman" w:hAnsi="Times New Roman"/>
          <w:sz w:val="26"/>
          <w:szCs w:val="26"/>
        </w:rPr>
        <w:t>присутнім доповів</w:t>
      </w:r>
      <w:r w:rsidRPr="00EF3B50">
        <w:rPr>
          <w:rFonts w:ascii="Times New Roman" w:hAnsi="Times New Roman"/>
          <w:sz w:val="26"/>
          <w:szCs w:val="26"/>
        </w:rPr>
        <w:t xml:space="preserve">  </w:t>
      </w:r>
      <w:r>
        <w:rPr>
          <w:rFonts w:ascii="Times New Roman" w:hAnsi="Times New Roman"/>
          <w:sz w:val="26"/>
          <w:szCs w:val="26"/>
        </w:rPr>
        <w:t>Рубанець В.В. - заступник голови районної ради, який запропонував вносити пропозиції до плану роботи.</w:t>
      </w:r>
    </w:p>
    <w:p w:rsidR="00C55F87" w:rsidRPr="00EF3B50" w:rsidRDefault="00C55F87" w:rsidP="005D4453">
      <w:pPr>
        <w:tabs>
          <w:tab w:val="left" w:pos="0"/>
        </w:tabs>
        <w:jc w:val="both"/>
        <w:rPr>
          <w:rFonts w:ascii="Times New Roman" w:hAnsi="Times New Roman"/>
          <w:bCs/>
          <w:sz w:val="26"/>
          <w:szCs w:val="26"/>
        </w:rPr>
      </w:pPr>
      <w:r>
        <w:rPr>
          <w:rFonts w:ascii="Times New Roman" w:hAnsi="Times New Roman"/>
          <w:sz w:val="26"/>
          <w:szCs w:val="26"/>
        </w:rPr>
        <w:tab/>
      </w:r>
      <w:r w:rsidRPr="00EF3B50">
        <w:rPr>
          <w:rFonts w:ascii="Times New Roman" w:hAnsi="Times New Roman"/>
          <w:sz w:val="26"/>
          <w:szCs w:val="26"/>
        </w:rPr>
        <w:t xml:space="preserve">Заперечень, зауважень </w:t>
      </w:r>
      <w:r>
        <w:rPr>
          <w:rFonts w:ascii="Times New Roman" w:hAnsi="Times New Roman"/>
          <w:sz w:val="26"/>
          <w:szCs w:val="26"/>
        </w:rPr>
        <w:t>та</w:t>
      </w:r>
      <w:r w:rsidRPr="00EF3B50">
        <w:rPr>
          <w:rFonts w:ascii="Times New Roman" w:hAnsi="Times New Roman"/>
          <w:sz w:val="26"/>
          <w:szCs w:val="26"/>
        </w:rPr>
        <w:t xml:space="preserve"> запитань у членів комісії не було.</w:t>
      </w:r>
      <w:r>
        <w:rPr>
          <w:rFonts w:ascii="Times New Roman" w:hAnsi="Times New Roman"/>
          <w:sz w:val="26"/>
          <w:szCs w:val="26"/>
        </w:rPr>
        <w:t xml:space="preserve"> З</w:t>
      </w:r>
      <w:r w:rsidRPr="00EF3B50">
        <w:rPr>
          <w:rFonts w:ascii="Times New Roman" w:hAnsi="Times New Roman"/>
          <w:sz w:val="26"/>
          <w:szCs w:val="26"/>
        </w:rPr>
        <w:t xml:space="preserve">апропонував </w:t>
      </w:r>
      <w:r>
        <w:rPr>
          <w:rFonts w:ascii="Times New Roman" w:hAnsi="Times New Roman"/>
          <w:sz w:val="26"/>
          <w:szCs w:val="26"/>
        </w:rPr>
        <w:t xml:space="preserve"> головуючий </w:t>
      </w:r>
      <w:r w:rsidRPr="00EF3B50">
        <w:rPr>
          <w:rFonts w:ascii="Times New Roman" w:hAnsi="Times New Roman"/>
          <w:sz w:val="26"/>
          <w:szCs w:val="26"/>
        </w:rPr>
        <w:t xml:space="preserve">проголосувати </w:t>
      </w:r>
      <w:r w:rsidRPr="00EF3B50">
        <w:rPr>
          <w:rFonts w:ascii="Times New Roman" w:hAnsi="Times New Roman"/>
          <w:bCs/>
          <w:sz w:val="26"/>
          <w:szCs w:val="26"/>
        </w:rPr>
        <w:t>за винесення цього питання на розгляд сесії.</w:t>
      </w:r>
    </w:p>
    <w:p w:rsidR="00C55F87" w:rsidRPr="00EF3B50" w:rsidRDefault="00C55F87" w:rsidP="00CF26C3">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w:t>
      </w:r>
      <w:r>
        <w:rPr>
          <w:rFonts w:ascii="Times New Roman" w:hAnsi="Times New Roman"/>
          <w:sz w:val="26"/>
          <w:szCs w:val="26"/>
        </w:rPr>
        <w:t xml:space="preserve"> 6 </w:t>
      </w:r>
      <w:r w:rsidRPr="00EF3B50">
        <w:rPr>
          <w:rFonts w:ascii="Times New Roman" w:hAnsi="Times New Roman"/>
          <w:sz w:val="26"/>
          <w:szCs w:val="26"/>
        </w:rPr>
        <w:t xml:space="preserve"> (одноголосно). </w:t>
      </w:r>
    </w:p>
    <w:p w:rsidR="00C55F87" w:rsidRPr="00EF3B50" w:rsidRDefault="00C55F87" w:rsidP="00732085">
      <w:pPr>
        <w:tabs>
          <w:tab w:val="left" w:pos="0"/>
        </w:tabs>
        <w:ind w:hanging="180"/>
        <w:jc w:val="both"/>
        <w:rPr>
          <w:rFonts w:ascii="Times New Roman" w:hAnsi="Times New Roman"/>
          <w:bCs/>
          <w:sz w:val="26"/>
          <w:szCs w:val="26"/>
        </w:rPr>
      </w:pPr>
      <w:r w:rsidRPr="00EF3B50">
        <w:rPr>
          <w:rFonts w:ascii="Times New Roman" w:hAnsi="Times New Roman"/>
          <w:sz w:val="26"/>
          <w:szCs w:val="26"/>
        </w:rPr>
        <w:tab/>
        <w:t xml:space="preserve">        З питання </w:t>
      </w:r>
      <w:r>
        <w:rPr>
          <w:rFonts w:ascii="Times New Roman" w:hAnsi="Times New Roman"/>
          <w:sz w:val="26"/>
          <w:szCs w:val="26"/>
        </w:rPr>
        <w:t>«</w:t>
      </w:r>
      <w:r w:rsidRPr="00CD38E2">
        <w:rPr>
          <w:rFonts w:ascii="Times New Roman" w:hAnsi="Times New Roman"/>
          <w:sz w:val="26"/>
          <w:szCs w:val="26"/>
        </w:rPr>
        <w:t>Про внесення змін до п.1 рішення від 28.01.2016р. № 26 «Про затвердження структури районної у м. Херсоні ради і загальної чисел</w:t>
      </w:r>
      <w:r>
        <w:rPr>
          <w:rFonts w:ascii="Times New Roman" w:hAnsi="Times New Roman"/>
          <w:sz w:val="26"/>
          <w:szCs w:val="26"/>
        </w:rPr>
        <w:t>ьності виконавчих органів ради»», членів комісії інформувала Сіроштан Н.В. -  завідувач відділу організаційно-кадрової роботи, яка дала вичерпну інформації стосовно змін у структурі ради і поснила, що штатна чисельність не збільшується, а змінюється структура. Депутати одноголосно погодилися щодо запропонованих змін, т</w:t>
      </w:r>
      <w:r w:rsidRPr="00EF3B50">
        <w:rPr>
          <w:rFonts w:ascii="Times New Roman" w:hAnsi="Times New Roman"/>
          <w:bCs/>
          <w:sz w:val="26"/>
          <w:szCs w:val="26"/>
        </w:rPr>
        <w:t>ому голов</w:t>
      </w:r>
      <w:r>
        <w:rPr>
          <w:rFonts w:ascii="Times New Roman" w:hAnsi="Times New Roman"/>
          <w:bCs/>
          <w:sz w:val="26"/>
          <w:szCs w:val="26"/>
        </w:rPr>
        <w:t>уючий виніс питання на голосування.</w:t>
      </w:r>
    </w:p>
    <w:p w:rsidR="00C55F87" w:rsidRDefault="00C55F87" w:rsidP="00732085">
      <w:pPr>
        <w:tabs>
          <w:tab w:val="left" w:pos="0"/>
        </w:tabs>
        <w:jc w:val="both"/>
        <w:rPr>
          <w:rFonts w:ascii="Times New Roman" w:hAnsi="Times New Roman"/>
          <w:sz w:val="26"/>
          <w:szCs w:val="26"/>
        </w:rPr>
      </w:pPr>
      <w:r w:rsidRPr="00EF3B50">
        <w:rPr>
          <w:rFonts w:ascii="Times New Roman" w:hAnsi="Times New Roman"/>
          <w:sz w:val="26"/>
          <w:szCs w:val="26"/>
        </w:rPr>
        <w:tab/>
        <w:t>Голосували «за» -</w:t>
      </w:r>
      <w:r>
        <w:rPr>
          <w:rFonts w:ascii="Times New Roman" w:hAnsi="Times New Roman"/>
          <w:sz w:val="26"/>
          <w:szCs w:val="26"/>
        </w:rPr>
        <w:t xml:space="preserve"> 6</w:t>
      </w:r>
      <w:r w:rsidRPr="00EF3B50">
        <w:rPr>
          <w:rFonts w:ascii="Times New Roman" w:hAnsi="Times New Roman"/>
          <w:sz w:val="26"/>
          <w:szCs w:val="26"/>
        </w:rPr>
        <w:t xml:space="preserve"> (одноголосно). </w:t>
      </w:r>
    </w:p>
    <w:p w:rsidR="00C55F87" w:rsidRPr="00CD38E2" w:rsidRDefault="00C55F87" w:rsidP="0025399A">
      <w:pPr>
        <w:ind w:firstLine="708"/>
        <w:jc w:val="both"/>
        <w:rPr>
          <w:rFonts w:ascii="Times New Roman" w:hAnsi="Times New Roman"/>
          <w:sz w:val="26"/>
          <w:szCs w:val="26"/>
        </w:rPr>
      </w:pPr>
      <w:r>
        <w:rPr>
          <w:rFonts w:ascii="Times New Roman" w:hAnsi="Times New Roman"/>
          <w:sz w:val="26"/>
          <w:szCs w:val="26"/>
        </w:rPr>
        <w:t>З питання п</w:t>
      </w:r>
      <w:r w:rsidRPr="00CD38E2">
        <w:rPr>
          <w:rFonts w:ascii="Times New Roman" w:hAnsi="Times New Roman"/>
          <w:sz w:val="26"/>
          <w:szCs w:val="26"/>
        </w:rPr>
        <w:t xml:space="preserve">ро затвердження Положення про відділ організаційного та </w:t>
      </w:r>
      <w:r>
        <w:rPr>
          <w:rFonts w:ascii="Times New Roman" w:hAnsi="Times New Roman"/>
          <w:sz w:val="26"/>
          <w:szCs w:val="26"/>
        </w:rPr>
        <w:t>юридично-кадрового забезпечення, слухали завідувача відділу</w:t>
      </w:r>
      <w:r w:rsidRPr="004C3189">
        <w:rPr>
          <w:rFonts w:ascii="Times New Roman" w:hAnsi="Times New Roman"/>
          <w:sz w:val="26"/>
          <w:szCs w:val="26"/>
        </w:rPr>
        <w:t xml:space="preserve"> </w:t>
      </w:r>
      <w:r>
        <w:rPr>
          <w:rFonts w:ascii="Times New Roman" w:hAnsi="Times New Roman"/>
          <w:sz w:val="26"/>
          <w:szCs w:val="26"/>
        </w:rPr>
        <w:t>організаційно-кадрової роботи - Сіроштан Н.В., яка інформувала  стосовно Положення про відділ у новій редакції та запропонувала ознайомитися зі змінами, які надано  для зручності у порівняльній таблиці. У процесі обговорення, члени комісії погодили проект рішення і головуючий запропонував винести дане питання на розгляд 29-ї сесії районної ради.</w:t>
      </w:r>
    </w:p>
    <w:p w:rsidR="00C55F87" w:rsidRDefault="00C55F87" w:rsidP="00732085">
      <w:pPr>
        <w:tabs>
          <w:tab w:val="left" w:pos="0"/>
        </w:tabs>
        <w:jc w:val="both"/>
        <w:rPr>
          <w:rFonts w:ascii="Times New Roman" w:hAnsi="Times New Roman"/>
          <w:sz w:val="26"/>
          <w:szCs w:val="26"/>
        </w:rPr>
      </w:pPr>
      <w:r>
        <w:rPr>
          <w:rFonts w:ascii="Times New Roman" w:hAnsi="Times New Roman"/>
          <w:sz w:val="26"/>
          <w:szCs w:val="26"/>
        </w:rPr>
        <w:tab/>
      </w:r>
      <w:r w:rsidRPr="00EF3B50">
        <w:rPr>
          <w:rFonts w:ascii="Times New Roman" w:hAnsi="Times New Roman"/>
          <w:sz w:val="26"/>
          <w:szCs w:val="26"/>
        </w:rPr>
        <w:t>Голосували «за» -</w:t>
      </w:r>
      <w:r>
        <w:rPr>
          <w:rFonts w:ascii="Times New Roman" w:hAnsi="Times New Roman"/>
          <w:sz w:val="26"/>
          <w:szCs w:val="26"/>
        </w:rPr>
        <w:t xml:space="preserve"> 6</w:t>
      </w:r>
      <w:r w:rsidRPr="00EF3B50">
        <w:rPr>
          <w:rFonts w:ascii="Times New Roman" w:hAnsi="Times New Roman"/>
          <w:sz w:val="26"/>
          <w:szCs w:val="26"/>
        </w:rPr>
        <w:t xml:space="preserve"> (одноголосно).</w:t>
      </w:r>
    </w:p>
    <w:p w:rsidR="00C55F87" w:rsidRPr="0077465E" w:rsidRDefault="00C55F87" w:rsidP="00841F13">
      <w:pPr>
        <w:tabs>
          <w:tab w:val="left" w:pos="0"/>
        </w:tabs>
        <w:jc w:val="both"/>
        <w:rPr>
          <w:rFonts w:ascii="Times New Roman" w:hAnsi="Times New Roman"/>
          <w:sz w:val="28"/>
          <w:szCs w:val="28"/>
        </w:rPr>
      </w:pPr>
      <w:r>
        <w:rPr>
          <w:rFonts w:ascii="Times New Roman" w:hAnsi="Times New Roman"/>
          <w:sz w:val="26"/>
          <w:szCs w:val="26"/>
        </w:rPr>
        <w:t xml:space="preserve"> </w:t>
      </w:r>
      <w:r>
        <w:rPr>
          <w:rFonts w:ascii="Times New Roman" w:hAnsi="Times New Roman"/>
          <w:sz w:val="26"/>
          <w:szCs w:val="26"/>
        </w:rPr>
        <w:tab/>
        <w:t xml:space="preserve">З  питання «Про затвердження </w:t>
      </w:r>
      <w:r w:rsidRPr="00CD38E2">
        <w:rPr>
          <w:rFonts w:ascii="Times New Roman" w:hAnsi="Times New Roman"/>
          <w:sz w:val="26"/>
          <w:szCs w:val="26"/>
        </w:rPr>
        <w:t>розпоряджень голови ради, виданих у міжсесійний період</w:t>
      </w:r>
      <w:r>
        <w:rPr>
          <w:rFonts w:ascii="Times New Roman" w:hAnsi="Times New Roman"/>
          <w:sz w:val="26"/>
          <w:szCs w:val="26"/>
        </w:rPr>
        <w:t xml:space="preserve">»,слухали </w:t>
      </w:r>
      <w:r w:rsidRPr="00EF3B50">
        <w:rPr>
          <w:rFonts w:ascii="Times New Roman" w:hAnsi="Times New Roman"/>
          <w:bCs/>
          <w:sz w:val="26"/>
          <w:szCs w:val="26"/>
        </w:rPr>
        <w:t>завідувач</w:t>
      </w:r>
      <w:r>
        <w:rPr>
          <w:rFonts w:ascii="Times New Roman" w:hAnsi="Times New Roman"/>
          <w:bCs/>
          <w:sz w:val="26"/>
          <w:szCs w:val="26"/>
        </w:rPr>
        <w:t>а</w:t>
      </w:r>
      <w:r w:rsidRPr="00EF3B50">
        <w:rPr>
          <w:rFonts w:ascii="Times New Roman" w:hAnsi="Times New Roman"/>
          <w:bCs/>
          <w:sz w:val="26"/>
          <w:szCs w:val="26"/>
        </w:rPr>
        <w:t xml:space="preserve"> відділу бухгалтерського обліку та звітності - головн</w:t>
      </w:r>
      <w:r>
        <w:rPr>
          <w:rFonts w:ascii="Times New Roman" w:hAnsi="Times New Roman"/>
          <w:bCs/>
          <w:sz w:val="26"/>
          <w:szCs w:val="26"/>
        </w:rPr>
        <w:t>ого</w:t>
      </w:r>
      <w:r w:rsidRPr="00EF3B50">
        <w:rPr>
          <w:rFonts w:ascii="Times New Roman" w:hAnsi="Times New Roman"/>
          <w:bCs/>
          <w:sz w:val="26"/>
          <w:szCs w:val="26"/>
        </w:rPr>
        <w:t xml:space="preserve"> бухгалтер</w:t>
      </w:r>
      <w:r>
        <w:rPr>
          <w:rFonts w:ascii="Times New Roman" w:hAnsi="Times New Roman"/>
          <w:bCs/>
          <w:sz w:val="26"/>
          <w:szCs w:val="26"/>
        </w:rPr>
        <w:t xml:space="preserve">а </w:t>
      </w:r>
      <w:r>
        <w:rPr>
          <w:rFonts w:ascii="Times New Roman" w:hAnsi="Times New Roman"/>
          <w:sz w:val="26"/>
          <w:szCs w:val="26"/>
        </w:rPr>
        <w:t>Зуб І.В. На запитання щодо кількості розпоряджень, вона  доповіла, що на даний час їх два, але до сесії кількість може збільшитися, у зв’язку з закінченням бюджетного року. Це розпорядження «</w:t>
      </w:r>
      <w:r w:rsidRPr="0077465E">
        <w:rPr>
          <w:rFonts w:ascii="Times New Roman" w:hAnsi="Times New Roman"/>
          <w:sz w:val="28"/>
          <w:szCs w:val="28"/>
        </w:rPr>
        <w:t>Про зміни до помісячного розпису бюджету Суворовського району у місті Херсоні на 2018 рік»</w:t>
      </w:r>
      <w:r>
        <w:rPr>
          <w:rFonts w:ascii="Times New Roman" w:hAnsi="Times New Roman"/>
          <w:sz w:val="28"/>
          <w:szCs w:val="28"/>
        </w:rPr>
        <w:t>.</w:t>
      </w:r>
    </w:p>
    <w:p w:rsidR="00C55F87" w:rsidRPr="00EF3B50" w:rsidRDefault="00C55F87" w:rsidP="00E82921">
      <w:pPr>
        <w:ind w:firstLine="708"/>
        <w:jc w:val="both"/>
        <w:rPr>
          <w:rFonts w:ascii="Times New Roman" w:hAnsi="Times New Roman"/>
          <w:bCs/>
          <w:sz w:val="26"/>
          <w:szCs w:val="26"/>
        </w:rPr>
      </w:pPr>
      <w:r>
        <w:rPr>
          <w:rFonts w:ascii="Times New Roman" w:hAnsi="Times New Roman"/>
          <w:sz w:val="26"/>
          <w:szCs w:val="26"/>
        </w:rPr>
        <w:t>Головуючий</w:t>
      </w:r>
      <w:r w:rsidRPr="00EF3B50">
        <w:rPr>
          <w:rFonts w:ascii="Times New Roman" w:hAnsi="Times New Roman"/>
          <w:bCs/>
          <w:sz w:val="26"/>
          <w:szCs w:val="26"/>
        </w:rPr>
        <w:t xml:space="preserve"> Рубанець В.В., </w:t>
      </w:r>
      <w:r>
        <w:rPr>
          <w:rFonts w:ascii="Times New Roman" w:hAnsi="Times New Roman"/>
          <w:bCs/>
          <w:sz w:val="26"/>
          <w:szCs w:val="26"/>
        </w:rPr>
        <w:t>враховуючи, що зауважень до доповідача немає,</w:t>
      </w:r>
      <w:r w:rsidRPr="00EF3B50">
        <w:rPr>
          <w:rFonts w:ascii="Times New Roman" w:hAnsi="Times New Roman"/>
          <w:sz w:val="26"/>
          <w:szCs w:val="26"/>
        </w:rPr>
        <w:t xml:space="preserve"> запропонував проголосувати </w:t>
      </w:r>
      <w:r w:rsidRPr="00EF3B50">
        <w:rPr>
          <w:rFonts w:ascii="Times New Roman" w:hAnsi="Times New Roman"/>
          <w:bCs/>
          <w:sz w:val="26"/>
          <w:szCs w:val="26"/>
        </w:rPr>
        <w:t>за винесення цього питання на розгляд сесії.</w:t>
      </w:r>
    </w:p>
    <w:p w:rsidR="00C55F87" w:rsidRPr="00EF3B50" w:rsidRDefault="00C55F87" w:rsidP="00E82921">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r>
      <w:r>
        <w:rPr>
          <w:rFonts w:ascii="Times New Roman" w:hAnsi="Times New Roman"/>
          <w:sz w:val="26"/>
          <w:szCs w:val="26"/>
        </w:rPr>
        <w:t xml:space="preserve">          </w:t>
      </w:r>
      <w:r w:rsidRPr="00EF3B50">
        <w:rPr>
          <w:rFonts w:ascii="Times New Roman" w:hAnsi="Times New Roman"/>
          <w:sz w:val="26"/>
          <w:szCs w:val="26"/>
        </w:rPr>
        <w:t>Голосували «за» -</w:t>
      </w:r>
      <w:r>
        <w:rPr>
          <w:rFonts w:ascii="Times New Roman" w:hAnsi="Times New Roman"/>
          <w:sz w:val="26"/>
          <w:szCs w:val="26"/>
        </w:rPr>
        <w:t xml:space="preserve"> 6 </w:t>
      </w:r>
      <w:r w:rsidRPr="00EF3B50">
        <w:rPr>
          <w:rFonts w:ascii="Times New Roman" w:hAnsi="Times New Roman"/>
          <w:sz w:val="26"/>
          <w:szCs w:val="26"/>
        </w:rPr>
        <w:t>(одноголосно)</w:t>
      </w:r>
      <w:r>
        <w:rPr>
          <w:rFonts w:ascii="Times New Roman" w:hAnsi="Times New Roman"/>
          <w:sz w:val="26"/>
          <w:szCs w:val="26"/>
        </w:rPr>
        <w:t>.</w:t>
      </w:r>
      <w:r w:rsidRPr="00EF3B50">
        <w:rPr>
          <w:rFonts w:ascii="Times New Roman" w:hAnsi="Times New Roman"/>
          <w:sz w:val="26"/>
          <w:szCs w:val="26"/>
        </w:rPr>
        <w:t xml:space="preserve"> </w:t>
      </w:r>
    </w:p>
    <w:p w:rsidR="00C55F87" w:rsidRDefault="00C55F87" w:rsidP="00732085">
      <w:pPr>
        <w:tabs>
          <w:tab w:val="left" w:pos="0"/>
        </w:tabs>
        <w:jc w:val="both"/>
        <w:rPr>
          <w:rFonts w:ascii="Times New Roman" w:hAnsi="Times New Roman"/>
          <w:sz w:val="16"/>
          <w:szCs w:val="16"/>
        </w:rPr>
      </w:pPr>
      <w:r>
        <w:rPr>
          <w:rFonts w:ascii="Times New Roman" w:hAnsi="Times New Roman"/>
          <w:sz w:val="26"/>
          <w:szCs w:val="26"/>
        </w:rPr>
        <w:t xml:space="preserve">          </w:t>
      </w:r>
      <w:r w:rsidRPr="00EF3B50">
        <w:rPr>
          <w:rFonts w:ascii="Times New Roman" w:hAnsi="Times New Roman"/>
          <w:sz w:val="26"/>
          <w:szCs w:val="26"/>
        </w:rPr>
        <w:t>Усі питання, що були винесені на порядок денний комісії, було розглянуто.</w:t>
      </w:r>
    </w:p>
    <w:p w:rsidR="00C55F87" w:rsidRPr="00EF3B50" w:rsidRDefault="00C55F87" w:rsidP="008C5172">
      <w:pPr>
        <w:tabs>
          <w:tab w:val="left" w:pos="0"/>
        </w:tabs>
        <w:ind w:hanging="180"/>
        <w:jc w:val="both"/>
        <w:rPr>
          <w:rFonts w:ascii="Times New Roman" w:hAnsi="Times New Roman"/>
          <w:sz w:val="26"/>
          <w:szCs w:val="26"/>
        </w:rPr>
      </w:pPr>
      <w:r w:rsidRPr="00EF3B50">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Рубанець В.В.</w:t>
      </w:r>
      <w:r w:rsidRPr="00EF3B50">
        <w:rPr>
          <w:rFonts w:ascii="Times New Roman" w:hAnsi="Times New Roman"/>
          <w:sz w:val="26"/>
          <w:szCs w:val="26"/>
        </w:rPr>
        <w:t xml:space="preserve"> </w:t>
      </w:r>
      <w:r>
        <w:rPr>
          <w:rFonts w:ascii="Times New Roman" w:hAnsi="Times New Roman"/>
          <w:sz w:val="26"/>
          <w:szCs w:val="26"/>
        </w:rPr>
        <w:t xml:space="preserve">– заступник голови ради, </w:t>
      </w:r>
      <w:r w:rsidRPr="00EF3B50">
        <w:rPr>
          <w:rFonts w:ascii="Times New Roman" w:hAnsi="Times New Roman"/>
          <w:sz w:val="26"/>
          <w:szCs w:val="26"/>
        </w:rPr>
        <w:t>нагадав, що 2</w:t>
      </w:r>
      <w:r>
        <w:rPr>
          <w:rFonts w:ascii="Times New Roman" w:hAnsi="Times New Roman"/>
          <w:sz w:val="26"/>
          <w:szCs w:val="26"/>
        </w:rPr>
        <w:t>9</w:t>
      </w:r>
      <w:r w:rsidRPr="00EF3B50">
        <w:rPr>
          <w:rFonts w:ascii="Times New Roman" w:hAnsi="Times New Roman"/>
          <w:i/>
          <w:sz w:val="26"/>
          <w:szCs w:val="26"/>
        </w:rPr>
        <w:t xml:space="preserve"> </w:t>
      </w:r>
      <w:r w:rsidRPr="00EF3B50">
        <w:rPr>
          <w:rFonts w:ascii="Times New Roman" w:hAnsi="Times New Roman"/>
          <w:sz w:val="26"/>
          <w:szCs w:val="26"/>
        </w:rPr>
        <w:t xml:space="preserve">сесія </w:t>
      </w:r>
      <w:r>
        <w:rPr>
          <w:rFonts w:ascii="Times New Roman" w:hAnsi="Times New Roman"/>
          <w:sz w:val="26"/>
          <w:szCs w:val="26"/>
        </w:rPr>
        <w:t xml:space="preserve">районної у                   м.Херсоні ради </w:t>
      </w:r>
      <w:r w:rsidRPr="00EF3B50">
        <w:rPr>
          <w:rFonts w:ascii="Times New Roman" w:hAnsi="Times New Roman"/>
          <w:sz w:val="26"/>
          <w:szCs w:val="26"/>
        </w:rPr>
        <w:t>відбудеться</w:t>
      </w:r>
      <w:r>
        <w:rPr>
          <w:rFonts w:ascii="Times New Roman" w:hAnsi="Times New Roman"/>
          <w:sz w:val="26"/>
          <w:szCs w:val="26"/>
        </w:rPr>
        <w:t xml:space="preserve"> у суботу</w:t>
      </w:r>
      <w:r w:rsidRPr="00EF3B50">
        <w:rPr>
          <w:rFonts w:ascii="Times New Roman" w:hAnsi="Times New Roman"/>
          <w:sz w:val="26"/>
          <w:szCs w:val="26"/>
        </w:rPr>
        <w:t xml:space="preserve"> </w:t>
      </w:r>
      <w:r>
        <w:rPr>
          <w:rFonts w:ascii="Times New Roman" w:hAnsi="Times New Roman"/>
          <w:sz w:val="26"/>
          <w:szCs w:val="26"/>
        </w:rPr>
        <w:t>22</w:t>
      </w:r>
      <w:r w:rsidRPr="00EF3B50">
        <w:rPr>
          <w:rFonts w:ascii="Times New Roman" w:hAnsi="Times New Roman"/>
          <w:sz w:val="26"/>
          <w:szCs w:val="26"/>
        </w:rPr>
        <w:t xml:space="preserve"> грудня, о 10</w:t>
      </w:r>
      <w:r>
        <w:rPr>
          <w:rFonts w:ascii="Times New Roman" w:hAnsi="Times New Roman"/>
          <w:sz w:val="26"/>
          <w:szCs w:val="26"/>
        </w:rPr>
        <w:t xml:space="preserve"> годині</w:t>
      </w:r>
      <w:r w:rsidRPr="00EF3B50">
        <w:rPr>
          <w:rFonts w:ascii="Times New Roman" w:hAnsi="Times New Roman"/>
          <w:sz w:val="26"/>
          <w:szCs w:val="26"/>
        </w:rPr>
        <w:t xml:space="preserve"> та запросив</w:t>
      </w:r>
      <w:r w:rsidRPr="00EF3B50">
        <w:rPr>
          <w:rFonts w:ascii="Times New Roman" w:hAnsi="Times New Roman"/>
          <w:i/>
          <w:sz w:val="26"/>
          <w:szCs w:val="26"/>
        </w:rPr>
        <w:t xml:space="preserve"> </w:t>
      </w:r>
      <w:r w:rsidRPr="00EF3B50">
        <w:rPr>
          <w:rFonts w:ascii="Times New Roman" w:hAnsi="Times New Roman"/>
          <w:sz w:val="26"/>
          <w:szCs w:val="26"/>
        </w:rPr>
        <w:t>усіх до участі</w:t>
      </w:r>
      <w:r>
        <w:rPr>
          <w:rFonts w:ascii="Times New Roman" w:hAnsi="Times New Roman"/>
          <w:sz w:val="26"/>
          <w:szCs w:val="26"/>
        </w:rPr>
        <w:t xml:space="preserve"> в пленарному засіданні сесії. Він п</w:t>
      </w:r>
      <w:r w:rsidRPr="00EF3B50">
        <w:rPr>
          <w:rFonts w:ascii="Times New Roman" w:hAnsi="Times New Roman"/>
          <w:sz w:val="26"/>
          <w:szCs w:val="26"/>
        </w:rPr>
        <w:t xml:space="preserve">одякував членам комісії за активну роботу.  </w:t>
      </w:r>
    </w:p>
    <w:p w:rsidR="00C55F87" w:rsidRPr="00EF3B50" w:rsidRDefault="00C55F87" w:rsidP="00C4763E">
      <w:pPr>
        <w:tabs>
          <w:tab w:val="left" w:pos="0"/>
        </w:tabs>
        <w:ind w:hanging="18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Також членам комісії було оголошено про проведення Новорічних та Різдвяних заходів для дітей та відкриття новорічної ялинки у Таврійському мікрорайоні 19 грудня, у День Святого Миколая,  а також запропонував долучитися до участі у заходах.</w:t>
      </w:r>
    </w:p>
    <w:p w:rsidR="00C55F87" w:rsidRPr="00AF7DDC" w:rsidRDefault="00C55F87" w:rsidP="00C4763E">
      <w:pPr>
        <w:pStyle w:val="Title"/>
        <w:ind w:right="-263" w:hanging="180"/>
        <w:jc w:val="both"/>
        <w:rPr>
          <w:b w:val="0"/>
          <w:sz w:val="16"/>
          <w:szCs w:val="16"/>
        </w:rPr>
      </w:pPr>
      <w:r w:rsidRPr="00EF3B50">
        <w:rPr>
          <w:b w:val="0"/>
          <w:sz w:val="26"/>
          <w:szCs w:val="26"/>
        </w:rPr>
        <w:t xml:space="preserve"> </w:t>
      </w:r>
    </w:p>
    <w:p w:rsidR="00C55F87" w:rsidRDefault="00C55F87" w:rsidP="00771D96">
      <w:pPr>
        <w:pStyle w:val="Title"/>
        <w:ind w:right="-263"/>
        <w:jc w:val="both"/>
        <w:rPr>
          <w:b w:val="0"/>
          <w:sz w:val="16"/>
          <w:szCs w:val="16"/>
        </w:rPr>
      </w:pPr>
    </w:p>
    <w:p w:rsidR="00C55F87" w:rsidRDefault="00C55F87" w:rsidP="00771D96">
      <w:pPr>
        <w:pStyle w:val="Title"/>
        <w:ind w:right="-263"/>
        <w:jc w:val="both"/>
        <w:rPr>
          <w:b w:val="0"/>
          <w:sz w:val="16"/>
          <w:szCs w:val="16"/>
        </w:rPr>
      </w:pPr>
    </w:p>
    <w:p w:rsidR="00C55F87" w:rsidRPr="005464B8" w:rsidRDefault="00C55F87" w:rsidP="00771D96">
      <w:pPr>
        <w:pStyle w:val="Title"/>
        <w:ind w:right="-263"/>
        <w:jc w:val="both"/>
        <w:rPr>
          <w:b w:val="0"/>
          <w:sz w:val="16"/>
          <w:szCs w:val="16"/>
        </w:rPr>
      </w:pPr>
    </w:p>
    <w:p w:rsidR="00C55F87" w:rsidRPr="00EF3B50" w:rsidRDefault="00C55F87" w:rsidP="0033508F">
      <w:pPr>
        <w:pStyle w:val="Title"/>
        <w:ind w:right="-263"/>
        <w:jc w:val="left"/>
        <w:rPr>
          <w:b w:val="0"/>
          <w:sz w:val="26"/>
          <w:szCs w:val="26"/>
        </w:rPr>
      </w:pPr>
      <w:r>
        <w:rPr>
          <w:b w:val="0"/>
          <w:sz w:val="26"/>
          <w:szCs w:val="26"/>
        </w:rPr>
        <w:t xml:space="preserve">Заступник голови </w:t>
      </w:r>
      <w:r w:rsidRPr="00EF3B50">
        <w:rPr>
          <w:b w:val="0"/>
          <w:sz w:val="26"/>
          <w:szCs w:val="26"/>
        </w:rPr>
        <w:t xml:space="preserve">постійної депутатської комісії </w:t>
      </w:r>
    </w:p>
    <w:p w:rsidR="00C55F87" w:rsidRPr="00EF3B50" w:rsidRDefault="00C55F87" w:rsidP="0033508F">
      <w:pPr>
        <w:rPr>
          <w:rFonts w:ascii="Times New Roman" w:hAnsi="Times New Roman"/>
          <w:sz w:val="26"/>
          <w:szCs w:val="26"/>
        </w:rPr>
      </w:pPr>
      <w:r w:rsidRPr="00EF3B50">
        <w:rPr>
          <w:rFonts w:ascii="Times New Roman" w:hAnsi="Times New Roman"/>
          <w:sz w:val="26"/>
          <w:szCs w:val="26"/>
        </w:rPr>
        <w:t>з питань соціального захисту населення</w:t>
      </w:r>
    </w:p>
    <w:p w:rsidR="00C55F87" w:rsidRPr="00EF3B50" w:rsidRDefault="00C55F87" w:rsidP="0033508F">
      <w:pPr>
        <w:rPr>
          <w:rFonts w:ascii="Times New Roman" w:hAnsi="Times New Roman"/>
          <w:sz w:val="26"/>
          <w:szCs w:val="26"/>
        </w:rPr>
      </w:pPr>
      <w:r w:rsidRPr="00EF3B50">
        <w:rPr>
          <w:rFonts w:ascii="Times New Roman" w:hAnsi="Times New Roman"/>
          <w:sz w:val="26"/>
          <w:szCs w:val="26"/>
        </w:rPr>
        <w:t xml:space="preserve">та охорони сім’ї, материнства і дитинства        </w:t>
      </w:r>
      <w:r>
        <w:rPr>
          <w:rFonts w:ascii="Times New Roman" w:hAnsi="Times New Roman"/>
          <w:sz w:val="26"/>
          <w:szCs w:val="26"/>
        </w:rPr>
        <w:t xml:space="preserve">                            М.М. Левківська                                        </w:t>
      </w:r>
    </w:p>
    <w:p w:rsidR="00C55F87" w:rsidRDefault="00C55F87" w:rsidP="006C30A9">
      <w:pPr>
        <w:rPr>
          <w:rFonts w:ascii="Times New Roman" w:hAnsi="Times New Roman"/>
          <w:sz w:val="26"/>
          <w:szCs w:val="26"/>
        </w:rPr>
      </w:pPr>
    </w:p>
    <w:p w:rsidR="00C55F87" w:rsidRPr="00EF3B50" w:rsidRDefault="00C55F87" w:rsidP="006C30A9">
      <w:pPr>
        <w:rPr>
          <w:rFonts w:ascii="Times New Roman" w:hAnsi="Times New Roman"/>
          <w:sz w:val="26"/>
          <w:szCs w:val="26"/>
        </w:rPr>
      </w:pPr>
    </w:p>
    <w:p w:rsidR="00C55F87" w:rsidRPr="00EF3B50" w:rsidRDefault="00C55F87">
      <w:pPr>
        <w:rPr>
          <w:rFonts w:ascii="Times New Roman" w:hAnsi="Times New Roman"/>
          <w:sz w:val="26"/>
          <w:szCs w:val="26"/>
        </w:rPr>
      </w:pPr>
      <w:r>
        <w:rPr>
          <w:rFonts w:ascii="Times New Roman" w:hAnsi="Times New Roman"/>
          <w:sz w:val="26"/>
          <w:szCs w:val="26"/>
        </w:rPr>
        <w:t xml:space="preserve"> </w:t>
      </w:r>
      <w:r w:rsidRPr="00EF3B50">
        <w:rPr>
          <w:rFonts w:ascii="Times New Roman" w:hAnsi="Times New Roman"/>
          <w:sz w:val="26"/>
          <w:szCs w:val="26"/>
        </w:rPr>
        <w:t xml:space="preserve"> </w:t>
      </w:r>
    </w:p>
    <w:sectPr w:rsidR="00C55F87" w:rsidRPr="00EF3B50" w:rsidSect="0093533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487478"/>
    <w:multiLevelType w:val="hybridMultilevel"/>
    <w:tmpl w:val="28DABCA0"/>
    <w:lvl w:ilvl="0" w:tplc="43BAA0EC">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1D1B"/>
    <w:rsid w:val="000028CB"/>
    <w:rsid w:val="00002F89"/>
    <w:rsid w:val="00003DD9"/>
    <w:rsid w:val="00007B55"/>
    <w:rsid w:val="00010E12"/>
    <w:rsid w:val="000116F5"/>
    <w:rsid w:val="000119B3"/>
    <w:rsid w:val="0001223B"/>
    <w:rsid w:val="000156CA"/>
    <w:rsid w:val="00016B53"/>
    <w:rsid w:val="00020027"/>
    <w:rsid w:val="00021AFE"/>
    <w:rsid w:val="00022110"/>
    <w:rsid w:val="000249A4"/>
    <w:rsid w:val="00024FD6"/>
    <w:rsid w:val="000250B6"/>
    <w:rsid w:val="000259F3"/>
    <w:rsid w:val="000260BF"/>
    <w:rsid w:val="00030058"/>
    <w:rsid w:val="00030582"/>
    <w:rsid w:val="00031849"/>
    <w:rsid w:val="00031927"/>
    <w:rsid w:val="000331D8"/>
    <w:rsid w:val="000347AB"/>
    <w:rsid w:val="00035794"/>
    <w:rsid w:val="00036EB5"/>
    <w:rsid w:val="0003745B"/>
    <w:rsid w:val="00037F21"/>
    <w:rsid w:val="00040800"/>
    <w:rsid w:val="00042E0B"/>
    <w:rsid w:val="0004337C"/>
    <w:rsid w:val="0004628C"/>
    <w:rsid w:val="00046762"/>
    <w:rsid w:val="00047AFD"/>
    <w:rsid w:val="00050AF8"/>
    <w:rsid w:val="00052456"/>
    <w:rsid w:val="0005336C"/>
    <w:rsid w:val="00054493"/>
    <w:rsid w:val="0005527A"/>
    <w:rsid w:val="00055C13"/>
    <w:rsid w:val="00057C4B"/>
    <w:rsid w:val="00060011"/>
    <w:rsid w:val="00060665"/>
    <w:rsid w:val="00061280"/>
    <w:rsid w:val="000631AB"/>
    <w:rsid w:val="00064016"/>
    <w:rsid w:val="000642C1"/>
    <w:rsid w:val="000643A5"/>
    <w:rsid w:val="00066E7C"/>
    <w:rsid w:val="0006704A"/>
    <w:rsid w:val="0007111D"/>
    <w:rsid w:val="00073EAD"/>
    <w:rsid w:val="00076081"/>
    <w:rsid w:val="000763D4"/>
    <w:rsid w:val="000844B1"/>
    <w:rsid w:val="00086647"/>
    <w:rsid w:val="00087986"/>
    <w:rsid w:val="00087BDB"/>
    <w:rsid w:val="000910D1"/>
    <w:rsid w:val="00092AFC"/>
    <w:rsid w:val="00094199"/>
    <w:rsid w:val="00096FA1"/>
    <w:rsid w:val="00097A7D"/>
    <w:rsid w:val="00097DEA"/>
    <w:rsid w:val="000A1218"/>
    <w:rsid w:val="000A1B28"/>
    <w:rsid w:val="000A22B2"/>
    <w:rsid w:val="000A36D3"/>
    <w:rsid w:val="000A373B"/>
    <w:rsid w:val="000A3776"/>
    <w:rsid w:val="000A6751"/>
    <w:rsid w:val="000A7005"/>
    <w:rsid w:val="000B0426"/>
    <w:rsid w:val="000B369A"/>
    <w:rsid w:val="000B416D"/>
    <w:rsid w:val="000B42BF"/>
    <w:rsid w:val="000B4DF5"/>
    <w:rsid w:val="000B4FDD"/>
    <w:rsid w:val="000B5139"/>
    <w:rsid w:val="000B62D8"/>
    <w:rsid w:val="000C0077"/>
    <w:rsid w:val="000C1A46"/>
    <w:rsid w:val="000C268A"/>
    <w:rsid w:val="000C407C"/>
    <w:rsid w:val="000C5527"/>
    <w:rsid w:val="000C5677"/>
    <w:rsid w:val="000D1563"/>
    <w:rsid w:val="000D45BB"/>
    <w:rsid w:val="000D62A7"/>
    <w:rsid w:val="000E3945"/>
    <w:rsid w:val="000E56B0"/>
    <w:rsid w:val="000E570D"/>
    <w:rsid w:val="000E7359"/>
    <w:rsid w:val="000E7587"/>
    <w:rsid w:val="000E7B64"/>
    <w:rsid w:val="000F3EE6"/>
    <w:rsid w:val="000F44F7"/>
    <w:rsid w:val="000F53AE"/>
    <w:rsid w:val="000F597E"/>
    <w:rsid w:val="0010101C"/>
    <w:rsid w:val="00101933"/>
    <w:rsid w:val="001032A0"/>
    <w:rsid w:val="00103386"/>
    <w:rsid w:val="0010389C"/>
    <w:rsid w:val="001046B5"/>
    <w:rsid w:val="00105115"/>
    <w:rsid w:val="00105C40"/>
    <w:rsid w:val="00107108"/>
    <w:rsid w:val="0011027B"/>
    <w:rsid w:val="00111C29"/>
    <w:rsid w:val="00116B77"/>
    <w:rsid w:val="001177CF"/>
    <w:rsid w:val="00120153"/>
    <w:rsid w:val="00120619"/>
    <w:rsid w:val="00121248"/>
    <w:rsid w:val="00123551"/>
    <w:rsid w:val="00125FA4"/>
    <w:rsid w:val="00126C24"/>
    <w:rsid w:val="00126CEC"/>
    <w:rsid w:val="001274F0"/>
    <w:rsid w:val="00132216"/>
    <w:rsid w:val="00133D85"/>
    <w:rsid w:val="00134D0B"/>
    <w:rsid w:val="00137DF6"/>
    <w:rsid w:val="001409E2"/>
    <w:rsid w:val="001416CF"/>
    <w:rsid w:val="00141753"/>
    <w:rsid w:val="00142B93"/>
    <w:rsid w:val="00143095"/>
    <w:rsid w:val="00145B4C"/>
    <w:rsid w:val="00146E3B"/>
    <w:rsid w:val="0015005C"/>
    <w:rsid w:val="001516F2"/>
    <w:rsid w:val="001533CE"/>
    <w:rsid w:val="00154586"/>
    <w:rsid w:val="00156C49"/>
    <w:rsid w:val="00160B65"/>
    <w:rsid w:val="0016115F"/>
    <w:rsid w:val="001613B5"/>
    <w:rsid w:val="00161496"/>
    <w:rsid w:val="00162DFC"/>
    <w:rsid w:val="00164AF3"/>
    <w:rsid w:val="0016596B"/>
    <w:rsid w:val="00166360"/>
    <w:rsid w:val="00170F38"/>
    <w:rsid w:val="00171526"/>
    <w:rsid w:val="00175A80"/>
    <w:rsid w:val="00175E8E"/>
    <w:rsid w:val="0017747C"/>
    <w:rsid w:val="001801C7"/>
    <w:rsid w:val="00182A40"/>
    <w:rsid w:val="0018316B"/>
    <w:rsid w:val="001837DD"/>
    <w:rsid w:val="001839C8"/>
    <w:rsid w:val="00184518"/>
    <w:rsid w:val="001845E8"/>
    <w:rsid w:val="00184C8E"/>
    <w:rsid w:val="00185412"/>
    <w:rsid w:val="00191281"/>
    <w:rsid w:val="001914C2"/>
    <w:rsid w:val="00193E9B"/>
    <w:rsid w:val="001957C0"/>
    <w:rsid w:val="00195A6C"/>
    <w:rsid w:val="00196FA9"/>
    <w:rsid w:val="00197CD3"/>
    <w:rsid w:val="00197E05"/>
    <w:rsid w:val="001A0026"/>
    <w:rsid w:val="001A0F76"/>
    <w:rsid w:val="001A14A0"/>
    <w:rsid w:val="001A14DD"/>
    <w:rsid w:val="001A3C15"/>
    <w:rsid w:val="001A521B"/>
    <w:rsid w:val="001A5A43"/>
    <w:rsid w:val="001A7EA9"/>
    <w:rsid w:val="001B297F"/>
    <w:rsid w:val="001B49A1"/>
    <w:rsid w:val="001B4CE8"/>
    <w:rsid w:val="001C0654"/>
    <w:rsid w:val="001C11D4"/>
    <w:rsid w:val="001C234C"/>
    <w:rsid w:val="001C253E"/>
    <w:rsid w:val="001C4ABC"/>
    <w:rsid w:val="001C5995"/>
    <w:rsid w:val="001C72DE"/>
    <w:rsid w:val="001D0681"/>
    <w:rsid w:val="001D0E40"/>
    <w:rsid w:val="001D2603"/>
    <w:rsid w:val="001E712F"/>
    <w:rsid w:val="001E7ED4"/>
    <w:rsid w:val="001F0336"/>
    <w:rsid w:val="001F3567"/>
    <w:rsid w:val="001F3575"/>
    <w:rsid w:val="001F5835"/>
    <w:rsid w:val="001F65A0"/>
    <w:rsid w:val="001F7067"/>
    <w:rsid w:val="001F71D5"/>
    <w:rsid w:val="001F7AAA"/>
    <w:rsid w:val="0020284E"/>
    <w:rsid w:val="00202F3A"/>
    <w:rsid w:val="00203CE1"/>
    <w:rsid w:val="002040BC"/>
    <w:rsid w:val="00204378"/>
    <w:rsid w:val="0020586A"/>
    <w:rsid w:val="00206440"/>
    <w:rsid w:val="00206611"/>
    <w:rsid w:val="00206C47"/>
    <w:rsid w:val="00213029"/>
    <w:rsid w:val="002135F8"/>
    <w:rsid w:val="00214745"/>
    <w:rsid w:val="00215C1B"/>
    <w:rsid w:val="00217455"/>
    <w:rsid w:val="00217B03"/>
    <w:rsid w:val="002203ED"/>
    <w:rsid w:val="0022047D"/>
    <w:rsid w:val="0022170D"/>
    <w:rsid w:val="00221B63"/>
    <w:rsid w:val="00223A79"/>
    <w:rsid w:val="0022484E"/>
    <w:rsid w:val="00225622"/>
    <w:rsid w:val="00226238"/>
    <w:rsid w:val="0022742E"/>
    <w:rsid w:val="002315DC"/>
    <w:rsid w:val="00231AA7"/>
    <w:rsid w:val="00234906"/>
    <w:rsid w:val="0023780C"/>
    <w:rsid w:val="00240893"/>
    <w:rsid w:val="00240A1D"/>
    <w:rsid w:val="00242D67"/>
    <w:rsid w:val="00242E17"/>
    <w:rsid w:val="00243A1E"/>
    <w:rsid w:val="00244A2B"/>
    <w:rsid w:val="00244E9B"/>
    <w:rsid w:val="002469A4"/>
    <w:rsid w:val="002472AE"/>
    <w:rsid w:val="002514BE"/>
    <w:rsid w:val="002516C8"/>
    <w:rsid w:val="00252094"/>
    <w:rsid w:val="0025334E"/>
    <w:rsid w:val="0025399A"/>
    <w:rsid w:val="00253CDD"/>
    <w:rsid w:val="00253F19"/>
    <w:rsid w:val="00254EDE"/>
    <w:rsid w:val="00256389"/>
    <w:rsid w:val="00256E66"/>
    <w:rsid w:val="00257BD0"/>
    <w:rsid w:val="00262D8C"/>
    <w:rsid w:val="0026484F"/>
    <w:rsid w:val="002700A9"/>
    <w:rsid w:val="002703EB"/>
    <w:rsid w:val="002724FA"/>
    <w:rsid w:val="00274638"/>
    <w:rsid w:val="00275DFE"/>
    <w:rsid w:val="00277988"/>
    <w:rsid w:val="002805E0"/>
    <w:rsid w:val="00286DCC"/>
    <w:rsid w:val="00287EB8"/>
    <w:rsid w:val="00290D67"/>
    <w:rsid w:val="00293A36"/>
    <w:rsid w:val="00293A83"/>
    <w:rsid w:val="00296323"/>
    <w:rsid w:val="00297544"/>
    <w:rsid w:val="002A02AC"/>
    <w:rsid w:val="002A198D"/>
    <w:rsid w:val="002A2B35"/>
    <w:rsid w:val="002A3390"/>
    <w:rsid w:val="002A3D3C"/>
    <w:rsid w:val="002A4E6B"/>
    <w:rsid w:val="002A4EAE"/>
    <w:rsid w:val="002A5048"/>
    <w:rsid w:val="002A511F"/>
    <w:rsid w:val="002A5B49"/>
    <w:rsid w:val="002B003E"/>
    <w:rsid w:val="002B2AB4"/>
    <w:rsid w:val="002B37CC"/>
    <w:rsid w:val="002B3A14"/>
    <w:rsid w:val="002B45FE"/>
    <w:rsid w:val="002B6364"/>
    <w:rsid w:val="002C06CB"/>
    <w:rsid w:val="002C1D01"/>
    <w:rsid w:val="002C1D34"/>
    <w:rsid w:val="002C2E4F"/>
    <w:rsid w:val="002C3524"/>
    <w:rsid w:val="002C3E7B"/>
    <w:rsid w:val="002C4679"/>
    <w:rsid w:val="002C4A1B"/>
    <w:rsid w:val="002C74AC"/>
    <w:rsid w:val="002D0DFD"/>
    <w:rsid w:val="002D1E39"/>
    <w:rsid w:val="002D2B3E"/>
    <w:rsid w:val="002D2F57"/>
    <w:rsid w:val="002D42B9"/>
    <w:rsid w:val="002D445A"/>
    <w:rsid w:val="002D6BC5"/>
    <w:rsid w:val="002E07B4"/>
    <w:rsid w:val="002E1963"/>
    <w:rsid w:val="002E2DE9"/>
    <w:rsid w:val="002E5A43"/>
    <w:rsid w:val="002E721A"/>
    <w:rsid w:val="002F063D"/>
    <w:rsid w:val="002F0740"/>
    <w:rsid w:val="002F0CBF"/>
    <w:rsid w:val="002F18F5"/>
    <w:rsid w:val="002F1A52"/>
    <w:rsid w:val="002F2774"/>
    <w:rsid w:val="002F2DED"/>
    <w:rsid w:val="002F4A54"/>
    <w:rsid w:val="002F64C0"/>
    <w:rsid w:val="002F76C7"/>
    <w:rsid w:val="00301AD9"/>
    <w:rsid w:val="00301EDE"/>
    <w:rsid w:val="0030203E"/>
    <w:rsid w:val="00305F0B"/>
    <w:rsid w:val="00306D1E"/>
    <w:rsid w:val="0030733A"/>
    <w:rsid w:val="00310E47"/>
    <w:rsid w:val="00311443"/>
    <w:rsid w:val="00311F12"/>
    <w:rsid w:val="00313697"/>
    <w:rsid w:val="00313E5D"/>
    <w:rsid w:val="00315E7F"/>
    <w:rsid w:val="0032017B"/>
    <w:rsid w:val="00320BAC"/>
    <w:rsid w:val="00324D96"/>
    <w:rsid w:val="00324ECD"/>
    <w:rsid w:val="00325D39"/>
    <w:rsid w:val="00325F86"/>
    <w:rsid w:val="00326C52"/>
    <w:rsid w:val="00332CC3"/>
    <w:rsid w:val="0033508F"/>
    <w:rsid w:val="003361FC"/>
    <w:rsid w:val="00336573"/>
    <w:rsid w:val="00336F62"/>
    <w:rsid w:val="003375E3"/>
    <w:rsid w:val="003379E4"/>
    <w:rsid w:val="00337AEC"/>
    <w:rsid w:val="0034449D"/>
    <w:rsid w:val="00351596"/>
    <w:rsid w:val="00351DF7"/>
    <w:rsid w:val="00352232"/>
    <w:rsid w:val="00352786"/>
    <w:rsid w:val="0035389A"/>
    <w:rsid w:val="00354A35"/>
    <w:rsid w:val="00362ADC"/>
    <w:rsid w:val="00366DAD"/>
    <w:rsid w:val="00366EFC"/>
    <w:rsid w:val="00367C1A"/>
    <w:rsid w:val="003713FB"/>
    <w:rsid w:val="0037242B"/>
    <w:rsid w:val="00374EEA"/>
    <w:rsid w:val="00377285"/>
    <w:rsid w:val="00377C2B"/>
    <w:rsid w:val="00380369"/>
    <w:rsid w:val="00380D60"/>
    <w:rsid w:val="00381FF8"/>
    <w:rsid w:val="00385020"/>
    <w:rsid w:val="003853CB"/>
    <w:rsid w:val="00386B28"/>
    <w:rsid w:val="0039093C"/>
    <w:rsid w:val="00392163"/>
    <w:rsid w:val="0039376B"/>
    <w:rsid w:val="00393DF6"/>
    <w:rsid w:val="00395ED1"/>
    <w:rsid w:val="003A07FA"/>
    <w:rsid w:val="003A15EE"/>
    <w:rsid w:val="003A2CB0"/>
    <w:rsid w:val="003A31FC"/>
    <w:rsid w:val="003A5802"/>
    <w:rsid w:val="003A5C67"/>
    <w:rsid w:val="003A650C"/>
    <w:rsid w:val="003A6CA5"/>
    <w:rsid w:val="003B039F"/>
    <w:rsid w:val="003B56F4"/>
    <w:rsid w:val="003B697A"/>
    <w:rsid w:val="003B7A93"/>
    <w:rsid w:val="003C0346"/>
    <w:rsid w:val="003C161F"/>
    <w:rsid w:val="003C2092"/>
    <w:rsid w:val="003C4E08"/>
    <w:rsid w:val="003D0C49"/>
    <w:rsid w:val="003D2463"/>
    <w:rsid w:val="003D2FA8"/>
    <w:rsid w:val="003D58C2"/>
    <w:rsid w:val="003D623A"/>
    <w:rsid w:val="003D67F5"/>
    <w:rsid w:val="003E1E19"/>
    <w:rsid w:val="003E23EA"/>
    <w:rsid w:val="003E2E4E"/>
    <w:rsid w:val="003E336D"/>
    <w:rsid w:val="003E6487"/>
    <w:rsid w:val="003E6C65"/>
    <w:rsid w:val="003E6E92"/>
    <w:rsid w:val="003E77CE"/>
    <w:rsid w:val="003E7B88"/>
    <w:rsid w:val="003F1A34"/>
    <w:rsid w:val="003F1CEB"/>
    <w:rsid w:val="003F2448"/>
    <w:rsid w:val="003F29A6"/>
    <w:rsid w:val="003F2B1B"/>
    <w:rsid w:val="003F3088"/>
    <w:rsid w:val="003F4E7E"/>
    <w:rsid w:val="003F4FF3"/>
    <w:rsid w:val="003F7D29"/>
    <w:rsid w:val="00404C6B"/>
    <w:rsid w:val="00404D8F"/>
    <w:rsid w:val="00405FFA"/>
    <w:rsid w:val="00406A69"/>
    <w:rsid w:val="004079EA"/>
    <w:rsid w:val="00410D19"/>
    <w:rsid w:val="00410FA0"/>
    <w:rsid w:val="004130B8"/>
    <w:rsid w:val="0041393D"/>
    <w:rsid w:val="004143A9"/>
    <w:rsid w:val="00414952"/>
    <w:rsid w:val="00415581"/>
    <w:rsid w:val="00415C53"/>
    <w:rsid w:val="00416113"/>
    <w:rsid w:val="004217DA"/>
    <w:rsid w:val="00422741"/>
    <w:rsid w:val="0042276B"/>
    <w:rsid w:val="004246B6"/>
    <w:rsid w:val="004258B4"/>
    <w:rsid w:val="00425CC4"/>
    <w:rsid w:val="00431604"/>
    <w:rsid w:val="004343DF"/>
    <w:rsid w:val="00434964"/>
    <w:rsid w:val="00434A63"/>
    <w:rsid w:val="00434B99"/>
    <w:rsid w:val="0043595C"/>
    <w:rsid w:val="004360F3"/>
    <w:rsid w:val="00437B06"/>
    <w:rsid w:val="00437DB6"/>
    <w:rsid w:val="00444FD6"/>
    <w:rsid w:val="004452B0"/>
    <w:rsid w:val="00446849"/>
    <w:rsid w:val="00446CED"/>
    <w:rsid w:val="00447177"/>
    <w:rsid w:val="00447552"/>
    <w:rsid w:val="00451001"/>
    <w:rsid w:val="00451842"/>
    <w:rsid w:val="00454E57"/>
    <w:rsid w:val="0045598A"/>
    <w:rsid w:val="0045679B"/>
    <w:rsid w:val="00456A79"/>
    <w:rsid w:val="00460D76"/>
    <w:rsid w:val="00463A0A"/>
    <w:rsid w:val="004644FF"/>
    <w:rsid w:val="0046471F"/>
    <w:rsid w:val="00464B82"/>
    <w:rsid w:val="00466355"/>
    <w:rsid w:val="00466A26"/>
    <w:rsid w:val="00467072"/>
    <w:rsid w:val="00472B96"/>
    <w:rsid w:val="00472FDB"/>
    <w:rsid w:val="00474AD5"/>
    <w:rsid w:val="004772DF"/>
    <w:rsid w:val="004857D1"/>
    <w:rsid w:val="00490D53"/>
    <w:rsid w:val="00490F58"/>
    <w:rsid w:val="00492B84"/>
    <w:rsid w:val="004940A9"/>
    <w:rsid w:val="004962BD"/>
    <w:rsid w:val="00497B97"/>
    <w:rsid w:val="00497E11"/>
    <w:rsid w:val="004A1C9E"/>
    <w:rsid w:val="004A4675"/>
    <w:rsid w:val="004A7D9C"/>
    <w:rsid w:val="004B132E"/>
    <w:rsid w:val="004B2514"/>
    <w:rsid w:val="004B2FDF"/>
    <w:rsid w:val="004B3BA0"/>
    <w:rsid w:val="004B3F41"/>
    <w:rsid w:val="004B591C"/>
    <w:rsid w:val="004B731D"/>
    <w:rsid w:val="004B7F92"/>
    <w:rsid w:val="004C2B24"/>
    <w:rsid w:val="004C3189"/>
    <w:rsid w:val="004C33AF"/>
    <w:rsid w:val="004C3FA0"/>
    <w:rsid w:val="004C7F62"/>
    <w:rsid w:val="004D107B"/>
    <w:rsid w:val="004D16F1"/>
    <w:rsid w:val="004D1F7B"/>
    <w:rsid w:val="004D2C7A"/>
    <w:rsid w:val="004D54A9"/>
    <w:rsid w:val="004D6F03"/>
    <w:rsid w:val="004D7505"/>
    <w:rsid w:val="004D7593"/>
    <w:rsid w:val="004E2AEB"/>
    <w:rsid w:val="004E3486"/>
    <w:rsid w:val="004E60F1"/>
    <w:rsid w:val="004E715C"/>
    <w:rsid w:val="004F1871"/>
    <w:rsid w:val="004F18F3"/>
    <w:rsid w:val="004F1CE5"/>
    <w:rsid w:val="004F2824"/>
    <w:rsid w:val="004F30EF"/>
    <w:rsid w:val="004F5090"/>
    <w:rsid w:val="004F6B97"/>
    <w:rsid w:val="004F7EE3"/>
    <w:rsid w:val="00500EE3"/>
    <w:rsid w:val="005019CB"/>
    <w:rsid w:val="00503A17"/>
    <w:rsid w:val="00503C68"/>
    <w:rsid w:val="00504819"/>
    <w:rsid w:val="005050C2"/>
    <w:rsid w:val="00505BC5"/>
    <w:rsid w:val="00507A55"/>
    <w:rsid w:val="00507C2E"/>
    <w:rsid w:val="005110F2"/>
    <w:rsid w:val="0051351D"/>
    <w:rsid w:val="00513B40"/>
    <w:rsid w:val="00513D94"/>
    <w:rsid w:val="00515630"/>
    <w:rsid w:val="00515A7B"/>
    <w:rsid w:val="00516E53"/>
    <w:rsid w:val="005210AF"/>
    <w:rsid w:val="00521709"/>
    <w:rsid w:val="00521C90"/>
    <w:rsid w:val="0052562D"/>
    <w:rsid w:val="00526502"/>
    <w:rsid w:val="005272C1"/>
    <w:rsid w:val="005308E0"/>
    <w:rsid w:val="00535900"/>
    <w:rsid w:val="00535F6F"/>
    <w:rsid w:val="00536556"/>
    <w:rsid w:val="005464B8"/>
    <w:rsid w:val="00547171"/>
    <w:rsid w:val="00552621"/>
    <w:rsid w:val="005530E0"/>
    <w:rsid w:val="005531E3"/>
    <w:rsid w:val="00553A78"/>
    <w:rsid w:val="00554744"/>
    <w:rsid w:val="005553B1"/>
    <w:rsid w:val="0056593B"/>
    <w:rsid w:val="00565C82"/>
    <w:rsid w:val="00565E5A"/>
    <w:rsid w:val="005665B7"/>
    <w:rsid w:val="00566A04"/>
    <w:rsid w:val="005709DC"/>
    <w:rsid w:val="00573908"/>
    <w:rsid w:val="005747BE"/>
    <w:rsid w:val="00576177"/>
    <w:rsid w:val="005776D5"/>
    <w:rsid w:val="0058005B"/>
    <w:rsid w:val="00581722"/>
    <w:rsid w:val="00582723"/>
    <w:rsid w:val="00583375"/>
    <w:rsid w:val="00583B1A"/>
    <w:rsid w:val="00583C46"/>
    <w:rsid w:val="00587B3D"/>
    <w:rsid w:val="00587CC0"/>
    <w:rsid w:val="005903C1"/>
    <w:rsid w:val="00590424"/>
    <w:rsid w:val="00594616"/>
    <w:rsid w:val="00594D03"/>
    <w:rsid w:val="00595F0C"/>
    <w:rsid w:val="005971B0"/>
    <w:rsid w:val="00597616"/>
    <w:rsid w:val="005A1755"/>
    <w:rsid w:val="005A2399"/>
    <w:rsid w:val="005A3069"/>
    <w:rsid w:val="005A4549"/>
    <w:rsid w:val="005A461C"/>
    <w:rsid w:val="005A4797"/>
    <w:rsid w:val="005A5367"/>
    <w:rsid w:val="005A6682"/>
    <w:rsid w:val="005A6D3F"/>
    <w:rsid w:val="005A7687"/>
    <w:rsid w:val="005A7AA7"/>
    <w:rsid w:val="005A7F77"/>
    <w:rsid w:val="005B072C"/>
    <w:rsid w:val="005B095F"/>
    <w:rsid w:val="005B2296"/>
    <w:rsid w:val="005B27E0"/>
    <w:rsid w:val="005B3C7C"/>
    <w:rsid w:val="005B40B9"/>
    <w:rsid w:val="005B4E79"/>
    <w:rsid w:val="005B516D"/>
    <w:rsid w:val="005B5788"/>
    <w:rsid w:val="005B5C53"/>
    <w:rsid w:val="005B6044"/>
    <w:rsid w:val="005B6483"/>
    <w:rsid w:val="005B6725"/>
    <w:rsid w:val="005B6A40"/>
    <w:rsid w:val="005C3671"/>
    <w:rsid w:val="005C4535"/>
    <w:rsid w:val="005C4E1C"/>
    <w:rsid w:val="005D117C"/>
    <w:rsid w:val="005D3841"/>
    <w:rsid w:val="005D4453"/>
    <w:rsid w:val="005D63E2"/>
    <w:rsid w:val="005D68D4"/>
    <w:rsid w:val="005D6BD1"/>
    <w:rsid w:val="005D71F2"/>
    <w:rsid w:val="005E45C8"/>
    <w:rsid w:val="005E4CE0"/>
    <w:rsid w:val="005E4F9E"/>
    <w:rsid w:val="005E5B1F"/>
    <w:rsid w:val="005E5D4F"/>
    <w:rsid w:val="005E6FB7"/>
    <w:rsid w:val="005E761B"/>
    <w:rsid w:val="005F0CDD"/>
    <w:rsid w:val="005F0F2C"/>
    <w:rsid w:val="005F32F7"/>
    <w:rsid w:val="005F42B1"/>
    <w:rsid w:val="005F6134"/>
    <w:rsid w:val="005F6ECB"/>
    <w:rsid w:val="005F7A04"/>
    <w:rsid w:val="00602A36"/>
    <w:rsid w:val="006051A0"/>
    <w:rsid w:val="00611067"/>
    <w:rsid w:val="0061160B"/>
    <w:rsid w:val="00612FBD"/>
    <w:rsid w:val="00613B83"/>
    <w:rsid w:val="00615595"/>
    <w:rsid w:val="00616D22"/>
    <w:rsid w:val="00620923"/>
    <w:rsid w:val="00620DE3"/>
    <w:rsid w:val="006222F0"/>
    <w:rsid w:val="00622A40"/>
    <w:rsid w:val="006231F4"/>
    <w:rsid w:val="00623BAE"/>
    <w:rsid w:val="0062480F"/>
    <w:rsid w:val="00626E12"/>
    <w:rsid w:val="00627AFC"/>
    <w:rsid w:val="006302FB"/>
    <w:rsid w:val="00630517"/>
    <w:rsid w:val="00642736"/>
    <w:rsid w:val="0064772F"/>
    <w:rsid w:val="00650170"/>
    <w:rsid w:val="0065097E"/>
    <w:rsid w:val="00650E79"/>
    <w:rsid w:val="00652F0A"/>
    <w:rsid w:val="00653724"/>
    <w:rsid w:val="0065434C"/>
    <w:rsid w:val="0066156F"/>
    <w:rsid w:val="006619BF"/>
    <w:rsid w:val="00663FC1"/>
    <w:rsid w:val="00664859"/>
    <w:rsid w:val="00665168"/>
    <w:rsid w:val="00667393"/>
    <w:rsid w:val="00667BFE"/>
    <w:rsid w:val="00670688"/>
    <w:rsid w:val="0067216C"/>
    <w:rsid w:val="00672E91"/>
    <w:rsid w:val="00674F12"/>
    <w:rsid w:val="00675860"/>
    <w:rsid w:val="006808FA"/>
    <w:rsid w:val="00680ACC"/>
    <w:rsid w:val="006814D5"/>
    <w:rsid w:val="00681D34"/>
    <w:rsid w:val="006822F0"/>
    <w:rsid w:val="00683028"/>
    <w:rsid w:val="006836D8"/>
    <w:rsid w:val="00683B96"/>
    <w:rsid w:val="00683C71"/>
    <w:rsid w:val="00684070"/>
    <w:rsid w:val="00684D80"/>
    <w:rsid w:val="00685E7A"/>
    <w:rsid w:val="006864E2"/>
    <w:rsid w:val="006879C6"/>
    <w:rsid w:val="0069505B"/>
    <w:rsid w:val="00695D45"/>
    <w:rsid w:val="00696708"/>
    <w:rsid w:val="006A1352"/>
    <w:rsid w:val="006A17C0"/>
    <w:rsid w:val="006A19ED"/>
    <w:rsid w:val="006A1F87"/>
    <w:rsid w:val="006A225D"/>
    <w:rsid w:val="006A35EF"/>
    <w:rsid w:val="006A3E4E"/>
    <w:rsid w:val="006A3FE2"/>
    <w:rsid w:val="006A431A"/>
    <w:rsid w:val="006A4E6D"/>
    <w:rsid w:val="006A4F7E"/>
    <w:rsid w:val="006A6E31"/>
    <w:rsid w:val="006A7312"/>
    <w:rsid w:val="006A7D74"/>
    <w:rsid w:val="006B2605"/>
    <w:rsid w:val="006B3029"/>
    <w:rsid w:val="006B33E0"/>
    <w:rsid w:val="006B3D91"/>
    <w:rsid w:val="006B4439"/>
    <w:rsid w:val="006B46A2"/>
    <w:rsid w:val="006B69FD"/>
    <w:rsid w:val="006C0608"/>
    <w:rsid w:val="006C07E6"/>
    <w:rsid w:val="006C10D3"/>
    <w:rsid w:val="006C1EE4"/>
    <w:rsid w:val="006C30A9"/>
    <w:rsid w:val="006C34BE"/>
    <w:rsid w:val="006C3C90"/>
    <w:rsid w:val="006C4DDE"/>
    <w:rsid w:val="006C4E6F"/>
    <w:rsid w:val="006C4FA1"/>
    <w:rsid w:val="006D024A"/>
    <w:rsid w:val="006D03E9"/>
    <w:rsid w:val="006D06F3"/>
    <w:rsid w:val="006D16FA"/>
    <w:rsid w:val="006D29C0"/>
    <w:rsid w:val="006D447E"/>
    <w:rsid w:val="006D47A7"/>
    <w:rsid w:val="006D4EC7"/>
    <w:rsid w:val="006D6AE5"/>
    <w:rsid w:val="006D6F92"/>
    <w:rsid w:val="006E02A6"/>
    <w:rsid w:val="006E1B7A"/>
    <w:rsid w:val="006E4834"/>
    <w:rsid w:val="006E6D3C"/>
    <w:rsid w:val="006F019D"/>
    <w:rsid w:val="006F0C2E"/>
    <w:rsid w:val="006F1FB7"/>
    <w:rsid w:val="006F26D1"/>
    <w:rsid w:val="006F29B7"/>
    <w:rsid w:val="006F56FF"/>
    <w:rsid w:val="006F63A8"/>
    <w:rsid w:val="006F7119"/>
    <w:rsid w:val="007040A6"/>
    <w:rsid w:val="00704907"/>
    <w:rsid w:val="00705246"/>
    <w:rsid w:val="00705325"/>
    <w:rsid w:val="00711B94"/>
    <w:rsid w:val="00712BEA"/>
    <w:rsid w:val="007167AA"/>
    <w:rsid w:val="00720BE2"/>
    <w:rsid w:val="00720DD4"/>
    <w:rsid w:val="007232B9"/>
    <w:rsid w:val="00724691"/>
    <w:rsid w:val="0073056D"/>
    <w:rsid w:val="00730613"/>
    <w:rsid w:val="0073180C"/>
    <w:rsid w:val="00731B4F"/>
    <w:rsid w:val="00731E0B"/>
    <w:rsid w:val="00732085"/>
    <w:rsid w:val="00732DFA"/>
    <w:rsid w:val="00733D3A"/>
    <w:rsid w:val="00735E93"/>
    <w:rsid w:val="007368CD"/>
    <w:rsid w:val="00736E75"/>
    <w:rsid w:val="007371E8"/>
    <w:rsid w:val="00742FFF"/>
    <w:rsid w:val="0074486E"/>
    <w:rsid w:val="00746717"/>
    <w:rsid w:val="00747EF7"/>
    <w:rsid w:val="007518C2"/>
    <w:rsid w:val="0075304B"/>
    <w:rsid w:val="007540E1"/>
    <w:rsid w:val="00756D1F"/>
    <w:rsid w:val="007607F4"/>
    <w:rsid w:val="00761480"/>
    <w:rsid w:val="0076246F"/>
    <w:rsid w:val="00762DDB"/>
    <w:rsid w:val="00762ECD"/>
    <w:rsid w:val="0076452A"/>
    <w:rsid w:val="00764A09"/>
    <w:rsid w:val="00767418"/>
    <w:rsid w:val="007711D2"/>
    <w:rsid w:val="00771765"/>
    <w:rsid w:val="00771D96"/>
    <w:rsid w:val="00771E5F"/>
    <w:rsid w:val="00771F82"/>
    <w:rsid w:val="00772DA5"/>
    <w:rsid w:val="0077465E"/>
    <w:rsid w:val="00776A5B"/>
    <w:rsid w:val="00777478"/>
    <w:rsid w:val="0077781B"/>
    <w:rsid w:val="007778C0"/>
    <w:rsid w:val="00780092"/>
    <w:rsid w:val="007812D2"/>
    <w:rsid w:val="00782865"/>
    <w:rsid w:val="00782FBD"/>
    <w:rsid w:val="007839E9"/>
    <w:rsid w:val="00783DD9"/>
    <w:rsid w:val="007845CE"/>
    <w:rsid w:val="0078519A"/>
    <w:rsid w:val="00786D1E"/>
    <w:rsid w:val="00787AAE"/>
    <w:rsid w:val="00790FBA"/>
    <w:rsid w:val="00791928"/>
    <w:rsid w:val="00792F46"/>
    <w:rsid w:val="00792FCC"/>
    <w:rsid w:val="00793090"/>
    <w:rsid w:val="0079316D"/>
    <w:rsid w:val="00793BE4"/>
    <w:rsid w:val="007940D8"/>
    <w:rsid w:val="007970F3"/>
    <w:rsid w:val="00797148"/>
    <w:rsid w:val="007A06D5"/>
    <w:rsid w:val="007A09E6"/>
    <w:rsid w:val="007A232C"/>
    <w:rsid w:val="007A2431"/>
    <w:rsid w:val="007A36E9"/>
    <w:rsid w:val="007A3D36"/>
    <w:rsid w:val="007A606A"/>
    <w:rsid w:val="007A770C"/>
    <w:rsid w:val="007B1674"/>
    <w:rsid w:val="007B2395"/>
    <w:rsid w:val="007B2F47"/>
    <w:rsid w:val="007B38F0"/>
    <w:rsid w:val="007B39EE"/>
    <w:rsid w:val="007C055C"/>
    <w:rsid w:val="007C151C"/>
    <w:rsid w:val="007C1D3D"/>
    <w:rsid w:val="007C3F73"/>
    <w:rsid w:val="007C53E5"/>
    <w:rsid w:val="007C5991"/>
    <w:rsid w:val="007C6947"/>
    <w:rsid w:val="007D139B"/>
    <w:rsid w:val="007D2F73"/>
    <w:rsid w:val="007D42A1"/>
    <w:rsid w:val="007E06BB"/>
    <w:rsid w:val="007E3CE9"/>
    <w:rsid w:val="007E4B9B"/>
    <w:rsid w:val="007E5DCF"/>
    <w:rsid w:val="007E5F06"/>
    <w:rsid w:val="007E610A"/>
    <w:rsid w:val="007F139A"/>
    <w:rsid w:val="00800F3E"/>
    <w:rsid w:val="00801DC6"/>
    <w:rsid w:val="008061DA"/>
    <w:rsid w:val="008068B1"/>
    <w:rsid w:val="00810303"/>
    <w:rsid w:val="0081097E"/>
    <w:rsid w:val="008112C8"/>
    <w:rsid w:val="008120A5"/>
    <w:rsid w:val="00812E7D"/>
    <w:rsid w:val="00813A42"/>
    <w:rsid w:val="008165BD"/>
    <w:rsid w:val="0081738D"/>
    <w:rsid w:val="008201C2"/>
    <w:rsid w:val="00822DD4"/>
    <w:rsid w:val="00824A02"/>
    <w:rsid w:val="00825228"/>
    <w:rsid w:val="00825500"/>
    <w:rsid w:val="008257C1"/>
    <w:rsid w:val="0082594B"/>
    <w:rsid w:val="00826F1A"/>
    <w:rsid w:val="00827124"/>
    <w:rsid w:val="00830C9B"/>
    <w:rsid w:val="00830D50"/>
    <w:rsid w:val="00831178"/>
    <w:rsid w:val="00832381"/>
    <w:rsid w:val="00832AC5"/>
    <w:rsid w:val="00833244"/>
    <w:rsid w:val="0083378F"/>
    <w:rsid w:val="0083490A"/>
    <w:rsid w:val="008359E5"/>
    <w:rsid w:val="0083678A"/>
    <w:rsid w:val="00841F13"/>
    <w:rsid w:val="00842E4E"/>
    <w:rsid w:val="00842F52"/>
    <w:rsid w:val="00843314"/>
    <w:rsid w:val="00843D69"/>
    <w:rsid w:val="0084749A"/>
    <w:rsid w:val="008510B3"/>
    <w:rsid w:val="00852B13"/>
    <w:rsid w:val="00852B84"/>
    <w:rsid w:val="00853BDA"/>
    <w:rsid w:val="008542E6"/>
    <w:rsid w:val="008557A7"/>
    <w:rsid w:val="00856F95"/>
    <w:rsid w:val="00857F24"/>
    <w:rsid w:val="00861CA5"/>
    <w:rsid w:val="00862239"/>
    <w:rsid w:val="008630CD"/>
    <w:rsid w:val="008648B0"/>
    <w:rsid w:val="00864DFC"/>
    <w:rsid w:val="00867636"/>
    <w:rsid w:val="00873397"/>
    <w:rsid w:val="00873964"/>
    <w:rsid w:val="00874467"/>
    <w:rsid w:val="0088019F"/>
    <w:rsid w:val="00880A9A"/>
    <w:rsid w:val="00880EBF"/>
    <w:rsid w:val="008845BF"/>
    <w:rsid w:val="0088501F"/>
    <w:rsid w:val="0088519B"/>
    <w:rsid w:val="00885FAC"/>
    <w:rsid w:val="00886359"/>
    <w:rsid w:val="008865EC"/>
    <w:rsid w:val="00887A3A"/>
    <w:rsid w:val="008911EC"/>
    <w:rsid w:val="00896074"/>
    <w:rsid w:val="00896FC4"/>
    <w:rsid w:val="008A0A89"/>
    <w:rsid w:val="008A2004"/>
    <w:rsid w:val="008A3F27"/>
    <w:rsid w:val="008A4725"/>
    <w:rsid w:val="008A6556"/>
    <w:rsid w:val="008B33B4"/>
    <w:rsid w:val="008B47FC"/>
    <w:rsid w:val="008B786B"/>
    <w:rsid w:val="008C048A"/>
    <w:rsid w:val="008C2064"/>
    <w:rsid w:val="008C5172"/>
    <w:rsid w:val="008C698D"/>
    <w:rsid w:val="008D05C1"/>
    <w:rsid w:val="008E0524"/>
    <w:rsid w:val="008E05CA"/>
    <w:rsid w:val="008E0BAA"/>
    <w:rsid w:val="008E0D08"/>
    <w:rsid w:val="008E1910"/>
    <w:rsid w:val="008E50C8"/>
    <w:rsid w:val="008F0068"/>
    <w:rsid w:val="008F1BF4"/>
    <w:rsid w:val="008F57B2"/>
    <w:rsid w:val="008F7158"/>
    <w:rsid w:val="009007CB"/>
    <w:rsid w:val="00901521"/>
    <w:rsid w:val="009021E7"/>
    <w:rsid w:val="009022E0"/>
    <w:rsid w:val="00903750"/>
    <w:rsid w:val="00906344"/>
    <w:rsid w:val="00911AC0"/>
    <w:rsid w:val="00911F46"/>
    <w:rsid w:val="0091244D"/>
    <w:rsid w:val="00913208"/>
    <w:rsid w:val="00920D7D"/>
    <w:rsid w:val="0092247A"/>
    <w:rsid w:val="00922B85"/>
    <w:rsid w:val="00925567"/>
    <w:rsid w:val="0092774F"/>
    <w:rsid w:val="009278D4"/>
    <w:rsid w:val="0093202C"/>
    <w:rsid w:val="00934898"/>
    <w:rsid w:val="0093533C"/>
    <w:rsid w:val="00935CF9"/>
    <w:rsid w:val="0093756A"/>
    <w:rsid w:val="009401C4"/>
    <w:rsid w:val="00941076"/>
    <w:rsid w:val="009411EC"/>
    <w:rsid w:val="00941FC3"/>
    <w:rsid w:val="009421D3"/>
    <w:rsid w:val="0094415F"/>
    <w:rsid w:val="009450EC"/>
    <w:rsid w:val="00951097"/>
    <w:rsid w:val="00951786"/>
    <w:rsid w:val="00952EF3"/>
    <w:rsid w:val="00953CD1"/>
    <w:rsid w:val="009541AE"/>
    <w:rsid w:val="00954ADC"/>
    <w:rsid w:val="009553EE"/>
    <w:rsid w:val="009603B3"/>
    <w:rsid w:val="009606D4"/>
    <w:rsid w:val="00960E4D"/>
    <w:rsid w:val="00962738"/>
    <w:rsid w:val="00962C67"/>
    <w:rsid w:val="00965C14"/>
    <w:rsid w:val="00965F95"/>
    <w:rsid w:val="0096627A"/>
    <w:rsid w:val="0097027E"/>
    <w:rsid w:val="00970C65"/>
    <w:rsid w:val="009727DF"/>
    <w:rsid w:val="00972F25"/>
    <w:rsid w:val="0097721F"/>
    <w:rsid w:val="00980435"/>
    <w:rsid w:val="00981BDC"/>
    <w:rsid w:val="00983637"/>
    <w:rsid w:val="00984AF1"/>
    <w:rsid w:val="00984C67"/>
    <w:rsid w:val="009855E9"/>
    <w:rsid w:val="00986823"/>
    <w:rsid w:val="00987077"/>
    <w:rsid w:val="009941BA"/>
    <w:rsid w:val="00994E77"/>
    <w:rsid w:val="00995B5B"/>
    <w:rsid w:val="00995D46"/>
    <w:rsid w:val="0099745F"/>
    <w:rsid w:val="009A4578"/>
    <w:rsid w:val="009A54C0"/>
    <w:rsid w:val="009A5A09"/>
    <w:rsid w:val="009A6112"/>
    <w:rsid w:val="009B2906"/>
    <w:rsid w:val="009B46FF"/>
    <w:rsid w:val="009B4BEB"/>
    <w:rsid w:val="009B5418"/>
    <w:rsid w:val="009B66A2"/>
    <w:rsid w:val="009B7C30"/>
    <w:rsid w:val="009C16B4"/>
    <w:rsid w:val="009C200B"/>
    <w:rsid w:val="009C5E42"/>
    <w:rsid w:val="009C6B17"/>
    <w:rsid w:val="009C703C"/>
    <w:rsid w:val="009D1979"/>
    <w:rsid w:val="009D1AE7"/>
    <w:rsid w:val="009D2BC2"/>
    <w:rsid w:val="009D335E"/>
    <w:rsid w:val="009D6329"/>
    <w:rsid w:val="009D68AB"/>
    <w:rsid w:val="009E01A7"/>
    <w:rsid w:val="009E0B35"/>
    <w:rsid w:val="009E0DE6"/>
    <w:rsid w:val="009E25DE"/>
    <w:rsid w:val="009E2774"/>
    <w:rsid w:val="009E2A8B"/>
    <w:rsid w:val="009E3D48"/>
    <w:rsid w:val="009E4783"/>
    <w:rsid w:val="009E5262"/>
    <w:rsid w:val="009E537F"/>
    <w:rsid w:val="009E6D1E"/>
    <w:rsid w:val="009F01A6"/>
    <w:rsid w:val="009F070C"/>
    <w:rsid w:val="009F20AA"/>
    <w:rsid w:val="009F2D5F"/>
    <w:rsid w:val="009F3D02"/>
    <w:rsid w:val="009F4BA4"/>
    <w:rsid w:val="009F5BBD"/>
    <w:rsid w:val="009F66EB"/>
    <w:rsid w:val="009F7393"/>
    <w:rsid w:val="009F7900"/>
    <w:rsid w:val="00A000C8"/>
    <w:rsid w:val="00A01392"/>
    <w:rsid w:val="00A01F08"/>
    <w:rsid w:val="00A03784"/>
    <w:rsid w:val="00A054D5"/>
    <w:rsid w:val="00A05827"/>
    <w:rsid w:val="00A070DF"/>
    <w:rsid w:val="00A1005E"/>
    <w:rsid w:val="00A11B50"/>
    <w:rsid w:val="00A11C23"/>
    <w:rsid w:val="00A121A2"/>
    <w:rsid w:val="00A125C8"/>
    <w:rsid w:val="00A17B0F"/>
    <w:rsid w:val="00A2489B"/>
    <w:rsid w:val="00A24FAD"/>
    <w:rsid w:val="00A25413"/>
    <w:rsid w:val="00A26A22"/>
    <w:rsid w:val="00A303E1"/>
    <w:rsid w:val="00A31148"/>
    <w:rsid w:val="00A31291"/>
    <w:rsid w:val="00A330AA"/>
    <w:rsid w:val="00A338EC"/>
    <w:rsid w:val="00A341BF"/>
    <w:rsid w:val="00A426DF"/>
    <w:rsid w:val="00A45374"/>
    <w:rsid w:val="00A47067"/>
    <w:rsid w:val="00A4780A"/>
    <w:rsid w:val="00A51838"/>
    <w:rsid w:val="00A535DF"/>
    <w:rsid w:val="00A546FD"/>
    <w:rsid w:val="00A55E2B"/>
    <w:rsid w:val="00A608D3"/>
    <w:rsid w:val="00A6093F"/>
    <w:rsid w:val="00A60EF1"/>
    <w:rsid w:val="00A62656"/>
    <w:rsid w:val="00A62727"/>
    <w:rsid w:val="00A64C8D"/>
    <w:rsid w:val="00A6684E"/>
    <w:rsid w:val="00A678D0"/>
    <w:rsid w:val="00A7153A"/>
    <w:rsid w:val="00A74830"/>
    <w:rsid w:val="00A76D9A"/>
    <w:rsid w:val="00A76EE3"/>
    <w:rsid w:val="00A77F1D"/>
    <w:rsid w:val="00A8123B"/>
    <w:rsid w:val="00A81FC7"/>
    <w:rsid w:val="00A83223"/>
    <w:rsid w:val="00A86840"/>
    <w:rsid w:val="00A87F2C"/>
    <w:rsid w:val="00A903B9"/>
    <w:rsid w:val="00A908D1"/>
    <w:rsid w:val="00A91D4A"/>
    <w:rsid w:val="00A92801"/>
    <w:rsid w:val="00A933C6"/>
    <w:rsid w:val="00A935E7"/>
    <w:rsid w:val="00A94FCF"/>
    <w:rsid w:val="00AA02AA"/>
    <w:rsid w:val="00AA21A7"/>
    <w:rsid w:val="00AA3DEB"/>
    <w:rsid w:val="00AA5989"/>
    <w:rsid w:val="00AB01D4"/>
    <w:rsid w:val="00AB08E9"/>
    <w:rsid w:val="00AB20B6"/>
    <w:rsid w:val="00AB4717"/>
    <w:rsid w:val="00AB54B5"/>
    <w:rsid w:val="00AC1E96"/>
    <w:rsid w:val="00AC54B3"/>
    <w:rsid w:val="00AD0837"/>
    <w:rsid w:val="00AD100C"/>
    <w:rsid w:val="00AD2378"/>
    <w:rsid w:val="00AD3A90"/>
    <w:rsid w:val="00AD7220"/>
    <w:rsid w:val="00AD78EA"/>
    <w:rsid w:val="00AD7E9F"/>
    <w:rsid w:val="00AE009C"/>
    <w:rsid w:val="00AE03F2"/>
    <w:rsid w:val="00AE1287"/>
    <w:rsid w:val="00AE15D7"/>
    <w:rsid w:val="00AE22C2"/>
    <w:rsid w:val="00AE40E1"/>
    <w:rsid w:val="00AE7F5A"/>
    <w:rsid w:val="00AF042C"/>
    <w:rsid w:val="00AF0938"/>
    <w:rsid w:val="00AF10A7"/>
    <w:rsid w:val="00AF410C"/>
    <w:rsid w:val="00AF5B40"/>
    <w:rsid w:val="00AF7DC4"/>
    <w:rsid w:val="00AF7DDC"/>
    <w:rsid w:val="00B0055B"/>
    <w:rsid w:val="00B01E3D"/>
    <w:rsid w:val="00B0257F"/>
    <w:rsid w:val="00B02E83"/>
    <w:rsid w:val="00B035E7"/>
    <w:rsid w:val="00B0574C"/>
    <w:rsid w:val="00B05EC4"/>
    <w:rsid w:val="00B06085"/>
    <w:rsid w:val="00B06AA3"/>
    <w:rsid w:val="00B10EB4"/>
    <w:rsid w:val="00B11F53"/>
    <w:rsid w:val="00B120FB"/>
    <w:rsid w:val="00B130CC"/>
    <w:rsid w:val="00B13482"/>
    <w:rsid w:val="00B1408B"/>
    <w:rsid w:val="00B20060"/>
    <w:rsid w:val="00B2223C"/>
    <w:rsid w:val="00B2283E"/>
    <w:rsid w:val="00B23CDA"/>
    <w:rsid w:val="00B264F8"/>
    <w:rsid w:val="00B26C44"/>
    <w:rsid w:val="00B2754E"/>
    <w:rsid w:val="00B27F81"/>
    <w:rsid w:val="00B30013"/>
    <w:rsid w:val="00B30B4E"/>
    <w:rsid w:val="00B30ED3"/>
    <w:rsid w:val="00B31A03"/>
    <w:rsid w:val="00B35231"/>
    <w:rsid w:val="00B35D21"/>
    <w:rsid w:val="00B411AD"/>
    <w:rsid w:val="00B447D3"/>
    <w:rsid w:val="00B45A10"/>
    <w:rsid w:val="00B4673E"/>
    <w:rsid w:val="00B46D53"/>
    <w:rsid w:val="00B46EA8"/>
    <w:rsid w:val="00B4769A"/>
    <w:rsid w:val="00B47A9D"/>
    <w:rsid w:val="00B47E4D"/>
    <w:rsid w:val="00B500D3"/>
    <w:rsid w:val="00B50C8B"/>
    <w:rsid w:val="00B52520"/>
    <w:rsid w:val="00B54A4A"/>
    <w:rsid w:val="00B54B14"/>
    <w:rsid w:val="00B61C3B"/>
    <w:rsid w:val="00B62AA2"/>
    <w:rsid w:val="00B642C6"/>
    <w:rsid w:val="00B650DD"/>
    <w:rsid w:val="00B65866"/>
    <w:rsid w:val="00B66148"/>
    <w:rsid w:val="00B67D39"/>
    <w:rsid w:val="00B70796"/>
    <w:rsid w:val="00B710F0"/>
    <w:rsid w:val="00B71119"/>
    <w:rsid w:val="00B71481"/>
    <w:rsid w:val="00B73703"/>
    <w:rsid w:val="00B73F89"/>
    <w:rsid w:val="00B74720"/>
    <w:rsid w:val="00B74C4F"/>
    <w:rsid w:val="00B76D12"/>
    <w:rsid w:val="00B80609"/>
    <w:rsid w:val="00B81120"/>
    <w:rsid w:val="00B81822"/>
    <w:rsid w:val="00B8316D"/>
    <w:rsid w:val="00B84137"/>
    <w:rsid w:val="00B84827"/>
    <w:rsid w:val="00B90716"/>
    <w:rsid w:val="00B90B17"/>
    <w:rsid w:val="00B9189D"/>
    <w:rsid w:val="00B92527"/>
    <w:rsid w:val="00B9433A"/>
    <w:rsid w:val="00B969F2"/>
    <w:rsid w:val="00B96CE5"/>
    <w:rsid w:val="00B97A2F"/>
    <w:rsid w:val="00BA1F45"/>
    <w:rsid w:val="00BA2FD5"/>
    <w:rsid w:val="00BA596C"/>
    <w:rsid w:val="00BA5F18"/>
    <w:rsid w:val="00BB2797"/>
    <w:rsid w:val="00BB37DF"/>
    <w:rsid w:val="00BB440D"/>
    <w:rsid w:val="00BB45D7"/>
    <w:rsid w:val="00BB4AF0"/>
    <w:rsid w:val="00BB51B9"/>
    <w:rsid w:val="00BB7AF7"/>
    <w:rsid w:val="00BC0EFD"/>
    <w:rsid w:val="00BC1AD9"/>
    <w:rsid w:val="00BC2526"/>
    <w:rsid w:val="00BC2C8B"/>
    <w:rsid w:val="00BC3A85"/>
    <w:rsid w:val="00BC40AA"/>
    <w:rsid w:val="00BC4395"/>
    <w:rsid w:val="00BC4520"/>
    <w:rsid w:val="00BC4BC3"/>
    <w:rsid w:val="00BC5455"/>
    <w:rsid w:val="00BC5E34"/>
    <w:rsid w:val="00BC658F"/>
    <w:rsid w:val="00BC6B9F"/>
    <w:rsid w:val="00BD0B24"/>
    <w:rsid w:val="00BD1F9A"/>
    <w:rsid w:val="00BD3A8C"/>
    <w:rsid w:val="00BD561E"/>
    <w:rsid w:val="00BD5A1D"/>
    <w:rsid w:val="00BD625C"/>
    <w:rsid w:val="00BD70D5"/>
    <w:rsid w:val="00BE17C1"/>
    <w:rsid w:val="00BE4E95"/>
    <w:rsid w:val="00BE5A06"/>
    <w:rsid w:val="00BE6556"/>
    <w:rsid w:val="00BE6E07"/>
    <w:rsid w:val="00BE7D1B"/>
    <w:rsid w:val="00BF00CB"/>
    <w:rsid w:val="00BF1B9D"/>
    <w:rsid w:val="00BF2E6B"/>
    <w:rsid w:val="00BF3AA4"/>
    <w:rsid w:val="00BF3BA5"/>
    <w:rsid w:val="00BF4F8C"/>
    <w:rsid w:val="00BF6D86"/>
    <w:rsid w:val="00BF7822"/>
    <w:rsid w:val="00BF7A28"/>
    <w:rsid w:val="00BF7DA0"/>
    <w:rsid w:val="00BF7EBE"/>
    <w:rsid w:val="00C01119"/>
    <w:rsid w:val="00C0191D"/>
    <w:rsid w:val="00C04106"/>
    <w:rsid w:val="00C06D79"/>
    <w:rsid w:val="00C0746E"/>
    <w:rsid w:val="00C07C1B"/>
    <w:rsid w:val="00C10D83"/>
    <w:rsid w:val="00C10FD0"/>
    <w:rsid w:val="00C1199C"/>
    <w:rsid w:val="00C11C44"/>
    <w:rsid w:val="00C15D80"/>
    <w:rsid w:val="00C20B87"/>
    <w:rsid w:val="00C213F8"/>
    <w:rsid w:val="00C23443"/>
    <w:rsid w:val="00C25A13"/>
    <w:rsid w:val="00C30E13"/>
    <w:rsid w:val="00C33067"/>
    <w:rsid w:val="00C3467B"/>
    <w:rsid w:val="00C34F33"/>
    <w:rsid w:val="00C353A7"/>
    <w:rsid w:val="00C36EE2"/>
    <w:rsid w:val="00C371B1"/>
    <w:rsid w:val="00C37CD9"/>
    <w:rsid w:val="00C40757"/>
    <w:rsid w:val="00C41571"/>
    <w:rsid w:val="00C43749"/>
    <w:rsid w:val="00C44962"/>
    <w:rsid w:val="00C449A9"/>
    <w:rsid w:val="00C468C6"/>
    <w:rsid w:val="00C4763E"/>
    <w:rsid w:val="00C50097"/>
    <w:rsid w:val="00C525F7"/>
    <w:rsid w:val="00C541B8"/>
    <w:rsid w:val="00C542DD"/>
    <w:rsid w:val="00C55F08"/>
    <w:rsid w:val="00C55F87"/>
    <w:rsid w:val="00C61CC0"/>
    <w:rsid w:val="00C62652"/>
    <w:rsid w:val="00C62C6D"/>
    <w:rsid w:val="00C63633"/>
    <w:rsid w:val="00C63986"/>
    <w:rsid w:val="00C64EED"/>
    <w:rsid w:val="00C65FAB"/>
    <w:rsid w:val="00C67A92"/>
    <w:rsid w:val="00C70544"/>
    <w:rsid w:val="00C707F3"/>
    <w:rsid w:val="00C729EB"/>
    <w:rsid w:val="00C730AE"/>
    <w:rsid w:val="00C74471"/>
    <w:rsid w:val="00C80950"/>
    <w:rsid w:val="00C81F5B"/>
    <w:rsid w:val="00C82675"/>
    <w:rsid w:val="00C828A0"/>
    <w:rsid w:val="00C82A34"/>
    <w:rsid w:val="00C82B1C"/>
    <w:rsid w:val="00C84638"/>
    <w:rsid w:val="00C84CA9"/>
    <w:rsid w:val="00C85808"/>
    <w:rsid w:val="00C8632A"/>
    <w:rsid w:val="00C863AE"/>
    <w:rsid w:val="00C86F1B"/>
    <w:rsid w:val="00C87108"/>
    <w:rsid w:val="00C87EA6"/>
    <w:rsid w:val="00C90A18"/>
    <w:rsid w:val="00C90C6B"/>
    <w:rsid w:val="00C9256F"/>
    <w:rsid w:val="00C96156"/>
    <w:rsid w:val="00C97BF4"/>
    <w:rsid w:val="00C97CF0"/>
    <w:rsid w:val="00CA0237"/>
    <w:rsid w:val="00CA137B"/>
    <w:rsid w:val="00CA2B1B"/>
    <w:rsid w:val="00CA5A1B"/>
    <w:rsid w:val="00CA603B"/>
    <w:rsid w:val="00CA6297"/>
    <w:rsid w:val="00CB16D8"/>
    <w:rsid w:val="00CB1E9D"/>
    <w:rsid w:val="00CB2756"/>
    <w:rsid w:val="00CB399F"/>
    <w:rsid w:val="00CB6AF8"/>
    <w:rsid w:val="00CB7CC7"/>
    <w:rsid w:val="00CC0D17"/>
    <w:rsid w:val="00CC1852"/>
    <w:rsid w:val="00CC1FA0"/>
    <w:rsid w:val="00CC3F0F"/>
    <w:rsid w:val="00CC47DB"/>
    <w:rsid w:val="00CC4C90"/>
    <w:rsid w:val="00CC4D14"/>
    <w:rsid w:val="00CC68D2"/>
    <w:rsid w:val="00CD028C"/>
    <w:rsid w:val="00CD0493"/>
    <w:rsid w:val="00CD05DE"/>
    <w:rsid w:val="00CD24D7"/>
    <w:rsid w:val="00CD38E2"/>
    <w:rsid w:val="00CD3C33"/>
    <w:rsid w:val="00CD789F"/>
    <w:rsid w:val="00CE0B71"/>
    <w:rsid w:val="00CE1B59"/>
    <w:rsid w:val="00CE6552"/>
    <w:rsid w:val="00CF1608"/>
    <w:rsid w:val="00CF17F0"/>
    <w:rsid w:val="00CF26C3"/>
    <w:rsid w:val="00CF3145"/>
    <w:rsid w:val="00CF340F"/>
    <w:rsid w:val="00CF3E5D"/>
    <w:rsid w:val="00CF532C"/>
    <w:rsid w:val="00CF66A7"/>
    <w:rsid w:val="00D00348"/>
    <w:rsid w:val="00D03835"/>
    <w:rsid w:val="00D042F8"/>
    <w:rsid w:val="00D05CBB"/>
    <w:rsid w:val="00D060F5"/>
    <w:rsid w:val="00D137FC"/>
    <w:rsid w:val="00D139AC"/>
    <w:rsid w:val="00D13D67"/>
    <w:rsid w:val="00D1433F"/>
    <w:rsid w:val="00D14436"/>
    <w:rsid w:val="00D1503C"/>
    <w:rsid w:val="00D16475"/>
    <w:rsid w:val="00D207FC"/>
    <w:rsid w:val="00D229BA"/>
    <w:rsid w:val="00D24B99"/>
    <w:rsid w:val="00D25FA2"/>
    <w:rsid w:val="00D2693A"/>
    <w:rsid w:val="00D326C5"/>
    <w:rsid w:val="00D32899"/>
    <w:rsid w:val="00D33111"/>
    <w:rsid w:val="00D33854"/>
    <w:rsid w:val="00D33DE5"/>
    <w:rsid w:val="00D3470C"/>
    <w:rsid w:val="00D40572"/>
    <w:rsid w:val="00D409CD"/>
    <w:rsid w:val="00D40A25"/>
    <w:rsid w:val="00D42CA1"/>
    <w:rsid w:val="00D450B8"/>
    <w:rsid w:val="00D465C8"/>
    <w:rsid w:val="00D474AF"/>
    <w:rsid w:val="00D5040D"/>
    <w:rsid w:val="00D5336F"/>
    <w:rsid w:val="00D56D00"/>
    <w:rsid w:val="00D61D8D"/>
    <w:rsid w:val="00D6200D"/>
    <w:rsid w:val="00D635BC"/>
    <w:rsid w:val="00D643E9"/>
    <w:rsid w:val="00D6695F"/>
    <w:rsid w:val="00D703A0"/>
    <w:rsid w:val="00D70B19"/>
    <w:rsid w:val="00D72F09"/>
    <w:rsid w:val="00D73655"/>
    <w:rsid w:val="00D74D0F"/>
    <w:rsid w:val="00D753A9"/>
    <w:rsid w:val="00D7663F"/>
    <w:rsid w:val="00D77492"/>
    <w:rsid w:val="00D77538"/>
    <w:rsid w:val="00D77C32"/>
    <w:rsid w:val="00D77EBC"/>
    <w:rsid w:val="00D813A1"/>
    <w:rsid w:val="00D8162C"/>
    <w:rsid w:val="00D81F70"/>
    <w:rsid w:val="00D83831"/>
    <w:rsid w:val="00D84EBB"/>
    <w:rsid w:val="00D8725D"/>
    <w:rsid w:val="00D87C89"/>
    <w:rsid w:val="00D87CB2"/>
    <w:rsid w:val="00D9028C"/>
    <w:rsid w:val="00D9154A"/>
    <w:rsid w:val="00D91AF7"/>
    <w:rsid w:val="00D92DD9"/>
    <w:rsid w:val="00D93215"/>
    <w:rsid w:val="00D94CC2"/>
    <w:rsid w:val="00D95CCB"/>
    <w:rsid w:val="00DA051B"/>
    <w:rsid w:val="00DA0923"/>
    <w:rsid w:val="00DA186E"/>
    <w:rsid w:val="00DA4E27"/>
    <w:rsid w:val="00DA5B49"/>
    <w:rsid w:val="00DB1719"/>
    <w:rsid w:val="00DB4677"/>
    <w:rsid w:val="00DB775B"/>
    <w:rsid w:val="00DC371D"/>
    <w:rsid w:val="00DC4B73"/>
    <w:rsid w:val="00DC51F3"/>
    <w:rsid w:val="00DC66F0"/>
    <w:rsid w:val="00DC6951"/>
    <w:rsid w:val="00DD0DC2"/>
    <w:rsid w:val="00DD2D1B"/>
    <w:rsid w:val="00DD303E"/>
    <w:rsid w:val="00DD3F24"/>
    <w:rsid w:val="00DD5FF4"/>
    <w:rsid w:val="00DE1F2B"/>
    <w:rsid w:val="00DE4587"/>
    <w:rsid w:val="00DE4EDC"/>
    <w:rsid w:val="00DE55DE"/>
    <w:rsid w:val="00DE7046"/>
    <w:rsid w:val="00DE7C0A"/>
    <w:rsid w:val="00DF06A2"/>
    <w:rsid w:val="00DF52CC"/>
    <w:rsid w:val="00DF6EEC"/>
    <w:rsid w:val="00DF71E4"/>
    <w:rsid w:val="00DF76D3"/>
    <w:rsid w:val="00E011E4"/>
    <w:rsid w:val="00E02E47"/>
    <w:rsid w:val="00E04AF9"/>
    <w:rsid w:val="00E04D04"/>
    <w:rsid w:val="00E07F9C"/>
    <w:rsid w:val="00E11E4F"/>
    <w:rsid w:val="00E14068"/>
    <w:rsid w:val="00E162C1"/>
    <w:rsid w:val="00E170A7"/>
    <w:rsid w:val="00E17406"/>
    <w:rsid w:val="00E2038E"/>
    <w:rsid w:val="00E21649"/>
    <w:rsid w:val="00E21D2D"/>
    <w:rsid w:val="00E236D8"/>
    <w:rsid w:val="00E24342"/>
    <w:rsid w:val="00E24651"/>
    <w:rsid w:val="00E2626E"/>
    <w:rsid w:val="00E31304"/>
    <w:rsid w:val="00E3439E"/>
    <w:rsid w:val="00E3466B"/>
    <w:rsid w:val="00E350B0"/>
    <w:rsid w:val="00E36DFA"/>
    <w:rsid w:val="00E37F4A"/>
    <w:rsid w:val="00E40A9B"/>
    <w:rsid w:val="00E40C61"/>
    <w:rsid w:val="00E422AD"/>
    <w:rsid w:val="00E43B2B"/>
    <w:rsid w:val="00E449A1"/>
    <w:rsid w:val="00E46CCA"/>
    <w:rsid w:val="00E46E25"/>
    <w:rsid w:val="00E47617"/>
    <w:rsid w:val="00E518C6"/>
    <w:rsid w:val="00E5253E"/>
    <w:rsid w:val="00E538FC"/>
    <w:rsid w:val="00E54C8C"/>
    <w:rsid w:val="00E560D3"/>
    <w:rsid w:val="00E566AF"/>
    <w:rsid w:val="00E57001"/>
    <w:rsid w:val="00E60571"/>
    <w:rsid w:val="00E63D32"/>
    <w:rsid w:val="00E647CA"/>
    <w:rsid w:val="00E67E81"/>
    <w:rsid w:val="00E71962"/>
    <w:rsid w:val="00E73EA1"/>
    <w:rsid w:val="00E75DBE"/>
    <w:rsid w:val="00E763CA"/>
    <w:rsid w:val="00E76589"/>
    <w:rsid w:val="00E77B31"/>
    <w:rsid w:val="00E77EE2"/>
    <w:rsid w:val="00E811EF"/>
    <w:rsid w:val="00E82921"/>
    <w:rsid w:val="00E8318A"/>
    <w:rsid w:val="00E84670"/>
    <w:rsid w:val="00E86005"/>
    <w:rsid w:val="00E86251"/>
    <w:rsid w:val="00E87BA4"/>
    <w:rsid w:val="00E91D59"/>
    <w:rsid w:val="00E923FF"/>
    <w:rsid w:val="00E92B52"/>
    <w:rsid w:val="00E957E1"/>
    <w:rsid w:val="00E9587F"/>
    <w:rsid w:val="00EA189E"/>
    <w:rsid w:val="00EA2028"/>
    <w:rsid w:val="00EA2D66"/>
    <w:rsid w:val="00EA374F"/>
    <w:rsid w:val="00EA46C5"/>
    <w:rsid w:val="00EA7987"/>
    <w:rsid w:val="00EB0C29"/>
    <w:rsid w:val="00EB50E8"/>
    <w:rsid w:val="00EC0F96"/>
    <w:rsid w:val="00EC3818"/>
    <w:rsid w:val="00EC61D9"/>
    <w:rsid w:val="00EC6D2C"/>
    <w:rsid w:val="00ED0C7B"/>
    <w:rsid w:val="00ED5012"/>
    <w:rsid w:val="00ED6F2B"/>
    <w:rsid w:val="00EE01D4"/>
    <w:rsid w:val="00EE16F1"/>
    <w:rsid w:val="00EE2031"/>
    <w:rsid w:val="00EE241B"/>
    <w:rsid w:val="00EE293A"/>
    <w:rsid w:val="00EE4706"/>
    <w:rsid w:val="00EE6DF0"/>
    <w:rsid w:val="00EE6E6C"/>
    <w:rsid w:val="00EE6F67"/>
    <w:rsid w:val="00EE7AF0"/>
    <w:rsid w:val="00EF13D6"/>
    <w:rsid w:val="00EF3B50"/>
    <w:rsid w:val="00EF4A4B"/>
    <w:rsid w:val="00EF6423"/>
    <w:rsid w:val="00F01590"/>
    <w:rsid w:val="00F02395"/>
    <w:rsid w:val="00F02722"/>
    <w:rsid w:val="00F040C5"/>
    <w:rsid w:val="00F04968"/>
    <w:rsid w:val="00F05DAC"/>
    <w:rsid w:val="00F10265"/>
    <w:rsid w:val="00F1110E"/>
    <w:rsid w:val="00F117E5"/>
    <w:rsid w:val="00F11B36"/>
    <w:rsid w:val="00F122B7"/>
    <w:rsid w:val="00F14597"/>
    <w:rsid w:val="00F17A7A"/>
    <w:rsid w:val="00F200EC"/>
    <w:rsid w:val="00F204E9"/>
    <w:rsid w:val="00F206F6"/>
    <w:rsid w:val="00F2087C"/>
    <w:rsid w:val="00F212BC"/>
    <w:rsid w:val="00F22A48"/>
    <w:rsid w:val="00F24BBF"/>
    <w:rsid w:val="00F262B1"/>
    <w:rsid w:val="00F32CBD"/>
    <w:rsid w:val="00F3413E"/>
    <w:rsid w:val="00F347FB"/>
    <w:rsid w:val="00F41B43"/>
    <w:rsid w:val="00F43EA7"/>
    <w:rsid w:val="00F44115"/>
    <w:rsid w:val="00F44B10"/>
    <w:rsid w:val="00F44B14"/>
    <w:rsid w:val="00F50D88"/>
    <w:rsid w:val="00F54E60"/>
    <w:rsid w:val="00F55079"/>
    <w:rsid w:val="00F56826"/>
    <w:rsid w:val="00F56867"/>
    <w:rsid w:val="00F56E1B"/>
    <w:rsid w:val="00F56F57"/>
    <w:rsid w:val="00F57677"/>
    <w:rsid w:val="00F612F3"/>
    <w:rsid w:val="00F6193F"/>
    <w:rsid w:val="00F654AA"/>
    <w:rsid w:val="00F65639"/>
    <w:rsid w:val="00F66257"/>
    <w:rsid w:val="00F67AF4"/>
    <w:rsid w:val="00F71059"/>
    <w:rsid w:val="00F72455"/>
    <w:rsid w:val="00F73834"/>
    <w:rsid w:val="00F7398D"/>
    <w:rsid w:val="00F778B6"/>
    <w:rsid w:val="00F77B6E"/>
    <w:rsid w:val="00F800E0"/>
    <w:rsid w:val="00F80DBF"/>
    <w:rsid w:val="00F83FA6"/>
    <w:rsid w:val="00F842D0"/>
    <w:rsid w:val="00F844D1"/>
    <w:rsid w:val="00F846EC"/>
    <w:rsid w:val="00F85AD2"/>
    <w:rsid w:val="00F9025E"/>
    <w:rsid w:val="00F911A6"/>
    <w:rsid w:val="00F91B46"/>
    <w:rsid w:val="00F91B8F"/>
    <w:rsid w:val="00F91E3E"/>
    <w:rsid w:val="00F92446"/>
    <w:rsid w:val="00F95776"/>
    <w:rsid w:val="00F97598"/>
    <w:rsid w:val="00FA1F69"/>
    <w:rsid w:val="00FA220D"/>
    <w:rsid w:val="00FA28DE"/>
    <w:rsid w:val="00FA2BAE"/>
    <w:rsid w:val="00FA38E8"/>
    <w:rsid w:val="00FA42FB"/>
    <w:rsid w:val="00FA4721"/>
    <w:rsid w:val="00FA4945"/>
    <w:rsid w:val="00FA6465"/>
    <w:rsid w:val="00FA69E3"/>
    <w:rsid w:val="00FB00C6"/>
    <w:rsid w:val="00FB179B"/>
    <w:rsid w:val="00FB1D62"/>
    <w:rsid w:val="00FB21F7"/>
    <w:rsid w:val="00FB3AA5"/>
    <w:rsid w:val="00FB3FB9"/>
    <w:rsid w:val="00FB64B0"/>
    <w:rsid w:val="00FC023E"/>
    <w:rsid w:val="00FC14BF"/>
    <w:rsid w:val="00FC1977"/>
    <w:rsid w:val="00FC357C"/>
    <w:rsid w:val="00FC3D58"/>
    <w:rsid w:val="00FC4E22"/>
    <w:rsid w:val="00FC4E7B"/>
    <w:rsid w:val="00FC71F4"/>
    <w:rsid w:val="00FD311D"/>
    <w:rsid w:val="00FD31FE"/>
    <w:rsid w:val="00FD68AD"/>
    <w:rsid w:val="00FE0041"/>
    <w:rsid w:val="00FE1523"/>
    <w:rsid w:val="00FE207B"/>
    <w:rsid w:val="00FE2340"/>
    <w:rsid w:val="00FE3514"/>
    <w:rsid w:val="00FE3577"/>
    <w:rsid w:val="00FE6573"/>
    <w:rsid w:val="00FF02B8"/>
    <w:rsid w:val="00FF1AD9"/>
    <w:rsid w:val="00FF4550"/>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val="uk-UA"/>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 w:type="paragraph" w:customStyle="1" w:styleId="NoSpacing1">
    <w:name w:val="No Spacing1"/>
    <w:uiPriority w:val="99"/>
    <w:rsid w:val="00CD38E2"/>
  </w:style>
</w:styles>
</file>

<file path=word/webSettings.xml><?xml version="1.0" encoding="utf-8"?>
<w:webSettings xmlns:r="http://schemas.openxmlformats.org/officeDocument/2006/relationships" xmlns:w="http://schemas.openxmlformats.org/wordprocessingml/2006/main">
  <w:divs>
    <w:div w:id="1198391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5</Pages>
  <Words>2055</Words>
  <Characters>11716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Штаб</cp:lastModifiedBy>
  <cp:revision>114</cp:revision>
  <dcterms:created xsi:type="dcterms:W3CDTF">2018-12-18T08:23:00Z</dcterms:created>
  <dcterms:modified xsi:type="dcterms:W3CDTF">2018-12-20T09:19:00Z</dcterms:modified>
</cp:coreProperties>
</file>