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AB" w:rsidRPr="00C50A85" w:rsidRDefault="00B549AB">
      <w:pPr>
        <w:jc w:val="center"/>
        <w:rPr>
          <w:rFonts w:ascii="Times New Roman" w:hAnsi="Times New Roman"/>
          <w:b/>
          <w:sz w:val="26"/>
          <w:lang w:val="uk-UA"/>
        </w:rPr>
      </w:pPr>
      <w:r w:rsidRPr="00C50A85">
        <w:rPr>
          <w:rFonts w:ascii="Times New Roman" w:hAnsi="Times New Roman"/>
          <w:b/>
          <w:sz w:val="26"/>
        </w:rPr>
        <w:t>П Р О Т О К О Л  № 1</w:t>
      </w:r>
      <w:r w:rsidRPr="00C50A85">
        <w:rPr>
          <w:rFonts w:ascii="Times New Roman" w:hAnsi="Times New Roman"/>
          <w:b/>
          <w:sz w:val="26"/>
          <w:lang w:val="uk-UA"/>
        </w:rPr>
        <w:t>4</w:t>
      </w:r>
    </w:p>
    <w:p w:rsidR="00B549AB" w:rsidRPr="002E0235" w:rsidRDefault="00B549AB">
      <w:pPr>
        <w:ind w:right="-366"/>
        <w:jc w:val="center"/>
        <w:rPr>
          <w:rFonts w:ascii="Times New Roman" w:hAnsi="Times New Roman"/>
          <w:b/>
          <w:sz w:val="26"/>
        </w:rPr>
      </w:pPr>
      <w:r w:rsidRPr="002E0235">
        <w:rPr>
          <w:rFonts w:ascii="Times New Roman" w:hAnsi="Times New Roman"/>
          <w:b/>
          <w:sz w:val="26"/>
        </w:rPr>
        <w:t xml:space="preserve">засідання постійної депутатської комісії з питань соціального захисту населення та охорони сім’ї, материнства та дитинства з підготовки </w:t>
      </w:r>
    </w:p>
    <w:p w:rsidR="00B549AB" w:rsidRPr="002E0235" w:rsidRDefault="00B549AB">
      <w:pPr>
        <w:ind w:right="-366"/>
        <w:jc w:val="center"/>
        <w:rPr>
          <w:rFonts w:ascii="Times New Roman" w:hAnsi="Times New Roman"/>
          <w:b/>
          <w:sz w:val="26"/>
        </w:rPr>
      </w:pPr>
      <w:r w:rsidRPr="002E0235">
        <w:rPr>
          <w:rFonts w:ascii="Times New Roman" w:hAnsi="Times New Roman"/>
          <w:b/>
          <w:sz w:val="26"/>
        </w:rPr>
        <w:t xml:space="preserve">пленарного засідання </w:t>
      </w:r>
      <w:r w:rsidRPr="002E0235">
        <w:rPr>
          <w:rFonts w:ascii="Times New Roman" w:hAnsi="Times New Roman"/>
          <w:b/>
          <w:sz w:val="28"/>
        </w:rPr>
        <w:t>Х</w:t>
      </w:r>
      <w:r w:rsidRPr="002E0235">
        <w:rPr>
          <w:rFonts w:ascii="Times New Roman" w:hAnsi="Times New Roman"/>
          <w:b/>
          <w:sz w:val="26"/>
        </w:rPr>
        <w:t>V</w:t>
      </w:r>
      <w:r w:rsidRPr="002E0235">
        <w:rPr>
          <w:rFonts w:ascii="Times New Roman" w:hAnsi="Times New Roman"/>
          <w:b/>
          <w:sz w:val="26"/>
          <w:lang w:val="uk-UA"/>
        </w:rPr>
        <w:t>ІІ</w:t>
      </w:r>
      <w:r w:rsidRPr="002E0235">
        <w:rPr>
          <w:rFonts w:ascii="Times New Roman" w:hAnsi="Times New Roman"/>
          <w:b/>
          <w:sz w:val="26"/>
        </w:rPr>
        <w:t>- ї сесії районної у м.Херсоні ради сьомого скликання</w:t>
      </w:r>
    </w:p>
    <w:p w:rsidR="00B549AB" w:rsidRPr="002A7BDD" w:rsidRDefault="00B549A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A7BD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2A7BDD">
        <w:rPr>
          <w:rFonts w:ascii="Times New Roman" w:hAnsi="Times New Roman"/>
          <w:sz w:val="24"/>
          <w:szCs w:val="24"/>
        </w:rPr>
        <w:t xml:space="preserve"> </w:t>
      </w:r>
      <w:r w:rsidRPr="002A7BDD">
        <w:rPr>
          <w:rFonts w:ascii="Times New Roman" w:hAnsi="Times New Roman"/>
          <w:b/>
          <w:i/>
          <w:sz w:val="24"/>
          <w:szCs w:val="24"/>
        </w:rPr>
        <w:t>Дата 1</w:t>
      </w:r>
      <w:r w:rsidRPr="002A7BDD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Pr="002A7BDD">
        <w:rPr>
          <w:rFonts w:ascii="Times New Roman" w:hAnsi="Times New Roman"/>
          <w:b/>
          <w:i/>
          <w:sz w:val="24"/>
          <w:szCs w:val="24"/>
        </w:rPr>
        <w:t>.0</w:t>
      </w:r>
      <w:r w:rsidRPr="002A7BDD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2A7BDD">
        <w:rPr>
          <w:rFonts w:ascii="Times New Roman" w:hAnsi="Times New Roman"/>
          <w:b/>
          <w:i/>
          <w:sz w:val="24"/>
          <w:szCs w:val="24"/>
        </w:rPr>
        <w:t>.2017 р., 15.00, каб. 302</w:t>
      </w:r>
    </w:p>
    <w:p w:rsidR="00B549AB" w:rsidRPr="002A7BDD" w:rsidRDefault="00B549AB" w:rsidP="00D8336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7BDD">
        <w:rPr>
          <w:rFonts w:ascii="Times New Roman" w:hAnsi="Times New Roman"/>
          <w:b/>
          <w:sz w:val="28"/>
          <w:szCs w:val="28"/>
          <w:lang w:val="uk-UA"/>
        </w:rPr>
        <w:t xml:space="preserve">Усього  8 членів постійної комісії. </w:t>
      </w:r>
    </w:p>
    <w:p w:rsidR="00B549AB" w:rsidRDefault="00B549AB" w:rsidP="002A7BDD">
      <w:pPr>
        <w:jc w:val="both"/>
        <w:rPr>
          <w:rFonts w:ascii="Times New Roman" w:hAnsi="Times New Roman"/>
          <w:sz w:val="26"/>
        </w:rPr>
      </w:pPr>
      <w:r w:rsidRPr="002E0235">
        <w:rPr>
          <w:rFonts w:ascii="Times New Roman" w:hAnsi="Times New Roman"/>
          <w:b/>
          <w:i/>
          <w:sz w:val="28"/>
          <w:szCs w:val="28"/>
          <w:lang w:val="uk-UA"/>
        </w:rPr>
        <w:t xml:space="preserve">Присутні: 7  членів  комісії. </w:t>
      </w:r>
      <w:r>
        <w:rPr>
          <w:rFonts w:ascii="Times New Roman" w:hAnsi="Times New Roman"/>
          <w:sz w:val="26"/>
        </w:rPr>
        <w:t>Бобина В.І., Букалов О.С., Бублик К.В., Козіна Н.В., Левківська М.М.</w:t>
      </w:r>
      <w:r>
        <w:rPr>
          <w:rFonts w:ascii="Times New Roman" w:hAnsi="Times New Roman"/>
          <w:sz w:val="26"/>
          <w:lang w:val="uk-UA"/>
        </w:rPr>
        <w:t>,</w:t>
      </w:r>
      <w:r>
        <w:rPr>
          <w:rFonts w:ascii="Times New Roman" w:hAnsi="Times New Roman"/>
          <w:sz w:val="26"/>
        </w:rPr>
        <w:t xml:space="preserve"> Лазарєва Н.П., Риба Н.М. </w:t>
      </w:r>
    </w:p>
    <w:p w:rsidR="00B549AB" w:rsidRPr="00347780" w:rsidRDefault="00B549AB" w:rsidP="002A7BDD">
      <w:pPr>
        <w:jc w:val="both"/>
        <w:rPr>
          <w:rFonts w:ascii="Times New Roman" w:hAnsi="Times New Roman"/>
          <w:b/>
          <w:sz w:val="26"/>
          <w:lang w:val="uk-UA"/>
        </w:rPr>
      </w:pPr>
      <w:r w:rsidRPr="002A7BDD">
        <w:rPr>
          <w:rFonts w:ascii="Times New Roman" w:hAnsi="Times New Roman"/>
          <w:b/>
          <w:i/>
          <w:sz w:val="26"/>
        </w:rPr>
        <w:t>Відсутні:</w:t>
      </w:r>
      <w:r>
        <w:rPr>
          <w:rFonts w:ascii="Times New Roman" w:hAnsi="Times New Roman"/>
          <w:sz w:val="26"/>
        </w:rPr>
        <w:t xml:space="preserve"> член постійної комісії з питань соціального захисту населення та охорони сім’ї, материнства  і дитинства</w:t>
      </w:r>
      <w:r>
        <w:rPr>
          <w:rFonts w:ascii="Times New Roman" w:hAnsi="Times New Roman"/>
          <w:sz w:val="26"/>
          <w:lang w:val="uk-UA"/>
        </w:rPr>
        <w:t xml:space="preserve"> - </w:t>
      </w:r>
      <w:r>
        <w:rPr>
          <w:rFonts w:ascii="Times New Roman" w:hAnsi="Times New Roman"/>
          <w:sz w:val="26"/>
        </w:rPr>
        <w:t>Сільващук В.Д.</w:t>
      </w:r>
    </w:p>
    <w:p w:rsidR="00B549AB" w:rsidRPr="0031220D" w:rsidRDefault="00B549AB" w:rsidP="00D83365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220D">
        <w:rPr>
          <w:rFonts w:ascii="Times New Roman" w:hAnsi="Times New Roman"/>
          <w:b/>
          <w:sz w:val="24"/>
          <w:szCs w:val="24"/>
          <w:u w:val="single"/>
          <w:lang w:val="uk-UA"/>
        </w:rPr>
        <w:t>У роботі комісії беруть участь:</w:t>
      </w:r>
      <w:r w:rsidRPr="0031220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49AB" w:rsidRPr="00D83365" w:rsidRDefault="00B549AB" w:rsidP="00D8336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83365">
        <w:rPr>
          <w:rFonts w:ascii="Times New Roman" w:hAnsi="Times New Roman"/>
          <w:sz w:val="28"/>
          <w:szCs w:val="28"/>
          <w:lang w:val="uk-UA"/>
        </w:rPr>
        <w:t>- Рубанець Віталій Васильович – заступник голови районної у місті ради;</w:t>
      </w:r>
    </w:p>
    <w:p w:rsidR="00B549AB" w:rsidRPr="00D83365" w:rsidRDefault="00B549AB" w:rsidP="00D8336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83365">
        <w:rPr>
          <w:rFonts w:ascii="Times New Roman" w:hAnsi="Times New Roman"/>
          <w:sz w:val="28"/>
          <w:szCs w:val="28"/>
          <w:lang w:val="uk-UA"/>
        </w:rPr>
        <w:t>-Калюжний Дмитро Анатолійович – заступник голови ради з питань виконавчих органів ради;</w:t>
      </w:r>
    </w:p>
    <w:p w:rsidR="00B549AB" w:rsidRPr="0031220D" w:rsidRDefault="00B549AB" w:rsidP="0047628C">
      <w:pPr>
        <w:jc w:val="both"/>
        <w:rPr>
          <w:rFonts w:ascii="Times New Roman" w:hAnsi="Times New Roman"/>
          <w:b/>
          <w:sz w:val="24"/>
          <w:szCs w:val="24"/>
        </w:rPr>
      </w:pPr>
      <w:r w:rsidRPr="0031220D">
        <w:rPr>
          <w:rFonts w:ascii="Times New Roman" w:hAnsi="Times New Roman"/>
          <w:b/>
          <w:sz w:val="24"/>
          <w:szCs w:val="24"/>
        </w:rPr>
        <w:t>Запрошені:</w:t>
      </w:r>
    </w:p>
    <w:p w:rsidR="00B549AB" w:rsidRPr="00220B0C" w:rsidRDefault="00B549AB">
      <w:pPr>
        <w:jc w:val="both"/>
        <w:rPr>
          <w:rFonts w:ascii="Times New Roman" w:hAnsi="Times New Roman"/>
          <w:sz w:val="26"/>
          <w:szCs w:val="26"/>
        </w:rPr>
      </w:pPr>
      <w:r w:rsidRPr="00220B0C">
        <w:rPr>
          <w:rFonts w:ascii="Times New Roman" w:hAnsi="Times New Roman"/>
          <w:sz w:val="26"/>
          <w:szCs w:val="26"/>
          <w:lang w:val="uk-UA"/>
        </w:rPr>
        <w:t>-</w:t>
      </w:r>
      <w:r w:rsidRPr="00220B0C">
        <w:rPr>
          <w:rFonts w:ascii="Times New Roman" w:hAnsi="Times New Roman"/>
          <w:sz w:val="26"/>
          <w:szCs w:val="26"/>
        </w:rPr>
        <w:t>Зуб І.В.</w:t>
      </w:r>
      <w:r w:rsidRPr="00220B0C">
        <w:rPr>
          <w:rFonts w:ascii="Times New Roman" w:hAnsi="Times New Roman"/>
          <w:b/>
          <w:sz w:val="26"/>
          <w:szCs w:val="26"/>
        </w:rPr>
        <w:t xml:space="preserve"> – </w:t>
      </w:r>
      <w:r w:rsidRPr="00220B0C">
        <w:rPr>
          <w:rFonts w:ascii="Times New Roman" w:hAnsi="Times New Roman"/>
          <w:sz w:val="26"/>
          <w:szCs w:val="26"/>
        </w:rPr>
        <w:t>завідувач відділу бухгалтерського обліку та звітності-головний бухгалтер;</w:t>
      </w:r>
    </w:p>
    <w:p w:rsidR="00B549AB" w:rsidRPr="00220B0C" w:rsidRDefault="00B549AB" w:rsidP="0047628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220B0C">
        <w:rPr>
          <w:rFonts w:ascii="Times New Roman" w:hAnsi="Times New Roman"/>
          <w:sz w:val="26"/>
          <w:szCs w:val="26"/>
          <w:lang w:val="uk-UA"/>
        </w:rPr>
        <w:t>- Добуш Ярослав Тарасович – керуючий справами виконкому.</w:t>
      </w:r>
    </w:p>
    <w:p w:rsidR="00B549AB" w:rsidRPr="00220B0C" w:rsidRDefault="00B549AB" w:rsidP="005667C9">
      <w:pPr>
        <w:spacing w:after="12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20B0C">
        <w:rPr>
          <w:rFonts w:ascii="Times New Roman" w:hAnsi="Times New Roman"/>
          <w:sz w:val="26"/>
          <w:szCs w:val="26"/>
        </w:rPr>
        <w:t>Присутні члени депутатської комісії мали порядок денний XV</w:t>
      </w:r>
      <w:r w:rsidRPr="00220B0C">
        <w:rPr>
          <w:rFonts w:ascii="Times New Roman" w:hAnsi="Times New Roman"/>
          <w:sz w:val="26"/>
          <w:szCs w:val="26"/>
          <w:lang w:val="uk-UA"/>
        </w:rPr>
        <w:t>ІІ</w:t>
      </w:r>
      <w:r w:rsidRPr="00220B0C">
        <w:rPr>
          <w:rFonts w:ascii="Times New Roman" w:hAnsi="Times New Roman"/>
          <w:sz w:val="26"/>
          <w:szCs w:val="26"/>
        </w:rPr>
        <w:t xml:space="preserve">-ї сесії, яку, згідно з  розпорядженням голови районної у м. Херсоні ради, призначено на </w:t>
      </w:r>
      <w:r w:rsidRPr="00220B0C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220B0C">
        <w:rPr>
          <w:rFonts w:ascii="Times New Roman" w:hAnsi="Times New Roman"/>
          <w:sz w:val="26"/>
          <w:szCs w:val="26"/>
        </w:rPr>
        <w:t>2</w:t>
      </w:r>
      <w:r w:rsidRPr="00220B0C">
        <w:rPr>
          <w:rFonts w:ascii="Times New Roman" w:hAnsi="Times New Roman"/>
          <w:sz w:val="26"/>
          <w:szCs w:val="26"/>
          <w:lang w:val="uk-UA"/>
        </w:rPr>
        <w:t>4</w:t>
      </w:r>
      <w:r w:rsidRPr="00220B0C">
        <w:rPr>
          <w:rFonts w:ascii="Times New Roman" w:hAnsi="Times New Roman"/>
          <w:sz w:val="26"/>
          <w:szCs w:val="26"/>
        </w:rPr>
        <w:t xml:space="preserve"> </w:t>
      </w:r>
      <w:r w:rsidRPr="00220B0C">
        <w:rPr>
          <w:rFonts w:ascii="Times New Roman" w:hAnsi="Times New Roman"/>
          <w:sz w:val="26"/>
          <w:szCs w:val="26"/>
          <w:lang w:val="uk-UA"/>
        </w:rPr>
        <w:t>травня</w:t>
      </w:r>
      <w:r w:rsidRPr="00220B0C">
        <w:rPr>
          <w:rFonts w:ascii="Times New Roman" w:hAnsi="Times New Roman"/>
          <w:sz w:val="26"/>
          <w:szCs w:val="26"/>
        </w:rPr>
        <w:t xml:space="preserve"> 2017 р., о 10.00 та проекти рішень з питань порядку денного.</w:t>
      </w:r>
      <w:r w:rsidRPr="00220B0C">
        <w:rPr>
          <w:rFonts w:ascii="Times New Roman" w:hAnsi="Times New Roman"/>
          <w:sz w:val="26"/>
          <w:szCs w:val="26"/>
        </w:rPr>
        <w:tab/>
      </w:r>
      <w:r w:rsidRPr="00220B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49AB" w:rsidRPr="0031220D" w:rsidRDefault="00B549AB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20D">
        <w:rPr>
          <w:rFonts w:ascii="Times New Roman" w:hAnsi="Times New Roman"/>
          <w:b/>
          <w:sz w:val="24"/>
          <w:szCs w:val="24"/>
          <w:u w:val="single"/>
        </w:rPr>
        <w:t>Доповідачі з питань порядку денного:</w:t>
      </w:r>
    </w:p>
    <w:p w:rsidR="00B549AB" w:rsidRPr="0031220D" w:rsidRDefault="00B549AB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31220D">
        <w:rPr>
          <w:rFonts w:ascii="Times New Roman" w:hAnsi="Times New Roman"/>
          <w:sz w:val="24"/>
          <w:szCs w:val="24"/>
        </w:rPr>
        <w:t>1</w:t>
      </w:r>
      <w:r w:rsidRPr="0031220D">
        <w:rPr>
          <w:rFonts w:ascii="Times New Roman" w:hAnsi="Times New Roman"/>
          <w:b/>
          <w:sz w:val="24"/>
          <w:szCs w:val="24"/>
        </w:rPr>
        <w:t>.</w:t>
      </w:r>
      <w:r w:rsidRPr="0031220D">
        <w:rPr>
          <w:rFonts w:ascii="Times New Roman" w:hAnsi="Times New Roman"/>
          <w:sz w:val="24"/>
          <w:szCs w:val="24"/>
        </w:rPr>
        <w:t xml:space="preserve">Про внесення змін до бюджету Суворовського району у місті Херсоні на 2017 рік, затвердженого рішенням районної у місті ради від 27.12.2016 № 105 «Про бюджет Суворовського району у місті Херсоні на 2017 рік», інформує – </w:t>
      </w:r>
      <w:r w:rsidRPr="0031220D">
        <w:rPr>
          <w:rFonts w:ascii="Times New Roman" w:hAnsi="Times New Roman"/>
          <w:b/>
          <w:sz w:val="24"/>
          <w:szCs w:val="24"/>
        </w:rPr>
        <w:t>Зуб Ірина Володимирівна - завідувач відділу бухгалтерського обліку та звітності - головний бухгалтер.</w:t>
      </w:r>
    </w:p>
    <w:p w:rsidR="00B549AB" w:rsidRPr="00220B0C" w:rsidRDefault="00B549AB" w:rsidP="0091524D">
      <w:pPr>
        <w:pStyle w:val="BodyText"/>
        <w:tabs>
          <w:tab w:val="left" w:pos="0"/>
        </w:tabs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 w:rsidRPr="00220B0C">
        <w:rPr>
          <w:sz w:val="24"/>
          <w:szCs w:val="24"/>
        </w:rPr>
        <w:t>2.</w:t>
      </w:r>
      <w:r w:rsidRPr="00220B0C">
        <w:rPr>
          <w:b/>
          <w:sz w:val="24"/>
          <w:szCs w:val="24"/>
        </w:rPr>
        <w:t xml:space="preserve"> </w:t>
      </w:r>
      <w:r w:rsidRPr="00220B0C">
        <w:rPr>
          <w:sz w:val="24"/>
          <w:szCs w:val="24"/>
        </w:rPr>
        <w:t xml:space="preserve">Про затвердження звіту про виконання бюджету району у місті за І квартал  2017 року, </w:t>
      </w:r>
      <w:r w:rsidRPr="00220B0C">
        <w:rPr>
          <w:b/>
          <w:sz w:val="24"/>
          <w:szCs w:val="24"/>
        </w:rPr>
        <w:t xml:space="preserve">інформує – Зуб Ірина Володимирівна - </w:t>
      </w:r>
      <w:r w:rsidRPr="00220B0C">
        <w:rPr>
          <w:b/>
          <w:bCs/>
          <w:sz w:val="24"/>
          <w:szCs w:val="24"/>
        </w:rPr>
        <w:t>завідувач відділу бухгалтерського обліку та звітності - головний бухгалтер.</w:t>
      </w:r>
    </w:p>
    <w:p w:rsidR="00B549AB" w:rsidRPr="00220B0C" w:rsidRDefault="00B549AB" w:rsidP="0091524D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220B0C">
        <w:rPr>
          <w:rFonts w:ascii="Times New Roman" w:hAnsi="Times New Roman"/>
          <w:sz w:val="24"/>
          <w:szCs w:val="24"/>
        </w:rPr>
        <w:t>3</w:t>
      </w:r>
      <w:r w:rsidRPr="00220B0C">
        <w:rPr>
          <w:rFonts w:ascii="Times New Roman" w:hAnsi="Times New Roman"/>
          <w:b/>
          <w:sz w:val="24"/>
          <w:szCs w:val="24"/>
        </w:rPr>
        <w:t>.</w:t>
      </w:r>
      <w:r w:rsidRPr="00220B0C">
        <w:rPr>
          <w:b/>
          <w:sz w:val="24"/>
          <w:szCs w:val="24"/>
        </w:rPr>
        <w:t xml:space="preserve"> </w:t>
      </w:r>
      <w:r w:rsidRPr="00220B0C">
        <w:rPr>
          <w:rFonts w:ascii="Times New Roman" w:hAnsi="Times New Roman"/>
          <w:sz w:val="24"/>
          <w:szCs w:val="24"/>
        </w:rPr>
        <w:t>Про  виділення коштів з вільного залишку бюджету району у місті на початок 2017 року,</w:t>
      </w:r>
      <w:r w:rsidRPr="00220B0C">
        <w:rPr>
          <w:b/>
          <w:sz w:val="24"/>
          <w:szCs w:val="24"/>
        </w:rPr>
        <w:t xml:space="preserve"> </w:t>
      </w:r>
      <w:r w:rsidRPr="00220B0C">
        <w:rPr>
          <w:rFonts w:ascii="Times New Roman" w:hAnsi="Times New Roman"/>
          <w:b/>
          <w:sz w:val="24"/>
          <w:szCs w:val="24"/>
        </w:rPr>
        <w:t>інформують:</w:t>
      </w:r>
    </w:p>
    <w:p w:rsidR="00B549AB" w:rsidRPr="00220B0C" w:rsidRDefault="00B549AB" w:rsidP="0091524D">
      <w:pPr>
        <w:pStyle w:val="BodyText"/>
        <w:tabs>
          <w:tab w:val="left" w:pos="0"/>
        </w:tabs>
        <w:rPr>
          <w:b/>
          <w:bCs/>
          <w:sz w:val="24"/>
          <w:szCs w:val="24"/>
        </w:rPr>
      </w:pPr>
      <w:r w:rsidRPr="00220B0C">
        <w:rPr>
          <w:sz w:val="24"/>
          <w:szCs w:val="24"/>
        </w:rPr>
        <w:t>-</w:t>
      </w:r>
      <w:r w:rsidRPr="00220B0C">
        <w:rPr>
          <w:b/>
          <w:sz w:val="24"/>
          <w:szCs w:val="24"/>
        </w:rPr>
        <w:t xml:space="preserve"> Зуб Ірина Володимирівна - </w:t>
      </w:r>
      <w:r w:rsidRPr="00220B0C">
        <w:rPr>
          <w:b/>
          <w:bCs/>
          <w:sz w:val="24"/>
          <w:szCs w:val="24"/>
        </w:rPr>
        <w:t>завідувач відділу бухгалтерського обліку та звітності - головний бухгалтер;</w:t>
      </w:r>
    </w:p>
    <w:p w:rsidR="00B549AB" w:rsidRPr="00220B0C" w:rsidRDefault="00B549AB" w:rsidP="0091524D">
      <w:pPr>
        <w:tabs>
          <w:tab w:val="left" w:pos="720"/>
          <w:tab w:val="left" w:pos="900"/>
        </w:tabs>
        <w:jc w:val="both"/>
        <w:rPr>
          <w:b/>
          <w:sz w:val="24"/>
          <w:szCs w:val="24"/>
        </w:rPr>
      </w:pPr>
      <w:r w:rsidRPr="00220B0C">
        <w:rPr>
          <w:b/>
          <w:bCs/>
          <w:sz w:val="24"/>
          <w:szCs w:val="24"/>
        </w:rPr>
        <w:t xml:space="preserve">- </w:t>
      </w:r>
      <w:r w:rsidRPr="00220B0C">
        <w:rPr>
          <w:rFonts w:ascii="Times New Roman" w:hAnsi="Times New Roman"/>
          <w:b/>
          <w:sz w:val="24"/>
          <w:szCs w:val="24"/>
        </w:rPr>
        <w:t>Добуш Ярослав Тарасович – керуючий справами виконкому</w:t>
      </w:r>
      <w:r w:rsidRPr="00220B0C">
        <w:rPr>
          <w:b/>
          <w:sz w:val="24"/>
          <w:szCs w:val="24"/>
        </w:rPr>
        <w:t>.</w:t>
      </w:r>
    </w:p>
    <w:p w:rsidR="00B549AB" w:rsidRPr="00220B0C" w:rsidRDefault="00B549AB" w:rsidP="0091524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20B0C">
        <w:rPr>
          <w:rFonts w:ascii="Times New Roman" w:hAnsi="Times New Roman"/>
          <w:sz w:val="24"/>
          <w:szCs w:val="24"/>
        </w:rPr>
        <w:t>4. Про роботу відділу з питань життєдіяльності району</w:t>
      </w:r>
      <w:r w:rsidRPr="00220B0C">
        <w:rPr>
          <w:rFonts w:ascii="Times New Roman" w:hAnsi="Times New Roman"/>
          <w:b/>
          <w:sz w:val="24"/>
          <w:szCs w:val="24"/>
        </w:rPr>
        <w:t>,</w:t>
      </w:r>
      <w:r w:rsidRPr="00220B0C">
        <w:rPr>
          <w:b/>
          <w:sz w:val="24"/>
          <w:szCs w:val="24"/>
        </w:rPr>
        <w:t xml:space="preserve"> </w:t>
      </w:r>
      <w:r w:rsidRPr="00220B0C">
        <w:rPr>
          <w:rFonts w:ascii="Times New Roman" w:hAnsi="Times New Roman"/>
          <w:b/>
          <w:sz w:val="24"/>
          <w:szCs w:val="24"/>
        </w:rPr>
        <w:t>інформує</w:t>
      </w:r>
      <w:r w:rsidRPr="00220B0C">
        <w:rPr>
          <w:rFonts w:ascii="Times New Roman" w:hAnsi="Times New Roman"/>
          <w:bCs/>
          <w:sz w:val="24"/>
          <w:szCs w:val="24"/>
        </w:rPr>
        <w:t xml:space="preserve"> </w:t>
      </w:r>
      <w:r w:rsidRPr="00220B0C">
        <w:rPr>
          <w:rFonts w:ascii="Times New Roman" w:hAnsi="Times New Roman"/>
          <w:b/>
          <w:bCs/>
          <w:sz w:val="24"/>
          <w:szCs w:val="24"/>
        </w:rPr>
        <w:t xml:space="preserve">- Калюжний Дмитро Анатолійович - </w:t>
      </w:r>
      <w:r w:rsidRPr="00220B0C">
        <w:rPr>
          <w:rFonts w:ascii="Times New Roman" w:hAnsi="Times New Roman"/>
          <w:b/>
          <w:sz w:val="24"/>
          <w:szCs w:val="24"/>
        </w:rPr>
        <w:t>заступник голови ради з питань діяльності виконавчих органів ради;</w:t>
      </w:r>
      <w:r w:rsidRPr="00220B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49AB" w:rsidRPr="00220B0C" w:rsidRDefault="00B549AB" w:rsidP="0091524D">
      <w:pPr>
        <w:pStyle w:val="BodyText"/>
        <w:tabs>
          <w:tab w:val="left" w:pos="0"/>
        </w:tabs>
        <w:rPr>
          <w:b/>
          <w:bCs/>
          <w:sz w:val="24"/>
          <w:szCs w:val="24"/>
        </w:rPr>
      </w:pPr>
      <w:r w:rsidRPr="00220B0C">
        <w:rPr>
          <w:b/>
          <w:sz w:val="24"/>
          <w:szCs w:val="24"/>
        </w:rPr>
        <w:t xml:space="preserve"> </w:t>
      </w:r>
      <w:r w:rsidRPr="00220B0C">
        <w:rPr>
          <w:sz w:val="24"/>
          <w:szCs w:val="24"/>
        </w:rPr>
        <w:t>5.</w:t>
      </w:r>
      <w:r w:rsidRPr="00220B0C">
        <w:rPr>
          <w:b/>
          <w:sz w:val="24"/>
          <w:szCs w:val="24"/>
        </w:rPr>
        <w:t xml:space="preserve"> </w:t>
      </w:r>
      <w:r w:rsidRPr="00220B0C">
        <w:rPr>
          <w:sz w:val="24"/>
          <w:szCs w:val="24"/>
        </w:rPr>
        <w:t>Про затвердження розпоряджень голови ради, виданих у міжсесійний період,</w:t>
      </w:r>
      <w:r w:rsidRPr="00220B0C">
        <w:rPr>
          <w:b/>
          <w:sz w:val="24"/>
          <w:szCs w:val="24"/>
        </w:rPr>
        <w:t xml:space="preserve"> інформує – Зуб Ірина Володимирівна - </w:t>
      </w:r>
      <w:r w:rsidRPr="00220B0C">
        <w:rPr>
          <w:b/>
          <w:bCs/>
          <w:sz w:val="24"/>
          <w:szCs w:val="24"/>
        </w:rPr>
        <w:t>завідувач відділу бухгалтерського обліку та звітності - головний бухгалтер.</w:t>
      </w:r>
    </w:p>
    <w:p w:rsidR="00B549AB" w:rsidRPr="0031220D" w:rsidRDefault="00B549AB" w:rsidP="0091524D">
      <w:pPr>
        <w:tabs>
          <w:tab w:val="left" w:pos="36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20D">
        <w:rPr>
          <w:rFonts w:ascii="Times New Roman" w:hAnsi="Times New Roman"/>
          <w:sz w:val="24"/>
          <w:szCs w:val="24"/>
        </w:rPr>
        <w:t xml:space="preserve">З першого питання порядку денного було запрошено інформувати депутатів Зуб Ірину Володимирівну - </w:t>
      </w:r>
      <w:r w:rsidRPr="0031220D">
        <w:rPr>
          <w:rFonts w:ascii="Times New Roman" w:hAnsi="Times New Roman"/>
          <w:bCs/>
          <w:sz w:val="24"/>
          <w:szCs w:val="24"/>
        </w:rPr>
        <w:t>завідувача відділу бухгалтерського обліку та звітності - головного бухгалтера, яка зосередила увагу депутатів, що станом на</w:t>
      </w:r>
      <w:r w:rsidRPr="0031220D">
        <w:rPr>
          <w:bCs/>
          <w:sz w:val="24"/>
          <w:szCs w:val="24"/>
        </w:rPr>
        <w:t xml:space="preserve"> </w:t>
      </w:r>
      <w:r w:rsidRPr="0031220D">
        <w:rPr>
          <w:rFonts w:ascii="Times New Roman" w:hAnsi="Times New Roman"/>
          <w:bCs/>
          <w:sz w:val="24"/>
          <w:szCs w:val="24"/>
        </w:rPr>
        <w:t>01.05.2017р.</w:t>
      </w:r>
      <w:r w:rsidRPr="0031220D">
        <w:rPr>
          <w:b/>
          <w:bCs/>
          <w:sz w:val="24"/>
          <w:szCs w:val="24"/>
        </w:rPr>
        <w:t xml:space="preserve"> </w:t>
      </w:r>
      <w:r w:rsidRPr="0031220D">
        <w:rPr>
          <w:rFonts w:ascii="Times New Roman" w:hAnsi="Times New Roman"/>
          <w:bCs/>
          <w:sz w:val="24"/>
          <w:szCs w:val="24"/>
        </w:rPr>
        <w:t>утворився вільний залишок</w:t>
      </w:r>
      <w:r w:rsidRPr="0031220D">
        <w:rPr>
          <w:rFonts w:ascii="Times New Roman" w:hAnsi="Times New Roman"/>
          <w:sz w:val="24"/>
          <w:szCs w:val="24"/>
        </w:rPr>
        <w:t xml:space="preserve"> коштів, </w:t>
      </w:r>
      <w:r w:rsidRPr="0031220D">
        <w:rPr>
          <w:rFonts w:ascii="Times New Roman" w:hAnsi="Times New Roman"/>
          <w:bCs/>
          <w:sz w:val="24"/>
          <w:szCs w:val="24"/>
        </w:rPr>
        <w:t xml:space="preserve">що бюджет району у місті виконано на 99,8 %, надала інформацію щодо субвенцій з міського та державного бюджетів, власних доходів загального фонду, видаткової частини бюджету. </w:t>
      </w:r>
    </w:p>
    <w:p w:rsidR="00B549AB" w:rsidRPr="00E70898" w:rsidRDefault="00B549AB" w:rsidP="00915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31220D">
        <w:rPr>
          <w:rFonts w:ascii="Times New Roman" w:hAnsi="Times New Roman"/>
          <w:bCs/>
          <w:sz w:val="24"/>
          <w:szCs w:val="24"/>
        </w:rPr>
        <w:t xml:space="preserve">Пропонується, </w:t>
      </w:r>
      <w:r w:rsidRPr="0031220D">
        <w:rPr>
          <w:rFonts w:ascii="Times New Roman" w:hAnsi="Times New Roman"/>
          <w:sz w:val="24"/>
          <w:szCs w:val="24"/>
        </w:rPr>
        <w:t xml:space="preserve">зменшити видатки на ремонт Територіального центру соціального обслуговування (надання соціальних послуг), а натомість замінити систему опалення в управлінні праці та соціального захисту населення, у зв’язку з тим, що в минулий </w:t>
      </w:r>
      <w:r w:rsidRPr="0031220D">
        <w:rPr>
          <w:rFonts w:ascii="Times New Roman" w:hAnsi="Times New Roman"/>
          <w:sz w:val="24"/>
          <w:szCs w:val="24"/>
          <w:lang w:val="uk-UA"/>
        </w:rPr>
        <w:t>оп</w:t>
      </w:r>
      <w:r w:rsidRPr="0031220D">
        <w:rPr>
          <w:rFonts w:ascii="Times New Roman" w:hAnsi="Times New Roman"/>
          <w:sz w:val="24"/>
          <w:szCs w:val="24"/>
        </w:rPr>
        <w:t>алювальний період виникали непередбачувані аварійні ситуації з теплопостачанням</w:t>
      </w:r>
      <w:r w:rsidRPr="00E70898">
        <w:rPr>
          <w:rFonts w:ascii="Times New Roman" w:hAnsi="Times New Roman"/>
          <w:sz w:val="24"/>
          <w:szCs w:val="24"/>
        </w:rPr>
        <w:t xml:space="preserve"> приміщень, розташованих у багатоповерховому житловому будинку на першому поверсі. Було запропоновано розглянути таблиці додатків №1 і №2 «Розподілу видатків бюджету» з цього питання. Доповнив інформацію Рубанець В.В.- заступник голови районної у місті ради про те, що заміна системи опалення в управлінні є нагальним питанням і потребує відповідних коштів.</w:t>
      </w:r>
    </w:p>
    <w:p w:rsidR="00B549AB" w:rsidRPr="00E70898" w:rsidRDefault="00B549AB" w:rsidP="0091524D">
      <w:pPr>
        <w:pStyle w:val="Title"/>
        <w:ind w:firstLine="708"/>
        <w:jc w:val="both"/>
        <w:rPr>
          <w:b w:val="0"/>
          <w:sz w:val="24"/>
        </w:rPr>
      </w:pPr>
      <w:r w:rsidRPr="00E70898">
        <w:rPr>
          <w:b w:val="0"/>
          <w:sz w:val="24"/>
        </w:rPr>
        <w:t>Керуючий справами виконкому - Добуш Я.Т., інформував депутатів про консультації із спеціалістами щодо можливого підключення електронагрівача, а також про суму, що складатиме приблизно 80, 000 грн.</w:t>
      </w:r>
      <w:r>
        <w:rPr>
          <w:b w:val="0"/>
          <w:sz w:val="24"/>
        </w:rPr>
        <w:t xml:space="preserve">, в яку повинні вкластися. </w:t>
      </w:r>
      <w:r w:rsidRPr="00E70898">
        <w:rPr>
          <w:b w:val="0"/>
          <w:sz w:val="24"/>
        </w:rPr>
        <w:t xml:space="preserve"> </w:t>
      </w:r>
    </w:p>
    <w:p w:rsidR="00B549AB" w:rsidRPr="0091524D" w:rsidRDefault="00B549AB" w:rsidP="0091524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1524D">
        <w:rPr>
          <w:rFonts w:ascii="Times New Roman" w:hAnsi="Times New Roman"/>
          <w:sz w:val="24"/>
          <w:szCs w:val="24"/>
        </w:rPr>
        <w:t>Голова комісії –</w:t>
      </w:r>
      <w:r>
        <w:rPr>
          <w:rFonts w:ascii="Times New Roman" w:hAnsi="Times New Roman"/>
          <w:sz w:val="24"/>
          <w:szCs w:val="24"/>
          <w:lang w:val="uk-UA"/>
        </w:rPr>
        <w:t xml:space="preserve"> Букалов О.С.</w:t>
      </w:r>
    </w:p>
    <w:p w:rsidR="00B549AB" w:rsidRPr="009D2C26" w:rsidRDefault="00B549AB" w:rsidP="009D2C2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D2C26">
        <w:rPr>
          <w:rFonts w:ascii="Times New Roman" w:hAnsi="Times New Roman"/>
          <w:sz w:val="24"/>
          <w:szCs w:val="24"/>
        </w:rPr>
        <w:t xml:space="preserve">Члени комісії погодилися з пропозицією </w:t>
      </w:r>
      <w:r w:rsidRPr="009D2C26">
        <w:rPr>
          <w:rFonts w:ascii="Times New Roman" w:hAnsi="Times New Roman"/>
          <w:sz w:val="24"/>
          <w:szCs w:val="24"/>
          <w:lang w:val="uk-UA"/>
        </w:rPr>
        <w:t>голови комісії</w:t>
      </w:r>
      <w:r w:rsidRPr="009D2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Букалова О.С. </w:t>
      </w:r>
      <w:r w:rsidRPr="009D2C26">
        <w:rPr>
          <w:rFonts w:ascii="Times New Roman" w:hAnsi="Times New Roman"/>
          <w:sz w:val="24"/>
          <w:szCs w:val="24"/>
        </w:rPr>
        <w:t xml:space="preserve">про винесення питання порядку денного на розгляд пленарного засідання сесії. </w:t>
      </w:r>
    </w:p>
    <w:p w:rsidR="00B549AB" w:rsidRPr="00A710B8" w:rsidRDefault="00B549AB" w:rsidP="00576EA8">
      <w:pPr>
        <w:pStyle w:val="Title"/>
        <w:ind w:firstLine="708"/>
        <w:jc w:val="both"/>
        <w:rPr>
          <w:b w:val="0"/>
          <w:sz w:val="24"/>
        </w:rPr>
      </w:pPr>
      <w:r w:rsidRPr="00A710B8">
        <w:rPr>
          <w:b w:val="0"/>
          <w:sz w:val="24"/>
        </w:rPr>
        <w:t>Депутати голосували «за» - одноголосно.</w:t>
      </w:r>
    </w:p>
    <w:p w:rsidR="00B549AB" w:rsidRPr="001E36C1" w:rsidRDefault="00B549AB" w:rsidP="000C53DE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6C1">
        <w:rPr>
          <w:rFonts w:ascii="Times New Roman" w:hAnsi="Times New Roman" w:cs="Times New Roman"/>
          <w:b w:val="0"/>
          <w:sz w:val="24"/>
          <w:szCs w:val="24"/>
        </w:rPr>
        <w:t>З другого питання порядку денного «Про затвердження звіту про виконання бюджету району у місті за І квартал  2017 року»,  також інформувала Зуб Ірина Володимирівна - завідувач відділу бухгалтерського обліку та звітності - головний бухгалтер, яка детально роз’яснила про стан виконання бюджету у І кварталі поточного року, а саме, що у І кварталі 2017 року до загального та спеціального фондів бюджету району у місті надійшло 73 379 178,01 грн. доходів, при уточнених показниках за</w:t>
      </w:r>
      <w:r w:rsidRPr="001E36C1">
        <w:rPr>
          <w:rFonts w:ascii="Times New Roman" w:hAnsi="Times New Roman" w:cs="Times New Roman"/>
          <w:b w:val="0"/>
          <w:sz w:val="24"/>
          <w:szCs w:val="24"/>
          <w:lang w:val="ru-RU"/>
        </w:rPr>
        <w:t> І квартал</w:t>
      </w:r>
      <w:r w:rsidRPr="001E36C1">
        <w:rPr>
          <w:rFonts w:ascii="Times New Roman" w:hAnsi="Times New Roman" w:cs="Times New Roman"/>
          <w:b w:val="0"/>
          <w:sz w:val="24"/>
          <w:szCs w:val="24"/>
        </w:rPr>
        <w:t xml:space="preserve"> 2017 року 73 515 133,53 грн., тобто 99,8 %, а До загального фонду, з урахуванням  міжбюджетних  трансфертів, надійшло 73 363 645,82 грн.,  при  уточненому  плані  І кварталу 2017 року – 73 488 517,00 грн. тобто 99,8 %. Недовиконання затверджених показників сталося за рахунок недоотримання іншої субвенції (87 324,82 грн.), субвенції з</w:t>
      </w:r>
      <w:r w:rsidRPr="001E36C1">
        <w:rPr>
          <w:rFonts w:ascii="Times New Roman" w:hAnsi="Times New Roman" w:cs="Times New Roman"/>
          <w:b w:val="0"/>
          <w:sz w:val="24"/>
          <w:szCs w:val="24"/>
          <w:lang w:val="ru-RU"/>
        </w:rPr>
        <w:t> </w:t>
      </w:r>
      <w:r w:rsidRPr="001E36C1">
        <w:rPr>
          <w:rFonts w:ascii="Times New Roman" w:hAnsi="Times New Roman" w:cs="Times New Roman"/>
          <w:b w:val="0"/>
          <w:sz w:val="24"/>
          <w:szCs w:val="24"/>
        </w:rPr>
        <w:t>державного бюджету місцевим бюджетам на виплату державної соціальної допомоги на</w:t>
      </w:r>
      <w:r w:rsidRPr="001E36C1">
        <w:rPr>
          <w:rFonts w:ascii="Times New Roman" w:hAnsi="Times New Roman" w:cs="Times New Roman"/>
          <w:b w:val="0"/>
          <w:sz w:val="24"/>
          <w:szCs w:val="24"/>
          <w:lang w:val="ru-RU"/>
        </w:rPr>
        <w:t> </w:t>
      </w:r>
      <w:r w:rsidRPr="001E36C1">
        <w:rPr>
          <w:rFonts w:ascii="Times New Roman" w:hAnsi="Times New Roman" w:cs="Times New Roman"/>
          <w:b w:val="0"/>
          <w:sz w:val="24"/>
          <w:szCs w:val="24"/>
        </w:rPr>
        <w:t>дітей-сиріт та дітей, позбавлених батьківського піклування, грошового забезпечення батькам-вихователям і прийомним батькам за</w:t>
      </w:r>
      <w:r w:rsidRPr="001E36C1">
        <w:rPr>
          <w:rFonts w:ascii="Times New Roman" w:hAnsi="Times New Roman" w:cs="Times New Roman"/>
          <w:b w:val="0"/>
          <w:sz w:val="24"/>
          <w:szCs w:val="24"/>
          <w:lang w:val="ru-RU"/>
        </w:rPr>
        <w:t> </w:t>
      </w:r>
      <w:r w:rsidRPr="001E36C1">
        <w:rPr>
          <w:rFonts w:ascii="Times New Roman" w:hAnsi="Times New Roman" w:cs="Times New Roman"/>
          <w:b w:val="0"/>
          <w:sz w:val="24"/>
          <w:szCs w:val="24"/>
        </w:rPr>
        <w:t>надання соціальних послуг у дитячих будинках сімейного типу та</w:t>
      </w:r>
      <w:r w:rsidRPr="001E36C1">
        <w:rPr>
          <w:rFonts w:ascii="Times New Roman" w:hAnsi="Times New Roman" w:cs="Times New Roman"/>
          <w:b w:val="0"/>
          <w:sz w:val="24"/>
          <w:szCs w:val="24"/>
          <w:lang w:val="ru-RU"/>
        </w:rPr>
        <w:t> </w:t>
      </w:r>
      <w:r w:rsidRPr="001E36C1">
        <w:rPr>
          <w:rFonts w:ascii="Times New Roman" w:hAnsi="Times New Roman" w:cs="Times New Roman"/>
          <w:b w:val="0"/>
          <w:sz w:val="24"/>
          <w:szCs w:val="24"/>
        </w:rPr>
        <w:t>прийомних сім’ях, субвенції з державного бюджету місцевим бюджетам на надання пільг та житлових субсидій населенню на придбання твердого та рідкого побутового палива і скрапленого газу (17 228,85 грн.). Зуб І.В. інформувала про надходження до бюджету району фінансових надходжень від виконавчої служби  за стягнення штрафів у примусовому порядку за адміністративні правопорушення. Протягом 2016 року від виконавчої служби надійшло 2947,39 грн., а станом на 19.05.2017 року – 1700грн.</w:t>
      </w:r>
    </w:p>
    <w:p w:rsidR="00B549AB" w:rsidRPr="000C53DE" w:rsidRDefault="00B549AB" w:rsidP="009F264B">
      <w:pPr>
        <w:ind w:firstLine="708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uk-UA"/>
        </w:rPr>
        <w:t xml:space="preserve">Депутати Козіна Н.В., Лазарєва Н.П., запитали про відшкодування пільг за надані населенню субсидії на житлово-комунальні послуги, а також про необхідність звертатися до Херсонського міського голови. </w:t>
      </w:r>
    </w:p>
    <w:p w:rsidR="00B549AB" w:rsidRPr="009F264B" w:rsidRDefault="00B549AB" w:rsidP="009F264B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F264B">
        <w:rPr>
          <w:rFonts w:ascii="Times New Roman" w:hAnsi="Times New Roman"/>
          <w:sz w:val="24"/>
          <w:szCs w:val="24"/>
          <w:lang w:val="uk-UA"/>
        </w:rPr>
        <w:t>Рубанець Віталій Васильович – заступник голови районної у місті ради</w:t>
      </w:r>
      <w:r>
        <w:rPr>
          <w:rFonts w:ascii="Times New Roman" w:hAnsi="Times New Roman"/>
          <w:sz w:val="24"/>
          <w:szCs w:val="24"/>
          <w:lang w:val="uk-UA"/>
        </w:rPr>
        <w:t xml:space="preserve">, інформував, щодо змін у нарахуванні субсидій, що тепер нарахування відбуватимуться не з 01 числа, а з 15 числа щомісяця, а також щодо зменшення суми на надання субсидій. </w:t>
      </w:r>
    </w:p>
    <w:p w:rsidR="00B549AB" w:rsidRPr="009F264B" w:rsidRDefault="00B549AB" w:rsidP="008E322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 Риба Н.М. також пояснила, якщо тариф на який нараховується субсидія складає 6,5 грн., то субсидіюється повністю.</w:t>
      </w:r>
    </w:p>
    <w:p w:rsidR="00B549AB" w:rsidRPr="009F264B" w:rsidRDefault="00B549AB" w:rsidP="00414B5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Левківська М.М.пропонує  почекати нововведень та роз’яснень. </w:t>
      </w:r>
    </w:p>
    <w:p w:rsidR="00B549AB" w:rsidRDefault="00B549AB" w:rsidP="002D5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1524D">
        <w:rPr>
          <w:rFonts w:ascii="Times New Roman" w:hAnsi="Times New Roman"/>
          <w:sz w:val="24"/>
          <w:szCs w:val="24"/>
        </w:rPr>
        <w:t>Голова комісії –</w:t>
      </w:r>
      <w:r>
        <w:rPr>
          <w:rFonts w:ascii="Times New Roman" w:hAnsi="Times New Roman"/>
          <w:sz w:val="24"/>
          <w:szCs w:val="24"/>
          <w:lang w:val="uk-UA"/>
        </w:rPr>
        <w:t xml:space="preserve"> Букалов О.С. також пропонує звертатися до міської ради.</w:t>
      </w:r>
      <w:r w:rsidRPr="002D50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49AB" w:rsidRPr="0091524D" w:rsidRDefault="00B549AB" w:rsidP="002D507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9F264B">
        <w:rPr>
          <w:rFonts w:ascii="Times New Roman" w:hAnsi="Times New Roman"/>
          <w:sz w:val="24"/>
          <w:szCs w:val="24"/>
          <w:lang w:val="uk-UA"/>
        </w:rPr>
        <w:t>Рубанець 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F264B"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F264B">
        <w:rPr>
          <w:rFonts w:ascii="Times New Roman" w:hAnsi="Times New Roman"/>
          <w:sz w:val="24"/>
          <w:szCs w:val="24"/>
          <w:lang w:val="uk-UA"/>
        </w:rPr>
        <w:t xml:space="preserve"> – заступник голови районної у місті ради</w:t>
      </w:r>
      <w:r>
        <w:rPr>
          <w:rFonts w:ascii="Times New Roman" w:hAnsi="Times New Roman"/>
          <w:sz w:val="24"/>
          <w:szCs w:val="24"/>
          <w:lang w:val="uk-UA"/>
        </w:rPr>
        <w:t>, роз’яснює, що погашення заборгованості за надані тарифи населенню повинні виділятися з державного, а не з місцевого бюджету.</w:t>
      </w:r>
    </w:p>
    <w:p w:rsidR="00B549AB" w:rsidRDefault="00B549AB" w:rsidP="008E322C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1524D">
        <w:rPr>
          <w:rFonts w:ascii="Times New Roman" w:hAnsi="Times New Roman"/>
          <w:sz w:val="24"/>
          <w:szCs w:val="24"/>
        </w:rPr>
        <w:t>Голова комісії –</w:t>
      </w:r>
      <w:r>
        <w:rPr>
          <w:rFonts w:ascii="Times New Roman" w:hAnsi="Times New Roman"/>
          <w:sz w:val="24"/>
          <w:szCs w:val="24"/>
          <w:lang w:val="uk-UA"/>
        </w:rPr>
        <w:t xml:space="preserve"> Букалов О.С. запропонував проголосувати за пропозицію щодо звернення до міської ради.</w:t>
      </w:r>
    </w:p>
    <w:p w:rsidR="00B549AB" w:rsidRPr="000B0DC5" w:rsidRDefault="00B549AB" w:rsidP="000B0DC5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746C4">
        <w:rPr>
          <w:rFonts w:ascii="Times New Roman" w:hAnsi="Times New Roman"/>
          <w:sz w:val="24"/>
        </w:rPr>
        <w:t>Депутати голосували</w:t>
      </w:r>
      <w:r>
        <w:rPr>
          <w:rFonts w:ascii="Times New Roman" w:hAnsi="Times New Roman"/>
          <w:sz w:val="24"/>
          <w:lang w:val="uk-UA"/>
        </w:rPr>
        <w:t>:</w:t>
      </w:r>
      <w:r w:rsidRPr="00A746C4">
        <w:rPr>
          <w:rFonts w:ascii="Times New Roman" w:hAnsi="Times New Roman"/>
          <w:sz w:val="24"/>
        </w:rPr>
        <w:t xml:space="preserve"> «за»</w:t>
      </w:r>
      <w:r>
        <w:rPr>
          <w:rFonts w:ascii="Times New Roman" w:hAnsi="Times New Roman"/>
          <w:sz w:val="24"/>
          <w:lang w:val="uk-UA"/>
        </w:rPr>
        <w:t xml:space="preserve">-4 (Букалов О.С., Риба Н.М.,Козіна Н.В.,Лазарєва. </w:t>
      </w:r>
      <w:r w:rsidRPr="00A746C4">
        <w:rPr>
          <w:rFonts w:ascii="Times New Roman" w:hAnsi="Times New Roman"/>
          <w:sz w:val="24"/>
          <w:szCs w:val="24"/>
          <w:lang w:val="uk-UA"/>
        </w:rPr>
        <w:t>«утрималися»</w:t>
      </w:r>
      <w:r>
        <w:rPr>
          <w:rFonts w:ascii="Times New Roman" w:hAnsi="Times New Roman"/>
          <w:sz w:val="24"/>
          <w:szCs w:val="24"/>
          <w:lang w:val="uk-UA"/>
        </w:rPr>
        <w:t xml:space="preserve"> - 3 (Бобина В.І., Бублик К.В., Левківська М.М.);</w:t>
      </w:r>
    </w:p>
    <w:p w:rsidR="00B549AB" w:rsidRDefault="00B549AB" w:rsidP="008E322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винесення питання порядку денного на пленарне засідання сесії, депутати  голосували </w:t>
      </w:r>
      <w:r w:rsidRPr="00A746C4">
        <w:rPr>
          <w:rFonts w:ascii="Times New Roman" w:hAnsi="Times New Roman"/>
          <w:sz w:val="24"/>
        </w:rPr>
        <w:t>«за»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одноголосно. </w:t>
      </w:r>
    </w:p>
    <w:p w:rsidR="00B549AB" w:rsidRPr="000B0DC5" w:rsidRDefault="00B549AB" w:rsidP="00D44CB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питання порядку денного «</w:t>
      </w:r>
      <w:r w:rsidRPr="00220B0C">
        <w:rPr>
          <w:rFonts w:ascii="Times New Roman" w:hAnsi="Times New Roman"/>
          <w:sz w:val="24"/>
          <w:szCs w:val="24"/>
        </w:rPr>
        <w:t>Про  виділення коштів з вільного залишку бюджету району у місті на початок 2017 року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220B0C">
        <w:rPr>
          <w:rFonts w:ascii="Times New Roman" w:hAnsi="Times New Roman"/>
          <w:sz w:val="24"/>
          <w:szCs w:val="24"/>
        </w:rPr>
        <w:t>,</w:t>
      </w:r>
      <w:r w:rsidRPr="00220B0C">
        <w:rPr>
          <w:b/>
          <w:sz w:val="24"/>
          <w:szCs w:val="24"/>
        </w:rPr>
        <w:t xml:space="preserve"> </w:t>
      </w:r>
      <w:r w:rsidRPr="000B0DC5">
        <w:rPr>
          <w:rFonts w:ascii="Times New Roman" w:hAnsi="Times New Roman"/>
          <w:sz w:val="24"/>
          <w:szCs w:val="24"/>
        </w:rPr>
        <w:t>інформу</w:t>
      </w:r>
      <w:r w:rsidRPr="000B0DC5">
        <w:rPr>
          <w:rFonts w:ascii="Times New Roman" w:hAnsi="Times New Roman"/>
          <w:sz w:val="24"/>
          <w:szCs w:val="24"/>
          <w:lang w:val="uk-UA"/>
        </w:rPr>
        <w:t>вали</w:t>
      </w:r>
      <w:r w:rsidRPr="000B0DC5">
        <w:rPr>
          <w:rFonts w:ascii="Times New Roman" w:hAnsi="Times New Roman"/>
          <w:sz w:val="24"/>
          <w:szCs w:val="24"/>
        </w:rPr>
        <w:t>:</w:t>
      </w:r>
    </w:p>
    <w:p w:rsidR="00B549AB" w:rsidRPr="000B0DC5" w:rsidRDefault="00B549AB" w:rsidP="00D44CB4">
      <w:pPr>
        <w:pStyle w:val="BodyText"/>
        <w:tabs>
          <w:tab w:val="left" w:pos="0"/>
        </w:tabs>
        <w:rPr>
          <w:bCs/>
          <w:sz w:val="24"/>
          <w:szCs w:val="24"/>
        </w:rPr>
      </w:pPr>
      <w:r w:rsidRPr="00220B0C">
        <w:rPr>
          <w:sz w:val="24"/>
          <w:szCs w:val="24"/>
        </w:rPr>
        <w:t>-</w:t>
      </w:r>
      <w:r w:rsidRPr="00220B0C">
        <w:rPr>
          <w:b/>
          <w:sz w:val="24"/>
          <w:szCs w:val="24"/>
        </w:rPr>
        <w:t xml:space="preserve"> </w:t>
      </w:r>
      <w:r w:rsidRPr="000B0DC5">
        <w:rPr>
          <w:sz w:val="24"/>
          <w:szCs w:val="24"/>
        </w:rPr>
        <w:t xml:space="preserve">Зуб Ірина Володимирівна - </w:t>
      </w:r>
      <w:r w:rsidRPr="000B0DC5">
        <w:rPr>
          <w:bCs/>
          <w:sz w:val="24"/>
          <w:szCs w:val="24"/>
        </w:rPr>
        <w:t>завідувач відділу бухгалтерського обліку та звітності - головний бухгалтер;</w:t>
      </w:r>
    </w:p>
    <w:p w:rsidR="00B549AB" w:rsidRPr="000B0DC5" w:rsidRDefault="00B549AB" w:rsidP="00D44CB4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 w:rsidRPr="000B0DC5">
        <w:rPr>
          <w:bCs/>
          <w:sz w:val="24"/>
          <w:szCs w:val="24"/>
        </w:rPr>
        <w:t xml:space="preserve">- </w:t>
      </w:r>
      <w:r w:rsidRPr="000B0DC5">
        <w:rPr>
          <w:rFonts w:ascii="Times New Roman" w:hAnsi="Times New Roman"/>
          <w:sz w:val="24"/>
          <w:szCs w:val="24"/>
        </w:rPr>
        <w:t>Добуш Ярослав Тарасович – керуючий справами виконкому</w:t>
      </w:r>
      <w:r w:rsidRPr="000B0DC5">
        <w:rPr>
          <w:sz w:val="24"/>
          <w:szCs w:val="24"/>
        </w:rPr>
        <w:t>.</w:t>
      </w:r>
    </w:p>
    <w:p w:rsidR="00B549AB" w:rsidRPr="006075D9" w:rsidRDefault="00B549AB" w:rsidP="006075D9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6075D9">
        <w:rPr>
          <w:rFonts w:ascii="Times New Roman" w:hAnsi="Times New Roman"/>
          <w:sz w:val="24"/>
          <w:szCs w:val="24"/>
        </w:rPr>
        <w:t xml:space="preserve">          - Зуб Ірина Володимирівна - </w:t>
      </w:r>
      <w:r w:rsidRPr="006075D9">
        <w:rPr>
          <w:rFonts w:ascii="Times New Roman" w:hAnsi="Times New Roman"/>
          <w:bCs/>
          <w:sz w:val="24"/>
          <w:szCs w:val="24"/>
        </w:rPr>
        <w:t xml:space="preserve">завідувач відділу бухгалтерського обліку та звітності - головний бухгалтер, яка озвучила інформацію, що необхідно  вирішити  нагальні потреби, які виникли під час виконання бюджету, зокрема, забезпечення робочих місць працівників, які були виділені додатково в управління праці та соціального захисту населення, а також на заміну застарілої оргтехніки,  тому, керуючись ст. 78 Бюджетного кодексу України та ст.59 Закону України „Про місцеве самоврядування в Україні”, пропонується, </w:t>
      </w:r>
      <w:r w:rsidRPr="006075D9">
        <w:rPr>
          <w:rFonts w:ascii="Times New Roman" w:hAnsi="Times New Roman"/>
          <w:sz w:val="24"/>
          <w:szCs w:val="24"/>
        </w:rPr>
        <w:t>виділити з вільного залишку бюджетних коштів загального фонду бюджету району у місті, на початок 2017 року, 112 300,00 грн., про що більш  детально розписано у  додатках 1-3.</w:t>
      </w:r>
    </w:p>
    <w:p w:rsidR="00B549AB" w:rsidRPr="006075D9" w:rsidRDefault="00B549AB" w:rsidP="006075D9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075D9">
        <w:rPr>
          <w:rFonts w:ascii="Times New Roman" w:hAnsi="Times New Roman"/>
          <w:sz w:val="24"/>
          <w:szCs w:val="24"/>
        </w:rPr>
        <w:t xml:space="preserve">   Заступник голови районної ради – Рубанець В.В., роз’яснив ситуацію щодо необхідності ремонту легкового автомобіля, </w:t>
      </w:r>
      <w:r>
        <w:rPr>
          <w:rFonts w:ascii="Times New Roman" w:hAnsi="Times New Roman"/>
          <w:sz w:val="24"/>
          <w:szCs w:val="24"/>
          <w:lang w:val="uk-UA"/>
        </w:rPr>
        <w:t xml:space="preserve">а це, приблизно, 11 тис.грн., </w:t>
      </w:r>
      <w:r w:rsidRPr="006075D9">
        <w:rPr>
          <w:rFonts w:ascii="Times New Roman" w:hAnsi="Times New Roman"/>
          <w:sz w:val="24"/>
          <w:szCs w:val="24"/>
        </w:rPr>
        <w:t>що знаходиться на балансі районної ради та придбання оргтехніки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60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6075D9">
        <w:rPr>
          <w:rFonts w:ascii="Times New Roman" w:hAnsi="Times New Roman"/>
          <w:sz w:val="24"/>
          <w:szCs w:val="24"/>
        </w:rPr>
        <w:t>оча ми зверталися до міста, з проханням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075D9">
        <w:rPr>
          <w:rFonts w:ascii="Times New Roman" w:hAnsi="Times New Roman"/>
          <w:sz w:val="24"/>
          <w:szCs w:val="24"/>
        </w:rPr>
        <w:t xml:space="preserve"> виділити кошти, але нам повідомили, що використовувати кошти тільки з вільного залишку.</w:t>
      </w:r>
      <w:r>
        <w:rPr>
          <w:rFonts w:ascii="Times New Roman" w:hAnsi="Times New Roman"/>
          <w:sz w:val="24"/>
          <w:szCs w:val="24"/>
          <w:lang w:val="uk-UA"/>
        </w:rPr>
        <w:t>Такі витрати необхідні для створення робочих місць працівникам управління праці, де крім оргтехніки потрібні столи і стільці.</w:t>
      </w:r>
    </w:p>
    <w:p w:rsidR="00B549AB" w:rsidRPr="005915DE" w:rsidRDefault="00B549AB" w:rsidP="008E322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915DE">
        <w:rPr>
          <w:rFonts w:ascii="Times New Roman" w:hAnsi="Times New Roman"/>
          <w:sz w:val="24"/>
          <w:szCs w:val="24"/>
        </w:rPr>
        <w:t>Добуш Ярослав Тарасович – керуючий справами виконкому</w:t>
      </w:r>
      <w:r w:rsidRPr="005915DE">
        <w:rPr>
          <w:rFonts w:ascii="Times New Roman" w:hAnsi="Times New Roman"/>
          <w:sz w:val="24"/>
          <w:szCs w:val="24"/>
          <w:lang w:val="uk-UA"/>
        </w:rPr>
        <w:t>, надав більш детальну інформацю щодо</w:t>
      </w:r>
      <w:r>
        <w:rPr>
          <w:rFonts w:ascii="Times New Roman" w:hAnsi="Times New Roman"/>
          <w:sz w:val="24"/>
          <w:szCs w:val="24"/>
          <w:lang w:val="uk-UA"/>
        </w:rPr>
        <w:t xml:space="preserve"> застарілої оргтехніки, що знаходиться у користуванні та необхідності її оновлення</w:t>
      </w:r>
      <w:r w:rsidRPr="005915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 придбання нової -  для створення робочих місць. </w:t>
      </w:r>
    </w:p>
    <w:p w:rsidR="00B549AB" w:rsidRPr="002060DB" w:rsidRDefault="00B549AB" w:rsidP="002060D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1524D">
        <w:rPr>
          <w:rFonts w:ascii="Times New Roman" w:hAnsi="Times New Roman"/>
          <w:sz w:val="24"/>
          <w:szCs w:val="24"/>
        </w:rPr>
        <w:t>Голова комісії –</w:t>
      </w:r>
      <w:r>
        <w:rPr>
          <w:rFonts w:ascii="Times New Roman" w:hAnsi="Times New Roman"/>
          <w:sz w:val="24"/>
          <w:szCs w:val="24"/>
          <w:lang w:val="uk-UA"/>
        </w:rPr>
        <w:t xml:space="preserve"> Букалов О.С. запропонував проголосувати</w:t>
      </w:r>
      <w:r w:rsidRPr="00C234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винесення питання порядку денного на пленарне засідання сесії.</w:t>
      </w:r>
      <w:r w:rsidRPr="002060DB">
        <w:rPr>
          <w:rFonts w:ascii="Times New Roman" w:hAnsi="Times New Roman"/>
          <w:sz w:val="24"/>
          <w:szCs w:val="24"/>
        </w:rPr>
        <w:t xml:space="preserve"> Члени комісії погодилися про винесення питання порядку денного на розгляд пленарного засідання сесії. </w:t>
      </w:r>
    </w:p>
    <w:p w:rsidR="00B549AB" w:rsidRPr="005915DE" w:rsidRDefault="00B549AB" w:rsidP="008E322C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Голосували </w:t>
      </w:r>
      <w:r w:rsidRPr="00A746C4">
        <w:rPr>
          <w:rFonts w:ascii="Times New Roman" w:hAnsi="Times New Roman"/>
          <w:sz w:val="24"/>
        </w:rPr>
        <w:t>«за»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одноголосно.</w:t>
      </w:r>
    </w:p>
    <w:p w:rsidR="00B549AB" w:rsidRPr="007D59E4" w:rsidRDefault="00B549AB" w:rsidP="007D59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9E4">
        <w:rPr>
          <w:rFonts w:ascii="Times New Roman" w:hAnsi="Times New Roman"/>
          <w:sz w:val="24"/>
          <w:szCs w:val="24"/>
        </w:rPr>
        <w:t>З питання порядку денного «Про роботу відділу з питань життєдіяльності району»,</w:t>
      </w:r>
      <w:r w:rsidRPr="007D59E4">
        <w:rPr>
          <w:b/>
          <w:sz w:val="24"/>
          <w:szCs w:val="24"/>
        </w:rPr>
        <w:t xml:space="preserve"> </w:t>
      </w:r>
      <w:r w:rsidRPr="007D59E4">
        <w:rPr>
          <w:rFonts w:ascii="Times New Roman" w:hAnsi="Times New Roman"/>
          <w:sz w:val="24"/>
          <w:szCs w:val="24"/>
        </w:rPr>
        <w:t xml:space="preserve">інформував </w:t>
      </w:r>
      <w:r w:rsidRPr="007D59E4">
        <w:rPr>
          <w:rFonts w:ascii="Times New Roman" w:hAnsi="Times New Roman"/>
          <w:bCs/>
          <w:sz w:val="24"/>
          <w:szCs w:val="24"/>
        </w:rPr>
        <w:t xml:space="preserve">- Калюжний Дмитро Анатолійович - </w:t>
      </w:r>
      <w:r w:rsidRPr="007D59E4">
        <w:rPr>
          <w:rFonts w:ascii="Times New Roman" w:hAnsi="Times New Roman"/>
          <w:sz w:val="24"/>
          <w:szCs w:val="24"/>
        </w:rPr>
        <w:t>заступник голови ради з питань діяльності виконавчих органів ради, який зосередив увагу на підсумках опалювального періоду 2016–2017р.р. у житлових будинках об’єднань співвласників багатоквартирних будинків, житлово-будівельних кооперативів, відомчого житла і житлових будинках сектора індивідуальної забудови та проведення двомісячника з благоустрою і  санітарного очищення території Суворовського району в період з  13 березня по 15 травня 2017 року.</w:t>
      </w:r>
    </w:p>
    <w:p w:rsidR="00B549AB" w:rsidRPr="007D59E4" w:rsidRDefault="00B549AB" w:rsidP="007D59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59E4">
        <w:rPr>
          <w:rFonts w:ascii="Times New Roman" w:hAnsi="Times New Roman"/>
          <w:sz w:val="24"/>
          <w:szCs w:val="24"/>
        </w:rPr>
        <w:t xml:space="preserve">Житлові будинки району своєчасно  було підготовлено до опалювального періоду 2016/2017 років та здано  внутрішньо будинкові системи централізованого  опалення представникам теплопостачальних підприємств  (МКП «Херсонтеплоенерго», ПАТ «Херсонська ТЕЦ», П/П «Херсонтеплогенерація») за актами готовності до роботи в опалювальний сезон.  Головами правлінь ОСББ, ЖБК, керівниками відомчого житла  було  придбано та заготовлено  148 т. протиожеледних матеріалів. </w:t>
      </w:r>
    </w:p>
    <w:p w:rsidR="00B549AB" w:rsidRDefault="00B549AB" w:rsidP="007D59E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9E4">
        <w:rPr>
          <w:rFonts w:ascii="Times New Roman" w:hAnsi="Times New Roman"/>
          <w:sz w:val="24"/>
          <w:szCs w:val="24"/>
        </w:rPr>
        <w:t>Протягом опалювального періоду 2016-2017 років, через незадовільний технічний стан мереж теплопостачання,  виникали  аварійні ситуації  на мережах,  в результаті чого, відключалися від теплопостачання житлові будинки.  Протягом опалювального періоду з питань порушення температурного режиму  споживачів  надійшло 19 скарг від мешканців  та з причини поривів внутрішньо-будинкових систем - 14 скарг. Усі скарги було вчасно розглянуто, недоліки –ліквідовано. Також проведено ремонт газової котельні у с.Степанівка, а також передано безхазяйні господарства на баланс. Є проблеми в ОСББ «Козак», що в  с.Степанівка.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49AB" w:rsidRPr="007D59E4" w:rsidRDefault="00B549AB" w:rsidP="0060717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Було підведено підсумки двомісячника з благоустрою і санітарного очищення території району, до проведення якого залучалися підприємства та організації усіх форм власності, навчальні заклади, ОСББ і ЖБК.  </w:t>
      </w:r>
      <w:r w:rsidRPr="007D59E4">
        <w:rPr>
          <w:rFonts w:ascii="Times New Roman" w:hAnsi="Times New Roman"/>
          <w:bCs/>
          <w:sz w:val="24"/>
          <w:szCs w:val="24"/>
        </w:rPr>
        <w:t xml:space="preserve">Калюжний Д.А. також інформував, що депутат міської ради – Линецький В.М., на постійних депутатських комісіях міської ради звернувся про підтримання пропозиції щодо передачі у безкоштовне користування землі, де розташовані ОСББ. </w:t>
      </w:r>
    </w:p>
    <w:p w:rsidR="00B549AB" w:rsidRDefault="00B549AB" w:rsidP="00CB52B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Депутати:</w:t>
      </w:r>
    </w:p>
    <w:p w:rsidR="00B549AB" w:rsidRPr="00607178" w:rsidRDefault="00B549AB" w:rsidP="005947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Риба Н.М. доповнила, що необхідно відзначити підприємця Дубровського Д.В., який допоміг покосити траву на ділянці скверу між будинками.</w:t>
      </w:r>
    </w:p>
    <w:p w:rsidR="00B549AB" w:rsidRDefault="00B549AB" w:rsidP="005947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Бобина В.І., як вплинути на директора електромашзаводу, який просто ігнорує неодноразові звернення ветеранів про утримання в належному стані барельєфа Гірського., ім’я якого носить вулиця міста, розміщеного на адміністративній будівлі заводу;</w:t>
      </w:r>
    </w:p>
    <w:p w:rsidR="00B549AB" w:rsidRDefault="00B549AB" w:rsidP="005947D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Козіна Н.В., як впливати на мешканців, які, на свій розсуд, самостійно зносять дерева, незважаючи на зауваження, що дерево живе, не становить проблем для оточуючих.</w:t>
      </w:r>
    </w:p>
    <w:p w:rsidR="00B549AB" w:rsidRDefault="00B549AB" w:rsidP="00126675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59E4">
        <w:rPr>
          <w:rFonts w:ascii="Times New Roman" w:hAnsi="Times New Roman"/>
          <w:bCs/>
          <w:sz w:val="24"/>
          <w:szCs w:val="24"/>
        </w:rPr>
        <w:t>Калюжний Д.А.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порадив надавати таку інформацію до департаменту житлово-комунального господарства міської ради, до  відділу екології.</w:t>
      </w:r>
    </w:p>
    <w:p w:rsidR="00B549AB" w:rsidRDefault="00B549AB" w:rsidP="005947D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Депутати звернулися до  </w:t>
      </w:r>
      <w:r w:rsidRPr="007D59E4">
        <w:rPr>
          <w:rFonts w:ascii="Times New Roman" w:hAnsi="Times New Roman"/>
          <w:bCs/>
          <w:sz w:val="24"/>
          <w:szCs w:val="24"/>
        </w:rPr>
        <w:t>Калюжн</w:t>
      </w:r>
      <w:r>
        <w:rPr>
          <w:rFonts w:ascii="Times New Roman" w:hAnsi="Times New Roman"/>
          <w:bCs/>
          <w:sz w:val="24"/>
          <w:szCs w:val="24"/>
          <w:lang w:val="uk-UA"/>
        </w:rPr>
        <w:t>ого</w:t>
      </w:r>
      <w:r w:rsidRPr="007D59E4">
        <w:rPr>
          <w:rFonts w:ascii="Times New Roman" w:hAnsi="Times New Roman"/>
          <w:bCs/>
          <w:sz w:val="24"/>
          <w:szCs w:val="24"/>
        </w:rPr>
        <w:t xml:space="preserve"> Д.А.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поінформувати щодо Титульних списків, які формує місто, бо районна рада</w:t>
      </w:r>
      <w:r w:rsidRPr="005C153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надавала пропозиції депутатів на внесення до Титульних списків. </w:t>
      </w:r>
    </w:p>
    <w:p w:rsidR="00B549AB" w:rsidRDefault="00B549AB" w:rsidP="008E322C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59E4">
        <w:rPr>
          <w:rFonts w:ascii="Times New Roman" w:hAnsi="Times New Roman"/>
          <w:bCs/>
          <w:sz w:val="24"/>
          <w:szCs w:val="24"/>
        </w:rPr>
        <w:t>Калюжний Д.А.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пропозиції було направлено, а як будуть сформовані, поки невідомо. Також </w:t>
      </w:r>
      <w:r w:rsidRPr="007D59E4">
        <w:rPr>
          <w:rFonts w:ascii="Times New Roman" w:hAnsi="Times New Roman"/>
          <w:bCs/>
          <w:sz w:val="24"/>
          <w:szCs w:val="24"/>
        </w:rPr>
        <w:t>Калюжний Д.А.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інформував членів комісії про те, що місто виділило гроші на покос трави. Відбулися тендери, а договори ще тільки починають заключати, тому нам запропонували провести покоси трави на території міській, нам повернуть гроші. Були питання і пропозиції щодо:</w:t>
      </w:r>
    </w:p>
    <w:p w:rsidR="00B549AB" w:rsidRDefault="00B549AB" w:rsidP="00AE4C93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закріплення  за парком «Ювілейний» (Дубки);</w:t>
      </w:r>
    </w:p>
    <w:p w:rsidR="00B549AB" w:rsidRDefault="00B549AB" w:rsidP="00AE4C93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довгобуди на території району, що псують естетику міста;</w:t>
      </w:r>
    </w:p>
    <w:p w:rsidR="00B549AB" w:rsidRDefault="00B549AB" w:rsidP="00AE4C93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 пішохідну частину вул.Маяковськкого, що знаходиться у центрі міста, яку вже багато років обіцяють відремонтувати.</w:t>
      </w:r>
    </w:p>
    <w:p w:rsidR="00B549AB" w:rsidRPr="00D50373" w:rsidRDefault="00B549AB" w:rsidP="00EE6E2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9E4">
        <w:rPr>
          <w:rFonts w:ascii="Times New Roman" w:hAnsi="Times New Roman"/>
          <w:bCs/>
          <w:sz w:val="24"/>
          <w:szCs w:val="24"/>
        </w:rPr>
        <w:t xml:space="preserve">Калюжний Дмитро Анатолійович - </w:t>
      </w:r>
      <w:r w:rsidRPr="007D59E4">
        <w:rPr>
          <w:rFonts w:ascii="Times New Roman" w:hAnsi="Times New Roman"/>
          <w:sz w:val="24"/>
          <w:szCs w:val="24"/>
        </w:rPr>
        <w:t>заступник голови ради з питань діяльності виконавчих органів ради,</w:t>
      </w:r>
      <w:r>
        <w:rPr>
          <w:rFonts w:ascii="Times New Roman" w:hAnsi="Times New Roman"/>
          <w:sz w:val="24"/>
          <w:szCs w:val="24"/>
          <w:lang w:val="uk-UA"/>
        </w:rPr>
        <w:t xml:space="preserve"> пообіцяв  уточнити озвучені проблеми і надати відповіді.</w:t>
      </w:r>
    </w:p>
    <w:p w:rsidR="00B549AB" w:rsidRPr="007D59E4" w:rsidRDefault="00B549AB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524D">
        <w:rPr>
          <w:rFonts w:ascii="Times New Roman" w:hAnsi="Times New Roman"/>
          <w:sz w:val="24"/>
          <w:szCs w:val="24"/>
        </w:rPr>
        <w:t>Голова комісії –</w:t>
      </w:r>
      <w:r>
        <w:rPr>
          <w:rFonts w:ascii="Times New Roman" w:hAnsi="Times New Roman"/>
          <w:sz w:val="24"/>
          <w:szCs w:val="24"/>
          <w:lang w:val="uk-UA"/>
        </w:rPr>
        <w:t xml:space="preserve"> Букалов О.С. з</w:t>
      </w:r>
      <w:r w:rsidRPr="007D59E4">
        <w:rPr>
          <w:rFonts w:ascii="Times New Roman" w:hAnsi="Times New Roman"/>
          <w:sz w:val="24"/>
          <w:szCs w:val="24"/>
          <w:shd w:val="clear" w:color="auto" w:fill="FFFFFF"/>
        </w:rPr>
        <w:t>апропон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7D59E4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д</w:t>
      </w:r>
      <w:r w:rsidRPr="007D59E4">
        <w:rPr>
          <w:rFonts w:ascii="Times New Roman" w:hAnsi="Times New Roman"/>
          <w:sz w:val="24"/>
          <w:szCs w:val="24"/>
          <w:shd w:val="clear" w:color="auto" w:fill="FFFFFF"/>
        </w:rPr>
        <w:t xml:space="preserve">епутатам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– членам комісії </w:t>
      </w:r>
      <w:r w:rsidRPr="007D59E4">
        <w:rPr>
          <w:rFonts w:ascii="Times New Roman" w:hAnsi="Times New Roman"/>
          <w:sz w:val="24"/>
          <w:szCs w:val="24"/>
          <w:shd w:val="clear" w:color="auto" w:fill="FFFFFF"/>
        </w:rPr>
        <w:t xml:space="preserve">винести питання на розгляд сесії. </w:t>
      </w:r>
    </w:p>
    <w:p w:rsidR="00B549AB" w:rsidRDefault="00B549AB" w:rsidP="006235A4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9E4">
        <w:rPr>
          <w:rFonts w:ascii="Times New Roman" w:hAnsi="Times New Roman"/>
          <w:sz w:val="24"/>
          <w:szCs w:val="24"/>
        </w:rPr>
        <w:t>Депутати погодилися винести питання порядку денного на розгляд пленарного засідання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, голосували </w:t>
      </w:r>
      <w:r w:rsidRPr="00A746C4">
        <w:rPr>
          <w:rFonts w:ascii="Times New Roman" w:hAnsi="Times New Roman"/>
          <w:sz w:val="24"/>
        </w:rPr>
        <w:t>«за»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одноголосно.</w:t>
      </w:r>
    </w:p>
    <w:p w:rsidR="00B549AB" w:rsidRPr="00F52313" w:rsidRDefault="00B549AB" w:rsidP="00263599">
      <w:pPr>
        <w:ind w:firstLine="708"/>
        <w:jc w:val="both"/>
        <w:rPr>
          <w:bCs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«</w:t>
      </w:r>
      <w:r w:rsidRPr="00A710B8">
        <w:rPr>
          <w:rFonts w:ascii="Times New Roman" w:hAnsi="Times New Roman"/>
        </w:rPr>
        <w:t>Про затвердження розпоряджень голови ради, виданих у міжсесійний період</w:t>
      </w:r>
      <w:r>
        <w:rPr>
          <w:rFonts w:ascii="Times New Roman" w:hAnsi="Times New Roman"/>
          <w:lang w:val="uk-UA"/>
        </w:rPr>
        <w:t>»</w:t>
      </w:r>
      <w:r w:rsidRPr="00A710B8">
        <w:rPr>
          <w:rFonts w:ascii="Times New Roman" w:hAnsi="Times New Roman"/>
        </w:rPr>
        <w:t>,</w:t>
      </w:r>
      <w:r w:rsidRPr="00A710B8">
        <w:rPr>
          <w:rFonts w:ascii="Times New Roman" w:hAnsi="Times New Roman"/>
          <w:b/>
        </w:rPr>
        <w:t xml:space="preserve"> </w:t>
      </w:r>
      <w:r w:rsidRPr="00F52313">
        <w:rPr>
          <w:rFonts w:ascii="Times New Roman" w:hAnsi="Times New Roman"/>
          <w:sz w:val="24"/>
          <w:szCs w:val="24"/>
        </w:rPr>
        <w:t xml:space="preserve">інформувала  – Зуб Ірина Володимирівна - </w:t>
      </w:r>
      <w:r w:rsidRPr="00F52313">
        <w:rPr>
          <w:rFonts w:ascii="Times New Roman" w:hAnsi="Times New Roman"/>
          <w:bCs/>
          <w:sz w:val="24"/>
          <w:szCs w:val="24"/>
        </w:rPr>
        <w:t>завідувач відділу бухгалтерського обліку та звітності - головний бухгалтер. Вона прокоментувала, що розпорядження, видані у міжсесійний період, стосуються змін до помісячного розпису бюджету Суворовського району  у м.Херсоні на 2017 рік. Запитань у депутатів до Зуб І.В. не було.</w:t>
      </w:r>
      <w:r w:rsidRPr="00F52313">
        <w:rPr>
          <w:bCs/>
          <w:sz w:val="24"/>
          <w:szCs w:val="24"/>
        </w:rPr>
        <w:t xml:space="preserve"> </w:t>
      </w:r>
    </w:p>
    <w:p w:rsidR="00B549AB" w:rsidRPr="00F52313" w:rsidRDefault="00B549AB" w:rsidP="002635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2313">
        <w:rPr>
          <w:rFonts w:ascii="Times New Roman" w:hAnsi="Times New Roman"/>
          <w:sz w:val="24"/>
          <w:szCs w:val="24"/>
        </w:rPr>
        <w:t xml:space="preserve">Голова комісії – </w:t>
      </w:r>
      <w:r w:rsidRPr="00F52313">
        <w:rPr>
          <w:rFonts w:ascii="Times New Roman" w:hAnsi="Times New Roman"/>
          <w:sz w:val="24"/>
          <w:szCs w:val="24"/>
          <w:lang w:val="uk-UA"/>
        </w:rPr>
        <w:t>Букалов О.С.</w:t>
      </w:r>
      <w:r w:rsidRPr="00F52313">
        <w:rPr>
          <w:rFonts w:ascii="Times New Roman" w:hAnsi="Times New Roman"/>
          <w:sz w:val="24"/>
          <w:szCs w:val="24"/>
        </w:rPr>
        <w:t xml:space="preserve">., запропонував </w:t>
      </w:r>
      <w:r w:rsidRPr="00F52313">
        <w:rPr>
          <w:b/>
          <w:sz w:val="24"/>
          <w:szCs w:val="24"/>
        </w:rPr>
        <w:t xml:space="preserve"> </w:t>
      </w:r>
      <w:r w:rsidRPr="00F52313">
        <w:rPr>
          <w:rFonts w:ascii="Times New Roman" w:hAnsi="Times New Roman"/>
          <w:sz w:val="24"/>
          <w:szCs w:val="24"/>
        </w:rPr>
        <w:t>проголосувати за винесення питання порядку денного на розгляд сесії. Депутати голосували «за» - одноголосно</w:t>
      </w:r>
      <w:r w:rsidRPr="00F52313">
        <w:rPr>
          <w:b/>
          <w:sz w:val="24"/>
          <w:szCs w:val="24"/>
        </w:rPr>
        <w:t>.</w:t>
      </w:r>
    </w:p>
    <w:p w:rsidR="00B549AB" w:rsidRPr="00F52313" w:rsidRDefault="00B549AB" w:rsidP="00263599">
      <w:pPr>
        <w:jc w:val="both"/>
        <w:rPr>
          <w:rFonts w:ascii="Times New Roman" w:hAnsi="Times New Roman"/>
          <w:sz w:val="24"/>
          <w:szCs w:val="24"/>
        </w:rPr>
      </w:pPr>
      <w:r w:rsidRPr="00F52313">
        <w:rPr>
          <w:rFonts w:ascii="Times New Roman" w:hAnsi="Times New Roman"/>
          <w:sz w:val="24"/>
          <w:szCs w:val="24"/>
        </w:rPr>
        <w:t>Члени комісії погодилися винести запропоновані питання порядку денного на розгляд пленарного засідання  17 –ї сесії.</w:t>
      </w:r>
    </w:p>
    <w:p w:rsidR="00B549AB" w:rsidRPr="00F52313" w:rsidRDefault="00B549AB" w:rsidP="0026359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52313">
        <w:rPr>
          <w:rFonts w:ascii="Times New Roman" w:hAnsi="Times New Roman"/>
          <w:sz w:val="24"/>
          <w:szCs w:val="24"/>
        </w:rPr>
        <w:t>Голосували: «за» -  одноголосно</w:t>
      </w:r>
      <w:r w:rsidRPr="00F523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549AB" w:rsidRDefault="00B549AB" w:rsidP="006235A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235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235A4">
        <w:rPr>
          <w:rFonts w:ascii="Times New Roman" w:hAnsi="Times New Roman"/>
          <w:sz w:val="24"/>
          <w:szCs w:val="24"/>
        </w:rPr>
        <w:t xml:space="preserve"> Усі питання порядку денного було розглянуто.</w:t>
      </w:r>
    </w:p>
    <w:p w:rsidR="00B549AB" w:rsidRPr="00572F85" w:rsidRDefault="00B549AB" w:rsidP="006235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2F85">
        <w:rPr>
          <w:rFonts w:ascii="Times New Roman" w:hAnsi="Times New Roman"/>
          <w:sz w:val="24"/>
          <w:szCs w:val="24"/>
          <w:lang w:val="uk-UA"/>
        </w:rPr>
        <w:t>Голова постійної комісії – Букалов О.С.</w:t>
      </w:r>
      <w:r w:rsidRPr="00572F85">
        <w:rPr>
          <w:rFonts w:ascii="Times New Roman" w:hAnsi="Times New Roman"/>
          <w:sz w:val="24"/>
          <w:szCs w:val="24"/>
        </w:rPr>
        <w:t xml:space="preserve"> подякував усім присутнім за участь у  роботі комісії і запросив членів комісії на пленарне засідання 1</w:t>
      </w:r>
      <w:r w:rsidRPr="00572F85">
        <w:rPr>
          <w:rFonts w:ascii="Times New Roman" w:hAnsi="Times New Roman"/>
          <w:sz w:val="24"/>
          <w:szCs w:val="24"/>
          <w:lang w:val="uk-UA"/>
        </w:rPr>
        <w:t>7</w:t>
      </w:r>
      <w:r w:rsidRPr="00572F85">
        <w:rPr>
          <w:rFonts w:ascii="Times New Roman" w:hAnsi="Times New Roman"/>
          <w:sz w:val="24"/>
          <w:szCs w:val="24"/>
        </w:rPr>
        <w:t xml:space="preserve">-ї сесії, що відбудеться 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72F85">
        <w:rPr>
          <w:rFonts w:ascii="Times New Roman" w:hAnsi="Times New Roman"/>
          <w:sz w:val="24"/>
          <w:szCs w:val="24"/>
        </w:rPr>
        <w:t xml:space="preserve"> 2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4 травня, </w:t>
      </w:r>
      <w:r w:rsidRPr="00572F85">
        <w:rPr>
          <w:rFonts w:ascii="Times New Roman" w:hAnsi="Times New Roman"/>
          <w:sz w:val="24"/>
          <w:szCs w:val="24"/>
        </w:rPr>
        <w:t xml:space="preserve">о 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2F85">
        <w:rPr>
          <w:rFonts w:ascii="Times New Roman" w:hAnsi="Times New Roman"/>
          <w:sz w:val="24"/>
          <w:szCs w:val="24"/>
        </w:rPr>
        <w:t>10.00.</w:t>
      </w:r>
    </w:p>
    <w:p w:rsidR="00B549AB" w:rsidRDefault="00B549AB" w:rsidP="002A4DF4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B549AB" w:rsidRPr="00EE6E27" w:rsidRDefault="00B549AB" w:rsidP="002A4DF4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B549AB" w:rsidRPr="00572F85" w:rsidRDefault="00B549AB" w:rsidP="002A4DF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72F85">
        <w:rPr>
          <w:rFonts w:ascii="Times New Roman" w:hAnsi="Times New Roman"/>
          <w:sz w:val="24"/>
          <w:szCs w:val="24"/>
        </w:rPr>
        <w:t>Голова постійної депутатської комісії</w:t>
      </w:r>
    </w:p>
    <w:p w:rsidR="00B549AB" w:rsidRPr="00572F85" w:rsidRDefault="00B549AB" w:rsidP="002A4DF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72F85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B549AB" w:rsidRPr="00572F85" w:rsidRDefault="00B549AB" w:rsidP="00572F85">
      <w:pPr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572F85">
        <w:rPr>
          <w:rFonts w:ascii="Times New Roman" w:hAnsi="Times New Roman"/>
          <w:sz w:val="24"/>
          <w:szCs w:val="24"/>
        </w:rPr>
        <w:t xml:space="preserve">та охорони сім’ї, материнства </w:t>
      </w:r>
      <w:r w:rsidRPr="00572F85">
        <w:rPr>
          <w:rFonts w:ascii="Times New Roman" w:hAnsi="Times New Roman"/>
          <w:sz w:val="24"/>
          <w:szCs w:val="24"/>
          <w:lang w:val="uk-UA"/>
        </w:rPr>
        <w:t>і</w:t>
      </w:r>
      <w:r w:rsidRPr="00572F85">
        <w:rPr>
          <w:rFonts w:ascii="Times New Roman" w:hAnsi="Times New Roman"/>
          <w:sz w:val="24"/>
          <w:szCs w:val="24"/>
        </w:rPr>
        <w:t xml:space="preserve"> дитинства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  О.С.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Букалов </w:t>
      </w:r>
    </w:p>
    <w:p w:rsidR="00B549AB" w:rsidRPr="005947D8" w:rsidRDefault="00B549AB" w:rsidP="00572F85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B549AB" w:rsidRPr="00EE6E27" w:rsidRDefault="00B549AB">
      <w:pPr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B549AB" w:rsidRPr="00572F85" w:rsidRDefault="00B549AB">
      <w:pPr>
        <w:jc w:val="both"/>
        <w:rPr>
          <w:rFonts w:ascii="Times New Roman" w:hAnsi="Times New Roman"/>
          <w:i/>
          <w:sz w:val="24"/>
          <w:szCs w:val="24"/>
        </w:rPr>
      </w:pPr>
      <w:r w:rsidRPr="00572F85">
        <w:rPr>
          <w:rFonts w:ascii="Times New Roman" w:hAnsi="Times New Roman"/>
          <w:i/>
          <w:sz w:val="24"/>
          <w:szCs w:val="24"/>
        </w:rPr>
        <w:t>Протокол вела:</w:t>
      </w:r>
    </w:p>
    <w:p w:rsidR="00B549AB" w:rsidRDefault="00B549AB" w:rsidP="0049693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72F85">
        <w:rPr>
          <w:rFonts w:ascii="Times New Roman" w:hAnsi="Times New Roman"/>
          <w:sz w:val="24"/>
          <w:szCs w:val="24"/>
        </w:rPr>
        <w:t>секретар постійної депутатської комісії</w:t>
      </w:r>
    </w:p>
    <w:p w:rsidR="00B549AB" w:rsidRPr="00171A82" w:rsidRDefault="00B549AB" w:rsidP="005947D8">
      <w:pPr>
        <w:jc w:val="both"/>
        <w:rPr>
          <w:rFonts w:ascii="Times New Roman" w:hAnsi="Times New Roman"/>
          <w:sz w:val="26"/>
          <w:szCs w:val="26"/>
        </w:rPr>
      </w:pPr>
      <w:r w:rsidRPr="00572F85">
        <w:rPr>
          <w:rFonts w:ascii="Times New Roman" w:hAnsi="Times New Roman"/>
          <w:sz w:val="24"/>
          <w:szCs w:val="24"/>
        </w:rPr>
        <w:t xml:space="preserve">з питань соціального захисту населення </w:t>
      </w:r>
      <w:r w:rsidRPr="00572F85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572F85">
        <w:rPr>
          <w:rFonts w:ascii="Times New Roman" w:hAnsi="Times New Roman"/>
          <w:sz w:val="24"/>
          <w:szCs w:val="24"/>
        </w:rPr>
        <w:t>Н.М.Риба</w:t>
      </w:r>
    </w:p>
    <w:sectPr w:rsidR="00B549AB" w:rsidRPr="00171A82" w:rsidSect="0000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8F1"/>
    <w:multiLevelType w:val="hybridMultilevel"/>
    <w:tmpl w:val="6ED8B484"/>
    <w:lvl w:ilvl="0" w:tplc="29B6B642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E6"/>
    <w:rsid w:val="00003758"/>
    <w:rsid w:val="00005874"/>
    <w:rsid w:val="00057ED6"/>
    <w:rsid w:val="000A4AEA"/>
    <w:rsid w:val="000B0DC5"/>
    <w:rsid w:val="000C53DE"/>
    <w:rsid w:val="000F3248"/>
    <w:rsid w:val="00111D73"/>
    <w:rsid w:val="00122E45"/>
    <w:rsid w:val="00126675"/>
    <w:rsid w:val="00127C33"/>
    <w:rsid w:val="00155E78"/>
    <w:rsid w:val="00171A82"/>
    <w:rsid w:val="0017672D"/>
    <w:rsid w:val="001A2093"/>
    <w:rsid w:val="001C781B"/>
    <w:rsid w:val="001E36C1"/>
    <w:rsid w:val="002047D2"/>
    <w:rsid w:val="002060DB"/>
    <w:rsid w:val="00217631"/>
    <w:rsid w:val="00220B0C"/>
    <w:rsid w:val="00234E84"/>
    <w:rsid w:val="00241B8B"/>
    <w:rsid w:val="00244351"/>
    <w:rsid w:val="00260A12"/>
    <w:rsid w:val="00263599"/>
    <w:rsid w:val="00274D94"/>
    <w:rsid w:val="00286436"/>
    <w:rsid w:val="00295676"/>
    <w:rsid w:val="002A4DF4"/>
    <w:rsid w:val="002A7BDD"/>
    <w:rsid w:val="002C3381"/>
    <w:rsid w:val="002D42E0"/>
    <w:rsid w:val="002D507C"/>
    <w:rsid w:val="002E0235"/>
    <w:rsid w:val="0031220D"/>
    <w:rsid w:val="003143AD"/>
    <w:rsid w:val="0034249E"/>
    <w:rsid w:val="00347780"/>
    <w:rsid w:val="003567F8"/>
    <w:rsid w:val="00372752"/>
    <w:rsid w:val="003E4A75"/>
    <w:rsid w:val="004017C0"/>
    <w:rsid w:val="00414B5D"/>
    <w:rsid w:val="00455453"/>
    <w:rsid w:val="0047628C"/>
    <w:rsid w:val="00485AEF"/>
    <w:rsid w:val="0049089B"/>
    <w:rsid w:val="0049693E"/>
    <w:rsid w:val="005067B2"/>
    <w:rsid w:val="005667C9"/>
    <w:rsid w:val="00567FC0"/>
    <w:rsid w:val="00572F85"/>
    <w:rsid w:val="00576EA8"/>
    <w:rsid w:val="00584DB8"/>
    <w:rsid w:val="005915DE"/>
    <w:rsid w:val="005947D8"/>
    <w:rsid w:val="005C0AE3"/>
    <w:rsid w:val="005C1536"/>
    <w:rsid w:val="005F58DF"/>
    <w:rsid w:val="00607178"/>
    <w:rsid w:val="006075D9"/>
    <w:rsid w:val="00612AA2"/>
    <w:rsid w:val="006235A4"/>
    <w:rsid w:val="0062511E"/>
    <w:rsid w:val="00632230"/>
    <w:rsid w:val="0066205E"/>
    <w:rsid w:val="00662DA3"/>
    <w:rsid w:val="00675A99"/>
    <w:rsid w:val="006A3B40"/>
    <w:rsid w:val="006A4536"/>
    <w:rsid w:val="006C6CF4"/>
    <w:rsid w:val="006E692D"/>
    <w:rsid w:val="00711D8B"/>
    <w:rsid w:val="00730019"/>
    <w:rsid w:val="00731ABB"/>
    <w:rsid w:val="007D5163"/>
    <w:rsid w:val="007D59E4"/>
    <w:rsid w:val="00816D63"/>
    <w:rsid w:val="00851F6B"/>
    <w:rsid w:val="008574CF"/>
    <w:rsid w:val="00871C74"/>
    <w:rsid w:val="008E322C"/>
    <w:rsid w:val="008E70B7"/>
    <w:rsid w:val="0091524D"/>
    <w:rsid w:val="00935099"/>
    <w:rsid w:val="009573F4"/>
    <w:rsid w:val="009700AB"/>
    <w:rsid w:val="009716CE"/>
    <w:rsid w:val="009877CA"/>
    <w:rsid w:val="009A79AA"/>
    <w:rsid w:val="009D2C26"/>
    <w:rsid w:val="009F1C3A"/>
    <w:rsid w:val="009F264B"/>
    <w:rsid w:val="009F270B"/>
    <w:rsid w:val="00A016A2"/>
    <w:rsid w:val="00A31DF5"/>
    <w:rsid w:val="00A710B8"/>
    <w:rsid w:val="00A746C4"/>
    <w:rsid w:val="00A90A28"/>
    <w:rsid w:val="00AE4C93"/>
    <w:rsid w:val="00B31EE1"/>
    <w:rsid w:val="00B549AB"/>
    <w:rsid w:val="00BD1576"/>
    <w:rsid w:val="00BE1005"/>
    <w:rsid w:val="00BE5808"/>
    <w:rsid w:val="00C02F88"/>
    <w:rsid w:val="00C223EC"/>
    <w:rsid w:val="00C234DA"/>
    <w:rsid w:val="00C50A85"/>
    <w:rsid w:val="00C666C5"/>
    <w:rsid w:val="00C80553"/>
    <w:rsid w:val="00CB52B9"/>
    <w:rsid w:val="00D0420C"/>
    <w:rsid w:val="00D25826"/>
    <w:rsid w:val="00D2614A"/>
    <w:rsid w:val="00D44CB4"/>
    <w:rsid w:val="00D50373"/>
    <w:rsid w:val="00D7024A"/>
    <w:rsid w:val="00D762FB"/>
    <w:rsid w:val="00D83365"/>
    <w:rsid w:val="00DA1866"/>
    <w:rsid w:val="00DA405E"/>
    <w:rsid w:val="00E2620D"/>
    <w:rsid w:val="00E356BD"/>
    <w:rsid w:val="00E45085"/>
    <w:rsid w:val="00E54D8E"/>
    <w:rsid w:val="00E6275D"/>
    <w:rsid w:val="00E70898"/>
    <w:rsid w:val="00E9499A"/>
    <w:rsid w:val="00EC3FAE"/>
    <w:rsid w:val="00EE6E27"/>
    <w:rsid w:val="00EE7487"/>
    <w:rsid w:val="00F055E6"/>
    <w:rsid w:val="00F52313"/>
    <w:rsid w:val="00F6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48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53DE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91524D"/>
    <w:pPr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1524D"/>
    <w:rPr>
      <w:rFonts w:cs="Times New Roman"/>
      <w:sz w:val="28"/>
      <w:lang w:val="uk-UA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91524D"/>
    <w:pPr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4</Pages>
  <Words>2081</Words>
  <Characters>11868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13</dc:title>
  <dc:subject/>
  <dc:creator/>
  <cp:keywords/>
  <dc:description/>
  <cp:lastModifiedBy>Штаб</cp:lastModifiedBy>
  <cp:revision>98</cp:revision>
  <dcterms:created xsi:type="dcterms:W3CDTF">2017-05-25T12:15:00Z</dcterms:created>
  <dcterms:modified xsi:type="dcterms:W3CDTF">2017-05-26T12:24:00Z</dcterms:modified>
</cp:coreProperties>
</file>