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4" w:rsidRPr="00332CC3" w:rsidRDefault="00852B84">
      <w:pPr>
        <w:jc w:val="center"/>
        <w:rPr>
          <w:rFonts w:ascii="Times New Roman" w:hAnsi="Times New Roman"/>
          <w:b/>
          <w:sz w:val="2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>
        <w:rPr>
          <w:rFonts w:ascii="Times New Roman" w:hAnsi="Times New Roman"/>
          <w:b/>
          <w:sz w:val="26"/>
        </w:rPr>
        <w:t>П Р О Т О К О Л  № 1</w:t>
      </w:r>
      <w:r>
        <w:rPr>
          <w:rFonts w:ascii="Times New Roman" w:hAnsi="Times New Roman"/>
          <w:b/>
          <w:sz w:val="26"/>
          <w:lang w:val="uk-UA"/>
        </w:rPr>
        <w:t>8</w:t>
      </w:r>
    </w:p>
    <w:p w:rsidR="00852B84" w:rsidRPr="007A2431" w:rsidRDefault="00852B84" w:rsidP="000C407C">
      <w:pPr>
        <w:ind w:right="-366"/>
        <w:jc w:val="both"/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>засідання постійної депутатської комісії з питань соціального захисту населеннята охорони сім’ї, материнства та дитинства з підготовки пленарного засідання Х</w:t>
      </w:r>
      <w:r w:rsidRPr="007A2431">
        <w:rPr>
          <w:rFonts w:ascii="Times New Roman" w:hAnsi="Times New Roman"/>
          <w:sz w:val="26"/>
          <w:szCs w:val="26"/>
          <w:lang w:val="uk-UA"/>
        </w:rPr>
        <w:t>ХІІ</w:t>
      </w:r>
      <w:r w:rsidRPr="007A2431">
        <w:rPr>
          <w:rFonts w:ascii="Times New Roman" w:hAnsi="Times New Roman"/>
          <w:sz w:val="26"/>
          <w:szCs w:val="26"/>
        </w:rPr>
        <w:t>-ї сесії районної у м.Херсоні ради сьомого скликання</w:t>
      </w:r>
    </w:p>
    <w:p w:rsidR="00852B84" w:rsidRPr="007A2431" w:rsidRDefault="00852B84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19</w:t>
      </w:r>
      <w:r w:rsidRPr="007A2431">
        <w:rPr>
          <w:rFonts w:ascii="Times New Roman" w:hAnsi="Times New Roman"/>
          <w:b/>
          <w:i/>
          <w:sz w:val="26"/>
          <w:szCs w:val="26"/>
        </w:rPr>
        <w:t>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12</w:t>
      </w:r>
      <w:r w:rsidRPr="007A2431">
        <w:rPr>
          <w:rFonts w:ascii="Times New Roman" w:hAnsi="Times New Roman"/>
          <w:b/>
          <w:i/>
          <w:sz w:val="26"/>
          <w:szCs w:val="26"/>
        </w:rPr>
        <w:t>.2017 р.,  15.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852B84" w:rsidRPr="007A2431" w:rsidRDefault="00852B84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7A2431">
        <w:rPr>
          <w:rFonts w:ascii="Times New Roman" w:hAnsi="Times New Roman"/>
          <w:b/>
          <w:sz w:val="26"/>
          <w:szCs w:val="26"/>
        </w:rPr>
        <w:t>Усього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постійної комісії.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</w:p>
    <w:p w:rsidR="00852B84" w:rsidRPr="007A2431" w:rsidRDefault="00852B84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sz w:val="26"/>
          <w:szCs w:val="26"/>
        </w:rPr>
        <w:t xml:space="preserve">Присутні: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7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членів  комісії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- </w:t>
      </w:r>
      <w:r w:rsidRPr="007A2431">
        <w:rPr>
          <w:rFonts w:ascii="Times New Roman" w:hAnsi="Times New Roman"/>
          <w:sz w:val="26"/>
          <w:szCs w:val="26"/>
        </w:rPr>
        <w:t>Букалов О.С.,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Бобина В.І., Бублик К.В.,  Козіна Н.В.</w:t>
      </w:r>
      <w:r w:rsidRPr="007A2431">
        <w:rPr>
          <w:rFonts w:ascii="Times New Roman" w:hAnsi="Times New Roman"/>
          <w:sz w:val="26"/>
          <w:szCs w:val="26"/>
          <w:lang w:val="uk-UA"/>
        </w:rPr>
        <w:t>,</w:t>
      </w:r>
      <w:r w:rsidRPr="007A2431">
        <w:rPr>
          <w:rFonts w:ascii="Times New Roman" w:hAnsi="Times New Roman"/>
          <w:sz w:val="26"/>
          <w:szCs w:val="26"/>
        </w:rPr>
        <w:t xml:space="preserve"> Левківська М.М.,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Риба Н.М.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A2431">
        <w:rPr>
          <w:rFonts w:ascii="Times New Roman" w:hAnsi="Times New Roman"/>
          <w:sz w:val="26"/>
          <w:szCs w:val="26"/>
        </w:rPr>
        <w:t>Сільващук В.Д.</w:t>
      </w:r>
    </w:p>
    <w:p w:rsidR="00852B84" w:rsidRPr="007A2431" w:rsidRDefault="00852B84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sz w:val="26"/>
          <w:szCs w:val="26"/>
        </w:rPr>
        <w:t>Відсутні: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>2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член</w:t>
      </w:r>
      <w:r w:rsidRPr="007A2431">
        <w:rPr>
          <w:rFonts w:ascii="Times New Roman" w:hAnsi="Times New Roman"/>
          <w:sz w:val="26"/>
          <w:szCs w:val="26"/>
          <w:lang w:val="uk-UA"/>
        </w:rPr>
        <w:t>и</w:t>
      </w:r>
      <w:r w:rsidRPr="007A2431">
        <w:rPr>
          <w:rFonts w:ascii="Times New Roman" w:hAnsi="Times New Roman"/>
          <w:sz w:val="26"/>
          <w:szCs w:val="26"/>
        </w:rPr>
        <w:t xml:space="preserve">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Лазарєва Н.П., </w:t>
      </w:r>
      <w:r w:rsidRPr="007A2431">
        <w:rPr>
          <w:rFonts w:ascii="Times New Roman" w:hAnsi="Times New Roman"/>
          <w:sz w:val="26"/>
          <w:szCs w:val="26"/>
          <w:lang w:val="uk-UA"/>
        </w:rPr>
        <w:t>Лученкова Л.Г.</w:t>
      </w:r>
      <w:r w:rsidRPr="007A2431">
        <w:rPr>
          <w:rFonts w:ascii="Times New Roman" w:hAnsi="Times New Roman"/>
          <w:sz w:val="26"/>
          <w:szCs w:val="26"/>
        </w:rPr>
        <w:t xml:space="preserve"> 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У роботі комісії взяли участь: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Рубанець Віталій Васильович – заступник голови районної у місті ради;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Конюшенко Юрій Анатолійович – радник голови ради з питань юридичного забезпечення.</w:t>
      </w:r>
    </w:p>
    <w:p w:rsidR="00852B84" w:rsidRPr="007A2431" w:rsidRDefault="00852B84" w:rsidP="008120A5">
      <w:pPr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A2431">
        <w:rPr>
          <w:rFonts w:ascii="Times New Roman" w:hAnsi="Times New Roman"/>
          <w:b/>
          <w:sz w:val="26"/>
          <w:szCs w:val="26"/>
          <w:u w:val="single"/>
        </w:rPr>
        <w:t>- Запрошені на засідання комісії</w:t>
      </w:r>
      <w:r w:rsidRPr="007A243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доповідачі з питань порядку денного:</w:t>
      </w:r>
    </w:p>
    <w:p w:rsidR="00852B84" w:rsidRPr="007A2431" w:rsidRDefault="00852B84" w:rsidP="00A62727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1.Про внесення змін до бюджету Суворовського району у місті Херсоні на 2017 рік, затвердженого рішенням районної  у місті ради від 27.12.2016  № 105 «Про бюджет Суворовського району у місті Херсоні на 2017 рік».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852B84" w:rsidRPr="007A2431" w:rsidRDefault="00852B84" w:rsidP="00A62727">
      <w:pPr>
        <w:pStyle w:val="Title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>2. Про затвердження кошторису видатків на виконання районної програми „Соціальний захист” у 2018 році.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- Агеєнко Микола Григорович - начальник відділу з питань </w:t>
      </w:r>
      <w:r w:rsidRPr="007A2431">
        <w:rPr>
          <w:rFonts w:ascii="Times New Roman" w:hAnsi="Times New Roman"/>
          <w:sz w:val="26"/>
          <w:szCs w:val="26"/>
        </w:rPr>
        <w:t>соціального захисту населення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3.</w:t>
      </w: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на виконання районної програми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„Ветеран” у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році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- Агеєнко Микола Григорович - начальник відділу з питань </w:t>
      </w:r>
      <w:r w:rsidRPr="007A2431">
        <w:rPr>
          <w:rFonts w:ascii="Times New Roman" w:hAnsi="Times New Roman"/>
          <w:sz w:val="26"/>
          <w:szCs w:val="26"/>
        </w:rPr>
        <w:t>соціального захисту населення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4. Про затвердження кошторису видатків на 2018 рік на виконання заходів районної програми «Соціальний захист дітей </w:t>
      </w:r>
      <w:r w:rsidRPr="007A2431">
        <w:rPr>
          <w:rFonts w:ascii="Times New Roman" w:hAnsi="Times New Roman"/>
          <w:sz w:val="26"/>
          <w:szCs w:val="26"/>
        </w:rPr>
        <w:t>та розвиток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 сімейних форм виховання на 2017 – 2018 роки».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Дюкар Любов Федорівна -  начальник служби у справах дітей;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5.</w:t>
      </w: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та календарного плану районної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програми "Благоустрій, розвиток інженерно-транспортної та соціальної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інфраструктури Суворовського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району на 2016-2020 роки»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>.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Коновенко Марія Олександрівна - завідувач вдділу з питань життєдіяльності району;</w:t>
      </w:r>
    </w:p>
    <w:p w:rsidR="00852B84" w:rsidRPr="007A2431" w:rsidRDefault="00852B84" w:rsidP="00A62727">
      <w:pPr>
        <w:pStyle w:val="Heading1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>6. Про затвердження кошторису видатків на проведення заходів районної програми  «Сприяння у створенні та підтримці  органів самоорганізації населення в районі  на 2016 – 2020 роки» на 2018 рік.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Коновенко Марія Олександрівна - завідувач вдділу з питань життєдіяльності району;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7. </w:t>
      </w:r>
      <w:r w:rsidRPr="007A2431">
        <w:rPr>
          <w:rFonts w:ascii="Times New Roman" w:hAnsi="Times New Roman"/>
          <w:sz w:val="26"/>
          <w:szCs w:val="26"/>
        </w:rPr>
        <w:t>Про бюджет Суворовського району у місті Херсоні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рік.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8. П</w:t>
      </w:r>
      <w:r w:rsidRPr="007A2431">
        <w:rPr>
          <w:rFonts w:ascii="Times New Roman" w:hAnsi="Times New Roman"/>
          <w:sz w:val="26"/>
          <w:szCs w:val="26"/>
        </w:rPr>
        <w:t>ро план роботи Суворовської районної у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м. Херсоні ради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сьомого скликання </w:t>
      </w:r>
      <w:r w:rsidRPr="007A2431">
        <w:rPr>
          <w:rFonts w:ascii="Times New Roman" w:hAnsi="Times New Roman"/>
          <w:sz w:val="26"/>
          <w:szCs w:val="26"/>
        </w:rPr>
        <w:t>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рік.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Рубанець Віталій Васильович – заступник голови районної у місті ради;</w:t>
      </w:r>
    </w:p>
    <w:p w:rsidR="00852B84" w:rsidRPr="007A2431" w:rsidRDefault="00852B84" w:rsidP="00A6272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9. П</w:t>
      </w:r>
      <w:r w:rsidRPr="007A2431">
        <w:rPr>
          <w:rFonts w:ascii="Times New Roman" w:hAnsi="Times New Roman"/>
          <w:sz w:val="26"/>
          <w:szCs w:val="26"/>
        </w:rPr>
        <w:t>ро затвердження розпоряджень голови ради, виданих у міжсесійний період.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2B84" w:rsidRPr="007A2431" w:rsidRDefault="00852B84" w:rsidP="00A62727">
      <w:pPr>
        <w:tabs>
          <w:tab w:val="left" w:pos="720"/>
          <w:tab w:val="left" w:pos="90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- Зуб Ірина Володимирівна - 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</w:p>
    <w:p w:rsidR="00852B84" w:rsidRPr="007A2431" w:rsidRDefault="00852B84" w:rsidP="00B0055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bCs/>
          <w:sz w:val="26"/>
          <w:szCs w:val="26"/>
          <w:lang w:val="uk-UA"/>
        </w:rPr>
        <w:t xml:space="preserve">10.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Про надання відпустки голові </w:t>
      </w:r>
      <w:r w:rsidRPr="007A2431">
        <w:rPr>
          <w:rFonts w:ascii="Times New Roman" w:hAnsi="Times New Roman"/>
          <w:sz w:val="26"/>
          <w:szCs w:val="26"/>
        </w:rPr>
        <w:t>районної у м.Херсоні ради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      Задніпряному А.В.  </w:t>
      </w:r>
    </w:p>
    <w:p w:rsidR="00852B84" w:rsidRPr="007A2431" w:rsidRDefault="00852B84" w:rsidP="00B0055B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Рубанець Віталій Васильович – заступник голови районної у місті ради</w:t>
      </w:r>
    </w:p>
    <w:p w:rsidR="00852B84" w:rsidRPr="007A2431" w:rsidRDefault="00852B84" w:rsidP="00B0055B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Запити і звернення</w:t>
      </w:r>
    </w:p>
    <w:p w:rsidR="00852B84" w:rsidRPr="007A2431" w:rsidRDefault="00852B84" w:rsidP="00995D46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До початку засідання комісії, заступник голови районної у місті ради - Рубанець В.В., інформував членів комісії щодо участі голови і його заступників та депутатів  районної ради, у засіданнях міських постійних комісій, де розглядався бюджет міста і виділення коштів районним радам, а також про перспективу вирішення проблеми прибудинкових територій ОСББ, з якою ми зверталися.  </w:t>
      </w:r>
    </w:p>
    <w:p w:rsidR="00852B84" w:rsidRPr="007A2431" w:rsidRDefault="00852B84" w:rsidP="008120A5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A2431">
        <w:rPr>
          <w:rFonts w:ascii="Times New Roman" w:hAnsi="Times New Roman"/>
          <w:sz w:val="26"/>
          <w:szCs w:val="26"/>
          <w:lang w:val="uk-UA"/>
        </w:rPr>
        <w:tab/>
      </w:r>
      <w:r w:rsidRPr="007A2431">
        <w:rPr>
          <w:rFonts w:ascii="Times New Roman" w:hAnsi="Times New Roman"/>
          <w:sz w:val="26"/>
          <w:szCs w:val="26"/>
        </w:rPr>
        <w:t>Голова постійної депутатської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О.С.,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інформував, що кворум для проведення засідання комісії з розгляду питань </w:t>
      </w:r>
      <w:r w:rsidRPr="007A2431">
        <w:rPr>
          <w:rFonts w:ascii="Times New Roman" w:hAnsi="Times New Roman"/>
          <w:sz w:val="26"/>
          <w:szCs w:val="26"/>
        </w:rPr>
        <w:t>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22-ї сесії сьомого скликання, є. </w:t>
      </w:r>
    </w:p>
    <w:p w:rsidR="00852B84" w:rsidRPr="007A2431" w:rsidRDefault="00852B84" w:rsidP="008120A5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Проекти рішень, які пропонувалося винести на розгляд 22-ї сесії, були надані усім членам комісії. </w:t>
      </w:r>
      <w:r w:rsidRPr="007A2431">
        <w:rPr>
          <w:rFonts w:ascii="Times New Roman" w:hAnsi="Times New Roman"/>
          <w:sz w:val="26"/>
          <w:szCs w:val="26"/>
        </w:rPr>
        <w:t>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– голова комісії,  запросив членів комісії проголосувати за порядок денний.  </w:t>
      </w:r>
    </w:p>
    <w:p w:rsidR="00852B84" w:rsidRPr="007A2431" w:rsidRDefault="00852B84" w:rsidP="00195A6C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>Голосували: «за»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 7 -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одноголосно.</w:t>
      </w:r>
    </w:p>
    <w:p w:rsidR="00852B84" w:rsidRPr="007A2431" w:rsidRDefault="00852B84" w:rsidP="00F2087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ab/>
      </w:r>
      <w:r w:rsidRPr="007A2431">
        <w:rPr>
          <w:rFonts w:ascii="Times New Roman" w:hAnsi="Times New Roman"/>
          <w:sz w:val="26"/>
          <w:szCs w:val="26"/>
        </w:rPr>
        <w:t>З першого питання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2017 рік, затвердженого рішенням районної  у місті ради від 27.12.2016 №105 «Про бюджет Суворовського району у місті Херсоні на 2017 рік», </w:t>
      </w:r>
      <w:r w:rsidRPr="007A2431">
        <w:rPr>
          <w:rFonts w:ascii="Times New Roman" w:hAnsi="Times New Roman"/>
          <w:sz w:val="26"/>
          <w:szCs w:val="26"/>
        </w:rPr>
        <w:t>інформувала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Зуб І</w:t>
      </w:r>
      <w:r w:rsidRPr="007A2431">
        <w:rPr>
          <w:rFonts w:ascii="Times New Roman" w:hAnsi="Times New Roman"/>
          <w:sz w:val="26"/>
          <w:szCs w:val="26"/>
          <w:lang w:val="uk-UA"/>
        </w:rPr>
        <w:t>.</w:t>
      </w:r>
      <w:r w:rsidRPr="007A2431">
        <w:rPr>
          <w:rFonts w:ascii="Times New Roman" w:hAnsi="Times New Roman"/>
          <w:sz w:val="26"/>
          <w:szCs w:val="26"/>
        </w:rPr>
        <w:t xml:space="preserve"> В</w:t>
      </w:r>
      <w:r w:rsidRPr="007A2431">
        <w:rPr>
          <w:rFonts w:ascii="Times New Roman" w:hAnsi="Times New Roman"/>
          <w:sz w:val="26"/>
          <w:szCs w:val="26"/>
          <w:lang w:val="uk-UA"/>
        </w:rPr>
        <w:t>.</w:t>
      </w:r>
      <w:r w:rsidRPr="007A2431">
        <w:rPr>
          <w:rFonts w:ascii="Times New Roman" w:hAnsi="Times New Roman"/>
          <w:sz w:val="26"/>
          <w:szCs w:val="26"/>
        </w:rPr>
        <w:t xml:space="preserve"> - завідувач</w:t>
      </w:r>
      <w:r w:rsidRPr="007A2431">
        <w:rPr>
          <w:rFonts w:cs="Calibri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відділу бухгалтерського обліку та звітності - головний бухгалтер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. Вона детально, по відповідних кодах, надала конкретні цифри, що стосуються  внесення змін до бюджету та відповіла на запитання членів комісії. </w:t>
      </w:r>
    </w:p>
    <w:p w:rsidR="00852B84" w:rsidRPr="007A2431" w:rsidRDefault="00852B84" w:rsidP="00305F0B">
      <w:pPr>
        <w:pStyle w:val="Heading1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І</w:t>
      </w:r>
      <w:r w:rsidRPr="007A2431">
        <w:rPr>
          <w:b w:val="0"/>
          <w:sz w:val="26"/>
          <w:szCs w:val="26"/>
        </w:rPr>
        <w:t>нформацію Зуб І.В.</w:t>
      </w:r>
      <w:r w:rsidRPr="00EE7AF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</w:t>
      </w:r>
      <w:r w:rsidRPr="007A2431">
        <w:rPr>
          <w:b w:val="0"/>
          <w:sz w:val="26"/>
          <w:szCs w:val="26"/>
        </w:rPr>
        <w:t>оповнив</w:t>
      </w:r>
      <w:r w:rsidRPr="007A2431">
        <w:rPr>
          <w:sz w:val="26"/>
          <w:szCs w:val="26"/>
        </w:rPr>
        <w:t xml:space="preserve"> </w:t>
      </w:r>
      <w:r w:rsidRPr="007A2431">
        <w:rPr>
          <w:b w:val="0"/>
          <w:sz w:val="26"/>
          <w:szCs w:val="26"/>
        </w:rPr>
        <w:t>заступник голови районної у місті ради -               Рубанець В.В., який інформував членів комісії щодо проблем з виконавчою службою з питання надходження адмінштрафів до бюджету району і наголосив, що будемо працювати на результат, будемо запрошувати керівництво виконавчої служби на сесії районної ради.</w:t>
      </w:r>
    </w:p>
    <w:p w:rsidR="00852B84" w:rsidRPr="007A2431" w:rsidRDefault="00852B84" w:rsidP="00305F0B">
      <w:pPr>
        <w:pStyle w:val="Heading1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>Депутат Риба Н.М. зауважила, що амінштрафи накладаються, але порушники не притягуються до відповідальності, тому і продовжують порушувати законодавство.</w:t>
      </w:r>
    </w:p>
    <w:p w:rsidR="00852B84" w:rsidRPr="007A2431" w:rsidRDefault="00852B84" w:rsidP="00305F0B">
      <w:pPr>
        <w:pStyle w:val="Heading1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 xml:space="preserve"> Заступник голови районної у місті ради -  Рубанець В.В., звернув увагу на те, що виконавча служба часто не відкриває виконавче провадження на порушника, а також на стягнення адмінштрафів впливає недосконалість  чинного законодавства, в частині стягнення адмінштрафів. Якби порушники вносилися  до всіх реєстрів, то був би контроль за цим процесом, у разі їх звернення за довідками. </w:t>
      </w:r>
    </w:p>
    <w:p w:rsidR="00852B84" w:rsidRPr="007A2431" w:rsidRDefault="00852B84" w:rsidP="00305F0B">
      <w:pPr>
        <w:pStyle w:val="Heading1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 xml:space="preserve">Депутат Левківська М.М. висловила думку, якби на ринках були кращі умови, то, щоб покращити свій матеріальний стан, люди не стояли б на стихійних.    </w:t>
      </w:r>
    </w:p>
    <w:p w:rsidR="00852B84" w:rsidRPr="007A2431" w:rsidRDefault="00852B84" w:rsidP="00650170">
      <w:pPr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ab/>
      </w: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зауважив, що на стихійних ринках торгувати дорожче ніж на стихійних. Між членами комісії виникли різні точки зору щодо стихійних ринків і адмінштрафів.</w:t>
      </w:r>
    </w:p>
    <w:p w:rsidR="00852B84" w:rsidRPr="007A2431" w:rsidRDefault="00852B84" w:rsidP="00195A6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 «Про внесення змін до бюджету Суворовського району у місті Херсоні на 2017 рік, затвердженого рішенням районної  у місті ради від 27.12.2016 №105 «Про бюджет Суворовського району у місті Херсоні на 2017 рік», на пленрне засідання 22-ї сесії і запросив проголосувати.</w:t>
      </w:r>
    </w:p>
    <w:p w:rsidR="00852B84" w:rsidRPr="007A2431" w:rsidRDefault="00852B84" w:rsidP="006222F0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>Голосували: «за»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 7 - 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одноголосно.</w:t>
      </w:r>
    </w:p>
    <w:p w:rsidR="00852B84" w:rsidRPr="007A2431" w:rsidRDefault="00852B84" w:rsidP="00204378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ab/>
      </w: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 </w:t>
      </w:r>
      <w:r w:rsidRPr="007A2431">
        <w:rPr>
          <w:rFonts w:ascii="Times New Roman" w:hAnsi="Times New Roman"/>
          <w:sz w:val="26"/>
          <w:szCs w:val="26"/>
        </w:rPr>
        <w:t xml:space="preserve">З другого питання порядку денного «Про затвердження кошторису видатків на виконання районної програми „Соціальний захист” у 2018 році», інформував - Агеєнко Микола Григорович - начальник відділу з питань соціального захисту населення. Він наголосив, що ця програма передбачає виділення коштів на поховання осіб, які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вмерли, </w:t>
      </w:r>
      <w:r w:rsidRPr="007A2431">
        <w:rPr>
          <w:rFonts w:ascii="Times New Roman" w:hAnsi="Times New Roman"/>
          <w:sz w:val="26"/>
          <w:szCs w:val="26"/>
        </w:rPr>
        <w:t>не досяг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нувши </w:t>
      </w:r>
      <w:r w:rsidRPr="007A2431">
        <w:rPr>
          <w:rFonts w:ascii="Times New Roman" w:hAnsi="Times New Roman"/>
          <w:sz w:val="26"/>
          <w:szCs w:val="26"/>
        </w:rPr>
        <w:t xml:space="preserve"> пенсійного віку </w:t>
      </w:r>
      <w:r w:rsidRPr="007A2431">
        <w:rPr>
          <w:rFonts w:ascii="Times New Roman" w:hAnsi="Times New Roman"/>
          <w:sz w:val="26"/>
          <w:szCs w:val="26"/>
          <w:lang w:val="uk-UA"/>
        </w:rPr>
        <w:t>та допомога інвалідам і непрацездатним, на загальну суму 30 540грн.</w:t>
      </w:r>
    </w:p>
    <w:p w:rsidR="00852B84" w:rsidRPr="007A2431" w:rsidRDefault="00852B84" w:rsidP="006B69FD">
      <w:pPr>
        <w:pStyle w:val="Title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>Рубанець В.В. – 400 грн, що виділяються на поховання, навіть смішно, хоча на засіданнях міських комісій ми просили збільшити таку допомогу.</w:t>
      </w:r>
    </w:p>
    <w:p w:rsidR="00852B84" w:rsidRPr="007A2431" w:rsidRDefault="00852B84" w:rsidP="006B69FD">
      <w:pPr>
        <w:pStyle w:val="Title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>Левківс</w:t>
      </w:r>
      <w:r>
        <w:rPr>
          <w:b w:val="0"/>
          <w:sz w:val="26"/>
          <w:szCs w:val="26"/>
        </w:rPr>
        <w:t>ьк</w:t>
      </w:r>
      <w:r w:rsidRPr="007A2431">
        <w:rPr>
          <w:b w:val="0"/>
          <w:sz w:val="26"/>
          <w:szCs w:val="26"/>
        </w:rPr>
        <w:t xml:space="preserve">а М.М. запропонувала ще раз звернутися до міського голови щодо вирішення даної проблеми.  </w:t>
      </w:r>
    </w:p>
    <w:p w:rsidR="00852B84" w:rsidRPr="007A2431" w:rsidRDefault="00852B84" w:rsidP="00C1199C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i/>
          <w:sz w:val="26"/>
          <w:szCs w:val="26"/>
          <w:lang w:val="uk-UA"/>
        </w:rPr>
        <w:tab/>
      </w: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«Про затвердження кошторису видатків на виконання районної програми „Соціальний захист” у 2018 році», </w:t>
      </w: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195A6C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BB4AF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>З третього питання порядку денного</w:t>
      </w:r>
      <w:r w:rsidRPr="007A2431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«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на виконання районної програми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„Ветеран” у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році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», доповів Агеєнко Микола Григорович - начальник відділу з питань </w:t>
      </w:r>
      <w:r w:rsidRPr="007A2431">
        <w:rPr>
          <w:rFonts w:ascii="Times New Roman" w:hAnsi="Times New Roman"/>
          <w:sz w:val="26"/>
          <w:szCs w:val="26"/>
        </w:rPr>
        <w:t>соціального захисту населення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 xml:space="preserve">. він прокоментував окремі пункти програми, зокрема, щодо придбання квіткової продукції, вітальних листівок, грамот і подяк, а також планується на 9 травня виділити по 800 грн. ветеранам ІІ-ї світової війни та та кошти до Дня інвалідів. Депутат Бобина В.І. поцікавився, чи не можна добавити квіткової продукції на придбання вінків для на поховання учасників війни. </w:t>
      </w:r>
    </w:p>
    <w:p w:rsidR="00852B84" w:rsidRPr="007A2431" w:rsidRDefault="00852B84" w:rsidP="00941FC3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i/>
          <w:color w:val="000000"/>
          <w:sz w:val="26"/>
          <w:szCs w:val="26"/>
          <w:lang w:val="uk-UA"/>
        </w:rPr>
        <w:t>«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на виконання районної програми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„Ветеран” у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році</w:t>
      </w:r>
      <w:r w:rsidRPr="007A2431">
        <w:rPr>
          <w:rFonts w:ascii="Times New Roman" w:hAnsi="Times New Roman"/>
          <w:sz w:val="26"/>
          <w:szCs w:val="26"/>
          <w:lang w:val="uk-UA"/>
        </w:rPr>
        <w:t>»,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941FC3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6F56FF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З четвертого питання порядку денного «Про затвердження кошторису видатків на 2018 рік на виконання заходів районної програми «Соціальний захист дітей </w:t>
      </w:r>
      <w:r w:rsidRPr="007A2431">
        <w:rPr>
          <w:rFonts w:ascii="Times New Roman" w:hAnsi="Times New Roman"/>
          <w:sz w:val="26"/>
          <w:szCs w:val="26"/>
        </w:rPr>
        <w:t>та розвиток сімейних форм виховання на 2017 – 2018 роки»</w:t>
      </w:r>
      <w:r w:rsidRPr="007A2431">
        <w:rPr>
          <w:rFonts w:ascii="Times New Roman" w:hAnsi="Times New Roman"/>
          <w:sz w:val="26"/>
          <w:szCs w:val="26"/>
          <w:lang w:val="uk-UA"/>
        </w:rPr>
        <w:t>, присутніх інформувала Дюкар Любов Федорівна - начальник служби у справах дітей. Вона детально інформувала про кошторис видатків програми на заходи для дітей у 2018 році, а це:</w:t>
      </w:r>
    </w:p>
    <w:p w:rsidR="00852B84" w:rsidRPr="007A2431" w:rsidRDefault="00852B84" w:rsidP="002315DC">
      <w:pPr>
        <w:ind w:hanging="180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  - Організація та проведення заходів до державних свят та пам’ятних дат;</w:t>
      </w:r>
    </w:p>
    <w:p w:rsidR="00852B84" w:rsidRPr="007A2431" w:rsidRDefault="00852B84" w:rsidP="00A7153A">
      <w:pPr>
        <w:ind w:hanging="180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  - Подарунки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(канцелярія)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першокласникам дітям-сиротам, дітям, позбавленим батьківського піклування та дітям, які перебувають у складних життєвих обставинах;</w:t>
      </w:r>
    </w:p>
    <w:p w:rsidR="00852B84" w:rsidRPr="007A2431" w:rsidRDefault="00852B84" w:rsidP="003E6487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- Подарунки для дітей-сиріт, дітей, позбавлених батьківського піклування та дітей, які перебувають у складних життєвих обставинах.</w:t>
      </w:r>
    </w:p>
    <w:p w:rsidR="00852B84" w:rsidRPr="007A2431" w:rsidRDefault="00852B84" w:rsidP="002315DC">
      <w:pPr>
        <w:ind w:firstLine="708"/>
        <w:rPr>
          <w:rFonts w:ascii="Times New Roman" w:hAnsi="Times New Roman"/>
          <w:bCs/>
          <w:sz w:val="26"/>
          <w:szCs w:val="26"/>
          <w:lang w:val="uk-UA"/>
        </w:rPr>
      </w:pPr>
      <w:r w:rsidRPr="007A2431">
        <w:rPr>
          <w:rFonts w:ascii="Times New Roman" w:hAnsi="Times New Roman"/>
          <w:bCs/>
          <w:sz w:val="26"/>
          <w:szCs w:val="26"/>
          <w:lang w:val="uk-UA"/>
        </w:rPr>
        <w:t xml:space="preserve">Депутат Бобина В.І. поцікавився про кількість дітей, різних категорій, які перебувають на обліку служби у справах дітей. </w:t>
      </w:r>
    </w:p>
    <w:p w:rsidR="00852B84" w:rsidRPr="007A2431" w:rsidRDefault="00852B84" w:rsidP="00F50D88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bCs/>
          <w:sz w:val="26"/>
          <w:szCs w:val="26"/>
          <w:lang w:val="uk-UA"/>
        </w:rPr>
        <w:t>Депутат Сільващук В.Д. вніс пропозицію щодо збору художніх книжок українською мовою, для  дітей на тимчасово окупованих територіях сходу України.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Депутат Риба Н.М. запропонувала передавати різні подарунки через волонтерів, які мають приміщення на першому поверсі будівлі</w:t>
      </w:r>
      <w:r>
        <w:rPr>
          <w:rFonts w:ascii="Times New Roman" w:hAnsi="Times New Roman"/>
          <w:sz w:val="26"/>
          <w:szCs w:val="26"/>
          <w:lang w:val="uk-UA"/>
        </w:rPr>
        <w:t>, в якій знаходиться і районна рада.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озвучити ідею на сесії.</w:t>
      </w:r>
    </w:p>
    <w:p w:rsidR="00852B84" w:rsidRPr="007A2431" w:rsidRDefault="00852B84" w:rsidP="00035794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До доповідача з питання порядку денного питань не надійшло, тому г</w:t>
      </w:r>
      <w:r w:rsidRPr="007A2431">
        <w:rPr>
          <w:rFonts w:ascii="Times New Roman" w:hAnsi="Times New Roman"/>
          <w:sz w:val="26"/>
          <w:szCs w:val="26"/>
        </w:rPr>
        <w:t xml:space="preserve">олова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постійної </w:t>
      </w:r>
      <w:r w:rsidRPr="007A2431">
        <w:rPr>
          <w:rFonts w:ascii="Times New Roman" w:hAnsi="Times New Roman"/>
          <w:sz w:val="26"/>
          <w:szCs w:val="26"/>
        </w:rPr>
        <w:t>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«Про затвердження кошторису видатків на 2018 рік на виконання заходів районної програми «Соціальний захист дітей </w:t>
      </w:r>
      <w:r w:rsidRPr="007A2431">
        <w:rPr>
          <w:rFonts w:ascii="Times New Roman" w:hAnsi="Times New Roman"/>
          <w:sz w:val="26"/>
          <w:szCs w:val="26"/>
        </w:rPr>
        <w:t>та розвиток сімейних форм виховання на 2017 – 2018 роки»</w:t>
      </w:r>
      <w:r w:rsidRPr="007A2431">
        <w:rPr>
          <w:rFonts w:ascii="Times New Roman" w:hAnsi="Times New Roman"/>
          <w:sz w:val="26"/>
          <w:szCs w:val="26"/>
          <w:lang w:val="uk-UA"/>
        </w:rPr>
        <w:t>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035794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3A15E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З п’ятого питання «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та календарного плану районної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програми "Благоустрій, розвиток інженерно-транспортної та соціальної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інфраструктури Суворовського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району на 2016-2020 роки»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>, членів комісії інформувала Коновенко Марія Олександрівна - завідувач вдділу з питань життєдіяльності району.</w:t>
      </w:r>
    </w:p>
    <w:p w:rsidR="00852B84" w:rsidRPr="007A2431" w:rsidRDefault="00852B84" w:rsidP="002516C8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 xml:space="preserve">З метою благоустрою та утримання в належному санітарному стані території району, керуючись Бюджетним кодексом України та ст.59 Закону України „Про місцеве самоврядування в Україні”, </w:t>
      </w:r>
      <w:r w:rsidRPr="007A2431">
        <w:rPr>
          <w:rFonts w:ascii="Times New Roman" w:hAnsi="Times New Roman"/>
          <w:sz w:val="26"/>
          <w:szCs w:val="26"/>
          <w:lang w:val="uk-UA"/>
        </w:rPr>
        <w:t>пропонується з</w:t>
      </w:r>
      <w:r w:rsidRPr="007A2431">
        <w:rPr>
          <w:rFonts w:ascii="Times New Roman" w:hAnsi="Times New Roman"/>
          <w:sz w:val="26"/>
          <w:szCs w:val="26"/>
        </w:rPr>
        <w:t>атвердити кошторис видатків календарний план кошторису видатків на виконання районної програми</w:t>
      </w:r>
      <w:r w:rsidRPr="007A2431">
        <w:rPr>
          <w:rFonts w:ascii="Times New Roman" w:hAnsi="Times New Roman"/>
          <w:sz w:val="26"/>
          <w:szCs w:val="26"/>
          <w:lang w:val="uk-UA"/>
        </w:rPr>
        <w:t>, а це - л</w:t>
      </w:r>
      <w:r w:rsidRPr="007A2431">
        <w:rPr>
          <w:rFonts w:ascii="Times New Roman" w:hAnsi="Times New Roman"/>
          <w:sz w:val="26"/>
          <w:szCs w:val="26"/>
        </w:rPr>
        <w:t>іквідація стихійних звалищ</w:t>
      </w:r>
      <w:r w:rsidRPr="007A2431">
        <w:rPr>
          <w:rFonts w:ascii="Times New Roman" w:hAnsi="Times New Roman"/>
          <w:sz w:val="26"/>
          <w:szCs w:val="26"/>
          <w:lang w:val="uk-UA"/>
        </w:rPr>
        <w:t>, м</w:t>
      </w:r>
      <w:r w:rsidRPr="007A2431">
        <w:rPr>
          <w:rFonts w:ascii="Times New Roman" w:hAnsi="Times New Roman"/>
          <w:sz w:val="26"/>
          <w:szCs w:val="26"/>
        </w:rPr>
        <w:t>еханічне викошування зелених зон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на території району.</w:t>
      </w:r>
      <w:r w:rsidRPr="007A2431">
        <w:rPr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З</w:t>
      </w:r>
      <w:r w:rsidRPr="007A2431">
        <w:rPr>
          <w:rFonts w:ascii="Times New Roman" w:hAnsi="Times New Roman"/>
          <w:sz w:val="26"/>
          <w:szCs w:val="26"/>
          <w:lang w:val="uk-UA"/>
        </w:rPr>
        <w:t>аступник голови районної у місті ради -</w:t>
      </w:r>
      <w:r w:rsidRPr="007A2431">
        <w:rPr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Рубанець В.В.,</w:t>
      </w:r>
      <w:r w:rsidRPr="007A2431">
        <w:rPr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звернув увагу</w:t>
      </w:r>
      <w:r w:rsidRPr="007A2431">
        <w:rPr>
          <w:rFonts w:ascii="Times New Roman" w:hAnsi="Times New Roman"/>
          <w:sz w:val="26"/>
          <w:szCs w:val="26"/>
          <w:lang w:val="uk-UA"/>
        </w:rPr>
        <w:t>, кожного року ми плануємо, а потім, в процесі роботи, нам необхідні додаткові кошти, тому ми просимо їх виділити і змінюємо кошторис. Він доповнив, що бюджет міста у 2018 році складає 2,8 міліардів грн., з яких 50млн. буде виділено на будівництво мостопереходу.</w:t>
      </w:r>
    </w:p>
    <w:p w:rsidR="00852B84" w:rsidRPr="007A2431" w:rsidRDefault="00852B84" w:rsidP="003A15EE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питання «</w:t>
      </w:r>
      <w:r w:rsidRPr="007A2431">
        <w:rPr>
          <w:rFonts w:ascii="Times New Roman" w:hAnsi="Times New Roman"/>
          <w:sz w:val="26"/>
          <w:szCs w:val="26"/>
        </w:rPr>
        <w:t>Про затвердження кошторису видатків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та календарного плану районної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програми "Благоустрій, розвиток інженерно-транспортної та соціальної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інфраструктури Суворовського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району на 2016-2020 роки»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>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3A15EE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324D96">
      <w:pPr>
        <w:pStyle w:val="Heading1"/>
        <w:ind w:firstLine="708"/>
        <w:jc w:val="both"/>
        <w:rPr>
          <w:b w:val="0"/>
          <w:sz w:val="26"/>
          <w:szCs w:val="26"/>
        </w:rPr>
      </w:pPr>
      <w:r w:rsidRPr="007A2431">
        <w:rPr>
          <w:b w:val="0"/>
          <w:sz w:val="26"/>
          <w:szCs w:val="26"/>
        </w:rPr>
        <w:t xml:space="preserve">З питання «Про затвердження кошторису видатків на проведення заходів районної програми «Сприяння у створенні та підтримці  органів самоорганізації населення в районі на 2016 - 2020 роки», на 2018 рік», інформувала </w:t>
      </w:r>
      <w:r>
        <w:rPr>
          <w:b w:val="0"/>
          <w:sz w:val="26"/>
          <w:szCs w:val="26"/>
        </w:rPr>
        <w:t xml:space="preserve">                 </w:t>
      </w:r>
      <w:r w:rsidRPr="007A2431">
        <w:rPr>
          <w:b w:val="0"/>
          <w:sz w:val="26"/>
          <w:szCs w:val="26"/>
        </w:rPr>
        <w:t>Коновенко М.О. - завідувач вдділу з питань життєдіяльності району.</w:t>
      </w:r>
      <w:r w:rsidRPr="007A2431">
        <w:rPr>
          <w:sz w:val="26"/>
          <w:szCs w:val="26"/>
        </w:rPr>
        <w:t xml:space="preserve"> </w:t>
      </w:r>
      <w:r w:rsidRPr="007A2431">
        <w:rPr>
          <w:b w:val="0"/>
          <w:sz w:val="26"/>
          <w:szCs w:val="26"/>
        </w:rPr>
        <w:t>Заступник голови районної у місті ради - Рубанець В.В., інформував, що і в цьому році будемо просити виділення коштів на цю програму. Запитань до Коновенко М.О. не було.</w:t>
      </w:r>
    </w:p>
    <w:p w:rsidR="00852B84" w:rsidRPr="007A2431" w:rsidRDefault="00852B84" w:rsidP="00196FA9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22-ї сесії</w:t>
      </w:r>
      <w:r w:rsidRPr="007A2431">
        <w:rPr>
          <w:rFonts w:ascii="Times New Roman" w:hAnsi="Times New Roman"/>
          <w:sz w:val="26"/>
          <w:szCs w:val="26"/>
        </w:rPr>
        <w:t xml:space="preserve"> «Сприяння у створенні та підтримці  органів самоорганізації населення в районі  на 2016 – 2020 роки» на 2018 рік»,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>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1F7AAA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04337C">
      <w:pPr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З інформацією «</w:t>
      </w:r>
      <w:r w:rsidRPr="007A2431">
        <w:rPr>
          <w:rFonts w:ascii="Times New Roman" w:hAnsi="Times New Roman"/>
          <w:sz w:val="26"/>
          <w:szCs w:val="26"/>
        </w:rPr>
        <w:t>Про бюджет Суворовського району у місті Херсоні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», присутніх ознайомила Зуб Ірина Володимирівна - 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 Вона послалася на інформацію Департаменту фінансів міської радищодо виділення коштів і детально, по всіх кодах дохідної і витратної частини, з урахуванням розрахунків (зарплата, проектно-кошторисна документація та ремонт підвального приміщення Територіального центру надання соціальних послуг, субвенції на соціальні виплати різним категоріям населення і дітям). Питання доповнив інформацією Рубанець В.В.</w:t>
      </w:r>
    </w:p>
    <w:p w:rsidR="00852B84" w:rsidRPr="007A2431" w:rsidRDefault="00852B84" w:rsidP="0004337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bCs/>
          <w:sz w:val="26"/>
          <w:szCs w:val="26"/>
          <w:lang w:val="uk-UA"/>
        </w:rPr>
        <w:t>Депутат Козіна Н.В. поцікавилася підвальним приміщенням Терцентру. Депутату було надано відповідь щодо аварійного стану підвалу, внаслідок чого руйнується вся будівля Терцентру.</w:t>
      </w:r>
    </w:p>
    <w:p w:rsidR="00852B84" w:rsidRPr="007A2431" w:rsidRDefault="00852B84" w:rsidP="00C81F5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 </w:t>
      </w:r>
      <w:r w:rsidRPr="007A2431">
        <w:rPr>
          <w:rFonts w:ascii="Times New Roman" w:hAnsi="Times New Roman"/>
          <w:sz w:val="26"/>
          <w:szCs w:val="26"/>
          <w:lang w:val="uk-UA"/>
        </w:rPr>
        <w:t>«</w:t>
      </w:r>
      <w:r w:rsidRPr="007A2431">
        <w:rPr>
          <w:rFonts w:ascii="Times New Roman" w:hAnsi="Times New Roman"/>
          <w:sz w:val="26"/>
          <w:szCs w:val="26"/>
        </w:rPr>
        <w:t>Про бюджет Суворовського району у місті Херсоні 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»,  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>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C81F5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E36DFA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«П</w:t>
      </w:r>
      <w:r w:rsidRPr="007A2431">
        <w:rPr>
          <w:rFonts w:ascii="Times New Roman" w:hAnsi="Times New Roman"/>
          <w:sz w:val="26"/>
          <w:szCs w:val="26"/>
        </w:rPr>
        <w:t>ро план роботи Суворовської районної у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м. Херсоні ради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сьомого скликання </w:t>
      </w:r>
      <w:r w:rsidRPr="007A2431">
        <w:rPr>
          <w:rFonts w:ascii="Times New Roman" w:hAnsi="Times New Roman"/>
          <w:sz w:val="26"/>
          <w:szCs w:val="26"/>
        </w:rPr>
        <w:t>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», членів комісії інформував Рубанець Віталій Васильович – заступник голови районної у місті ради. Він  звернув увагу членів комісії, що план роботи ради можна доповнювати і змінювати, він звернувся до депутатів про внесення пропозицій щодо плану роботи. </w:t>
      </w:r>
    </w:p>
    <w:p w:rsidR="00852B84" w:rsidRPr="007A2431" w:rsidRDefault="00852B84" w:rsidP="00AB54B5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 </w:t>
      </w:r>
      <w:r w:rsidRPr="007A2431">
        <w:rPr>
          <w:rFonts w:ascii="Times New Roman" w:hAnsi="Times New Roman"/>
          <w:sz w:val="26"/>
          <w:szCs w:val="26"/>
          <w:lang w:val="uk-UA"/>
        </w:rPr>
        <w:t>«П</w:t>
      </w:r>
      <w:r w:rsidRPr="007A2431">
        <w:rPr>
          <w:rFonts w:ascii="Times New Roman" w:hAnsi="Times New Roman"/>
          <w:sz w:val="26"/>
          <w:szCs w:val="26"/>
        </w:rPr>
        <w:t>ро план роботи Суворовської районної у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 xml:space="preserve">м. Херсоні ради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сьомого скликання </w:t>
      </w:r>
      <w:r w:rsidRPr="007A2431">
        <w:rPr>
          <w:rFonts w:ascii="Times New Roman" w:hAnsi="Times New Roman"/>
          <w:sz w:val="26"/>
          <w:szCs w:val="26"/>
        </w:rPr>
        <w:t>на 201</w:t>
      </w:r>
      <w:r w:rsidRPr="007A2431">
        <w:rPr>
          <w:rFonts w:ascii="Times New Roman" w:hAnsi="Times New Roman"/>
          <w:sz w:val="26"/>
          <w:szCs w:val="26"/>
          <w:lang w:val="uk-UA"/>
        </w:rPr>
        <w:t>8</w:t>
      </w:r>
      <w:r w:rsidRPr="007A2431">
        <w:rPr>
          <w:rFonts w:ascii="Times New Roman" w:hAnsi="Times New Roman"/>
          <w:sz w:val="26"/>
          <w:szCs w:val="26"/>
        </w:rPr>
        <w:t xml:space="preserve"> рік</w:t>
      </w:r>
      <w:r w:rsidRPr="007A2431">
        <w:rPr>
          <w:rFonts w:ascii="Times New Roman" w:hAnsi="Times New Roman"/>
          <w:sz w:val="26"/>
          <w:szCs w:val="26"/>
          <w:lang w:val="uk-UA"/>
        </w:rPr>
        <w:t>»,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AB54B5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B2283E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ab/>
        <w:t>З питання «П</w:t>
      </w:r>
      <w:r w:rsidRPr="007A2431">
        <w:rPr>
          <w:rFonts w:ascii="Times New Roman" w:hAnsi="Times New Roman"/>
          <w:sz w:val="26"/>
          <w:szCs w:val="26"/>
        </w:rPr>
        <w:t>ро затвердження розпоряджень голови ради, виданих у міжсесійний період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», надала інформацію - Зуб Ірина Володимирівна - </w:t>
      </w:r>
      <w:r w:rsidRPr="007A2431">
        <w:rPr>
          <w:rFonts w:ascii="Times New Roman" w:hAnsi="Times New Roman"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бухгалтер.</w:t>
      </w:r>
    </w:p>
    <w:p w:rsidR="00852B84" w:rsidRPr="007A2431" w:rsidRDefault="00852B84" w:rsidP="00320BAC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У депутатів запитань не було, тому г</w:t>
      </w:r>
      <w:r w:rsidRPr="007A2431">
        <w:rPr>
          <w:rFonts w:ascii="Times New Roman" w:hAnsi="Times New Roman"/>
          <w:sz w:val="26"/>
          <w:szCs w:val="26"/>
        </w:rPr>
        <w:t>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 </w:t>
      </w:r>
      <w:r w:rsidRPr="007A2431">
        <w:rPr>
          <w:rFonts w:ascii="Times New Roman" w:hAnsi="Times New Roman"/>
          <w:sz w:val="26"/>
          <w:szCs w:val="26"/>
          <w:lang w:val="uk-UA"/>
        </w:rPr>
        <w:t>«П</w:t>
      </w:r>
      <w:r w:rsidRPr="007A2431">
        <w:rPr>
          <w:rFonts w:ascii="Times New Roman" w:hAnsi="Times New Roman"/>
          <w:sz w:val="26"/>
          <w:szCs w:val="26"/>
        </w:rPr>
        <w:t>ро затвердження розпоряджень голови ради, виданих у міжсесійний період</w:t>
      </w:r>
      <w:r w:rsidRPr="007A2431">
        <w:rPr>
          <w:rFonts w:ascii="Times New Roman" w:hAnsi="Times New Roman"/>
          <w:sz w:val="26"/>
          <w:szCs w:val="26"/>
          <w:lang w:val="uk-UA"/>
        </w:rPr>
        <w:t>», на засідання сесії районної ради і запросив проголосувати.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52B84" w:rsidRPr="007A2431" w:rsidRDefault="00852B84" w:rsidP="00320BAC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42276B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З питання «Про надання відпустки голові </w:t>
      </w:r>
      <w:r w:rsidRPr="007A2431">
        <w:rPr>
          <w:rFonts w:ascii="Times New Roman" w:hAnsi="Times New Roman"/>
          <w:sz w:val="26"/>
          <w:szCs w:val="26"/>
        </w:rPr>
        <w:t>районної у м.Херсоні ради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      Задніпряному А.В.», присутніх інформував Рубанець Віталій Васильович – заступник голови районної у місті ради, який надав пояснення і відповів на запитання членів комісії.</w:t>
      </w:r>
    </w:p>
    <w:p w:rsidR="00852B84" w:rsidRPr="007A2431" w:rsidRDefault="00852B84" w:rsidP="005747BE">
      <w:pPr>
        <w:keepNext/>
        <w:ind w:firstLine="708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>Г</w:t>
      </w:r>
      <w:r w:rsidRPr="007A2431">
        <w:rPr>
          <w:rFonts w:ascii="Times New Roman" w:hAnsi="Times New Roman"/>
          <w:sz w:val="26"/>
          <w:szCs w:val="26"/>
        </w:rPr>
        <w:t>олова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- Букалов О.С.</w:t>
      </w:r>
      <w:r w:rsidRPr="007A2431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7A2431">
        <w:rPr>
          <w:rFonts w:ascii="Times New Roman" w:hAnsi="Times New Roman"/>
          <w:sz w:val="26"/>
          <w:szCs w:val="26"/>
        </w:rPr>
        <w:t xml:space="preserve"> порядку денного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«Про надання відпустки голові </w:t>
      </w:r>
      <w:r w:rsidRPr="007A2431">
        <w:rPr>
          <w:rFonts w:ascii="Times New Roman" w:hAnsi="Times New Roman"/>
          <w:sz w:val="26"/>
          <w:szCs w:val="26"/>
        </w:rPr>
        <w:t>районної у м.Херсоні ради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      Задніпряному А.В.» </w:t>
      </w:r>
    </w:p>
    <w:p w:rsidR="00852B84" w:rsidRPr="007A2431" w:rsidRDefault="00852B84" w:rsidP="006C4FA1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color w:val="000000"/>
          <w:sz w:val="26"/>
          <w:szCs w:val="26"/>
        </w:rPr>
        <w:t xml:space="preserve">Голосували: «за» </w:t>
      </w:r>
      <w:r w:rsidRPr="007A2431">
        <w:rPr>
          <w:rFonts w:ascii="Times New Roman" w:hAnsi="Times New Roman"/>
          <w:color w:val="000000"/>
          <w:sz w:val="26"/>
          <w:szCs w:val="26"/>
          <w:lang w:val="uk-UA"/>
        </w:rPr>
        <w:t xml:space="preserve">7- </w:t>
      </w:r>
      <w:r w:rsidRPr="007A2431">
        <w:rPr>
          <w:rFonts w:ascii="Times New Roman" w:hAnsi="Times New Roman"/>
          <w:color w:val="000000"/>
          <w:sz w:val="26"/>
          <w:szCs w:val="26"/>
        </w:rPr>
        <w:t>одноголосно.</w:t>
      </w:r>
    </w:p>
    <w:p w:rsidR="00852B84" w:rsidRPr="007A2431" w:rsidRDefault="00852B84" w:rsidP="006C4FA1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Усі питання</w:t>
      </w:r>
      <w:r w:rsidRPr="007A2431">
        <w:rPr>
          <w:rFonts w:ascii="Times New Roman" w:hAnsi="Times New Roman"/>
          <w:sz w:val="26"/>
          <w:szCs w:val="26"/>
          <w:lang w:val="uk-UA"/>
        </w:rPr>
        <w:t>, винесені на розгляд комісії,</w:t>
      </w:r>
      <w:r w:rsidRPr="007A2431">
        <w:rPr>
          <w:rFonts w:ascii="Times New Roman" w:hAnsi="Times New Roman"/>
          <w:sz w:val="26"/>
          <w:szCs w:val="26"/>
        </w:rPr>
        <w:t xml:space="preserve"> було </w:t>
      </w:r>
      <w:r w:rsidRPr="007A2431">
        <w:rPr>
          <w:rFonts w:ascii="Times New Roman" w:hAnsi="Times New Roman"/>
          <w:sz w:val="26"/>
          <w:szCs w:val="26"/>
          <w:lang w:val="uk-UA"/>
        </w:rPr>
        <w:t>обговорено.</w:t>
      </w:r>
      <w:r w:rsidRPr="007A2431">
        <w:rPr>
          <w:rFonts w:ascii="Times New Roman" w:hAnsi="Times New Roman"/>
          <w:sz w:val="26"/>
          <w:szCs w:val="26"/>
        </w:rPr>
        <w:t xml:space="preserve"> </w:t>
      </w:r>
    </w:p>
    <w:p w:rsidR="00852B84" w:rsidRPr="007A2431" w:rsidRDefault="00852B84" w:rsidP="002B3A14">
      <w:pPr>
        <w:keepNext/>
        <w:jc w:val="both"/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ab/>
        <w:t>Голова комісії – Букалов О.С., подякував членам комісії за роботу і запросив  усіх</w:t>
      </w:r>
      <w:r w:rsidRPr="007A2431">
        <w:rPr>
          <w:rFonts w:ascii="Times New Roman" w:hAnsi="Times New Roman"/>
          <w:sz w:val="26"/>
          <w:szCs w:val="26"/>
        </w:rPr>
        <w:t xml:space="preserve"> на пленарне засідання </w:t>
      </w:r>
      <w:r w:rsidRPr="007A2431">
        <w:rPr>
          <w:rFonts w:ascii="Times New Roman" w:hAnsi="Times New Roman"/>
          <w:sz w:val="26"/>
          <w:szCs w:val="26"/>
          <w:lang w:val="uk-UA"/>
        </w:rPr>
        <w:t>22</w:t>
      </w:r>
      <w:r w:rsidRPr="007A2431">
        <w:rPr>
          <w:rFonts w:ascii="Times New Roman" w:hAnsi="Times New Roman"/>
          <w:sz w:val="26"/>
          <w:szCs w:val="26"/>
        </w:rPr>
        <w:t>-ї сесії, як</w:t>
      </w:r>
      <w:r w:rsidRPr="007A2431">
        <w:rPr>
          <w:rFonts w:ascii="Times New Roman" w:hAnsi="Times New Roman"/>
          <w:sz w:val="26"/>
          <w:szCs w:val="26"/>
          <w:lang w:val="uk-UA"/>
        </w:rPr>
        <w:t>а</w:t>
      </w:r>
      <w:r w:rsidRPr="007A2431">
        <w:rPr>
          <w:rFonts w:ascii="Times New Roman" w:hAnsi="Times New Roman"/>
          <w:sz w:val="26"/>
          <w:szCs w:val="26"/>
        </w:rPr>
        <w:t xml:space="preserve"> відбудеться </w:t>
      </w:r>
      <w:r w:rsidRPr="007A2431">
        <w:rPr>
          <w:rFonts w:ascii="Times New Roman" w:hAnsi="Times New Roman"/>
          <w:sz w:val="26"/>
          <w:szCs w:val="26"/>
          <w:lang w:val="uk-UA"/>
        </w:rPr>
        <w:t>26 грудня</w:t>
      </w:r>
      <w:r w:rsidRPr="007A2431">
        <w:rPr>
          <w:rFonts w:ascii="Times New Roman" w:hAnsi="Times New Roman"/>
          <w:sz w:val="26"/>
          <w:szCs w:val="26"/>
        </w:rPr>
        <w:t>, о 1</w:t>
      </w:r>
      <w:r w:rsidRPr="007A2431">
        <w:rPr>
          <w:rFonts w:ascii="Times New Roman" w:hAnsi="Times New Roman"/>
          <w:sz w:val="26"/>
          <w:szCs w:val="26"/>
          <w:lang w:val="uk-UA"/>
        </w:rPr>
        <w:t>0</w:t>
      </w:r>
      <w:r w:rsidRPr="007A2431">
        <w:rPr>
          <w:rFonts w:ascii="Times New Roman" w:hAnsi="Times New Roman"/>
          <w:sz w:val="26"/>
          <w:szCs w:val="26"/>
        </w:rPr>
        <w:t>.00.</w:t>
      </w:r>
    </w:p>
    <w:p w:rsidR="00852B84" w:rsidRPr="007A2431" w:rsidRDefault="00852B84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2B84" w:rsidRPr="007A2431" w:rsidRDefault="00852B8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Голова постійної депутатської комісії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2B84" w:rsidRPr="007A2431" w:rsidRDefault="00852B84">
      <w:pPr>
        <w:jc w:val="both"/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852B84" w:rsidRPr="007A2431" w:rsidRDefault="00852B84" w:rsidP="006C30A9">
      <w:pPr>
        <w:rPr>
          <w:rFonts w:ascii="Times New Roman" w:hAnsi="Times New Roman"/>
          <w:i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                              </w:t>
      </w:r>
      <w:r w:rsidRPr="007A2431">
        <w:rPr>
          <w:rFonts w:ascii="Times New Roman" w:hAnsi="Times New Roman"/>
          <w:sz w:val="26"/>
          <w:szCs w:val="26"/>
        </w:rPr>
        <w:t xml:space="preserve">О.С. Букалов </w:t>
      </w:r>
    </w:p>
    <w:p w:rsidR="00852B84" w:rsidRPr="007A2431" w:rsidRDefault="00852B84">
      <w:pPr>
        <w:jc w:val="both"/>
        <w:rPr>
          <w:rFonts w:ascii="Times New Roman" w:hAnsi="Times New Roman"/>
          <w:i/>
          <w:sz w:val="26"/>
          <w:szCs w:val="26"/>
        </w:rPr>
      </w:pPr>
    </w:p>
    <w:p w:rsidR="00852B84" w:rsidRPr="00253CDD" w:rsidRDefault="00852B84">
      <w:pPr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852B84" w:rsidRPr="007A2431" w:rsidRDefault="00852B84">
      <w:pPr>
        <w:jc w:val="both"/>
        <w:rPr>
          <w:rFonts w:ascii="Times New Roman" w:hAnsi="Times New Roman"/>
          <w:i/>
          <w:sz w:val="26"/>
          <w:szCs w:val="26"/>
        </w:rPr>
      </w:pPr>
      <w:r w:rsidRPr="007A2431">
        <w:rPr>
          <w:rFonts w:ascii="Times New Roman" w:hAnsi="Times New Roman"/>
          <w:i/>
          <w:sz w:val="26"/>
          <w:szCs w:val="26"/>
        </w:rPr>
        <w:t>Протокол вела:</w:t>
      </w:r>
    </w:p>
    <w:p w:rsidR="00852B84" w:rsidRPr="007A2431" w:rsidRDefault="00852B84">
      <w:pPr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>секретар постійної депутатської комісії</w:t>
      </w:r>
    </w:p>
    <w:p w:rsidR="00852B84" w:rsidRPr="007A2431" w:rsidRDefault="00852B84">
      <w:pPr>
        <w:rPr>
          <w:rFonts w:ascii="Times New Roman" w:hAnsi="Times New Roman"/>
          <w:sz w:val="26"/>
          <w:szCs w:val="26"/>
          <w:lang w:val="uk-UA"/>
        </w:rPr>
      </w:pPr>
      <w:r w:rsidRPr="007A2431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852B84" w:rsidRPr="007A2431" w:rsidRDefault="00852B84">
      <w:pPr>
        <w:rPr>
          <w:rFonts w:ascii="Times New Roman" w:hAnsi="Times New Roman"/>
          <w:sz w:val="26"/>
          <w:szCs w:val="26"/>
        </w:rPr>
      </w:pPr>
      <w:r w:rsidRPr="007A2431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                         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7A2431">
        <w:rPr>
          <w:rFonts w:ascii="Times New Roman" w:hAnsi="Times New Roman"/>
          <w:sz w:val="26"/>
          <w:szCs w:val="26"/>
        </w:rPr>
        <w:t xml:space="preserve"> 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7A2431">
        <w:rPr>
          <w:rFonts w:ascii="Times New Roman" w:hAnsi="Times New Roman"/>
          <w:sz w:val="26"/>
          <w:szCs w:val="26"/>
        </w:rPr>
        <w:t>Н.М.</w:t>
      </w:r>
      <w:r w:rsidRPr="007A243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A2431">
        <w:rPr>
          <w:rFonts w:ascii="Times New Roman" w:hAnsi="Times New Roman"/>
          <w:sz w:val="26"/>
          <w:szCs w:val="26"/>
        </w:rPr>
        <w:t>Риба</w:t>
      </w:r>
    </w:p>
    <w:sectPr w:rsidR="00852B84" w:rsidRPr="007A2431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28CB"/>
    <w:rsid w:val="00003DD9"/>
    <w:rsid w:val="00007B55"/>
    <w:rsid w:val="000116F5"/>
    <w:rsid w:val="00020027"/>
    <w:rsid w:val="000249A4"/>
    <w:rsid w:val="000259F3"/>
    <w:rsid w:val="000260BF"/>
    <w:rsid w:val="00030058"/>
    <w:rsid w:val="00030582"/>
    <w:rsid w:val="00031927"/>
    <w:rsid w:val="00035794"/>
    <w:rsid w:val="00036EB5"/>
    <w:rsid w:val="0003745B"/>
    <w:rsid w:val="00037F21"/>
    <w:rsid w:val="00040800"/>
    <w:rsid w:val="0004337C"/>
    <w:rsid w:val="00057C4B"/>
    <w:rsid w:val="00076081"/>
    <w:rsid w:val="00086647"/>
    <w:rsid w:val="00087BDB"/>
    <w:rsid w:val="000910D1"/>
    <w:rsid w:val="00092AFC"/>
    <w:rsid w:val="00094199"/>
    <w:rsid w:val="00096FA1"/>
    <w:rsid w:val="000A3776"/>
    <w:rsid w:val="000A6751"/>
    <w:rsid w:val="000B369A"/>
    <w:rsid w:val="000B42BF"/>
    <w:rsid w:val="000B4FDD"/>
    <w:rsid w:val="000B62D8"/>
    <w:rsid w:val="000C407C"/>
    <w:rsid w:val="000D45BB"/>
    <w:rsid w:val="000E3945"/>
    <w:rsid w:val="000F44F7"/>
    <w:rsid w:val="00103386"/>
    <w:rsid w:val="00107108"/>
    <w:rsid w:val="0011027B"/>
    <w:rsid w:val="00120619"/>
    <w:rsid w:val="001274F0"/>
    <w:rsid w:val="00134D0B"/>
    <w:rsid w:val="00137DF6"/>
    <w:rsid w:val="0015005C"/>
    <w:rsid w:val="00154586"/>
    <w:rsid w:val="00161496"/>
    <w:rsid w:val="00164AF3"/>
    <w:rsid w:val="00170F38"/>
    <w:rsid w:val="00175E8E"/>
    <w:rsid w:val="0017747C"/>
    <w:rsid w:val="0018316B"/>
    <w:rsid w:val="00184518"/>
    <w:rsid w:val="00193E9B"/>
    <w:rsid w:val="00195A6C"/>
    <w:rsid w:val="00196FA9"/>
    <w:rsid w:val="00197E05"/>
    <w:rsid w:val="001A0026"/>
    <w:rsid w:val="001A14DD"/>
    <w:rsid w:val="001A5A43"/>
    <w:rsid w:val="001B49A1"/>
    <w:rsid w:val="001C234C"/>
    <w:rsid w:val="001C253E"/>
    <w:rsid w:val="001C5995"/>
    <w:rsid w:val="001D0E40"/>
    <w:rsid w:val="001F3567"/>
    <w:rsid w:val="001F5835"/>
    <w:rsid w:val="001F71D5"/>
    <w:rsid w:val="001F7AAA"/>
    <w:rsid w:val="00203CE1"/>
    <w:rsid w:val="002040BC"/>
    <w:rsid w:val="00204378"/>
    <w:rsid w:val="00206440"/>
    <w:rsid w:val="00206611"/>
    <w:rsid w:val="002203ED"/>
    <w:rsid w:val="0022170D"/>
    <w:rsid w:val="002315DC"/>
    <w:rsid w:val="00231AA7"/>
    <w:rsid w:val="0023780C"/>
    <w:rsid w:val="00242D67"/>
    <w:rsid w:val="00244A2B"/>
    <w:rsid w:val="002516C8"/>
    <w:rsid w:val="0025334E"/>
    <w:rsid w:val="00253CDD"/>
    <w:rsid w:val="00262D8C"/>
    <w:rsid w:val="002703EB"/>
    <w:rsid w:val="002805E0"/>
    <w:rsid w:val="00296323"/>
    <w:rsid w:val="002A3D3C"/>
    <w:rsid w:val="002A4EAE"/>
    <w:rsid w:val="002A511F"/>
    <w:rsid w:val="002B2AB4"/>
    <w:rsid w:val="002B3A14"/>
    <w:rsid w:val="002C1D01"/>
    <w:rsid w:val="002C3E7B"/>
    <w:rsid w:val="002D0DFD"/>
    <w:rsid w:val="002D1E39"/>
    <w:rsid w:val="002D2F57"/>
    <w:rsid w:val="002E2DE9"/>
    <w:rsid w:val="002E5A43"/>
    <w:rsid w:val="002F2774"/>
    <w:rsid w:val="00301AD9"/>
    <w:rsid w:val="00301EDE"/>
    <w:rsid w:val="00305F0B"/>
    <w:rsid w:val="00311F12"/>
    <w:rsid w:val="00315E7F"/>
    <w:rsid w:val="0032017B"/>
    <w:rsid w:val="00320BAC"/>
    <w:rsid w:val="00324D96"/>
    <w:rsid w:val="00332CC3"/>
    <w:rsid w:val="00351DF7"/>
    <w:rsid w:val="00362ADC"/>
    <w:rsid w:val="00366DAD"/>
    <w:rsid w:val="00377C2B"/>
    <w:rsid w:val="00380369"/>
    <w:rsid w:val="00381FF8"/>
    <w:rsid w:val="00393DF6"/>
    <w:rsid w:val="00395ED1"/>
    <w:rsid w:val="003A15EE"/>
    <w:rsid w:val="003A650C"/>
    <w:rsid w:val="003A6CA5"/>
    <w:rsid w:val="003C2092"/>
    <w:rsid w:val="003C4E08"/>
    <w:rsid w:val="003D2FA8"/>
    <w:rsid w:val="003D67F5"/>
    <w:rsid w:val="003E1E19"/>
    <w:rsid w:val="003E6487"/>
    <w:rsid w:val="003E6E92"/>
    <w:rsid w:val="003F4E7E"/>
    <w:rsid w:val="00404D8F"/>
    <w:rsid w:val="00406A69"/>
    <w:rsid w:val="00410D19"/>
    <w:rsid w:val="00414952"/>
    <w:rsid w:val="00416113"/>
    <w:rsid w:val="004217DA"/>
    <w:rsid w:val="0042276B"/>
    <w:rsid w:val="004343DF"/>
    <w:rsid w:val="0043595C"/>
    <w:rsid w:val="00437DB6"/>
    <w:rsid w:val="00451001"/>
    <w:rsid w:val="00451842"/>
    <w:rsid w:val="00463A0A"/>
    <w:rsid w:val="00464B82"/>
    <w:rsid w:val="00472FDB"/>
    <w:rsid w:val="00474AD5"/>
    <w:rsid w:val="00490D53"/>
    <w:rsid w:val="004940A9"/>
    <w:rsid w:val="004A4675"/>
    <w:rsid w:val="004B2FDF"/>
    <w:rsid w:val="004B3BA0"/>
    <w:rsid w:val="004B3F41"/>
    <w:rsid w:val="004B591C"/>
    <w:rsid w:val="004C2B24"/>
    <w:rsid w:val="004C3FA0"/>
    <w:rsid w:val="004C7F62"/>
    <w:rsid w:val="004D107B"/>
    <w:rsid w:val="004D54A9"/>
    <w:rsid w:val="004D7505"/>
    <w:rsid w:val="004F1871"/>
    <w:rsid w:val="004F1CE5"/>
    <w:rsid w:val="00503A17"/>
    <w:rsid w:val="00507A55"/>
    <w:rsid w:val="005110F2"/>
    <w:rsid w:val="0051351D"/>
    <w:rsid w:val="00521709"/>
    <w:rsid w:val="00521C90"/>
    <w:rsid w:val="0052562D"/>
    <w:rsid w:val="00552621"/>
    <w:rsid w:val="00554744"/>
    <w:rsid w:val="0056593B"/>
    <w:rsid w:val="00565C82"/>
    <w:rsid w:val="00565E5A"/>
    <w:rsid w:val="005747BE"/>
    <w:rsid w:val="00576177"/>
    <w:rsid w:val="0058005B"/>
    <w:rsid w:val="00582723"/>
    <w:rsid w:val="00583375"/>
    <w:rsid w:val="00583C46"/>
    <w:rsid w:val="00587B3D"/>
    <w:rsid w:val="005903C1"/>
    <w:rsid w:val="005971B0"/>
    <w:rsid w:val="005A2399"/>
    <w:rsid w:val="005A3069"/>
    <w:rsid w:val="005A6D3F"/>
    <w:rsid w:val="005A7687"/>
    <w:rsid w:val="005B27E0"/>
    <w:rsid w:val="005B40B9"/>
    <w:rsid w:val="005B4E79"/>
    <w:rsid w:val="005B6725"/>
    <w:rsid w:val="005D63E2"/>
    <w:rsid w:val="005D71F2"/>
    <w:rsid w:val="005E4CE0"/>
    <w:rsid w:val="005F0F2C"/>
    <w:rsid w:val="005F6ECB"/>
    <w:rsid w:val="006051A0"/>
    <w:rsid w:val="00620923"/>
    <w:rsid w:val="006222F0"/>
    <w:rsid w:val="00626E12"/>
    <w:rsid w:val="00627AFC"/>
    <w:rsid w:val="00630517"/>
    <w:rsid w:val="00650170"/>
    <w:rsid w:val="0065097E"/>
    <w:rsid w:val="00650E79"/>
    <w:rsid w:val="00652F0A"/>
    <w:rsid w:val="0066156F"/>
    <w:rsid w:val="00663FC1"/>
    <w:rsid w:val="00664859"/>
    <w:rsid w:val="00665168"/>
    <w:rsid w:val="00667BFE"/>
    <w:rsid w:val="006822F0"/>
    <w:rsid w:val="00683B96"/>
    <w:rsid w:val="00683C71"/>
    <w:rsid w:val="00684D80"/>
    <w:rsid w:val="00695D45"/>
    <w:rsid w:val="00696708"/>
    <w:rsid w:val="006A1352"/>
    <w:rsid w:val="006B69FD"/>
    <w:rsid w:val="006C10D3"/>
    <w:rsid w:val="006C30A9"/>
    <w:rsid w:val="006C4FA1"/>
    <w:rsid w:val="006D03E9"/>
    <w:rsid w:val="006D06F3"/>
    <w:rsid w:val="006D6AE5"/>
    <w:rsid w:val="006E1B7A"/>
    <w:rsid w:val="006E6D3C"/>
    <w:rsid w:val="006F0C2E"/>
    <w:rsid w:val="006F56FF"/>
    <w:rsid w:val="006F7119"/>
    <w:rsid w:val="00720DD4"/>
    <w:rsid w:val="0073180C"/>
    <w:rsid w:val="007368CD"/>
    <w:rsid w:val="007371E8"/>
    <w:rsid w:val="00742FFF"/>
    <w:rsid w:val="007518C2"/>
    <w:rsid w:val="007540E1"/>
    <w:rsid w:val="00762ECD"/>
    <w:rsid w:val="0076452A"/>
    <w:rsid w:val="00771765"/>
    <w:rsid w:val="00771E5F"/>
    <w:rsid w:val="00771F82"/>
    <w:rsid w:val="007778C0"/>
    <w:rsid w:val="007812D2"/>
    <w:rsid w:val="00787AAE"/>
    <w:rsid w:val="00792F46"/>
    <w:rsid w:val="00792FCC"/>
    <w:rsid w:val="00793BE4"/>
    <w:rsid w:val="007970F3"/>
    <w:rsid w:val="00797148"/>
    <w:rsid w:val="007A06D5"/>
    <w:rsid w:val="007A09E6"/>
    <w:rsid w:val="007A2431"/>
    <w:rsid w:val="007A606A"/>
    <w:rsid w:val="007B1674"/>
    <w:rsid w:val="007B2F47"/>
    <w:rsid w:val="007B39EE"/>
    <w:rsid w:val="007C055C"/>
    <w:rsid w:val="007D2F73"/>
    <w:rsid w:val="007E4B9B"/>
    <w:rsid w:val="00800F3E"/>
    <w:rsid w:val="0081097E"/>
    <w:rsid w:val="008120A5"/>
    <w:rsid w:val="0082594B"/>
    <w:rsid w:val="00826F1A"/>
    <w:rsid w:val="00830D50"/>
    <w:rsid w:val="00832AC5"/>
    <w:rsid w:val="0083490A"/>
    <w:rsid w:val="0083678A"/>
    <w:rsid w:val="00843314"/>
    <w:rsid w:val="0084749A"/>
    <w:rsid w:val="008510B3"/>
    <w:rsid w:val="00852B84"/>
    <w:rsid w:val="00856F95"/>
    <w:rsid w:val="00873964"/>
    <w:rsid w:val="00874467"/>
    <w:rsid w:val="00880A9A"/>
    <w:rsid w:val="008845BF"/>
    <w:rsid w:val="008911EC"/>
    <w:rsid w:val="00896074"/>
    <w:rsid w:val="008A0A89"/>
    <w:rsid w:val="008A6556"/>
    <w:rsid w:val="008B33B4"/>
    <w:rsid w:val="008C698D"/>
    <w:rsid w:val="008E0524"/>
    <w:rsid w:val="008E0BAA"/>
    <w:rsid w:val="008E1910"/>
    <w:rsid w:val="008F0068"/>
    <w:rsid w:val="008F57B2"/>
    <w:rsid w:val="009007CB"/>
    <w:rsid w:val="009021E7"/>
    <w:rsid w:val="009022E0"/>
    <w:rsid w:val="00903750"/>
    <w:rsid w:val="0091244D"/>
    <w:rsid w:val="00920D7D"/>
    <w:rsid w:val="00925567"/>
    <w:rsid w:val="0092774F"/>
    <w:rsid w:val="009278D4"/>
    <w:rsid w:val="0093756A"/>
    <w:rsid w:val="00941FC3"/>
    <w:rsid w:val="0094415F"/>
    <w:rsid w:val="009450EC"/>
    <w:rsid w:val="00951786"/>
    <w:rsid w:val="0097027E"/>
    <w:rsid w:val="00970C65"/>
    <w:rsid w:val="00972F25"/>
    <w:rsid w:val="00981BDC"/>
    <w:rsid w:val="00995B5B"/>
    <w:rsid w:val="00995D46"/>
    <w:rsid w:val="009A4578"/>
    <w:rsid w:val="009A5A09"/>
    <w:rsid w:val="009B5418"/>
    <w:rsid w:val="009B66A2"/>
    <w:rsid w:val="009C200B"/>
    <w:rsid w:val="009C703C"/>
    <w:rsid w:val="009E25DE"/>
    <w:rsid w:val="009E4783"/>
    <w:rsid w:val="009F2D5F"/>
    <w:rsid w:val="009F66EB"/>
    <w:rsid w:val="00A000C8"/>
    <w:rsid w:val="00A03784"/>
    <w:rsid w:val="00A24FAD"/>
    <w:rsid w:val="00A26A22"/>
    <w:rsid w:val="00A341BF"/>
    <w:rsid w:val="00A426DF"/>
    <w:rsid w:val="00A45374"/>
    <w:rsid w:val="00A6093F"/>
    <w:rsid w:val="00A60EF1"/>
    <w:rsid w:val="00A62727"/>
    <w:rsid w:val="00A6684E"/>
    <w:rsid w:val="00A7153A"/>
    <w:rsid w:val="00A76D9A"/>
    <w:rsid w:val="00A76EE3"/>
    <w:rsid w:val="00A77F1D"/>
    <w:rsid w:val="00A8123B"/>
    <w:rsid w:val="00A81FC7"/>
    <w:rsid w:val="00A83223"/>
    <w:rsid w:val="00A903B9"/>
    <w:rsid w:val="00A92801"/>
    <w:rsid w:val="00A933C6"/>
    <w:rsid w:val="00AB54B5"/>
    <w:rsid w:val="00AC54B3"/>
    <w:rsid w:val="00AD0837"/>
    <w:rsid w:val="00AD7220"/>
    <w:rsid w:val="00AD7E9F"/>
    <w:rsid w:val="00AE03F2"/>
    <w:rsid w:val="00AE22C2"/>
    <w:rsid w:val="00AE7F5A"/>
    <w:rsid w:val="00AF5B40"/>
    <w:rsid w:val="00B0055B"/>
    <w:rsid w:val="00B0257F"/>
    <w:rsid w:val="00B035E7"/>
    <w:rsid w:val="00B06AA3"/>
    <w:rsid w:val="00B130CC"/>
    <w:rsid w:val="00B2223C"/>
    <w:rsid w:val="00B2283E"/>
    <w:rsid w:val="00B23CDA"/>
    <w:rsid w:val="00B264F8"/>
    <w:rsid w:val="00B27F81"/>
    <w:rsid w:val="00B30ED3"/>
    <w:rsid w:val="00B31A03"/>
    <w:rsid w:val="00B54B14"/>
    <w:rsid w:val="00B62AA2"/>
    <w:rsid w:val="00B66148"/>
    <w:rsid w:val="00B67D39"/>
    <w:rsid w:val="00B73703"/>
    <w:rsid w:val="00B76D12"/>
    <w:rsid w:val="00B84137"/>
    <w:rsid w:val="00B84827"/>
    <w:rsid w:val="00B92527"/>
    <w:rsid w:val="00B96CE5"/>
    <w:rsid w:val="00BA1F45"/>
    <w:rsid w:val="00BB37DF"/>
    <w:rsid w:val="00BB440D"/>
    <w:rsid w:val="00BB4AF0"/>
    <w:rsid w:val="00BB7AF7"/>
    <w:rsid w:val="00BC1AD9"/>
    <w:rsid w:val="00BC3A85"/>
    <w:rsid w:val="00BC40AA"/>
    <w:rsid w:val="00BC658F"/>
    <w:rsid w:val="00BC6B9F"/>
    <w:rsid w:val="00BE4E95"/>
    <w:rsid w:val="00BE5A06"/>
    <w:rsid w:val="00BF7822"/>
    <w:rsid w:val="00C01119"/>
    <w:rsid w:val="00C1199C"/>
    <w:rsid w:val="00C11C44"/>
    <w:rsid w:val="00C20B87"/>
    <w:rsid w:val="00C34F33"/>
    <w:rsid w:val="00C353A7"/>
    <w:rsid w:val="00C37CD9"/>
    <w:rsid w:val="00C468C6"/>
    <w:rsid w:val="00C525F7"/>
    <w:rsid w:val="00C64EED"/>
    <w:rsid w:val="00C65FAB"/>
    <w:rsid w:val="00C81F5B"/>
    <w:rsid w:val="00C828A0"/>
    <w:rsid w:val="00C87EA6"/>
    <w:rsid w:val="00C90C6B"/>
    <w:rsid w:val="00C9256F"/>
    <w:rsid w:val="00C96156"/>
    <w:rsid w:val="00CA137B"/>
    <w:rsid w:val="00CA6297"/>
    <w:rsid w:val="00CB16D8"/>
    <w:rsid w:val="00CC1FA0"/>
    <w:rsid w:val="00CC3F0F"/>
    <w:rsid w:val="00CC4D14"/>
    <w:rsid w:val="00CD3C33"/>
    <w:rsid w:val="00CE6552"/>
    <w:rsid w:val="00CF532C"/>
    <w:rsid w:val="00D03835"/>
    <w:rsid w:val="00D1503C"/>
    <w:rsid w:val="00D24B99"/>
    <w:rsid w:val="00D25FA2"/>
    <w:rsid w:val="00D3470C"/>
    <w:rsid w:val="00D465C8"/>
    <w:rsid w:val="00D474AF"/>
    <w:rsid w:val="00D56D00"/>
    <w:rsid w:val="00D61D8D"/>
    <w:rsid w:val="00D703A0"/>
    <w:rsid w:val="00D73655"/>
    <w:rsid w:val="00D77C32"/>
    <w:rsid w:val="00D813A1"/>
    <w:rsid w:val="00D81F70"/>
    <w:rsid w:val="00D84EBB"/>
    <w:rsid w:val="00D8725D"/>
    <w:rsid w:val="00D9154A"/>
    <w:rsid w:val="00D92DD9"/>
    <w:rsid w:val="00D93215"/>
    <w:rsid w:val="00D95CCB"/>
    <w:rsid w:val="00DA051B"/>
    <w:rsid w:val="00DA186E"/>
    <w:rsid w:val="00DA4E27"/>
    <w:rsid w:val="00DB1719"/>
    <w:rsid w:val="00DB4677"/>
    <w:rsid w:val="00DE1F2B"/>
    <w:rsid w:val="00DE4EDC"/>
    <w:rsid w:val="00DE7046"/>
    <w:rsid w:val="00E04D04"/>
    <w:rsid w:val="00E14068"/>
    <w:rsid w:val="00E162C1"/>
    <w:rsid w:val="00E170A7"/>
    <w:rsid w:val="00E17406"/>
    <w:rsid w:val="00E2038E"/>
    <w:rsid w:val="00E21649"/>
    <w:rsid w:val="00E24651"/>
    <w:rsid w:val="00E2626E"/>
    <w:rsid w:val="00E31304"/>
    <w:rsid w:val="00E36DFA"/>
    <w:rsid w:val="00E40A9B"/>
    <w:rsid w:val="00E40C61"/>
    <w:rsid w:val="00E46CCA"/>
    <w:rsid w:val="00E518C6"/>
    <w:rsid w:val="00E57001"/>
    <w:rsid w:val="00E73EA1"/>
    <w:rsid w:val="00E76589"/>
    <w:rsid w:val="00E8318A"/>
    <w:rsid w:val="00E84670"/>
    <w:rsid w:val="00E86005"/>
    <w:rsid w:val="00E92B52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D0C7B"/>
    <w:rsid w:val="00ED5012"/>
    <w:rsid w:val="00ED6F2B"/>
    <w:rsid w:val="00EE16F1"/>
    <w:rsid w:val="00EE7AF0"/>
    <w:rsid w:val="00F14597"/>
    <w:rsid w:val="00F200EC"/>
    <w:rsid w:val="00F2087C"/>
    <w:rsid w:val="00F212BC"/>
    <w:rsid w:val="00F24BBF"/>
    <w:rsid w:val="00F41B43"/>
    <w:rsid w:val="00F44B14"/>
    <w:rsid w:val="00F50D88"/>
    <w:rsid w:val="00F56826"/>
    <w:rsid w:val="00F66257"/>
    <w:rsid w:val="00F7398D"/>
    <w:rsid w:val="00F842D0"/>
    <w:rsid w:val="00F844D1"/>
    <w:rsid w:val="00F846EC"/>
    <w:rsid w:val="00F97598"/>
    <w:rsid w:val="00FA28DE"/>
    <w:rsid w:val="00FA2BAE"/>
    <w:rsid w:val="00FB64B0"/>
    <w:rsid w:val="00FC023E"/>
    <w:rsid w:val="00FC1977"/>
    <w:rsid w:val="00FC357C"/>
    <w:rsid w:val="00FC3D58"/>
    <w:rsid w:val="00FC71F4"/>
    <w:rsid w:val="00FD31FE"/>
    <w:rsid w:val="00F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5</Pages>
  <Words>2184</Words>
  <Characters>12449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/>
  <cp:keywords/>
  <dc:description/>
  <cp:lastModifiedBy>Штаб</cp:lastModifiedBy>
  <cp:revision>202</cp:revision>
  <dcterms:created xsi:type="dcterms:W3CDTF">2017-12-21T06:30:00Z</dcterms:created>
  <dcterms:modified xsi:type="dcterms:W3CDTF">2017-12-28T07:02:00Z</dcterms:modified>
</cp:coreProperties>
</file>