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EE" w:rsidRPr="00996E81" w:rsidRDefault="006810EE" w:rsidP="00B02AFA">
      <w:pPr>
        <w:jc w:val="center"/>
        <w:rPr>
          <w:b/>
          <w:bCs/>
          <w:szCs w:val="28"/>
          <w:lang w:val="uk-UA"/>
        </w:rPr>
      </w:pPr>
      <w:r w:rsidRPr="00996E81">
        <w:rPr>
          <w:b/>
          <w:bCs/>
          <w:szCs w:val="28"/>
          <w:lang w:val="uk-UA"/>
        </w:rPr>
        <w:t xml:space="preserve">П Р О Т О К О Л  № </w:t>
      </w:r>
      <w:r w:rsidRPr="008D3350">
        <w:rPr>
          <w:b/>
          <w:bCs/>
          <w:szCs w:val="28"/>
        </w:rPr>
        <w:t>4</w:t>
      </w:r>
    </w:p>
    <w:p w:rsidR="006810EE" w:rsidRPr="00996E81" w:rsidRDefault="006810EE" w:rsidP="00B02AFA">
      <w:pPr>
        <w:ind w:right="-366"/>
        <w:jc w:val="center"/>
        <w:rPr>
          <w:b/>
          <w:szCs w:val="28"/>
          <w:lang w:val="uk-UA"/>
        </w:rPr>
      </w:pPr>
      <w:r w:rsidRPr="00996E81">
        <w:rPr>
          <w:b/>
          <w:szCs w:val="28"/>
          <w:lang w:val="uk-UA"/>
        </w:rPr>
        <w:t xml:space="preserve">засідання постійної депутатської комісії щодо підготовки </w:t>
      </w:r>
    </w:p>
    <w:p w:rsidR="006810EE" w:rsidRPr="00996E81" w:rsidRDefault="006810EE" w:rsidP="00B02AFA">
      <w:pPr>
        <w:ind w:right="-366"/>
        <w:jc w:val="center"/>
        <w:rPr>
          <w:b/>
          <w:szCs w:val="28"/>
          <w:lang w:val="uk-UA"/>
        </w:rPr>
      </w:pPr>
      <w:r w:rsidRPr="00996E81">
        <w:rPr>
          <w:b/>
          <w:szCs w:val="28"/>
          <w:lang w:val="uk-UA"/>
        </w:rPr>
        <w:t xml:space="preserve">пленарного засідання </w:t>
      </w:r>
      <w:r w:rsidRPr="00996E81">
        <w:rPr>
          <w:b/>
          <w:szCs w:val="28"/>
          <w:lang w:val="en-US"/>
        </w:rPr>
        <w:t>V</w:t>
      </w:r>
      <w:r w:rsidRPr="00996E81">
        <w:rPr>
          <w:b/>
          <w:szCs w:val="28"/>
          <w:lang w:val="uk-UA"/>
        </w:rPr>
        <w:t>-ї сесії районної у м.</w:t>
      </w:r>
      <w:r>
        <w:rPr>
          <w:b/>
          <w:szCs w:val="28"/>
          <w:lang w:val="uk-UA"/>
        </w:rPr>
        <w:t xml:space="preserve"> </w:t>
      </w:r>
      <w:r w:rsidRPr="00996E81">
        <w:rPr>
          <w:b/>
          <w:szCs w:val="28"/>
          <w:lang w:val="uk-UA"/>
        </w:rPr>
        <w:t>Херсоні</w:t>
      </w:r>
      <w:r>
        <w:rPr>
          <w:b/>
          <w:szCs w:val="28"/>
          <w:lang w:val="uk-UA"/>
        </w:rPr>
        <w:t xml:space="preserve"> </w:t>
      </w:r>
      <w:r w:rsidRPr="00996E81">
        <w:rPr>
          <w:b/>
          <w:szCs w:val="28"/>
          <w:lang w:val="uk-UA"/>
        </w:rPr>
        <w:t xml:space="preserve"> ради сьомого скликання</w:t>
      </w:r>
    </w:p>
    <w:p w:rsidR="006810EE" w:rsidRPr="001338ED" w:rsidRDefault="006810EE" w:rsidP="00B02AFA">
      <w:pPr>
        <w:jc w:val="center"/>
        <w:rPr>
          <w:b/>
          <w:bCs/>
          <w:sz w:val="24"/>
          <w:lang w:val="uk-UA"/>
        </w:rPr>
      </w:pPr>
      <w:r w:rsidRPr="00996E81">
        <w:rPr>
          <w:szCs w:val="28"/>
          <w:lang w:val="uk-UA"/>
        </w:rPr>
        <w:t xml:space="preserve">                                          </w:t>
      </w:r>
      <w:r>
        <w:rPr>
          <w:szCs w:val="28"/>
          <w:lang w:val="uk-UA"/>
        </w:rPr>
        <w:t xml:space="preserve">                        </w:t>
      </w:r>
      <w:r w:rsidRPr="00996E81">
        <w:rPr>
          <w:szCs w:val="28"/>
          <w:lang w:val="uk-UA"/>
        </w:rPr>
        <w:t xml:space="preserve"> </w:t>
      </w:r>
      <w:r w:rsidRPr="001338ED">
        <w:rPr>
          <w:b/>
          <w:bCs/>
          <w:sz w:val="24"/>
          <w:lang w:val="uk-UA"/>
        </w:rPr>
        <w:t>Дата</w:t>
      </w:r>
      <w:r w:rsidRPr="001338ED">
        <w:rPr>
          <w:b/>
          <w:bCs/>
          <w:sz w:val="24"/>
          <w:lang w:val="uk-UA"/>
        </w:rPr>
        <w:sym w:font="Symbol" w:char="F03A"/>
      </w:r>
      <w:r w:rsidRPr="001338ED">
        <w:rPr>
          <w:b/>
          <w:bCs/>
          <w:sz w:val="24"/>
          <w:lang w:val="uk-UA"/>
        </w:rPr>
        <w:t xml:space="preserve">  12.05.2016 р., 15.00, каб. 302</w:t>
      </w:r>
    </w:p>
    <w:p w:rsidR="006810EE" w:rsidRPr="00E012EB" w:rsidRDefault="006810EE" w:rsidP="00E012EB">
      <w:pPr>
        <w:jc w:val="both"/>
        <w:rPr>
          <w:lang w:val="uk-UA"/>
        </w:rPr>
      </w:pPr>
      <w:r w:rsidRPr="00E012EB">
        <w:rPr>
          <w:b/>
          <w:lang w:val="uk-UA"/>
        </w:rPr>
        <w:t xml:space="preserve">Присутні: </w:t>
      </w:r>
      <w:r w:rsidRPr="00E012EB">
        <w:rPr>
          <w:lang w:val="uk-UA"/>
        </w:rPr>
        <w:t xml:space="preserve">члени постійної комісії з питань соціального захисту населення та охорони сім’ї, материнства і дитинства: Букалов О.С., Левківська М.М.,  Бублик К.В., Риба Н.М., Козіна Н.В., Лазарєва Н.П., Сільващук В.Д.                                 </w:t>
      </w:r>
      <w:r w:rsidRPr="00996E81">
        <w:t>(</w:t>
      </w:r>
      <w:r>
        <w:t>був присутній не до кінця засідання</w:t>
      </w:r>
      <w:r w:rsidRPr="00996E81">
        <w:t>)</w:t>
      </w:r>
      <w:r>
        <w:rPr>
          <w:lang w:val="uk-UA"/>
        </w:rPr>
        <w:t>.</w:t>
      </w:r>
    </w:p>
    <w:p w:rsidR="006810EE" w:rsidRPr="00996E81" w:rsidRDefault="006810EE" w:rsidP="00E012EB">
      <w:pPr>
        <w:jc w:val="both"/>
        <w:rPr>
          <w:color w:val="0053AC"/>
        </w:rPr>
      </w:pPr>
      <w:r w:rsidRPr="00996E81">
        <w:rPr>
          <w:b/>
        </w:rPr>
        <w:t xml:space="preserve">Відсутні: </w:t>
      </w:r>
      <w:r w:rsidRPr="00996E81">
        <w:t xml:space="preserve"> Бобина В.І. </w:t>
      </w:r>
    </w:p>
    <w:p w:rsidR="006810EE" w:rsidRPr="00E52C02" w:rsidRDefault="006810EE" w:rsidP="00B02AFA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Запрошені на засідання комісії:</w:t>
      </w:r>
    </w:p>
    <w:p w:rsidR="006810EE" w:rsidRPr="00996E81" w:rsidRDefault="006810EE" w:rsidP="00B02AFA">
      <w:pPr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Рубанець В.В. </w:t>
      </w:r>
      <w:r w:rsidRPr="00996E81">
        <w:rPr>
          <w:b/>
          <w:bCs/>
          <w:szCs w:val="28"/>
          <w:lang w:val="uk-UA"/>
        </w:rPr>
        <w:t xml:space="preserve">– </w:t>
      </w:r>
      <w:r w:rsidRPr="00996E81">
        <w:rPr>
          <w:bCs/>
          <w:szCs w:val="28"/>
          <w:lang w:val="uk-UA"/>
        </w:rPr>
        <w:t xml:space="preserve"> заступник голови районної у м.Херсоні ради;</w:t>
      </w:r>
    </w:p>
    <w:p w:rsidR="006810EE" w:rsidRPr="00996E81" w:rsidRDefault="006810EE" w:rsidP="00B02AFA">
      <w:pPr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Третяк О.О.</w:t>
      </w:r>
      <w:r w:rsidRPr="00996E81">
        <w:rPr>
          <w:b/>
          <w:bCs/>
          <w:szCs w:val="28"/>
          <w:lang w:val="uk-UA"/>
        </w:rPr>
        <w:t xml:space="preserve"> – </w:t>
      </w:r>
      <w:r w:rsidRPr="00996E81">
        <w:rPr>
          <w:bCs/>
          <w:szCs w:val="28"/>
          <w:lang w:val="uk-UA"/>
        </w:rPr>
        <w:t>завідувач відділу бухгалтерського обліку та звітності-головний бухгалтер;</w:t>
      </w:r>
    </w:p>
    <w:p w:rsidR="006810EE" w:rsidRPr="00996E81" w:rsidRDefault="006810EE" w:rsidP="008335AF">
      <w:pPr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Коломойцева А.А. – </w:t>
      </w:r>
      <w:r>
        <w:rPr>
          <w:bCs/>
          <w:szCs w:val="28"/>
          <w:lang w:val="uk-UA"/>
        </w:rPr>
        <w:t>інспектор</w:t>
      </w:r>
      <w:r w:rsidRPr="00996E81">
        <w:rPr>
          <w:bCs/>
          <w:szCs w:val="28"/>
          <w:lang w:val="uk-UA"/>
        </w:rPr>
        <w:t xml:space="preserve">  відділу організаційно-кадрової роботи;</w:t>
      </w:r>
    </w:p>
    <w:p w:rsidR="006810EE" w:rsidRDefault="006810EE" w:rsidP="008335AF">
      <w:pPr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Коновенко М.О.</w:t>
      </w:r>
      <w:r>
        <w:rPr>
          <w:bCs/>
          <w:szCs w:val="28"/>
          <w:lang w:val="uk-UA"/>
        </w:rPr>
        <w:t xml:space="preserve"> - </w:t>
      </w:r>
      <w:r w:rsidRPr="00996E81">
        <w:rPr>
          <w:bCs/>
          <w:szCs w:val="28"/>
          <w:lang w:val="uk-UA"/>
        </w:rPr>
        <w:t>завідувач сектора з розвитку інфраструктури та благоустрою району відділу з питань життєдіяльності району;</w:t>
      </w:r>
    </w:p>
    <w:p w:rsidR="006810EE" w:rsidRPr="00996E81" w:rsidRDefault="006810EE" w:rsidP="008335AF">
      <w:pPr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Міусова К.А.</w:t>
      </w:r>
      <w:r>
        <w:rPr>
          <w:bCs/>
          <w:szCs w:val="28"/>
          <w:lang w:val="uk-UA"/>
        </w:rPr>
        <w:t xml:space="preserve"> – завідувач відділу ведення Державного реєстру виборців.</w:t>
      </w:r>
    </w:p>
    <w:p w:rsidR="006810EE" w:rsidRDefault="006810EE" w:rsidP="00B02AFA">
      <w:pPr>
        <w:pStyle w:val="BodyTextIndent2"/>
        <w:spacing w:line="240" w:lineRule="auto"/>
        <w:ind w:left="0" w:firstLine="708"/>
        <w:jc w:val="both"/>
        <w:rPr>
          <w:bCs/>
          <w:szCs w:val="28"/>
          <w:lang w:val="uk-UA"/>
        </w:rPr>
      </w:pPr>
      <w:r w:rsidRPr="00996E81">
        <w:rPr>
          <w:szCs w:val="28"/>
          <w:lang w:val="uk-UA"/>
        </w:rPr>
        <w:t xml:space="preserve">Засідання постійної депутатської комісії провів </w:t>
      </w:r>
      <w:r w:rsidRPr="00996E81">
        <w:rPr>
          <w:bCs/>
          <w:szCs w:val="28"/>
          <w:lang w:val="uk-UA"/>
        </w:rPr>
        <w:t>Букалов О.С</w:t>
      </w:r>
      <w:r w:rsidRPr="00996E81">
        <w:rPr>
          <w:szCs w:val="28"/>
          <w:lang w:val="uk-UA"/>
        </w:rPr>
        <w:t xml:space="preserve"> – голова постійної депутатської комісії з питань соціального захисту населення та охорони </w:t>
      </w:r>
      <w:r w:rsidRPr="00996E81">
        <w:rPr>
          <w:bCs/>
          <w:szCs w:val="28"/>
          <w:lang w:val="uk-UA"/>
        </w:rPr>
        <w:t>сім’ї, материнства та дитинства.</w:t>
      </w:r>
    </w:p>
    <w:p w:rsidR="006810EE" w:rsidRPr="00996E81" w:rsidRDefault="006810EE" w:rsidP="00B02AFA">
      <w:pPr>
        <w:pStyle w:val="BodyTextIndent2"/>
        <w:spacing w:line="240" w:lineRule="auto"/>
        <w:ind w:left="0" w:firstLine="708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На початку засідання, Букалов О.С., голова постійної депутатської комісії </w:t>
      </w:r>
      <w:r w:rsidRPr="00996E81">
        <w:rPr>
          <w:szCs w:val="28"/>
          <w:lang w:val="uk-UA"/>
        </w:rPr>
        <w:t xml:space="preserve">з питань соціального захисту населення та охорони </w:t>
      </w:r>
      <w:r w:rsidRPr="00996E81">
        <w:rPr>
          <w:bCs/>
          <w:szCs w:val="28"/>
          <w:lang w:val="uk-UA"/>
        </w:rPr>
        <w:t xml:space="preserve">сім’ї, материнства </w:t>
      </w:r>
      <w:r>
        <w:rPr>
          <w:bCs/>
          <w:szCs w:val="28"/>
          <w:lang w:val="uk-UA"/>
        </w:rPr>
        <w:t>і</w:t>
      </w:r>
      <w:r w:rsidRPr="00996E81">
        <w:rPr>
          <w:bCs/>
          <w:szCs w:val="28"/>
          <w:lang w:val="uk-UA"/>
        </w:rPr>
        <w:t xml:space="preserve"> дитинства, запропонував </w:t>
      </w:r>
      <w:r>
        <w:rPr>
          <w:bCs/>
          <w:szCs w:val="28"/>
          <w:lang w:val="uk-UA"/>
        </w:rPr>
        <w:t xml:space="preserve">розглянути </w:t>
      </w:r>
      <w:r w:rsidRPr="00996E81">
        <w:rPr>
          <w:bCs/>
          <w:szCs w:val="28"/>
          <w:lang w:val="uk-UA"/>
        </w:rPr>
        <w:t>питання багатодітної матері Супруненко Світлани Вікторівни.</w:t>
      </w:r>
    </w:p>
    <w:p w:rsidR="006810EE" w:rsidRPr="00996E81" w:rsidRDefault="006810EE" w:rsidP="00CB138E">
      <w:pPr>
        <w:pStyle w:val="BodyTextIndent2"/>
        <w:spacing w:line="240" w:lineRule="auto"/>
        <w:ind w:left="0" w:firstLine="708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Супруненко Світлана Вікторівна проінформувала, що вона проживає з чотирма дітьми в гуртожитку</w:t>
      </w:r>
      <w:r>
        <w:rPr>
          <w:bCs/>
          <w:szCs w:val="28"/>
          <w:lang w:val="uk-UA"/>
        </w:rPr>
        <w:t>,</w:t>
      </w:r>
      <w:r w:rsidRPr="00996E81">
        <w:rPr>
          <w:bCs/>
          <w:szCs w:val="28"/>
          <w:lang w:val="uk-UA"/>
        </w:rPr>
        <w:t xml:space="preserve"> за адресою вул. Блюхера, 2</w:t>
      </w:r>
      <w:r>
        <w:rPr>
          <w:bCs/>
          <w:szCs w:val="28"/>
          <w:lang w:val="uk-UA"/>
        </w:rPr>
        <w:t>,</w:t>
      </w:r>
      <w:r w:rsidRPr="00996E81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у</w:t>
      </w:r>
      <w:r w:rsidRPr="00996E81">
        <w:rPr>
          <w:bCs/>
          <w:szCs w:val="28"/>
          <w:lang w:val="uk-UA"/>
        </w:rPr>
        <w:t xml:space="preserve"> жахливих умовах. Після репортажу про умови життя цієї сім'ї на одному з каналів телебачення</w:t>
      </w:r>
      <w:r>
        <w:rPr>
          <w:bCs/>
          <w:szCs w:val="28"/>
          <w:lang w:val="uk-UA"/>
        </w:rPr>
        <w:t xml:space="preserve">, </w:t>
      </w:r>
      <w:r w:rsidRPr="00996E81">
        <w:rPr>
          <w:bCs/>
          <w:szCs w:val="28"/>
          <w:lang w:val="uk-UA"/>
        </w:rPr>
        <w:t xml:space="preserve"> Супруненко С.В. було звільнено з роботи в ЖЕКу.</w:t>
      </w:r>
    </w:p>
    <w:p w:rsidR="006810EE" w:rsidRPr="00996E81" w:rsidRDefault="006810EE" w:rsidP="00B01F64">
      <w:pPr>
        <w:pStyle w:val="BodyTextIndent2"/>
        <w:spacing w:after="0" w:line="24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П</w:t>
      </w:r>
      <w:r w:rsidRPr="00996E81">
        <w:rPr>
          <w:bCs/>
          <w:szCs w:val="28"/>
          <w:lang w:val="uk-UA"/>
        </w:rPr>
        <w:t>равозахисн</w:t>
      </w:r>
      <w:r>
        <w:rPr>
          <w:bCs/>
          <w:szCs w:val="28"/>
          <w:lang w:val="uk-UA"/>
        </w:rPr>
        <w:t>ик Тетеря Л.В.,</w:t>
      </w:r>
      <w:r w:rsidRPr="00996E81">
        <w:rPr>
          <w:bCs/>
          <w:szCs w:val="28"/>
          <w:lang w:val="uk-UA"/>
        </w:rPr>
        <w:t xml:space="preserve"> звернула увагу на те, що багатодітна матір  сумлінно виконує свої батьківські обов'язки, </w:t>
      </w:r>
      <w:r>
        <w:rPr>
          <w:bCs/>
          <w:szCs w:val="28"/>
          <w:lang w:val="uk-UA"/>
        </w:rPr>
        <w:t xml:space="preserve">у школі діти вчаться добре, </w:t>
      </w:r>
      <w:r w:rsidRPr="00996E81">
        <w:rPr>
          <w:bCs/>
          <w:szCs w:val="28"/>
          <w:lang w:val="uk-UA"/>
        </w:rPr>
        <w:t xml:space="preserve">але молодші діти не можуть відвідувати дошкільні навчальні заклади, тому що </w:t>
      </w:r>
      <w:r>
        <w:rPr>
          <w:bCs/>
          <w:szCs w:val="28"/>
          <w:lang w:val="uk-UA"/>
        </w:rPr>
        <w:t>бракує</w:t>
      </w:r>
      <w:r w:rsidRPr="00996E81">
        <w:rPr>
          <w:bCs/>
          <w:szCs w:val="28"/>
          <w:lang w:val="uk-UA"/>
        </w:rPr>
        <w:t xml:space="preserve"> коштів.</w:t>
      </w:r>
    </w:p>
    <w:p w:rsidR="006810EE" w:rsidRPr="00996E81" w:rsidRDefault="006810EE" w:rsidP="00B01F64">
      <w:pPr>
        <w:pStyle w:val="BodyTextIndent2"/>
        <w:spacing w:after="0" w:line="240" w:lineRule="auto"/>
        <w:ind w:left="0" w:firstLine="709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Супруненко С.В. звернулася </w:t>
      </w:r>
      <w:r>
        <w:rPr>
          <w:bCs/>
          <w:szCs w:val="28"/>
          <w:lang w:val="uk-UA"/>
        </w:rPr>
        <w:t xml:space="preserve">до депутатів </w:t>
      </w:r>
      <w:r w:rsidRPr="00996E81">
        <w:rPr>
          <w:bCs/>
          <w:szCs w:val="28"/>
          <w:lang w:val="uk-UA"/>
        </w:rPr>
        <w:t xml:space="preserve">з проханням, щоб їй допомогли привести до ладу </w:t>
      </w:r>
      <w:r>
        <w:rPr>
          <w:bCs/>
          <w:szCs w:val="28"/>
          <w:lang w:val="uk-UA"/>
        </w:rPr>
        <w:t>кімнати, що надані їй додатково</w:t>
      </w:r>
      <w:r w:rsidRPr="00996E81">
        <w:rPr>
          <w:bCs/>
          <w:szCs w:val="28"/>
          <w:lang w:val="uk-UA"/>
        </w:rPr>
        <w:t>, оформити документи для отримання  виплат на дітей.</w:t>
      </w:r>
    </w:p>
    <w:p w:rsidR="006810EE" w:rsidRPr="00996E81" w:rsidRDefault="006810EE" w:rsidP="001C7BDD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Депутат </w:t>
      </w:r>
      <w:r w:rsidRPr="00996E81">
        <w:rPr>
          <w:bCs/>
          <w:szCs w:val="28"/>
          <w:lang w:val="uk-UA"/>
        </w:rPr>
        <w:t>Козіна Н.В. пообіцяла</w:t>
      </w:r>
      <w:r>
        <w:rPr>
          <w:bCs/>
          <w:szCs w:val="28"/>
          <w:lang w:val="uk-UA"/>
        </w:rPr>
        <w:t xml:space="preserve"> дати </w:t>
      </w:r>
      <w:r w:rsidRPr="00996E81">
        <w:rPr>
          <w:bCs/>
          <w:szCs w:val="28"/>
          <w:lang w:val="uk-UA"/>
        </w:rPr>
        <w:t xml:space="preserve"> шпалери </w:t>
      </w:r>
      <w:r>
        <w:rPr>
          <w:bCs/>
          <w:szCs w:val="28"/>
          <w:lang w:val="uk-UA"/>
        </w:rPr>
        <w:t xml:space="preserve">і фарбу. </w:t>
      </w:r>
    </w:p>
    <w:p w:rsidR="006810EE" w:rsidRDefault="006810EE" w:rsidP="001C7BDD">
      <w:pPr>
        <w:pStyle w:val="BodyTextIndent2"/>
        <w:spacing w:line="240" w:lineRule="auto"/>
        <w:ind w:left="0"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Депутат</w:t>
      </w:r>
      <w:r w:rsidRPr="00996E81">
        <w:rPr>
          <w:bCs/>
          <w:szCs w:val="28"/>
          <w:lang w:val="uk-UA"/>
        </w:rPr>
        <w:t xml:space="preserve"> Левківська М.М. запропонувала утворити депутатську комісію </w:t>
      </w:r>
      <w:r>
        <w:rPr>
          <w:bCs/>
          <w:szCs w:val="28"/>
          <w:lang w:val="uk-UA"/>
        </w:rPr>
        <w:t>з виїздом</w:t>
      </w:r>
      <w:r w:rsidRPr="00996E81">
        <w:rPr>
          <w:bCs/>
          <w:szCs w:val="28"/>
          <w:lang w:val="uk-UA"/>
        </w:rPr>
        <w:t xml:space="preserve"> за місцем проживання багатодітної сім'ї, </w:t>
      </w:r>
      <w:r>
        <w:rPr>
          <w:bCs/>
          <w:szCs w:val="28"/>
          <w:lang w:val="uk-UA"/>
        </w:rPr>
        <w:t>з метою</w:t>
      </w:r>
      <w:r w:rsidRPr="00996E81">
        <w:rPr>
          <w:bCs/>
          <w:szCs w:val="28"/>
          <w:lang w:val="uk-UA"/>
        </w:rPr>
        <w:t xml:space="preserve"> прове</w:t>
      </w:r>
      <w:r>
        <w:rPr>
          <w:bCs/>
          <w:szCs w:val="28"/>
          <w:lang w:val="uk-UA"/>
        </w:rPr>
        <w:t>дення</w:t>
      </w:r>
      <w:r w:rsidRPr="00996E81">
        <w:rPr>
          <w:bCs/>
          <w:szCs w:val="28"/>
          <w:lang w:val="uk-UA"/>
        </w:rPr>
        <w:t xml:space="preserve"> обстеження побутових умов</w:t>
      </w:r>
      <w:r>
        <w:rPr>
          <w:bCs/>
          <w:szCs w:val="28"/>
          <w:lang w:val="uk-UA"/>
        </w:rPr>
        <w:t xml:space="preserve"> та с</w:t>
      </w:r>
      <w:r w:rsidRPr="00996E81">
        <w:rPr>
          <w:bCs/>
          <w:szCs w:val="28"/>
          <w:lang w:val="uk-UA"/>
        </w:rPr>
        <w:t>кла</w:t>
      </w:r>
      <w:r>
        <w:rPr>
          <w:bCs/>
          <w:szCs w:val="28"/>
          <w:lang w:val="uk-UA"/>
        </w:rPr>
        <w:t>дення</w:t>
      </w:r>
      <w:r w:rsidRPr="00996E81">
        <w:rPr>
          <w:bCs/>
          <w:szCs w:val="28"/>
          <w:lang w:val="uk-UA"/>
        </w:rPr>
        <w:t xml:space="preserve"> акт</w:t>
      </w:r>
      <w:r>
        <w:rPr>
          <w:bCs/>
          <w:szCs w:val="28"/>
          <w:lang w:val="uk-UA"/>
        </w:rPr>
        <w:t>ів</w:t>
      </w:r>
      <w:r w:rsidRPr="00996E81">
        <w:rPr>
          <w:bCs/>
          <w:szCs w:val="28"/>
          <w:lang w:val="uk-UA"/>
        </w:rPr>
        <w:t xml:space="preserve"> перевірки</w:t>
      </w:r>
      <w:r>
        <w:rPr>
          <w:bCs/>
          <w:szCs w:val="28"/>
          <w:lang w:val="uk-UA"/>
        </w:rPr>
        <w:t xml:space="preserve">, за участі працівників служби </w:t>
      </w:r>
      <w:r w:rsidRPr="00996E81">
        <w:rPr>
          <w:bCs/>
          <w:szCs w:val="28"/>
          <w:lang w:val="uk-UA"/>
        </w:rPr>
        <w:t>у справах дітей</w:t>
      </w:r>
      <w:r>
        <w:rPr>
          <w:bCs/>
          <w:szCs w:val="28"/>
          <w:lang w:val="uk-UA"/>
        </w:rPr>
        <w:t xml:space="preserve"> та управління праці і соціального захисту населення, а  також </w:t>
      </w:r>
      <w:r w:rsidRPr="00996E81">
        <w:rPr>
          <w:bCs/>
          <w:szCs w:val="28"/>
          <w:lang w:val="uk-UA"/>
        </w:rPr>
        <w:t>провести відеозйомку</w:t>
      </w:r>
      <w:r>
        <w:rPr>
          <w:bCs/>
          <w:szCs w:val="28"/>
          <w:lang w:val="uk-UA"/>
        </w:rPr>
        <w:t>.</w:t>
      </w:r>
    </w:p>
    <w:p w:rsidR="006810EE" w:rsidRDefault="006810EE" w:rsidP="002321F8">
      <w:pPr>
        <w:pStyle w:val="BodyTextIndent2"/>
        <w:spacing w:line="240" w:lineRule="auto"/>
        <w:ind w:left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.</w:t>
      </w:r>
    </w:p>
    <w:p w:rsidR="006810EE" w:rsidRPr="00996E81" w:rsidRDefault="006810EE" w:rsidP="00B45881">
      <w:pPr>
        <w:pStyle w:val="BodyTextIndent2"/>
        <w:spacing w:after="0" w:line="240" w:lineRule="auto"/>
        <w:ind w:left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   За результатами обстеження, </w:t>
      </w:r>
      <w:r w:rsidRPr="00996E81">
        <w:rPr>
          <w:bCs/>
          <w:szCs w:val="28"/>
          <w:lang w:val="uk-UA"/>
        </w:rPr>
        <w:t>звернутися</w:t>
      </w:r>
      <w:r w:rsidRPr="00597445"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>за допомогою до міської ради</w:t>
      </w:r>
      <w:r>
        <w:rPr>
          <w:bCs/>
          <w:szCs w:val="28"/>
          <w:lang w:val="uk-UA"/>
        </w:rPr>
        <w:t>.</w:t>
      </w:r>
      <w:r w:rsidRPr="00996E81">
        <w:rPr>
          <w:bCs/>
          <w:szCs w:val="28"/>
          <w:lang w:val="uk-UA"/>
        </w:rPr>
        <w:t xml:space="preserve"> </w:t>
      </w:r>
    </w:p>
    <w:p w:rsidR="006810EE" w:rsidRPr="00996E81" w:rsidRDefault="006810EE" w:rsidP="00B45881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Депутат </w:t>
      </w:r>
      <w:r w:rsidRPr="00996E81">
        <w:rPr>
          <w:bCs/>
          <w:szCs w:val="28"/>
          <w:lang w:val="uk-UA"/>
        </w:rPr>
        <w:t>Сільващук В.Д. запропонував звернутися до служби соціального захисту дітей.</w:t>
      </w:r>
    </w:p>
    <w:p w:rsidR="006810EE" w:rsidRPr="00996E81" w:rsidRDefault="006810EE" w:rsidP="00B45881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 Букалов О.С., голова постійної депутатської комісії </w:t>
      </w:r>
      <w:r w:rsidRPr="00996E81">
        <w:rPr>
          <w:szCs w:val="28"/>
          <w:lang w:val="uk-UA"/>
        </w:rPr>
        <w:t xml:space="preserve">з питань соціального захисту населення та охорони </w:t>
      </w:r>
      <w:r w:rsidRPr="00996E81">
        <w:rPr>
          <w:bCs/>
          <w:szCs w:val="28"/>
          <w:lang w:val="uk-UA"/>
        </w:rPr>
        <w:t xml:space="preserve">сім’ї, материнства </w:t>
      </w:r>
      <w:r>
        <w:rPr>
          <w:bCs/>
          <w:szCs w:val="28"/>
          <w:lang w:val="uk-UA"/>
        </w:rPr>
        <w:t>і</w:t>
      </w:r>
      <w:r w:rsidRPr="00996E81">
        <w:rPr>
          <w:bCs/>
          <w:szCs w:val="28"/>
          <w:lang w:val="uk-UA"/>
        </w:rPr>
        <w:t xml:space="preserve"> дитинства, поставив на голосування наступне рішення:</w:t>
      </w:r>
    </w:p>
    <w:p w:rsidR="006810EE" w:rsidRPr="00996E81" w:rsidRDefault="006810EE" w:rsidP="00243A3F">
      <w:pPr>
        <w:pStyle w:val="BodyTextIndent2"/>
        <w:spacing w:line="240" w:lineRule="auto"/>
        <w:ind w:left="0"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- </w:t>
      </w:r>
      <w:r w:rsidRPr="00996E81">
        <w:rPr>
          <w:bCs/>
          <w:szCs w:val="28"/>
          <w:lang w:val="uk-UA"/>
        </w:rPr>
        <w:t>утворити депутатську комісію  у складі депутатів Козіної Н.В., Левківської М.М.,</w:t>
      </w:r>
      <w:r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>Риби Н.М.,</w:t>
      </w:r>
      <w:r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>Букалова О.С., Сільващука В.Д.</w:t>
      </w:r>
      <w:r>
        <w:rPr>
          <w:bCs/>
          <w:szCs w:val="28"/>
          <w:lang w:val="uk-UA"/>
        </w:rPr>
        <w:t>;</w:t>
      </w:r>
    </w:p>
    <w:p w:rsidR="006810EE" w:rsidRPr="00996E81" w:rsidRDefault="006810EE" w:rsidP="00696653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-</w:t>
      </w:r>
      <w:r w:rsidRPr="00996E81">
        <w:rPr>
          <w:bCs/>
          <w:szCs w:val="28"/>
          <w:lang w:val="uk-UA"/>
        </w:rPr>
        <w:t xml:space="preserve"> запросити </w:t>
      </w:r>
      <w:r>
        <w:rPr>
          <w:bCs/>
          <w:szCs w:val="28"/>
          <w:lang w:val="uk-UA"/>
        </w:rPr>
        <w:t>до участі у</w:t>
      </w:r>
      <w:r w:rsidRPr="00996E81">
        <w:rPr>
          <w:bCs/>
          <w:szCs w:val="28"/>
          <w:lang w:val="uk-UA"/>
        </w:rPr>
        <w:t xml:space="preserve"> виїзн</w:t>
      </w:r>
      <w:r>
        <w:rPr>
          <w:bCs/>
          <w:szCs w:val="28"/>
          <w:lang w:val="uk-UA"/>
        </w:rPr>
        <w:t>ому</w:t>
      </w:r>
      <w:r w:rsidRPr="00996E81">
        <w:rPr>
          <w:bCs/>
          <w:szCs w:val="28"/>
          <w:lang w:val="uk-UA"/>
        </w:rPr>
        <w:t xml:space="preserve"> засіданн</w:t>
      </w:r>
      <w:r>
        <w:rPr>
          <w:bCs/>
          <w:szCs w:val="28"/>
          <w:lang w:val="uk-UA"/>
        </w:rPr>
        <w:t>і</w:t>
      </w:r>
      <w:r w:rsidRPr="00996E81">
        <w:rPr>
          <w:bCs/>
          <w:szCs w:val="28"/>
          <w:lang w:val="uk-UA"/>
        </w:rPr>
        <w:t xml:space="preserve"> представників </w:t>
      </w:r>
      <w:r>
        <w:rPr>
          <w:bCs/>
          <w:szCs w:val="28"/>
          <w:lang w:val="uk-UA"/>
        </w:rPr>
        <w:t xml:space="preserve">                             </w:t>
      </w:r>
      <w:r w:rsidRPr="00996E81">
        <w:rPr>
          <w:bCs/>
          <w:szCs w:val="28"/>
          <w:lang w:val="uk-UA"/>
        </w:rPr>
        <w:t>КП «Таврійський»</w:t>
      </w:r>
    </w:p>
    <w:p w:rsidR="006810EE" w:rsidRPr="00996E81" w:rsidRDefault="006810EE" w:rsidP="00696653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- </w:t>
      </w:r>
      <w:r w:rsidRPr="00996E81">
        <w:rPr>
          <w:bCs/>
          <w:szCs w:val="28"/>
          <w:lang w:val="uk-UA"/>
        </w:rPr>
        <w:t>провести виїзне засідання за місцем проживання  багатодітної сім'ї 16.05.2016 р. о 16</w:t>
      </w:r>
      <w:r>
        <w:rPr>
          <w:bCs/>
          <w:szCs w:val="28"/>
          <w:lang w:val="uk-UA"/>
        </w:rPr>
        <w:t>.00</w:t>
      </w:r>
      <w:r w:rsidRPr="00996E81">
        <w:rPr>
          <w:bCs/>
          <w:szCs w:val="28"/>
          <w:lang w:val="uk-UA"/>
        </w:rPr>
        <w:t xml:space="preserve"> год.</w:t>
      </w:r>
      <w:r>
        <w:rPr>
          <w:bCs/>
          <w:szCs w:val="28"/>
          <w:lang w:val="uk-UA"/>
        </w:rPr>
        <w:t>;</w:t>
      </w:r>
    </w:p>
    <w:p w:rsidR="006810EE" w:rsidRPr="00996E81" w:rsidRDefault="006810EE" w:rsidP="00696653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- </w:t>
      </w:r>
      <w:r w:rsidRPr="00996E81">
        <w:rPr>
          <w:bCs/>
          <w:szCs w:val="28"/>
          <w:lang w:val="uk-UA"/>
        </w:rPr>
        <w:t>провести обстеження побутових умов, скласти акти перевірки</w:t>
      </w:r>
      <w:r>
        <w:rPr>
          <w:bCs/>
          <w:szCs w:val="28"/>
          <w:lang w:val="uk-UA"/>
        </w:rPr>
        <w:t>;</w:t>
      </w:r>
    </w:p>
    <w:p w:rsidR="006810EE" w:rsidRPr="00996E81" w:rsidRDefault="006810EE" w:rsidP="00696653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- </w:t>
      </w:r>
      <w:r w:rsidRPr="00996E81">
        <w:rPr>
          <w:bCs/>
          <w:szCs w:val="28"/>
          <w:lang w:val="uk-UA"/>
        </w:rPr>
        <w:t>підключити  УПСЗН, службу у справах дітей, провести відеозйомку</w:t>
      </w:r>
    </w:p>
    <w:p w:rsidR="006810EE" w:rsidRPr="00996E81" w:rsidRDefault="006810EE" w:rsidP="00696653">
      <w:pPr>
        <w:pStyle w:val="BodyTextIndent2"/>
        <w:spacing w:after="0" w:line="24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    - </w:t>
      </w:r>
      <w:r w:rsidRPr="00996E81">
        <w:rPr>
          <w:bCs/>
          <w:szCs w:val="28"/>
          <w:lang w:val="uk-UA"/>
        </w:rPr>
        <w:t>звернутися до міської ради за допомогою для цієї родини</w:t>
      </w:r>
    </w:p>
    <w:p w:rsidR="006810EE" w:rsidRPr="00996E81" w:rsidRDefault="006810EE" w:rsidP="00696653">
      <w:pPr>
        <w:pStyle w:val="BodyTextIndent2"/>
        <w:spacing w:after="0" w:line="240" w:lineRule="auto"/>
        <w:ind w:left="0"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Голосували: «за» - 7, проти – 0, утрималис</w:t>
      </w:r>
      <w:r>
        <w:rPr>
          <w:szCs w:val="28"/>
          <w:lang w:val="uk-UA"/>
        </w:rPr>
        <w:t>я</w:t>
      </w:r>
      <w:r w:rsidRPr="00996E81">
        <w:rPr>
          <w:szCs w:val="28"/>
          <w:lang w:val="uk-UA"/>
        </w:rPr>
        <w:t xml:space="preserve"> – 0.</w:t>
      </w:r>
    </w:p>
    <w:p w:rsidR="006810EE" w:rsidRPr="00996E81" w:rsidRDefault="006810EE" w:rsidP="00B02AFA">
      <w:pPr>
        <w:pStyle w:val="BodyTextIndent2"/>
        <w:spacing w:line="240" w:lineRule="auto"/>
        <w:ind w:left="0" w:firstLine="708"/>
        <w:jc w:val="both"/>
        <w:rPr>
          <w:szCs w:val="28"/>
          <w:lang w:val="uk-UA"/>
        </w:rPr>
      </w:pPr>
      <w:r w:rsidRPr="00996E81">
        <w:rPr>
          <w:szCs w:val="28"/>
        </w:rPr>
        <w:t xml:space="preserve">Присутні члени </w:t>
      </w:r>
      <w:r w:rsidRPr="00996E81">
        <w:rPr>
          <w:szCs w:val="28"/>
          <w:lang w:val="uk-UA"/>
        </w:rPr>
        <w:t>депутатської комісії</w:t>
      </w:r>
      <w:r w:rsidRPr="00996E81">
        <w:rPr>
          <w:szCs w:val="28"/>
        </w:rPr>
        <w:t xml:space="preserve"> ма</w:t>
      </w:r>
      <w:r w:rsidRPr="00996E81">
        <w:rPr>
          <w:szCs w:val="28"/>
          <w:lang w:val="uk-UA"/>
        </w:rPr>
        <w:t>ли</w:t>
      </w:r>
      <w:r w:rsidRPr="00996E81">
        <w:rPr>
          <w:szCs w:val="28"/>
        </w:rPr>
        <w:t xml:space="preserve"> порядок денний </w:t>
      </w:r>
      <w:r w:rsidRPr="00996E81">
        <w:rPr>
          <w:szCs w:val="28"/>
          <w:lang w:val="en-US"/>
        </w:rPr>
        <w:t>V</w:t>
      </w:r>
      <w:r w:rsidRPr="00996E81">
        <w:rPr>
          <w:szCs w:val="28"/>
        </w:rPr>
        <w:t>-ї сесії, як</w:t>
      </w:r>
      <w:r w:rsidRPr="00996E81">
        <w:rPr>
          <w:szCs w:val="28"/>
          <w:lang w:val="uk-UA"/>
        </w:rPr>
        <w:t>у</w:t>
      </w:r>
      <w:r w:rsidRPr="00996E81">
        <w:rPr>
          <w:szCs w:val="28"/>
        </w:rPr>
        <w:t>, згідно з  розпорядженням голови районної у м. Херсоні ради, призначен</w:t>
      </w:r>
      <w:r w:rsidRPr="00996E81">
        <w:rPr>
          <w:szCs w:val="28"/>
          <w:lang w:val="uk-UA"/>
        </w:rPr>
        <w:t>о</w:t>
      </w:r>
      <w:r>
        <w:rPr>
          <w:szCs w:val="28"/>
        </w:rPr>
        <w:t xml:space="preserve"> на </w:t>
      </w:r>
      <w:r>
        <w:rPr>
          <w:szCs w:val="28"/>
          <w:lang w:val="uk-UA"/>
        </w:rPr>
        <w:t xml:space="preserve"> </w:t>
      </w:r>
      <w:r w:rsidRPr="00996E81">
        <w:rPr>
          <w:szCs w:val="28"/>
        </w:rPr>
        <w:t>19 травня  201</w:t>
      </w:r>
      <w:r w:rsidRPr="00996E81">
        <w:rPr>
          <w:szCs w:val="28"/>
          <w:lang w:val="uk-UA"/>
        </w:rPr>
        <w:t>6</w:t>
      </w:r>
      <w:r w:rsidRPr="00996E81">
        <w:rPr>
          <w:szCs w:val="28"/>
        </w:rPr>
        <w:t xml:space="preserve"> року, о 10.00</w:t>
      </w:r>
      <w:r w:rsidRPr="00996E81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а </w:t>
      </w:r>
      <w:r w:rsidRPr="00996E81">
        <w:rPr>
          <w:szCs w:val="28"/>
        </w:rPr>
        <w:t>та</w:t>
      </w:r>
      <w:r>
        <w:rPr>
          <w:szCs w:val="28"/>
          <w:lang w:val="uk-UA"/>
        </w:rPr>
        <w:t>кож</w:t>
      </w:r>
      <w:r w:rsidRPr="00996E81">
        <w:rPr>
          <w:szCs w:val="28"/>
        </w:rPr>
        <w:t xml:space="preserve"> проекти рішень з питань порядку денного. </w:t>
      </w:r>
    </w:p>
    <w:p w:rsidR="006810EE" w:rsidRPr="00996E81" w:rsidRDefault="006810EE" w:rsidP="00B02AFA">
      <w:pPr>
        <w:pStyle w:val="Title"/>
        <w:outlineLvl w:val="0"/>
        <w:rPr>
          <w:szCs w:val="28"/>
        </w:rPr>
      </w:pPr>
      <w:r w:rsidRPr="00996E81">
        <w:rPr>
          <w:b/>
          <w:bCs/>
          <w:szCs w:val="28"/>
        </w:rPr>
        <w:t>Порядок денний</w:t>
      </w:r>
      <w:r>
        <w:rPr>
          <w:b/>
          <w:bCs/>
          <w:szCs w:val="28"/>
        </w:rPr>
        <w:t xml:space="preserve"> </w:t>
      </w:r>
      <w:r w:rsidRPr="00996E81">
        <w:rPr>
          <w:b/>
          <w:szCs w:val="28"/>
          <w:lang w:val="en-US"/>
        </w:rPr>
        <w:t>V</w:t>
      </w:r>
      <w:r w:rsidRPr="00996E81">
        <w:rPr>
          <w:b/>
          <w:szCs w:val="28"/>
        </w:rPr>
        <w:t xml:space="preserve"> -ї сесії</w:t>
      </w:r>
      <w:r w:rsidRPr="00996E81">
        <w:rPr>
          <w:szCs w:val="28"/>
        </w:rPr>
        <w:t xml:space="preserve"> </w:t>
      </w:r>
    </w:p>
    <w:p w:rsidR="006810EE" w:rsidRPr="00996E81" w:rsidRDefault="006810EE" w:rsidP="00B02AFA">
      <w:pPr>
        <w:pStyle w:val="Title"/>
        <w:outlineLvl w:val="0"/>
        <w:rPr>
          <w:szCs w:val="28"/>
        </w:rPr>
      </w:pPr>
      <w:r w:rsidRPr="00996E81">
        <w:rPr>
          <w:szCs w:val="28"/>
        </w:rPr>
        <w:t xml:space="preserve">районної у м. Херсоні ради сьомого скликання </w:t>
      </w:r>
    </w:p>
    <w:p w:rsidR="006810EE" w:rsidRPr="00996E81" w:rsidRDefault="006810EE" w:rsidP="006B08F7">
      <w:pPr>
        <w:jc w:val="both"/>
        <w:rPr>
          <w:szCs w:val="28"/>
        </w:rPr>
      </w:pPr>
      <w:r w:rsidRPr="00996E81">
        <w:rPr>
          <w:szCs w:val="28"/>
          <w:lang w:val="uk-UA"/>
        </w:rPr>
        <w:t>1.</w:t>
      </w:r>
      <w:r w:rsidRPr="00996E81">
        <w:rPr>
          <w:szCs w:val="28"/>
        </w:rPr>
        <w:t xml:space="preserve">Про внесення змін до бюджету Суворовського району у місті Херсоні </w:t>
      </w:r>
    </w:p>
    <w:p w:rsidR="006810EE" w:rsidRPr="00996E81" w:rsidRDefault="006810EE" w:rsidP="006B08F7">
      <w:pPr>
        <w:jc w:val="both"/>
        <w:rPr>
          <w:szCs w:val="28"/>
        </w:rPr>
      </w:pPr>
      <w:r w:rsidRPr="00996E81">
        <w:rPr>
          <w:szCs w:val="28"/>
        </w:rPr>
        <w:t xml:space="preserve">на 2016 рік, затвердженого рішенням </w:t>
      </w:r>
      <w:r w:rsidRPr="00996E81">
        <w:rPr>
          <w:szCs w:val="28"/>
          <w:lang w:val="uk-UA"/>
        </w:rPr>
        <w:t xml:space="preserve"> </w:t>
      </w:r>
      <w:r w:rsidRPr="00996E81">
        <w:rPr>
          <w:szCs w:val="28"/>
        </w:rPr>
        <w:t>районної у місті ради від 29.12.2015</w:t>
      </w:r>
    </w:p>
    <w:p w:rsidR="006810EE" w:rsidRPr="00996E81" w:rsidRDefault="006810EE" w:rsidP="006B08F7">
      <w:pPr>
        <w:jc w:val="both"/>
        <w:rPr>
          <w:szCs w:val="28"/>
          <w:lang w:val="uk-UA"/>
        </w:rPr>
      </w:pPr>
      <w:r w:rsidRPr="00996E81">
        <w:rPr>
          <w:szCs w:val="28"/>
        </w:rPr>
        <w:t>№ 20 «Про бюджет Суворовського</w:t>
      </w:r>
      <w:r w:rsidRPr="00996E81">
        <w:rPr>
          <w:szCs w:val="28"/>
          <w:lang w:val="uk-UA"/>
        </w:rPr>
        <w:t xml:space="preserve"> </w:t>
      </w:r>
      <w:r w:rsidRPr="00996E81">
        <w:rPr>
          <w:szCs w:val="28"/>
        </w:rPr>
        <w:t>району у місті Херсоні на 2016 рік»</w:t>
      </w:r>
    </w:p>
    <w:p w:rsidR="006810EE" w:rsidRPr="00996E81" w:rsidRDefault="006810EE" w:rsidP="006B08F7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2.Про затвердження доповнення до районної програми «Благоустрій, розвиток інженерно- транспортної та соціальної інфраструктури  Суворовського району» на 2016-2020 роки» та кошторису видатків і календарного плану до неї на 2016 рік.</w:t>
      </w:r>
    </w:p>
    <w:p w:rsidR="006810EE" w:rsidRPr="00996E81" w:rsidRDefault="006810EE" w:rsidP="006B08F7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3.Про затвердження Положення про  відділ ведення Державного реєстру виборців  Суворовської районної у м. Херсоні ради.</w:t>
      </w:r>
    </w:p>
    <w:p w:rsidR="006810EE" w:rsidRPr="00996E81" w:rsidRDefault="006810EE" w:rsidP="006B08F7">
      <w:pPr>
        <w:pStyle w:val="Title"/>
        <w:jc w:val="both"/>
        <w:outlineLvl w:val="0"/>
        <w:rPr>
          <w:szCs w:val="28"/>
        </w:rPr>
      </w:pPr>
      <w:r w:rsidRPr="00996E81">
        <w:rPr>
          <w:szCs w:val="28"/>
        </w:rPr>
        <w:t xml:space="preserve">4. Про зміни до Регламенту районної у м. Херсоні ради сьомого скликання </w:t>
      </w:r>
    </w:p>
    <w:p w:rsidR="006810EE" w:rsidRPr="00996E81" w:rsidRDefault="006810EE" w:rsidP="006B08F7">
      <w:pPr>
        <w:pStyle w:val="Title"/>
        <w:jc w:val="both"/>
        <w:outlineLvl w:val="0"/>
        <w:rPr>
          <w:szCs w:val="28"/>
        </w:rPr>
      </w:pPr>
      <w:r w:rsidRPr="00996E81">
        <w:rPr>
          <w:szCs w:val="28"/>
        </w:rPr>
        <w:t>5. Про затвердження складу</w:t>
      </w:r>
      <w:r w:rsidRPr="00996E81">
        <w:rPr>
          <w:b/>
          <w:szCs w:val="28"/>
        </w:rPr>
        <w:t xml:space="preserve"> </w:t>
      </w:r>
      <w:r w:rsidRPr="00996E81">
        <w:rPr>
          <w:szCs w:val="28"/>
        </w:rPr>
        <w:t>комісії з питань нагородження</w:t>
      </w:r>
    </w:p>
    <w:p w:rsidR="006810EE" w:rsidRPr="00996E81" w:rsidRDefault="006810EE" w:rsidP="006B08F7">
      <w:pPr>
        <w:pStyle w:val="Title"/>
        <w:jc w:val="both"/>
        <w:outlineLvl w:val="0"/>
        <w:rPr>
          <w:szCs w:val="28"/>
        </w:rPr>
      </w:pPr>
      <w:r w:rsidRPr="00996E81">
        <w:rPr>
          <w:szCs w:val="28"/>
        </w:rPr>
        <w:t>6. Про затвердження заступника голови ради з питань діяльності виконавчих органів ради.</w:t>
      </w:r>
    </w:p>
    <w:p w:rsidR="006810EE" w:rsidRPr="00996E81" w:rsidRDefault="006810EE" w:rsidP="006B08F7">
      <w:pPr>
        <w:pStyle w:val="Title"/>
        <w:jc w:val="both"/>
        <w:outlineLvl w:val="0"/>
        <w:rPr>
          <w:szCs w:val="28"/>
        </w:rPr>
      </w:pPr>
      <w:r w:rsidRPr="00996E81">
        <w:rPr>
          <w:szCs w:val="28"/>
        </w:rPr>
        <w:t>7. Про  затвердження розпоряджень голови ради , виданих у міжсесійний період.</w:t>
      </w:r>
    </w:p>
    <w:p w:rsidR="006810EE" w:rsidRPr="00996E81" w:rsidRDefault="006810EE" w:rsidP="006B08F7">
      <w:pPr>
        <w:pStyle w:val="Title"/>
        <w:jc w:val="both"/>
        <w:outlineLvl w:val="0"/>
        <w:rPr>
          <w:szCs w:val="28"/>
        </w:rPr>
      </w:pPr>
      <w:r w:rsidRPr="00996E81">
        <w:rPr>
          <w:szCs w:val="28"/>
        </w:rPr>
        <w:t>8. Про звернення до Херсонської  міської ради щодо вирішення проблем благоустрою району.</w:t>
      </w:r>
    </w:p>
    <w:p w:rsidR="006810EE" w:rsidRPr="00996E81" w:rsidRDefault="006810EE" w:rsidP="006B08F7">
      <w:pPr>
        <w:pStyle w:val="BodyText2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E81">
        <w:rPr>
          <w:sz w:val="28"/>
          <w:szCs w:val="28"/>
        </w:rPr>
        <w:t>Зауважень до порядку денного не було.</w:t>
      </w:r>
    </w:p>
    <w:p w:rsidR="006810EE" w:rsidRPr="00996E81" w:rsidRDefault="006810EE" w:rsidP="006740DD">
      <w:pPr>
        <w:jc w:val="both"/>
        <w:rPr>
          <w:bCs/>
          <w:szCs w:val="28"/>
          <w:lang w:val="uk-UA"/>
        </w:rPr>
      </w:pPr>
      <w:r w:rsidRPr="00996E81">
        <w:rPr>
          <w:szCs w:val="28"/>
          <w:u w:val="single"/>
          <w:lang w:val="uk-UA"/>
        </w:rPr>
        <w:t>З першого питання</w:t>
      </w:r>
      <w:r w:rsidRPr="00996E81">
        <w:rPr>
          <w:szCs w:val="28"/>
          <w:lang w:val="uk-UA"/>
        </w:rPr>
        <w:t xml:space="preserve"> «Про внесення змін до бюджету Суворовського району у місті Херсоні на 2016 рік, затвердженого рішенням  районної у місті ради від 29.12.2015№ 20 «Про бюджет Суворовського району у місті Херсоні на 2016 рік»</w:t>
      </w:r>
      <w:r>
        <w:rPr>
          <w:szCs w:val="28"/>
          <w:lang w:val="uk-UA"/>
        </w:rPr>
        <w:t>,</w:t>
      </w:r>
      <w:r w:rsidRPr="00996E8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інформувала</w:t>
      </w:r>
      <w:r w:rsidRPr="00996E81">
        <w:rPr>
          <w:szCs w:val="28"/>
          <w:lang w:val="uk-UA"/>
        </w:rPr>
        <w:t xml:space="preserve">  </w:t>
      </w:r>
      <w:r w:rsidRPr="00996E81">
        <w:rPr>
          <w:bCs/>
          <w:szCs w:val="28"/>
          <w:lang w:val="uk-UA"/>
        </w:rPr>
        <w:t>Третяк О.О.</w:t>
      </w:r>
      <w:r w:rsidRPr="00996E81">
        <w:rPr>
          <w:b/>
          <w:bCs/>
          <w:szCs w:val="28"/>
          <w:lang w:val="uk-UA"/>
        </w:rPr>
        <w:t xml:space="preserve"> – </w:t>
      </w:r>
      <w:r w:rsidRPr="00996E81">
        <w:rPr>
          <w:bCs/>
          <w:szCs w:val="28"/>
          <w:lang w:val="uk-UA"/>
        </w:rPr>
        <w:t xml:space="preserve">завідувач відділу бухгалтерського обліку та звітності-головний бухгалтер. Вона </w:t>
      </w:r>
      <w:r>
        <w:rPr>
          <w:bCs/>
          <w:szCs w:val="28"/>
          <w:lang w:val="uk-UA"/>
        </w:rPr>
        <w:t xml:space="preserve"> роз’яснила ситуацію</w:t>
      </w:r>
      <w:r w:rsidRPr="00996E81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 xml:space="preserve"> щодо звернень громадян про виділення коштів на придбання твердого палива .</w:t>
      </w:r>
    </w:p>
    <w:p w:rsidR="006810EE" w:rsidRPr="00996E81" w:rsidRDefault="006810EE" w:rsidP="00951F0C">
      <w:pPr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Питань не було.</w:t>
      </w:r>
    </w:p>
    <w:p w:rsidR="006810EE" w:rsidRPr="00996E81" w:rsidRDefault="006810EE" w:rsidP="009402ED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Голосували: «за» - 7, проти – 0, утрималис</w:t>
      </w:r>
      <w:r>
        <w:rPr>
          <w:szCs w:val="28"/>
          <w:lang w:val="uk-UA"/>
        </w:rPr>
        <w:t>я</w:t>
      </w:r>
      <w:r w:rsidRPr="00996E81">
        <w:rPr>
          <w:szCs w:val="28"/>
          <w:lang w:val="uk-UA"/>
        </w:rPr>
        <w:t xml:space="preserve"> – 0. </w:t>
      </w:r>
    </w:p>
    <w:p w:rsidR="006810EE" w:rsidRDefault="006810EE" w:rsidP="002B2D06">
      <w:pPr>
        <w:jc w:val="both"/>
        <w:rPr>
          <w:bCs/>
          <w:szCs w:val="28"/>
          <w:lang w:val="uk-UA"/>
        </w:rPr>
      </w:pPr>
      <w:r w:rsidRPr="00996E81">
        <w:rPr>
          <w:szCs w:val="28"/>
          <w:lang w:val="uk-UA"/>
        </w:rPr>
        <w:tab/>
      </w:r>
      <w:r w:rsidRPr="00996E81">
        <w:rPr>
          <w:szCs w:val="28"/>
          <w:u w:val="single"/>
          <w:lang w:val="uk-UA"/>
        </w:rPr>
        <w:t>З другого питання</w:t>
      </w:r>
      <w:r w:rsidRPr="00996E81">
        <w:rPr>
          <w:szCs w:val="28"/>
          <w:lang w:val="uk-UA"/>
        </w:rPr>
        <w:t xml:space="preserve"> «Про затвердження доповнення до районної програми «Благоустрій, розвиток інженерно- транспортної та соціальної інфраструктури  Суворовського району» на 2016-2020 роки» та кошторису видатків і календ</w:t>
      </w:r>
      <w:r>
        <w:rPr>
          <w:szCs w:val="28"/>
          <w:lang w:val="uk-UA"/>
        </w:rPr>
        <w:t>арного плану до неї на 2016 рік</w:t>
      </w:r>
      <w:r w:rsidRPr="00996E81">
        <w:rPr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Pr="00996E81">
        <w:rPr>
          <w:szCs w:val="28"/>
          <w:lang w:val="uk-UA"/>
        </w:rPr>
        <w:t xml:space="preserve"> інформувала </w:t>
      </w:r>
      <w:r>
        <w:rPr>
          <w:szCs w:val="28"/>
          <w:lang w:val="uk-UA"/>
        </w:rPr>
        <w:t xml:space="preserve">             </w:t>
      </w:r>
      <w:r w:rsidRPr="00996E81">
        <w:rPr>
          <w:szCs w:val="28"/>
          <w:lang w:val="uk-UA"/>
        </w:rPr>
        <w:t xml:space="preserve">Коновенко М.О. </w:t>
      </w:r>
      <w:r>
        <w:rPr>
          <w:szCs w:val="28"/>
          <w:lang w:val="uk-UA"/>
        </w:rPr>
        <w:t xml:space="preserve">- </w:t>
      </w:r>
      <w:r w:rsidRPr="00996E81">
        <w:rPr>
          <w:bCs/>
          <w:szCs w:val="28"/>
          <w:lang w:val="uk-UA"/>
        </w:rPr>
        <w:t>завідувач сектора з розвитку інфраструктури</w:t>
      </w:r>
      <w:r w:rsidRPr="002B2D06"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 xml:space="preserve">та благоустрою району відділу </w:t>
      </w:r>
      <w:r>
        <w:rPr>
          <w:bCs/>
          <w:szCs w:val="28"/>
          <w:lang w:val="uk-UA"/>
        </w:rPr>
        <w:t>з питань життєдіяльності району.</w:t>
      </w:r>
    </w:p>
    <w:p w:rsidR="006810EE" w:rsidRPr="00996E81" w:rsidRDefault="006810EE" w:rsidP="002B2D06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Козіна Н.В. зазначила, що для благоустрою цілого району</w:t>
      </w:r>
      <w:r>
        <w:rPr>
          <w:szCs w:val="28"/>
          <w:lang w:val="uk-UA"/>
        </w:rPr>
        <w:t>,</w:t>
      </w:r>
      <w:r w:rsidRPr="00996E81">
        <w:rPr>
          <w:szCs w:val="28"/>
          <w:lang w:val="uk-UA"/>
        </w:rPr>
        <w:t xml:space="preserve"> виділених </w:t>
      </w:r>
      <w:r>
        <w:rPr>
          <w:szCs w:val="28"/>
          <w:lang w:val="uk-UA"/>
        </w:rPr>
        <w:t>200 тис.грн.</w:t>
      </w:r>
      <w:r w:rsidRPr="00996E81">
        <w:rPr>
          <w:szCs w:val="28"/>
          <w:lang w:val="uk-UA"/>
        </w:rPr>
        <w:t xml:space="preserve">коштів </w:t>
      </w:r>
      <w:r>
        <w:rPr>
          <w:szCs w:val="28"/>
          <w:lang w:val="uk-UA"/>
        </w:rPr>
        <w:t xml:space="preserve">- </w:t>
      </w:r>
      <w:r w:rsidRPr="00996E81">
        <w:rPr>
          <w:szCs w:val="28"/>
          <w:lang w:val="uk-UA"/>
        </w:rPr>
        <w:t>недостатньо.</w:t>
      </w:r>
      <w:r>
        <w:rPr>
          <w:szCs w:val="28"/>
          <w:lang w:val="uk-UA"/>
        </w:rPr>
        <w:t>Куди ці гроші підуть?</w:t>
      </w:r>
    </w:p>
    <w:p w:rsidR="006810EE" w:rsidRDefault="006810EE" w:rsidP="00DC1B97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Левківська М.М. запропонувала звернутися до міської ради з вимогою розширити повноваження районної ради  щодо </w:t>
      </w:r>
      <w:r>
        <w:rPr>
          <w:szCs w:val="28"/>
          <w:lang w:val="uk-UA"/>
        </w:rPr>
        <w:t xml:space="preserve">питань </w:t>
      </w:r>
      <w:r w:rsidRPr="00996E81">
        <w:rPr>
          <w:szCs w:val="28"/>
          <w:lang w:val="uk-UA"/>
        </w:rPr>
        <w:t>благоустрою</w:t>
      </w:r>
      <w:r>
        <w:rPr>
          <w:szCs w:val="28"/>
          <w:lang w:val="uk-UA"/>
        </w:rPr>
        <w:t xml:space="preserve"> району і не тільки у приватному секторі забудови.</w:t>
      </w:r>
      <w:r w:rsidRPr="00996E81">
        <w:rPr>
          <w:szCs w:val="28"/>
          <w:lang w:val="uk-UA"/>
        </w:rPr>
        <w:t xml:space="preserve"> </w:t>
      </w:r>
    </w:p>
    <w:p w:rsidR="006810EE" w:rsidRPr="00996E81" w:rsidRDefault="006810EE" w:rsidP="00DC1B9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Букалов О.С. – голова комісії,  зауважив, що гроші виділяються тільки на приватний сектор.</w:t>
      </w:r>
      <w:r w:rsidRPr="00DE1A87">
        <w:rPr>
          <w:szCs w:val="28"/>
          <w:lang w:val="uk-UA"/>
        </w:rPr>
        <w:t xml:space="preserve"> </w:t>
      </w:r>
      <w:r w:rsidRPr="00996E81">
        <w:rPr>
          <w:szCs w:val="28"/>
          <w:lang w:val="uk-UA"/>
        </w:rPr>
        <w:t>Коновенко М.О.</w:t>
      </w:r>
      <w:r>
        <w:rPr>
          <w:szCs w:val="28"/>
          <w:lang w:val="uk-UA"/>
        </w:rPr>
        <w:t xml:space="preserve">пояснила, що вивіз стихійних звалищ, які утворюються невідомими на перехрестях приватної забудови, є проблемо, бо підключали правоохоронні органи, але й вони не допомогли. </w:t>
      </w:r>
    </w:p>
    <w:p w:rsidR="006810EE" w:rsidRPr="00996E81" w:rsidRDefault="006810EE" w:rsidP="00AA60BD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Риба Н.М. наголосила, що районна рада повинна наводити лад не тільки</w:t>
      </w:r>
      <w:r>
        <w:rPr>
          <w:szCs w:val="28"/>
          <w:lang w:val="uk-UA"/>
        </w:rPr>
        <w:t xml:space="preserve"> у</w:t>
      </w:r>
      <w:r w:rsidRPr="00996E81">
        <w:rPr>
          <w:szCs w:val="28"/>
          <w:lang w:val="uk-UA"/>
        </w:rPr>
        <w:t xml:space="preserve"> приватному секторі, а </w:t>
      </w:r>
      <w:r>
        <w:rPr>
          <w:szCs w:val="28"/>
          <w:lang w:val="uk-UA"/>
        </w:rPr>
        <w:t>й</w:t>
      </w:r>
      <w:r w:rsidRPr="00996E81">
        <w:rPr>
          <w:szCs w:val="28"/>
          <w:lang w:val="uk-UA"/>
        </w:rPr>
        <w:t xml:space="preserve"> біля багатоквартирних будинків.</w:t>
      </w:r>
    </w:p>
    <w:p w:rsidR="006810EE" w:rsidRPr="00996E81" w:rsidRDefault="006810EE" w:rsidP="001A1D29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Рубанець В.В.</w:t>
      </w:r>
      <w:r>
        <w:rPr>
          <w:szCs w:val="28"/>
          <w:lang w:val="uk-UA"/>
        </w:rPr>
        <w:t xml:space="preserve"> - </w:t>
      </w:r>
      <w:r w:rsidRPr="00996E81">
        <w:rPr>
          <w:bCs/>
          <w:szCs w:val="28"/>
          <w:lang w:val="uk-UA"/>
        </w:rPr>
        <w:t>заступник голови районної у м.Херсоні ради</w:t>
      </w:r>
      <w:r>
        <w:rPr>
          <w:bCs/>
          <w:szCs w:val="28"/>
          <w:lang w:val="uk-UA"/>
        </w:rPr>
        <w:t>,</w:t>
      </w:r>
      <w:r w:rsidRPr="00996E81">
        <w:rPr>
          <w:szCs w:val="28"/>
          <w:lang w:val="uk-UA"/>
        </w:rPr>
        <w:t xml:space="preserve"> пояснив, що </w:t>
      </w:r>
      <w:r>
        <w:rPr>
          <w:szCs w:val="28"/>
          <w:lang w:val="uk-UA"/>
        </w:rPr>
        <w:t xml:space="preserve">районна </w:t>
      </w:r>
      <w:r w:rsidRPr="00996E81">
        <w:rPr>
          <w:szCs w:val="28"/>
          <w:lang w:val="uk-UA"/>
        </w:rPr>
        <w:t xml:space="preserve">рада </w:t>
      </w:r>
      <w:r>
        <w:rPr>
          <w:szCs w:val="28"/>
          <w:lang w:val="uk-UA"/>
        </w:rPr>
        <w:t xml:space="preserve">неодноразово </w:t>
      </w:r>
      <w:r w:rsidRPr="00996E81">
        <w:rPr>
          <w:szCs w:val="28"/>
          <w:lang w:val="uk-UA"/>
        </w:rPr>
        <w:t>зверталася до міської ради з пропозицією</w:t>
      </w:r>
      <w:r>
        <w:rPr>
          <w:szCs w:val="28"/>
          <w:lang w:val="uk-UA"/>
        </w:rPr>
        <w:t xml:space="preserve"> про </w:t>
      </w:r>
      <w:r w:rsidRPr="00996E81">
        <w:rPr>
          <w:szCs w:val="28"/>
          <w:lang w:val="uk-UA"/>
        </w:rPr>
        <w:t>розшир</w:t>
      </w:r>
      <w:r>
        <w:rPr>
          <w:szCs w:val="28"/>
          <w:lang w:val="uk-UA"/>
        </w:rPr>
        <w:t xml:space="preserve">ення </w:t>
      </w:r>
      <w:r w:rsidRPr="00996E81">
        <w:rPr>
          <w:szCs w:val="28"/>
          <w:lang w:val="uk-UA"/>
        </w:rPr>
        <w:t>повноважен</w:t>
      </w:r>
      <w:r>
        <w:rPr>
          <w:szCs w:val="28"/>
          <w:lang w:val="uk-UA"/>
        </w:rPr>
        <w:t>ь</w:t>
      </w:r>
      <w:r w:rsidRPr="00996E81">
        <w:rPr>
          <w:szCs w:val="28"/>
          <w:lang w:val="uk-UA"/>
        </w:rPr>
        <w:t xml:space="preserve"> районних рад </w:t>
      </w:r>
      <w:r>
        <w:rPr>
          <w:szCs w:val="28"/>
          <w:lang w:val="uk-UA"/>
        </w:rPr>
        <w:t xml:space="preserve">з </w:t>
      </w:r>
      <w:r w:rsidRPr="00996E81">
        <w:rPr>
          <w:szCs w:val="28"/>
          <w:lang w:val="uk-UA"/>
        </w:rPr>
        <w:t>питан</w:t>
      </w:r>
      <w:r>
        <w:rPr>
          <w:szCs w:val="28"/>
          <w:lang w:val="uk-UA"/>
        </w:rPr>
        <w:t>ь</w:t>
      </w:r>
      <w:r w:rsidRPr="00996E81">
        <w:rPr>
          <w:szCs w:val="28"/>
          <w:lang w:val="uk-UA"/>
        </w:rPr>
        <w:t xml:space="preserve"> благоустрою</w:t>
      </w:r>
      <w:r>
        <w:rPr>
          <w:szCs w:val="28"/>
          <w:lang w:val="uk-UA"/>
        </w:rPr>
        <w:t xml:space="preserve"> у цілому в районі, </w:t>
      </w:r>
      <w:r w:rsidRPr="00996E81">
        <w:rPr>
          <w:szCs w:val="28"/>
          <w:lang w:val="uk-UA"/>
        </w:rPr>
        <w:t xml:space="preserve">але </w:t>
      </w:r>
      <w:r>
        <w:rPr>
          <w:szCs w:val="28"/>
          <w:lang w:val="uk-UA"/>
        </w:rPr>
        <w:t>під це треба виділяти цільові кошти, які контролює фіскальна служба. П</w:t>
      </w:r>
      <w:r w:rsidRPr="00996E81">
        <w:rPr>
          <w:szCs w:val="28"/>
          <w:lang w:val="uk-UA"/>
        </w:rPr>
        <w:t>озитивно це питання не було вирішено.</w:t>
      </w:r>
    </w:p>
    <w:p w:rsidR="006810EE" w:rsidRPr="00996E81" w:rsidRDefault="006810EE" w:rsidP="001A1D29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Риба Н.М. запропонувала ініціювати зустріч депутатів Суворовської у м.Херсоні ради з міським головою щодо питання розширення повноважень районних рад .</w:t>
      </w:r>
    </w:p>
    <w:p w:rsidR="006810EE" w:rsidRPr="00996E81" w:rsidRDefault="006810EE" w:rsidP="00D30371">
      <w:pPr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   Голосували: «за» - 6, проти – 0, утрималис</w:t>
      </w:r>
      <w:r>
        <w:rPr>
          <w:szCs w:val="28"/>
          <w:lang w:val="uk-UA"/>
        </w:rPr>
        <w:t>я</w:t>
      </w:r>
      <w:r w:rsidRPr="00996E81">
        <w:rPr>
          <w:szCs w:val="28"/>
          <w:lang w:val="uk-UA"/>
        </w:rPr>
        <w:t xml:space="preserve"> – 0. </w:t>
      </w:r>
    </w:p>
    <w:p w:rsidR="006810EE" w:rsidRPr="00996E81" w:rsidRDefault="006810EE" w:rsidP="00B02AFA">
      <w:pPr>
        <w:jc w:val="both"/>
        <w:rPr>
          <w:bCs/>
          <w:szCs w:val="28"/>
          <w:lang w:val="uk-UA"/>
        </w:rPr>
      </w:pPr>
      <w:r w:rsidRPr="00996E81">
        <w:rPr>
          <w:szCs w:val="28"/>
          <w:u w:val="single"/>
          <w:lang w:val="uk-UA"/>
        </w:rPr>
        <w:t>З третього питання</w:t>
      </w:r>
      <w:r w:rsidRPr="00996E81">
        <w:rPr>
          <w:szCs w:val="28"/>
          <w:lang w:val="uk-UA"/>
        </w:rPr>
        <w:t xml:space="preserve">  «Про затвердження Положення  про відділ ведення Державного реєстру виборців  Суворовської районної у м. Херсоні ради» інформувала </w:t>
      </w:r>
      <w:r w:rsidRPr="00996E81">
        <w:rPr>
          <w:bCs/>
          <w:szCs w:val="28"/>
          <w:lang w:val="uk-UA"/>
        </w:rPr>
        <w:t>Міусова К.А.</w:t>
      </w:r>
      <w:r>
        <w:rPr>
          <w:bCs/>
          <w:szCs w:val="28"/>
          <w:lang w:val="uk-UA"/>
        </w:rPr>
        <w:t xml:space="preserve"> - завідувач відділу.</w:t>
      </w:r>
    </w:p>
    <w:p w:rsidR="006810EE" w:rsidRPr="00996E81" w:rsidRDefault="006810EE" w:rsidP="00812964">
      <w:pPr>
        <w:ind w:firstLine="708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Депутати </w:t>
      </w:r>
      <w:r w:rsidRPr="00996E81">
        <w:rPr>
          <w:bCs/>
          <w:szCs w:val="28"/>
          <w:lang w:val="uk-UA"/>
        </w:rPr>
        <w:t>Козіна Н.В.</w:t>
      </w:r>
      <w:r>
        <w:rPr>
          <w:bCs/>
          <w:szCs w:val="28"/>
          <w:lang w:val="uk-UA"/>
        </w:rPr>
        <w:t xml:space="preserve"> і </w:t>
      </w:r>
      <w:r w:rsidRPr="00996E81">
        <w:rPr>
          <w:szCs w:val="28"/>
          <w:lang w:val="uk-UA"/>
        </w:rPr>
        <w:t>Левківська М.М</w:t>
      </w:r>
      <w:r w:rsidRPr="00996E81">
        <w:rPr>
          <w:bCs/>
          <w:szCs w:val="28"/>
          <w:lang w:val="uk-UA"/>
        </w:rPr>
        <w:t xml:space="preserve"> попросили </w:t>
      </w:r>
      <w:r>
        <w:rPr>
          <w:bCs/>
          <w:szCs w:val="28"/>
          <w:lang w:val="uk-UA"/>
        </w:rPr>
        <w:t>назвати</w:t>
      </w:r>
      <w:r w:rsidRPr="00996E81">
        <w:rPr>
          <w:bCs/>
          <w:szCs w:val="28"/>
          <w:lang w:val="uk-UA"/>
        </w:rPr>
        <w:t xml:space="preserve"> зміни в роботі відділу ведення </w:t>
      </w:r>
      <w:r w:rsidRPr="00996E81">
        <w:rPr>
          <w:szCs w:val="28"/>
          <w:lang w:val="uk-UA"/>
        </w:rPr>
        <w:t>Державного реєстру виборців</w:t>
      </w:r>
      <w:r>
        <w:rPr>
          <w:szCs w:val="28"/>
          <w:lang w:val="uk-UA"/>
        </w:rPr>
        <w:t>, у з</w:t>
      </w:r>
    </w:p>
    <w:p w:rsidR="006810EE" w:rsidRPr="00996E81" w:rsidRDefault="006810EE" w:rsidP="00A77586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Голосували: «за» - 6, проти – 0, утрималис</w:t>
      </w:r>
      <w:r>
        <w:rPr>
          <w:szCs w:val="28"/>
          <w:lang w:val="uk-UA"/>
        </w:rPr>
        <w:t>я</w:t>
      </w:r>
      <w:r w:rsidRPr="00996E81">
        <w:rPr>
          <w:szCs w:val="28"/>
          <w:lang w:val="uk-UA"/>
        </w:rPr>
        <w:t xml:space="preserve"> – 0. </w:t>
      </w:r>
    </w:p>
    <w:p w:rsidR="006810EE" w:rsidRPr="00996E81" w:rsidRDefault="006810EE" w:rsidP="0092440A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 </w:t>
      </w:r>
      <w:r w:rsidRPr="00996E81">
        <w:rPr>
          <w:szCs w:val="28"/>
          <w:u w:val="single"/>
          <w:lang w:val="uk-UA"/>
        </w:rPr>
        <w:t>З четвертого питання</w:t>
      </w:r>
      <w:r w:rsidRPr="00996E81">
        <w:rPr>
          <w:szCs w:val="28"/>
          <w:lang w:val="uk-UA"/>
        </w:rPr>
        <w:t xml:space="preserve"> «Про зміни до Регламенту районної у м. Херсоні ради сьомого скликання» депутатів інформував Рубанець В.В. </w:t>
      </w:r>
      <w:r>
        <w:rPr>
          <w:szCs w:val="28"/>
          <w:lang w:val="uk-UA"/>
        </w:rPr>
        <w:t>– заступник голови районної ради.</w:t>
      </w:r>
    </w:p>
    <w:p w:rsidR="006810EE" w:rsidRPr="00996E81" w:rsidRDefault="006810EE" w:rsidP="0092440A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Питань у депутатів не було.</w:t>
      </w:r>
    </w:p>
    <w:p w:rsidR="006810EE" w:rsidRPr="00996E81" w:rsidRDefault="006810EE" w:rsidP="0092440A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Депутати голосували: «за» - 6, проти – 0, утрима</w:t>
      </w:r>
      <w:r>
        <w:rPr>
          <w:szCs w:val="28"/>
          <w:lang w:val="uk-UA"/>
        </w:rPr>
        <w:t>ли</w:t>
      </w:r>
      <w:r w:rsidRPr="00996E81">
        <w:rPr>
          <w:szCs w:val="28"/>
          <w:lang w:val="uk-UA"/>
        </w:rPr>
        <w:t xml:space="preserve">ся – 0. </w:t>
      </w:r>
    </w:p>
    <w:p w:rsidR="006810EE" w:rsidRPr="00996E81" w:rsidRDefault="006810EE" w:rsidP="00ED63A5">
      <w:pPr>
        <w:pStyle w:val="Title"/>
        <w:jc w:val="both"/>
        <w:outlineLvl w:val="0"/>
      </w:pPr>
      <w:r w:rsidRPr="00996E81">
        <w:rPr>
          <w:u w:val="single"/>
        </w:rPr>
        <w:t>З п’ятого питання</w:t>
      </w:r>
      <w:r w:rsidRPr="00996E81">
        <w:t xml:space="preserve"> «Про затвердження складу</w:t>
      </w:r>
      <w:r w:rsidRPr="00996E81">
        <w:rPr>
          <w:b/>
        </w:rPr>
        <w:t xml:space="preserve"> </w:t>
      </w:r>
      <w:r w:rsidRPr="00996E81">
        <w:t>комісії з питань нагородження»</w:t>
      </w:r>
      <w:r>
        <w:t xml:space="preserve">, </w:t>
      </w:r>
      <w:r w:rsidRPr="00996E81">
        <w:t>депутати попросили прокоментувати склад комісії.</w:t>
      </w:r>
      <w:r>
        <w:t xml:space="preserve"> Було надано інформацію</w:t>
      </w:r>
    </w:p>
    <w:p w:rsidR="006810EE" w:rsidRPr="00996E81" w:rsidRDefault="006810EE" w:rsidP="0092440A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Депутати голосували: «за» - 6, проти – 0, утрима</w:t>
      </w:r>
      <w:r>
        <w:rPr>
          <w:szCs w:val="28"/>
          <w:lang w:val="uk-UA"/>
        </w:rPr>
        <w:t>лис</w:t>
      </w:r>
      <w:r w:rsidRPr="00996E81">
        <w:rPr>
          <w:szCs w:val="28"/>
          <w:lang w:val="uk-UA"/>
        </w:rPr>
        <w:t xml:space="preserve">я – 0. </w:t>
      </w:r>
    </w:p>
    <w:p w:rsidR="006810EE" w:rsidRPr="00996E81" w:rsidRDefault="006810EE" w:rsidP="0092440A">
      <w:pPr>
        <w:jc w:val="both"/>
        <w:outlineLvl w:val="0"/>
        <w:rPr>
          <w:szCs w:val="28"/>
          <w:lang w:val="uk-UA"/>
        </w:rPr>
      </w:pPr>
    </w:p>
    <w:p w:rsidR="006810EE" w:rsidRDefault="006810EE" w:rsidP="003276D2">
      <w:pPr>
        <w:jc w:val="both"/>
        <w:rPr>
          <w:szCs w:val="28"/>
          <w:lang w:val="uk-UA"/>
        </w:rPr>
      </w:pPr>
      <w:r w:rsidRPr="00996E81">
        <w:rPr>
          <w:szCs w:val="28"/>
          <w:u w:val="single"/>
          <w:lang w:val="uk-UA"/>
        </w:rPr>
        <w:t>З шостого питання</w:t>
      </w:r>
      <w:r w:rsidRPr="00996E81">
        <w:rPr>
          <w:szCs w:val="28"/>
          <w:lang w:val="uk-UA"/>
        </w:rPr>
        <w:t xml:space="preserve"> «</w:t>
      </w:r>
      <w:r w:rsidRPr="00996E81">
        <w:rPr>
          <w:szCs w:val="28"/>
        </w:rPr>
        <w:t>Про затвердження заступника голови ради з питань діяльності виконавчих органів ради</w:t>
      </w:r>
      <w:r w:rsidRPr="00996E81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інформував </w:t>
      </w:r>
      <w:r w:rsidRPr="00996E81">
        <w:rPr>
          <w:szCs w:val="28"/>
          <w:lang w:val="uk-UA"/>
        </w:rPr>
        <w:t>Рубанець В.В.</w:t>
      </w:r>
      <w:r>
        <w:rPr>
          <w:szCs w:val="28"/>
          <w:lang w:val="uk-UA"/>
        </w:rPr>
        <w:t xml:space="preserve"> -</w:t>
      </w:r>
      <w:r w:rsidRPr="000440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заступник голови районної ради. Він  </w:t>
      </w:r>
      <w:r w:rsidRPr="00996E81">
        <w:rPr>
          <w:szCs w:val="28"/>
          <w:lang w:val="uk-UA"/>
        </w:rPr>
        <w:t xml:space="preserve">представив на цю посаду кандидатуру </w:t>
      </w:r>
      <w:r>
        <w:rPr>
          <w:szCs w:val="28"/>
          <w:lang w:val="uk-UA"/>
        </w:rPr>
        <w:t xml:space="preserve">присутнього на засіданні комісії - </w:t>
      </w:r>
      <w:r w:rsidRPr="00996E81">
        <w:rPr>
          <w:szCs w:val="28"/>
          <w:lang w:val="uk-UA"/>
        </w:rPr>
        <w:t>Калюжного Д.А.</w:t>
      </w:r>
      <w:r>
        <w:rPr>
          <w:szCs w:val="28"/>
          <w:lang w:val="uk-UA"/>
        </w:rPr>
        <w:t>, який надав інформацію про себе і відповів на запитання присутніх.</w:t>
      </w:r>
    </w:p>
    <w:p w:rsidR="006810EE" w:rsidRPr="00996E81" w:rsidRDefault="006810EE" w:rsidP="00403F3F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Козіна Н.В. зауважила, що дана  посада потребує </w:t>
      </w:r>
      <w:r>
        <w:rPr>
          <w:szCs w:val="28"/>
          <w:lang w:val="uk-UA"/>
        </w:rPr>
        <w:t xml:space="preserve"> </w:t>
      </w:r>
      <w:r w:rsidRPr="00996E81">
        <w:rPr>
          <w:szCs w:val="28"/>
          <w:lang w:val="uk-UA"/>
        </w:rPr>
        <w:t>відповідальності.</w:t>
      </w:r>
    </w:p>
    <w:p w:rsidR="006810EE" w:rsidRPr="00996E81" w:rsidRDefault="006810EE" w:rsidP="00DB75F5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Риба Н.М. </w:t>
      </w:r>
      <w:r>
        <w:rPr>
          <w:szCs w:val="28"/>
          <w:lang w:val="uk-UA"/>
        </w:rPr>
        <w:t>за</w:t>
      </w:r>
      <w:r w:rsidRPr="00996E81">
        <w:rPr>
          <w:szCs w:val="28"/>
          <w:lang w:val="uk-UA"/>
        </w:rPr>
        <w:t xml:space="preserve">питала, з чим пов'язані попередні зміни </w:t>
      </w:r>
      <w:r>
        <w:rPr>
          <w:szCs w:val="28"/>
          <w:lang w:val="uk-UA"/>
        </w:rPr>
        <w:t>у</w:t>
      </w:r>
      <w:r w:rsidRPr="00996E81">
        <w:rPr>
          <w:szCs w:val="28"/>
          <w:lang w:val="uk-UA"/>
        </w:rPr>
        <w:t xml:space="preserve"> працевлаштуванні.</w:t>
      </w:r>
    </w:p>
    <w:p w:rsidR="006810EE" w:rsidRPr="00996E81" w:rsidRDefault="006810EE" w:rsidP="008109F4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Букалов О.С. поцікавився політичною  біографією  кандидата.</w:t>
      </w:r>
    </w:p>
    <w:p w:rsidR="006810EE" w:rsidRPr="00996E81" w:rsidRDefault="006810EE" w:rsidP="00B02AFA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Депутати погодилися винести питання порядку денного на розгляд пленарного засіданн</w:t>
      </w:r>
      <w:r>
        <w:rPr>
          <w:szCs w:val="28"/>
          <w:lang w:val="uk-UA"/>
        </w:rPr>
        <w:t xml:space="preserve"> сесії.</w:t>
      </w:r>
    </w:p>
    <w:p w:rsidR="006810EE" w:rsidRPr="00996E81" w:rsidRDefault="006810EE" w:rsidP="000E123E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        Депутати голосували: «за» - 5, проти – 1, утрима</w:t>
      </w:r>
      <w:r>
        <w:rPr>
          <w:szCs w:val="28"/>
          <w:lang w:val="uk-UA"/>
        </w:rPr>
        <w:t>ли</w:t>
      </w:r>
      <w:r w:rsidRPr="00996E81">
        <w:rPr>
          <w:szCs w:val="28"/>
          <w:lang w:val="uk-UA"/>
        </w:rPr>
        <w:t xml:space="preserve">ся – 1. </w:t>
      </w:r>
    </w:p>
    <w:p w:rsidR="006810EE" w:rsidRPr="00996E81" w:rsidRDefault="006810EE" w:rsidP="00CD5C9F">
      <w:pPr>
        <w:pStyle w:val="Title"/>
        <w:jc w:val="both"/>
        <w:outlineLvl w:val="0"/>
        <w:rPr>
          <w:bCs/>
          <w:szCs w:val="28"/>
        </w:rPr>
      </w:pPr>
      <w:r>
        <w:rPr>
          <w:szCs w:val="28"/>
          <w:u w:val="single"/>
        </w:rPr>
        <w:t>Із</w:t>
      </w:r>
      <w:r w:rsidRPr="00996E81">
        <w:rPr>
          <w:szCs w:val="28"/>
          <w:u w:val="single"/>
        </w:rPr>
        <w:t xml:space="preserve"> сьомого питання</w:t>
      </w:r>
      <w:r w:rsidRPr="00996E81">
        <w:rPr>
          <w:szCs w:val="28"/>
        </w:rPr>
        <w:t xml:space="preserve"> «Про  затвердження розпоряджень голови ради, виданих у міжсесійний період»</w:t>
      </w:r>
      <w:r>
        <w:rPr>
          <w:szCs w:val="28"/>
        </w:rPr>
        <w:t xml:space="preserve">,  </w:t>
      </w:r>
      <w:r w:rsidRPr="00996E81">
        <w:rPr>
          <w:szCs w:val="28"/>
        </w:rPr>
        <w:t xml:space="preserve">інформувала  </w:t>
      </w:r>
      <w:r w:rsidRPr="00996E81">
        <w:rPr>
          <w:bCs/>
          <w:szCs w:val="28"/>
        </w:rPr>
        <w:t>Третяк О.О.</w:t>
      </w:r>
      <w:r w:rsidRPr="00996E81">
        <w:rPr>
          <w:b/>
          <w:bCs/>
          <w:szCs w:val="28"/>
        </w:rPr>
        <w:t xml:space="preserve"> – </w:t>
      </w:r>
      <w:r w:rsidRPr="00996E81">
        <w:rPr>
          <w:bCs/>
          <w:szCs w:val="28"/>
        </w:rPr>
        <w:t xml:space="preserve">завідувач відділу бухгалтерського обліку та звітності-головний бухгалтер. </w:t>
      </w:r>
      <w:r>
        <w:rPr>
          <w:bCs/>
          <w:szCs w:val="28"/>
        </w:rPr>
        <w:t>Вона н</w:t>
      </w:r>
      <w:r w:rsidRPr="00996E81">
        <w:rPr>
          <w:bCs/>
          <w:szCs w:val="28"/>
        </w:rPr>
        <w:t>аголосила, що до пленарного засідання нові розпорядження вноситися не будуть.</w:t>
      </w:r>
    </w:p>
    <w:p w:rsidR="006810EE" w:rsidRPr="00996E81" w:rsidRDefault="006810EE" w:rsidP="00777385">
      <w:pPr>
        <w:pStyle w:val="Title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Козіна Н.В. і </w:t>
      </w:r>
      <w:r w:rsidRPr="00996E81">
        <w:rPr>
          <w:bCs/>
          <w:szCs w:val="28"/>
        </w:rPr>
        <w:t>ЛевківськаМ.М. запропонували голосувати за всі розпорядження в цілому.</w:t>
      </w:r>
    </w:p>
    <w:p w:rsidR="006810EE" w:rsidRPr="00996E81" w:rsidRDefault="006810EE" w:rsidP="00777385">
      <w:pPr>
        <w:pStyle w:val="Title"/>
        <w:ind w:firstLine="708"/>
        <w:jc w:val="both"/>
        <w:outlineLvl w:val="0"/>
        <w:rPr>
          <w:bCs/>
          <w:szCs w:val="28"/>
        </w:rPr>
      </w:pPr>
      <w:r w:rsidRPr="00996E81">
        <w:rPr>
          <w:bCs/>
          <w:szCs w:val="28"/>
        </w:rPr>
        <w:t>Букалов О.С. наголосив, що влада повинна працювати відкрито.</w:t>
      </w:r>
    </w:p>
    <w:p w:rsidR="006810EE" w:rsidRPr="00996E81" w:rsidRDefault="006810EE" w:rsidP="00CD5C9F">
      <w:pPr>
        <w:pStyle w:val="Title"/>
        <w:jc w:val="both"/>
        <w:outlineLvl w:val="0"/>
        <w:rPr>
          <w:bCs/>
          <w:szCs w:val="28"/>
        </w:rPr>
      </w:pPr>
      <w:r w:rsidRPr="00996E81">
        <w:rPr>
          <w:szCs w:val="28"/>
        </w:rPr>
        <w:t>Депутати погодилися винести питання порядку денного на розгляд пленарного засідання.</w:t>
      </w:r>
    </w:p>
    <w:p w:rsidR="006810EE" w:rsidRPr="00996E81" w:rsidRDefault="006810EE" w:rsidP="0091743C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Депутати голосували:</w:t>
      </w:r>
      <w:r>
        <w:rPr>
          <w:szCs w:val="28"/>
          <w:lang w:val="uk-UA"/>
        </w:rPr>
        <w:t xml:space="preserve"> «за» - 6, проти – 0, утрималися</w:t>
      </w:r>
      <w:r w:rsidRPr="00996E81">
        <w:rPr>
          <w:szCs w:val="28"/>
          <w:lang w:val="uk-UA"/>
        </w:rPr>
        <w:t xml:space="preserve"> – 0. </w:t>
      </w:r>
    </w:p>
    <w:p w:rsidR="006810EE" w:rsidRPr="00996E81" w:rsidRDefault="006810EE" w:rsidP="0091743C">
      <w:pPr>
        <w:jc w:val="both"/>
        <w:rPr>
          <w:szCs w:val="28"/>
          <w:lang w:val="uk-UA"/>
        </w:rPr>
      </w:pPr>
      <w:r w:rsidRPr="00996E81">
        <w:rPr>
          <w:szCs w:val="28"/>
          <w:u w:val="single"/>
          <w:lang w:val="uk-UA"/>
        </w:rPr>
        <w:t>З восьмого питання</w:t>
      </w:r>
      <w:r w:rsidRPr="00996E81">
        <w:rPr>
          <w:szCs w:val="28"/>
          <w:lang w:val="uk-UA"/>
        </w:rPr>
        <w:t xml:space="preserve">  «Про звернення до Херсонської  міської ради щодо вирішення проблем благоустрою району» </w:t>
      </w:r>
      <w:r>
        <w:rPr>
          <w:szCs w:val="28"/>
          <w:lang w:val="uk-UA"/>
        </w:rPr>
        <w:t xml:space="preserve">поінформував </w:t>
      </w:r>
      <w:r w:rsidRPr="00996E81">
        <w:rPr>
          <w:szCs w:val="28"/>
          <w:lang w:val="uk-UA"/>
        </w:rPr>
        <w:t xml:space="preserve">Рубанець В.В. </w:t>
      </w:r>
      <w:r>
        <w:rPr>
          <w:szCs w:val="28"/>
          <w:lang w:val="uk-UA"/>
        </w:rPr>
        <w:t xml:space="preserve">– заступник голови районної ради. </w:t>
      </w:r>
      <w:r w:rsidRPr="00996E81">
        <w:rPr>
          <w:szCs w:val="28"/>
          <w:lang w:val="uk-UA"/>
        </w:rPr>
        <w:t>Він нагадав депутатам,</w:t>
      </w:r>
      <w:r>
        <w:rPr>
          <w:szCs w:val="28"/>
          <w:lang w:val="uk-UA"/>
        </w:rPr>
        <w:t xml:space="preserve"> </w:t>
      </w:r>
      <w:r w:rsidRPr="00996E81">
        <w:rPr>
          <w:szCs w:val="28"/>
          <w:lang w:val="uk-UA"/>
        </w:rPr>
        <w:t xml:space="preserve">що необхідно </w:t>
      </w:r>
      <w:r>
        <w:rPr>
          <w:szCs w:val="28"/>
          <w:lang w:val="uk-UA"/>
        </w:rPr>
        <w:t xml:space="preserve">у термін </w:t>
      </w:r>
      <w:r w:rsidRPr="00996E81">
        <w:rPr>
          <w:szCs w:val="28"/>
          <w:lang w:val="uk-UA"/>
        </w:rPr>
        <w:t xml:space="preserve">до 16 травня 2016р. </w:t>
      </w:r>
      <w:r>
        <w:rPr>
          <w:szCs w:val="28"/>
          <w:lang w:val="uk-UA"/>
        </w:rPr>
        <w:t>на</w:t>
      </w:r>
      <w:r w:rsidRPr="00996E81">
        <w:rPr>
          <w:szCs w:val="28"/>
          <w:lang w:val="uk-UA"/>
        </w:rPr>
        <w:t>дати до оргвідділу свої пропозиції що</w:t>
      </w:r>
      <w:r>
        <w:rPr>
          <w:szCs w:val="28"/>
          <w:lang w:val="uk-UA"/>
        </w:rPr>
        <w:t xml:space="preserve"> стосуються проблем</w:t>
      </w:r>
      <w:r w:rsidRPr="00996E81">
        <w:rPr>
          <w:szCs w:val="28"/>
          <w:lang w:val="uk-UA"/>
        </w:rPr>
        <w:t xml:space="preserve"> благоустрою району. </w:t>
      </w:r>
    </w:p>
    <w:p w:rsidR="006810EE" w:rsidRPr="00996E81" w:rsidRDefault="006810EE" w:rsidP="00B02AFA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Депутати голосували:</w:t>
      </w:r>
      <w:r>
        <w:rPr>
          <w:szCs w:val="28"/>
          <w:lang w:val="uk-UA"/>
        </w:rPr>
        <w:t xml:space="preserve"> «за» - 6, проти – 0, утрималися</w:t>
      </w:r>
      <w:r w:rsidRPr="00996E81">
        <w:rPr>
          <w:szCs w:val="28"/>
          <w:lang w:val="uk-UA"/>
        </w:rPr>
        <w:t xml:space="preserve"> – 0. </w:t>
      </w:r>
    </w:p>
    <w:p w:rsidR="006810EE" w:rsidRPr="00996E81" w:rsidRDefault="006810EE" w:rsidP="00B02AFA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Рубанець В.В. </w:t>
      </w:r>
      <w:r>
        <w:rPr>
          <w:szCs w:val="28"/>
          <w:lang w:val="uk-UA"/>
        </w:rPr>
        <w:t xml:space="preserve">також </w:t>
      </w:r>
      <w:r w:rsidRPr="00996E81">
        <w:rPr>
          <w:szCs w:val="28"/>
          <w:lang w:val="uk-UA"/>
        </w:rPr>
        <w:t xml:space="preserve">запропонував </w:t>
      </w:r>
      <w:r>
        <w:rPr>
          <w:szCs w:val="28"/>
          <w:lang w:val="uk-UA"/>
        </w:rPr>
        <w:t xml:space="preserve">депутатам </w:t>
      </w:r>
      <w:r w:rsidRPr="00996E81">
        <w:rPr>
          <w:szCs w:val="28"/>
          <w:lang w:val="uk-UA"/>
        </w:rPr>
        <w:t>внести до порядку денного</w:t>
      </w:r>
      <w:r>
        <w:rPr>
          <w:szCs w:val="28"/>
          <w:lang w:val="uk-UA"/>
        </w:rPr>
        <w:t xml:space="preserve"> сесії ще </w:t>
      </w:r>
      <w:r w:rsidRPr="00996E81">
        <w:rPr>
          <w:szCs w:val="28"/>
          <w:lang w:val="uk-UA"/>
        </w:rPr>
        <w:t xml:space="preserve"> 2  питання:</w:t>
      </w:r>
    </w:p>
    <w:p w:rsidR="006810EE" w:rsidRDefault="006810EE" w:rsidP="003F719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96E81">
        <w:rPr>
          <w:szCs w:val="28"/>
          <w:lang w:val="uk-UA"/>
        </w:rPr>
        <w:t>«Про надання згоди на передачу в оренду одного боксу гаража  територіальної громади району»</w:t>
      </w:r>
      <w:r>
        <w:rPr>
          <w:szCs w:val="28"/>
          <w:lang w:val="uk-UA"/>
        </w:rPr>
        <w:t>;</w:t>
      </w:r>
    </w:p>
    <w:p w:rsidR="006810EE" w:rsidRDefault="006810EE" w:rsidP="003F719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96E81">
        <w:rPr>
          <w:szCs w:val="28"/>
          <w:lang w:val="uk-UA"/>
        </w:rPr>
        <w:t>«Про внесення змін до рішень від 27.11.2015 р. №1 «Про умови оплати праці голови Суворовської районної у м.Херсоні ради», від 29.12.2015 р. № 9 «Про умови оплати праці заступника  голови Суворовської районної у м.Херсоні ради», від 30.03.2016 р. №49 «Про умови оплати праці заступника голови з питань діяльності   виконавчих органів ради».</w:t>
      </w:r>
    </w:p>
    <w:p w:rsidR="006810EE" w:rsidRDefault="006810EE" w:rsidP="00CE3ADB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Рубанець В.В.</w:t>
      </w:r>
      <w:r>
        <w:rPr>
          <w:szCs w:val="28"/>
          <w:lang w:val="uk-UA"/>
        </w:rPr>
        <w:t xml:space="preserve"> надав інформацію стосовно кожного із запропонованих питань.</w:t>
      </w:r>
    </w:p>
    <w:p w:rsidR="006810EE" w:rsidRPr="00996E81" w:rsidRDefault="006810EE" w:rsidP="00CE3AD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96E81">
        <w:rPr>
          <w:szCs w:val="28"/>
          <w:lang w:val="uk-UA"/>
        </w:rPr>
        <w:t>Депутати голосували:</w:t>
      </w:r>
      <w:r>
        <w:rPr>
          <w:szCs w:val="28"/>
          <w:lang w:val="uk-UA"/>
        </w:rPr>
        <w:t xml:space="preserve"> «за» - 6, проти – 0, утрималися</w:t>
      </w:r>
      <w:r w:rsidRPr="00996E81">
        <w:rPr>
          <w:szCs w:val="28"/>
          <w:lang w:val="uk-UA"/>
        </w:rPr>
        <w:t xml:space="preserve"> – 0.</w:t>
      </w:r>
    </w:p>
    <w:p w:rsidR="006810EE" w:rsidRPr="00996E81" w:rsidRDefault="006810EE" w:rsidP="00934FE5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 </w:t>
      </w:r>
    </w:p>
    <w:p w:rsidR="006810EE" w:rsidRPr="00996E81" w:rsidRDefault="006810EE" w:rsidP="00B02AFA">
      <w:pPr>
        <w:ind w:firstLine="708"/>
        <w:jc w:val="both"/>
        <w:rPr>
          <w:szCs w:val="28"/>
          <w:lang w:val="uk-UA"/>
        </w:rPr>
      </w:pPr>
    </w:p>
    <w:p w:rsidR="006810EE" w:rsidRPr="00996E81" w:rsidRDefault="006810EE" w:rsidP="00B02AFA">
      <w:pPr>
        <w:jc w:val="both"/>
        <w:outlineLvl w:val="0"/>
        <w:rPr>
          <w:szCs w:val="28"/>
          <w:lang w:val="uk-UA"/>
        </w:rPr>
      </w:pPr>
      <w:r w:rsidRPr="00996E81">
        <w:rPr>
          <w:szCs w:val="28"/>
          <w:u w:val="single"/>
          <w:lang w:val="uk-UA"/>
        </w:rPr>
        <w:t xml:space="preserve">З дев’ятого питання  </w:t>
      </w:r>
      <w:r w:rsidRPr="00996E81">
        <w:rPr>
          <w:szCs w:val="28"/>
          <w:lang w:val="uk-UA"/>
        </w:rPr>
        <w:t>«Про надання згоди на передачу в оренду одного боксу гаража територіальної громади району»</w:t>
      </w:r>
      <w:r>
        <w:rPr>
          <w:szCs w:val="28"/>
          <w:lang w:val="uk-UA"/>
        </w:rPr>
        <w:t>,</w:t>
      </w:r>
      <w:r w:rsidRPr="00996E81">
        <w:rPr>
          <w:szCs w:val="28"/>
          <w:lang w:val="uk-UA"/>
        </w:rPr>
        <w:t xml:space="preserve"> депутатів інформував </w:t>
      </w:r>
      <w:r>
        <w:rPr>
          <w:szCs w:val="28"/>
          <w:lang w:val="uk-UA"/>
        </w:rPr>
        <w:t xml:space="preserve">                     </w:t>
      </w:r>
      <w:r w:rsidRPr="00996E81">
        <w:rPr>
          <w:bCs/>
          <w:szCs w:val="28"/>
          <w:lang w:val="uk-UA"/>
        </w:rPr>
        <w:t>Рубанець В.В. – заступник голови районної у м.Херсоні ради.</w:t>
      </w:r>
    </w:p>
    <w:p w:rsidR="006810EE" w:rsidRPr="00996E81" w:rsidRDefault="006810EE" w:rsidP="00B02AFA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Депутати голосували: «за» - 6, проти – 0, утримались – 0. </w:t>
      </w:r>
    </w:p>
    <w:p w:rsidR="006810EE" w:rsidRPr="00996E81" w:rsidRDefault="006810EE" w:rsidP="00C422D1">
      <w:pPr>
        <w:jc w:val="both"/>
        <w:rPr>
          <w:szCs w:val="28"/>
          <w:lang w:val="uk-UA"/>
        </w:rPr>
      </w:pPr>
      <w:r w:rsidRPr="00996E81">
        <w:rPr>
          <w:szCs w:val="28"/>
          <w:u w:val="single"/>
          <w:lang w:val="uk-UA"/>
        </w:rPr>
        <w:t>З десятого питання</w:t>
      </w:r>
      <w:r w:rsidRPr="00996E81">
        <w:rPr>
          <w:szCs w:val="28"/>
          <w:lang w:val="uk-UA"/>
        </w:rPr>
        <w:t xml:space="preserve"> «Про внесення змін до рішень від 27.11.2015 р. №1   «Про умови оплати праці голови Суворовської районної у м.Херсоні ради», від 29.12.2015 р. № 9 «Про умови оплати праці заступника  голови Суворовської районної у м.Херсоні ради», від 30.03.2016 р. №49 « Про умови оплати праці  заступника голови з питань діяльності   виконавчих органів ради» виступив  Рубанець В.В.</w:t>
      </w:r>
    </w:p>
    <w:p w:rsidR="006810EE" w:rsidRPr="00996E81" w:rsidRDefault="006810EE" w:rsidP="00934FE5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Бублик К.В. запропонувала встановити премію на квартал.</w:t>
      </w:r>
    </w:p>
    <w:p w:rsidR="006810EE" w:rsidRDefault="006810EE" w:rsidP="00934FE5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Букалов О.С. наголоси</w:t>
      </w:r>
      <w:r>
        <w:rPr>
          <w:szCs w:val="28"/>
          <w:lang w:val="uk-UA"/>
        </w:rPr>
        <w:t>в</w:t>
      </w:r>
      <w:r w:rsidRPr="00996E81">
        <w:rPr>
          <w:szCs w:val="28"/>
          <w:lang w:val="uk-UA"/>
        </w:rPr>
        <w:t xml:space="preserve">, що </w:t>
      </w:r>
      <w:r>
        <w:rPr>
          <w:szCs w:val="28"/>
          <w:lang w:val="uk-UA"/>
        </w:rPr>
        <w:t>тоді не маємо впливу на голову, то як можна контролювати ? П</w:t>
      </w:r>
      <w:r w:rsidRPr="00996E81">
        <w:rPr>
          <w:szCs w:val="28"/>
          <w:lang w:val="uk-UA"/>
        </w:rPr>
        <w:t>ремія - це важелі  вплив</w:t>
      </w:r>
      <w:r>
        <w:rPr>
          <w:szCs w:val="28"/>
          <w:lang w:val="uk-UA"/>
        </w:rPr>
        <w:t>у</w:t>
      </w:r>
      <w:r w:rsidRPr="00996E81">
        <w:rPr>
          <w:szCs w:val="28"/>
          <w:lang w:val="uk-UA"/>
        </w:rPr>
        <w:t xml:space="preserve"> на ефективність роботи керівників районної ради.</w:t>
      </w:r>
    </w:p>
    <w:p w:rsidR="006810EE" w:rsidRDefault="006810EE" w:rsidP="00934FE5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Левківська М.М. зауважила, що неможливо чітко прописати критерії ефективності роботи голови і заступника</w:t>
      </w:r>
      <w:r>
        <w:rPr>
          <w:szCs w:val="28"/>
          <w:lang w:val="uk-UA"/>
        </w:rPr>
        <w:t>. Це ж є складова частина заробітної плати. Хай люди отримують зарплату. Тут йдеться про відсотки і термін. Вона запропонувала на півроку.</w:t>
      </w:r>
    </w:p>
    <w:p w:rsidR="006810EE" w:rsidRPr="00996E81" w:rsidRDefault="006810EE" w:rsidP="00934FE5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Букалов О.С.</w:t>
      </w:r>
      <w:r>
        <w:rPr>
          <w:szCs w:val="28"/>
          <w:lang w:val="uk-UA"/>
        </w:rPr>
        <w:t xml:space="preserve"> звернув увагу, що депутати ще ні разу не відмовили, оцінюють депутати.</w:t>
      </w:r>
    </w:p>
    <w:p w:rsidR="006810EE" w:rsidRPr="00996E81" w:rsidRDefault="006810EE" w:rsidP="00996E81">
      <w:pPr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Депутати запропонували  доопрацювати дане  питання порядку денного до наступної сесії, визначивши механізм нарахування відсотків і терміну призначення премії. </w:t>
      </w:r>
    </w:p>
    <w:p w:rsidR="006810EE" w:rsidRPr="00996E81" w:rsidRDefault="006810EE" w:rsidP="00B02AFA">
      <w:pPr>
        <w:ind w:firstLine="708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>Депутати голосували: «за» - 5, проти – 1, утрима</w:t>
      </w:r>
      <w:r>
        <w:rPr>
          <w:szCs w:val="28"/>
          <w:lang w:val="uk-UA"/>
        </w:rPr>
        <w:t>ли</w:t>
      </w:r>
      <w:r w:rsidRPr="00996E81">
        <w:rPr>
          <w:szCs w:val="28"/>
          <w:lang w:val="uk-UA"/>
        </w:rPr>
        <w:t xml:space="preserve">ся – 0. </w:t>
      </w:r>
    </w:p>
    <w:p w:rsidR="006810EE" w:rsidRPr="00996E81" w:rsidRDefault="006810EE" w:rsidP="00572A7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Усі питання було розглянуто і запропоновано винести їх на розгляд пєятої сесії для прийняття рішення. </w:t>
      </w:r>
    </w:p>
    <w:p w:rsidR="006810EE" w:rsidRPr="00996E81" w:rsidRDefault="006810EE" w:rsidP="00B02AFA">
      <w:pPr>
        <w:pStyle w:val="BodyText"/>
        <w:jc w:val="both"/>
        <w:rPr>
          <w:szCs w:val="28"/>
          <w:lang w:val="uk-UA"/>
        </w:rPr>
      </w:pPr>
    </w:p>
    <w:p w:rsidR="006810EE" w:rsidRPr="00996E81" w:rsidRDefault="006810EE" w:rsidP="00B02AFA">
      <w:pPr>
        <w:pStyle w:val="BodyText"/>
        <w:spacing w:after="0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Голова постійної депутатської комісії </w:t>
      </w:r>
    </w:p>
    <w:p w:rsidR="006810EE" w:rsidRPr="00996E81" w:rsidRDefault="006810EE" w:rsidP="00B02AFA">
      <w:pPr>
        <w:pStyle w:val="BodyText"/>
        <w:spacing w:after="0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з питань соціального захисту населення </w:t>
      </w:r>
    </w:p>
    <w:p w:rsidR="006810EE" w:rsidRPr="00996E81" w:rsidRDefault="006810EE" w:rsidP="00B02AFA">
      <w:pPr>
        <w:pStyle w:val="BodyText"/>
        <w:spacing w:after="0"/>
        <w:jc w:val="both"/>
        <w:rPr>
          <w:bCs/>
          <w:szCs w:val="28"/>
          <w:lang w:val="uk-UA"/>
        </w:rPr>
      </w:pPr>
      <w:r w:rsidRPr="00996E81">
        <w:rPr>
          <w:szCs w:val="28"/>
          <w:lang w:val="uk-UA"/>
        </w:rPr>
        <w:t xml:space="preserve">та охорони </w:t>
      </w:r>
      <w:r w:rsidRPr="00996E81">
        <w:rPr>
          <w:bCs/>
          <w:szCs w:val="28"/>
          <w:lang w:val="uk-UA"/>
        </w:rPr>
        <w:t xml:space="preserve">сім’ї, материнства та дитинства            </w:t>
      </w:r>
      <w:r>
        <w:rPr>
          <w:bCs/>
          <w:szCs w:val="28"/>
          <w:lang w:val="uk-UA"/>
        </w:rPr>
        <w:t xml:space="preserve">                     </w:t>
      </w:r>
      <w:r w:rsidRPr="00996E81">
        <w:rPr>
          <w:bCs/>
          <w:szCs w:val="28"/>
          <w:lang w:val="uk-UA"/>
        </w:rPr>
        <w:t>О.С. Букалов</w:t>
      </w:r>
    </w:p>
    <w:p w:rsidR="006810EE" w:rsidRPr="00996E81" w:rsidRDefault="006810EE" w:rsidP="00B02AFA">
      <w:pPr>
        <w:pStyle w:val="BodyText"/>
        <w:spacing w:after="0"/>
        <w:jc w:val="both"/>
        <w:rPr>
          <w:bCs/>
          <w:szCs w:val="28"/>
          <w:lang w:val="uk-UA"/>
        </w:rPr>
      </w:pPr>
    </w:p>
    <w:p w:rsidR="006810EE" w:rsidRPr="00996E81" w:rsidRDefault="006810EE" w:rsidP="00B02AFA">
      <w:pPr>
        <w:pStyle w:val="BodyText"/>
        <w:spacing w:after="0"/>
        <w:jc w:val="both"/>
        <w:rPr>
          <w:bCs/>
          <w:szCs w:val="28"/>
          <w:lang w:val="uk-UA"/>
        </w:rPr>
      </w:pPr>
    </w:p>
    <w:p w:rsidR="006810EE" w:rsidRPr="00CC7D46" w:rsidRDefault="006810EE" w:rsidP="00B02AFA">
      <w:pPr>
        <w:pStyle w:val="BodyText"/>
        <w:spacing w:after="0"/>
        <w:jc w:val="both"/>
        <w:rPr>
          <w:b/>
          <w:bCs/>
          <w:i/>
          <w:szCs w:val="28"/>
          <w:lang w:val="uk-UA"/>
        </w:rPr>
      </w:pPr>
      <w:r w:rsidRPr="00CC7D46">
        <w:rPr>
          <w:b/>
          <w:bCs/>
          <w:i/>
          <w:szCs w:val="28"/>
          <w:lang w:val="uk-UA"/>
        </w:rPr>
        <w:t>Протокол вела:</w:t>
      </w:r>
    </w:p>
    <w:p w:rsidR="006810EE" w:rsidRPr="00996E81" w:rsidRDefault="006810EE" w:rsidP="00B02AFA">
      <w:pPr>
        <w:pStyle w:val="BodyText"/>
        <w:spacing w:after="0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член постійної депутатської комісії </w:t>
      </w:r>
    </w:p>
    <w:p w:rsidR="006810EE" w:rsidRPr="00996E81" w:rsidRDefault="006810EE" w:rsidP="00B02AFA">
      <w:pPr>
        <w:pStyle w:val="BodyText"/>
        <w:spacing w:after="0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з питань соціального захисту населення </w:t>
      </w:r>
    </w:p>
    <w:p w:rsidR="006810EE" w:rsidRPr="00996E81" w:rsidRDefault="006810EE" w:rsidP="00B02AFA">
      <w:pPr>
        <w:pStyle w:val="BodyText"/>
        <w:spacing w:after="0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та охорони </w:t>
      </w:r>
      <w:r w:rsidRPr="00996E81">
        <w:rPr>
          <w:bCs/>
          <w:szCs w:val="28"/>
          <w:lang w:val="uk-UA"/>
        </w:rPr>
        <w:t xml:space="preserve">сім’ї, материнства та дитинства                             </w:t>
      </w:r>
      <w:r>
        <w:rPr>
          <w:bCs/>
          <w:szCs w:val="28"/>
          <w:lang w:val="uk-UA"/>
        </w:rPr>
        <w:t xml:space="preserve">        </w:t>
      </w:r>
      <w:r w:rsidRPr="00996E81">
        <w:rPr>
          <w:bCs/>
          <w:szCs w:val="28"/>
          <w:lang w:val="uk-UA"/>
        </w:rPr>
        <w:t>Н.М. Риба</w:t>
      </w:r>
    </w:p>
    <w:p w:rsidR="006810EE" w:rsidRPr="00996E81" w:rsidRDefault="006810EE" w:rsidP="00B02AFA">
      <w:pPr>
        <w:rPr>
          <w:szCs w:val="28"/>
          <w:lang w:val="uk-UA"/>
        </w:rPr>
      </w:pPr>
    </w:p>
    <w:p w:rsidR="006810EE" w:rsidRPr="00996E81" w:rsidRDefault="006810EE">
      <w:pPr>
        <w:rPr>
          <w:szCs w:val="28"/>
          <w:lang w:val="uk-UA"/>
        </w:rPr>
      </w:pPr>
    </w:p>
    <w:sectPr w:rsidR="006810EE" w:rsidRPr="00996E81" w:rsidSect="00CC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429"/>
    <w:multiLevelType w:val="hybridMultilevel"/>
    <w:tmpl w:val="C72C94CC"/>
    <w:lvl w:ilvl="0" w:tplc="D412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3D6E5D"/>
    <w:multiLevelType w:val="hybridMultilevel"/>
    <w:tmpl w:val="30209B6C"/>
    <w:lvl w:ilvl="0" w:tplc="F55EDB9A">
      <w:numFmt w:val="bullet"/>
      <w:lvlText w:val="-"/>
      <w:lvlJc w:val="left"/>
      <w:pPr>
        <w:tabs>
          <w:tab w:val="num" w:pos="1680"/>
        </w:tabs>
        <w:ind w:left="1680" w:hanging="97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FA"/>
    <w:rsid w:val="00027830"/>
    <w:rsid w:val="000440B3"/>
    <w:rsid w:val="000D6B2E"/>
    <w:rsid w:val="000E123E"/>
    <w:rsid w:val="001338ED"/>
    <w:rsid w:val="00140DA6"/>
    <w:rsid w:val="00153404"/>
    <w:rsid w:val="0016664B"/>
    <w:rsid w:val="00185C6F"/>
    <w:rsid w:val="00197A6A"/>
    <w:rsid w:val="001A1D29"/>
    <w:rsid w:val="001A73DC"/>
    <w:rsid w:val="001C7BDD"/>
    <w:rsid w:val="001D1511"/>
    <w:rsid w:val="001E61C0"/>
    <w:rsid w:val="002137F2"/>
    <w:rsid w:val="002321F8"/>
    <w:rsid w:val="00243A3F"/>
    <w:rsid w:val="00250090"/>
    <w:rsid w:val="002B2D06"/>
    <w:rsid w:val="002C4EF4"/>
    <w:rsid w:val="002F3A92"/>
    <w:rsid w:val="00317D6C"/>
    <w:rsid w:val="003276D2"/>
    <w:rsid w:val="00342AD0"/>
    <w:rsid w:val="00343F08"/>
    <w:rsid w:val="003E1FD5"/>
    <w:rsid w:val="003F719D"/>
    <w:rsid w:val="004005B0"/>
    <w:rsid w:val="00403F3F"/>
    <w:rsid w:val="00415876"/>
    <w:rsid w:val="004809AF"/>
    <w:rsid w:val="004B3744"/>
    <w:rsid w:val="00516E19"/>
    <w:rsid w:val="005224C2"/>
    <w:rsid w:val="005263E1"/>
    <w:rsid w:val="00537281"/>
    <w:rsid w:val="00537622"/>
    <w:rsid w:val="005549A3"/>
    <w:rsid w:val="00572A70"/>
    <w:rsid w:val="00597445"/>
    <w:rsid w:val="00614BCE"/>
    <w:rsid w:val="00634BB1"/>
    <w:rsid w:val="006740DD"/>
    <w:rsid w:val="006810EE"/>
    <w:rsid w:val="0068350B"/>
    <w:rsid w:val="00696653"/>
    <w:rsid w:val="006B08F7"/>
    <w:rsid w:val="006E0003"/>
    <w:rsid w:val="00716DD2"/>
    <w:rsid w:val="00737242"/>
    <w:rsid w:val="00757C85"/>
    <w:rsid w:val="00777385"/>
    <w:rsid w:val="008109F4"/>
    <w:rsid w:val="00812964"/>
    <w:rsid w:val="008335AF"/>
    <w:rsid w:val="008467E6"/>
    <w:rsid w:val="008C2F70"/>
    <w:rsid w:val="008D3350"/>
    <w:rsid w:val="009167B2"/>
    <w:rsid w:val="0091743C"/>
    <w:rsid w:val="0092440A"/>
    <w:rsid w:val="00934FE5"/>
    <w:rsid w:val="009402ED"/>
    <w:rsid w:val="00951F0C"/>
    <w:rsid w:val="009536F3"/>
    <w:rsid w:val="00990314"/>
    <w:rsid w:val="00996E81"/>
    <w:rsid w:val="009A7667"/>
    <w:rsid w:val="009E1036"/>
    <w:rsid w:val="00A1233E"/>
    <w:rsid w:val="00A32CFA"/>
    <w:rsid w:val="00A469EB"/>
    <w:rsid w:val="00A77586"/>
    <w:rsid w:val="00A8635F"/>
    <w:rsid w:val="00A9555E"/>
    <w:rsid w:val="00AA60BD"/>
    <w:rsid w:val="00AC0043"/>
    <w:rsid w:val="00AC3EF7"/>
    <w:rsid w:val="00AD39CC"/>
    <w:rsid w:val="00B01F64"/>
    <w:rsid w:val="00B02AFA"/>
    <w:rsid w:val="00B45881"/>
    <w:rsid w:val="00B63BD2"/>
    <w:rsid w:val="00B74982"/>
    <w:rsid w:val="00B977F3"/>
    <w:rsid w:val="00BC4328"/>
    <w:rsid w:val="00C422D1"/>
    <w:rsid w:val="00C51752"/>
    <w:rsid w:val="00C83767"/>
    <w:rsid w:val="00CB138E"/>
    <w:rsid w:val="00CB532B"/>
    <w:rsid w:val="00CC3C34"/>
    <w:rsid w:val="00CC7D46"/>
    <w:rsid w:val="00CC7F8C"/>
    <w:rsid w:val="00CD5C9F"/>
    <w:rsid w:val="00CE3ADB"/>
    <w:rsid w:val="00CF3235"/>
    <w:rsid w:val="00D30371"/>
    <w:rsid w:val="00D6517C"/>
    <w:rsid w:val="00DA5165"/>
    <w:rsid w:val="00DB15AB"/>
    <w:rsid w:val="00DB75F5"/>
    <w:rsid w:val="00DC1B97"/>
    <w:rsid w:val="00DD016B"/>
    <w:rsid w:val="00DE1A87"/>
    <w:rsid w:val="00E012EB"/>
    <w:rsid w:val="00E01648"/>
    <w:rsid w:val="00E0370A"/>
    <w:rsid w:val="00E20985"/>
    <w:rsid w:val="00E30D77"/>
    <w:rsid w:val="00E52C02"/>
    <w:rsid w:val="00E97E18"/>
    <w:rsid w:val="00EA549B"/>
    <w:rsid w:val="00ED63A5"/>
    <w:rsid w:val="00F114D5"/>
    <w:rsid w:val="00F208B7"/>
    <w:rsid w:val="00F5474D"/>
    <w:rsid w:val="00FB1839"/>
    <w:rsid w:val="00FC38AD"/>
    <w:rsid w:val="00FD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FA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AFA"/>
    <w:pPr>
      <w:keepNext/>
      <w:outlineLvl w:val="0"/>
    </w:pPr>
    <w:rPr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E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AFA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3EF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B02A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2AF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02A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2AF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02AFA"/>
    <w:pPr>
      <w:jc w:val="center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02AFA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BodyText21">
    <w:name w:val="Body Text 21"/>
    <w:basedOn w:val="Normal"/>
    <w:uiPriority w:val="99"/>
    <w:rsid w:val="00B02AFA"/>
    <w:pPr>
      <w:ind w:firstLine="720"/>
    </w:pPr>
    <w:rPr>
      <w:sz w:val="24"/>
      <w:szCs w:val="20"/>
      <w:lang w:val="uk-UA"/>
    </w:rPr>
  </w:style>
  <w:style w:type="character" w:styleId="Strong">
    <w:name w:val="Strong"/>
    <w:basedOn w:val="DefaultParagraphFont"/>
    <w:uiPriority w:val="99"/>
    <w:qFormat/>
    <w:rsid w:val="00B02AF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02A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5</Pages>
  <Words>1760</Words>
  <Characters>10036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</cp:lastModifiedBy>
  <cp:revision>112</cp:revision>
  <dcterms:created xsi:type="dcterms:W3CDTF">2016-05-12T17:14:00Z</dcterms:created>
  <dcterms:modified xsi:type="dcterms:W3CDTF">2016-05-17T11:40:00Z</dcterms:modified>
</cp:coreProperties>
</file>