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5" w:rsidRPr="001D2DEE" w:rsidRDefault="001D0705" w:rsidP="000C3661">
      <w:pPr>
        <w:tabs>
          <w:tab w:val="left" w:pos="4538"/>
        </w:tabs>
        <w:ind w:firstLine="0"/>
        <w:rPr>
          <w:i/>
          <w:sz w:val="26"/>
          <w:szCs w:val="26"/>
          <w:lang w:val="uk-UA"/>
        </w:rPr>
      </w:pPr>
    </w:p>
    <w:p w:rsidR="001D0705" w:rsidRPr="00B2747F" w:rsidRDefault="001D0705" w:rsidP="000C3661">
      <w:pPr>
        <w:ind w:firstLine="0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uk-UA"/>
        </w:rPr>
        <w:t>Протокол №</w:t>
      </w:r>
      <w:r>
        <w:rPr>
          <w:b/>
          <w:sz w:val="26"/>
          <w:szCs w:val="26"/>
          <w:lang w:val="en-US"/>
        </w:rPr>
        <w:t>3</w:t>
      </w:r>
    </w:p>
    <w:p w:rsidR="001D0705" w:rsidRPr="001D2DEE" w:rsidRDefault="001D0705" w:rsidP="000C3661">
      <w:pPr>
        <w:ind w:right="-366" w:firstLine="0"/>
        <w:jc w:val="center"/>
        <w:rPr>
          <w:b/>
          <w:sz w:val="26"/>
          <w:szCs w:val="26"/>
          <w:lang w:val="uk-UA"/>
        </w:rPr>
      </w:pPr>
      <w:r w:rsidRPr="001D2DEE">
        <w:rPr>
          <w:b/>
          <w:sz w:val="26"/>
          <w:szCs w:val="26"/>
          <w:lang w:val="uk-UA"/>
        </w:rPr>
        <w:t>засідання постійної депутатської комісій з питань життєдіяльності щодо підготовки</w:t>
      </w:r>
    </w:p>
    <w:p w:rsidR="001D0705" w:rsidRPr="001D2DEE" w:rsidRDefault="001D0705" w:rsidP="000C3661">
      <w:pPr>
        <w:ind w:right="-366" w:firstLine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пленарного засідання </w:t>
      </w:r>
      <w:r w:rsidRPr="001D2DEE">
        <w:rPr>
          <w:b/>
          <w:sz w:val="26"/>
          <w:szCs w:val="26"/>
          <w:lang w:val="en-US"/>
        </w:rPr>
        <w:t>V</w:t>
      </w:r>
      <w:r w:rsidRPr="001D2DEE">
        <w:rPr>
          <w:b/>
          <w:sz w:val="26"/>
          <w:szCs w:val="26"/>
        </w:rPr>
        <w:t xml:space="preserve">-ї </w:t>
      </w:r>
      <w:r w:rsidRPr="001D2DEE">
        <w:rPr>
          <w:b/>
          <w:sz w:val="26"/>
          <w:szCs w:val="26"/>
          <w:lang w:val="uk-UA"/>
        </w:rPr>
        <w:t>сесії районної у місті ради сьомого скликання</w:t>
      </w:r>
    </w:p>
    <w:p w:rsidR="001D0705" w:rsidRPr="001D2DEE" w:rsidRDefault="001D0705" w:rsidP="000C3661">
      <w:pPr>
        <w:pStyle w:val="BodyTextIndent"/>
        <w:rPr>
          <w:b/>
          <w:bCs/>
          <w:i/>
          <w:iCs/>
          <w:sz w:val="26"/>
          <w:szCs w:val="26"/>
        </w:rPr>
      </w:pPr>
      <w:r w:rsidRPr="001D2DEE">
        <w:rPr>
          <w:sz w:val="26"/>
          <w:szCs w:val="26"/>
        </w:rPr>
        <w:t xml:space="preserve">                                                                           </w:t>
      </w:r>
      <w:r w:rsidRPr="001D2DEE">
        <w:rPr>
          <w:sz w:val="26"/>
          <w:szCs w:val="26"/>
          <w:lang w:val="uk-UA"/>
        </w:rPr>
        <w:t xml:space="preserve">             </w:t>
      </w:r>
      <w:r w:rsidRPr="001D2DEE">
        <w:rPr>
          <w:b/>
          <w:bCs/>
          <w:i/>
          <w:sz w:val="26"/>
          <w:szCs w:val="26"/>
        </w:rPr>
        <w:t>Дата</w:t>
      </w:r>
      <w:r w:rsidRPr="001D2DEE">
        <w:rPr>
          <w:b/>
          <w:bCs/>
          <w:i/>
          <w:sz w:val="26"/>
          <w:szCs w:val="26"/>
        </w:rPr>
        <w:sym w:font="Symbol" w:char="F03A"/>
      </w:r>
      <w:r w:rsidRPr="001D2DEE">
        <w:rPr>
          <w:b/>
          <w:bCs/>
          <w:i/>
          <w:sz w:val="26"/>
          <w:szCs w:val="26"/>
        </w:rPr>
        <w:t xml:space="preserve"> 13</w:t>
      </w:r>
      <w:r w:rsidRPr="001D2DEE">
        <w:rPr>
          <w:b/>
          <w:i/>
          <w:sz w:val="26"/>
          <w:szCs w:val="26"/>
        </w:rPr>
        <w:t>.05.</w:t>
      </w:r>
      <w:r w:rsidRPr="001D2DEE">
        <w:rPr>
          <w:b/>
          <w:bCs/>
          <w:i/>
          <w:iCs/>
          <w:sz w:val="26"/>
          <w:szCs w:val="26"/>
        </w:rPr>
        <w:t xml:space="preserve">2016р., о 14.00. </w:t>
      </w:r>
    </w:p>
    <w:p w:rsidR="001D0705" w:rsidRPr="001D2DEE" w:rsidRDefault="001D0705" w:rsidP="000C3661">
      <w:pPr>
        <w:rPr>
          <w:b/>
          <w:bCs/>
          <w:sz w:val="26"/>
          <w:szCs w:val="26"/>
          <w:lang w:val="uk-UA"/>
        </w:rPr>
      </w:pPr>
      <w:r w:rsidRPr="001D2DEE">
        <w:rPr>
          <w:b/>
          <w:bCs/>
          <w:sz w:val="26"/>
          <w:szCs w:val="26"/>
          <w:lang w:val="uk-UA"/>
        </w:rPr>
        <w:t>Присутні:</w:t>
      </w:r>
    </w:p>
    <w:p w:rsidR="001D0705" w:rsidRPr="001D2DEE" w:rsidRDefault="001D0705" w:rsidP="000C3661">
      <w:pPr>
        <w:ind w:firstLine="0"/>
        <w:rPr>
          <w:b/>
          <w:sz w:val="26"/>
          <w:szCs w:val="26"/>
          <w:lang w:val="uk-UA"/>
        </w:rPr>
      </w:pPr>
      <w:r w:rsidRPr="001D2DEE">
        <w:rPr>
          <w:sz w:val="26"/>
          <w:szCs w:val="26"/>
        </w:rPr>
        <w:t xml:space="preserve">- </w:t>
      </w:r>
      <w:r w:rsidRPr="001D2DEE">
        <w:rPr>
          <w:sz w:val="26"/>
          <w:szCs w:val="26"/>
          <w:lang w:val="uk-UA"/>
        </w:rPr>
        <w:t xml:space="preserve">Члени постійної комісії - з питань життєдіяльності району: </w:t>
      </w:r>
    </w:p>
    <w:p w:rsidR="001D0705" w:rsidRPr="001D2DEE" w:rsidRDefault="001D0705" w:rsidP="000C3661">
      <w:pPr>
        <w:ind w:firstLine="0"/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 xml:space="preserve">- </w:t>
      </w:r>
      <w:r w:rsidRPr="001D2DEE">
        <w:rPr>
          <w:bCs/>
          <w:sz w:val="26"/>
          <w:szCs w:val="26"/>
        </w:rPr>
        <w:t xml:space="preserve">Рубанець </w:t>
      </w:r>
      <w:r w:rsidRPr="001D2DEE">
        <w:rPr>
          <w:bCs/>
          <w:sz w:val="26"/>
          <w:szCs w:val="26"/>
          <w:lang w:val="uk-UA"/>
        </w:rPr>
        <w:t>В.В. – заступник голови районної у м.</w:t>
      </w:r>
      <w:r>
        <w:rPr>
          <w:bCs/>
          <w:sz w:val="26"/>
          <w:szCs w:val="26"/>
          <w:lang w:val="uk-UA"/>
        </w:rPr>
        <w:t xml:space="preserve"> </w:t>
      </w:r>
      <w:r w:rsidRPr="001D2DEE">
        <w:rPr>
          <w:bCs/>
          <w:sz w:val="26"/>
          <w:szCs w:val="26"/>
          <w:lang w:val="uk-UA"/>
        </w:rPr>
        <w:t>Херсоні ради</w:t>
      </w:r>
      <w:r w:rsidRPr="001D2DEE">
        <w:rPr>
          <w:sz w:val="26"/>
          <w:szCs w:val="26"/>
          <w:lang w:val="uk-UA" w:eastAsia="uk-UA"/>
        </w:rPr>
        <w:t>;</w:t>
      </w:r>
    </w:p>
    <w:p w:rsidR="001D0705" w:rsidRPr="001D2DEE" w:rsidRDefault="001D0705" w:rsidP="00D45281">
      <w:pPr>
        <w:ind w:firstLine="0"/>
        <w:jc w:val="left"/>
        <w:rPr>
          <w:sz w:val="26"/>
          <w:szCs w:val="26"/>
          <w:lang w:val="uk-UA" w:eastAsia="uk-UA"/>
        </w:rPr>
      </w:pPr>
      <w:r w:rsidRPr="001D2DEE">
        <w:rPr>
          <w:sz w:val="26"/>
          <w:szCs w:val="26"/>
          <w:lang w:val="uk-UA" w:eastAsia="uk-UA"/>
        </w:rPr>
        <w:t xml:space="preserve">- Третьяк О.О. - </w:t>
      </w:r>
      <w:r w:rsidRPr="001D2DEE">
        <w:rPr>
          <w:bCs/>
          <w:sz w:val="26"/>
          <w:szCs w:val="26"/>
          <w:lang w:val="uk-UA"/>
        </w:rPr>
        <w:t>завідувач відділу бухгалтерського обліку та звітності-головний бухгалтер</w:t>
      </w:r>
      <w:r w:rsidRPr="001D2DEE">
        <w:rPr>
          <w:sz w:val="26"/>
          <w:szCs w:val="26"/>
          <w:lang w:val="uk-UA" w:eastAsia="uk-UA"/>
        </w:rPr>
        <w:t>;</w:t>
      </w:r>
    </w:p>
    <w:p w:rsidR="001D0705" w:rsidRPr="001D2DEE" w:rsidRDefault="001D0705" w:rsidP="000C3661">
      <w:pPr>
        <w:ind w:firstLine="0"/>
        <w:jc w:val="left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 w:eastAsia="uk-UA"/>
        </w:rPr>
        <w:t xml:space="preserve">- Калюжний Д.А. – кандидат на посаду </w:t>
      </w:r>
      <w:r w:rsidRPr="001D2DEE">
        <w:rPr>
          <w:sz w:val="26"/>
          <w:szCs w:val="26"/>
          <w:lang w:val="uk-UA"/>
        </w:rPr>
        <w:t>заступника голови ради з питань діяльності виконавчих органів ради.</w:t>
      </w:r>
    </w:p>
    <w:p w:rsidR="001D0705" w:rsidRPr="001D2DEE" w:rsidRDefault="001D0705" w:rsidP="000C3661">
      <w:pPr>
        <w:ind w:firstLine="0"/>
        <w:jc w:val="left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- Коновенко М.О - завідувач сектора з питань благоустрою та індивідуального будівництва відділу з питань життєдіяльності району;</w:t>
      </w:r>
    </w:p>
    <w:p w:rsidR="001D0705" w:rsidRPr="001D2DEE" w:rsidRDefault="001D0705" w:rsidP="000C3661">
      <w:pPr>
        <w:ind w:firstLine="0"/>
        <w:jc w:val="left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 w:eastAsia="uk-UA"/>
        </w:rPr>
        <w:t>- Міусова К.А. - Завідувач відділу ведення Державного реєстру виборців</w:t>
      </w:r>
      <w:r w:rsidRPr="001D2DEE">
        <w:rPr>
          <w:sz w:val="26"/>
          <w:szCs w:val="26"/>
          <w:lang w:val="uk-UA"/>
        </w:rPr>
        <w:t>;</w:t>
      </w:r>
    </w:p>
    <w:p w:rsidR="001D0705" w:rsidRPr="001D2DEE" w:rsidRDefault="001D0705" w:rsidP="000C3661">
      <w:pPr>
        <w:ind w:firstLine="0"/>
        <w:jc w:val="left"/>
        <w:rPr>
          <w:sz w:val="26"/>
          <w:szCs w:val="26"/>
          <w:lang w:val="uk-UA" w:eastAsia="uk-UA"/>
        </w:rPr>
      </w:pPr>
      <w:r w:rsidRPr="001D2DEE">
        <w:rPr>
          <w:sz w:val="26"/>
          <w:szCs w:val="26"/>
          <w:lang w:val="uk-UA"/>
        </w:rPr>
        <w:t xml:space="preserve">- Лобода Г.С. - головний спеціаліст відділу організаційно-кадрової роботи; </w:t>
      </w:r>
    </w:p>
    <w:p w:rsidR="001D0705" w:rsidRPr="001D2DEE" w:rsidRDefault="001D0705" w:rsidP="000C3661">
      <w:pPr>
        <w:pStyle w:val="BodyTextIndent2"/>
        <w:spacing w:after="0" w:line="240" w:lineRule="auto"/>
        <w:ind w:left="0" w:firstLine="708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Засідання постійної депутатської комісії провів Ємашкін А.О.- </w:t>
      </w:r>
      <w:r w:rsidRPr="001D2DEE">
        <w:rPr>
          <w:bCs/>
          <w:sz w:val="26"/>
          <w:szCs w:val="26"/>
          <w:lang w:val="uk-UA"/>
        </w:rPr>
        <w:t xml:space="preserve">голова </w:t>
      </w:r>
      <w:r w:rsidRPr="001D2DEE">
        <w:rPr>
          <w:sz w:val="26"/>
          <w:szCs w:val="26"/>
          <w:lang w:val="uk-UA"/>
        </w:rPr>
        <w:t>постійної комісії з питань життєдіяльності району.</w:t>
      </w:r>
    </w:p>
    <w:p w:rsidR="001D0705" w:rsidRPr="001D2DEE" w:rsidRDefault="001D0705" w:rsidP="000C3661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Депутатам було запропоновано розглянути питання порядку денного </w:t>
      </w:r>
      <w:r w:rsidRPr="001D2DEE">
        <w:rPr>
          <w:sz w:val="26"/>
          <w:szCs w:val="26"/>
          <w:lang w:val="uk-UA" w:eastAsia="zh-CN"/>
        </w:rPr>
        <w:t>5-ї</w:t>
      </w:r>
      <w:r w:rsidRPr="001D2DEE">
        <w:rPr>
          <w:sz w:val="26"/>
          <w:szCs w:val="26"/>
          <w:lang w:eastAsia="zh-CN"/>
        </w:rPr>
        <w:t xml:space="preserve"> </w:t>
      </w:r>
      <w:r w:rsidRPr="001D2DEE">
        <w:rPr>
          <w:sz w:val="26"/>
          <w:szCs w:val="26"/>
          <w:lang w:val="uk-UA"/>
        </w:rPr>
        <w:t>сесії, яка відбудеться 19.05.2016 року о 10-00 годині.</w:t>
      </w:r>
    </w:p>
    <w:p w:rsidR="001D0705" w:rsidRPr="001D2DEE" w:rsidRDefault="001D0705" w:rsidP="000C3661">
      <w:pPr>
        <w:rPr>
          <w:sz w:val="26"/>
          <w:szCs w:val="26"/>
          <w:lang w:val="uk-UA"/>
        </w:rPr>
      </w:pPr>
    </w:p>
    <w:p w:rsidR="001D0705" w:rsidRPr="001D2DEE" w:rsidRDefault="001D0705" w:rsidP="001D2DEE">
      <w:pPr>
        <w:pStyle w:val="ListParagraph"/>
        <w:numPr>
          <w:ilvl w:val="0"/>
          <w:numId w:val="4"/>
        </w:numPr>
        <w:tabs>
          <w:tab w:val="left" w:pos="1080"/>
        </w:tabs>
        <w:ind w:left="0" w:firstLine="54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Про внесення змін до бюджету Суворовського району у місті Херсоні на 2016 рік, затвердженого рішенням районної у місті ради від 29.12.2015 № 20 «Про бюджет Суворовського району у місті Херсоні на 2016 рік».</w:t>
      </w:r>
    </w:p>
    <w:p w:rsidR="001D0705" w:rsidRPr="001D2DEE" w:rsidRDefault="001D0705" w:rsidP="001D2DEE">
      <w:pPr>
        <w:pStyle w:val="ListParagraph"/>
        <w:numPr>
          <w:ilvl w:val="0"/>
          <w:numId w:val="4"/>
        </w:numPr>
        <w:tabs>
          <w:tab w:val="left" w:pos="1080"/>
        </w:tabs>
        <w:ind w:left="0" w:firstLine="540"/>
        <w:rPr>
          <w:sz w:val="26"/>
          <w:szCs w:val="26"/>
          <w:lang w:val="uk-UA"/>
        </w:rPr>
      </w:pPr>
      <w:r w:rsidRPr="001D2DEE">
        <w:rPr>
          <w:sz w:val="26"/>
          <w:szCs w:val="26"/>
        </w:rPr>
        <w:t>Про затвердження районно</w:t>
      </w:r>
      <w:r w:rsidRPr="001D2DEE">
        <w:rPr>
          <w:sz w:val="26"/>
          <w:szCs w:val="26"/>
          <w:lang w:val="uk-UA"/>
        </w:rPr>
        <w:t>ї</w:t>
      </w:r>
      <w:r w:rsidRPr="001D2DEE">
        <w:rPr>
          <w:sz w:val="26"/>
          <w:szCs w:val="26"/>
        </w:rPr>
        <w:t xml:space="preserve"> програм</w:t>
      </w:r>
      <w:r w:rsidRPr="001D2DEE">
        <w:rPr>
          <w:sz w:val="26"/>
          <w:szCs w:val="26"/>
          <w:lang w:val="uk-UA"/>
        </w:rPr>
        <w:t>и</w:t>
      </w:r>
      <w:r w:rsidRPr="001D2DEE">
        <w:rPr>
          <w:sz w:val="26"/>
          <w:szCs w:val="26"/>
        </w:rPr>
        <w:t xml:space="preserve"> «Благоустрій, розвиток інженерно-транспортної та соціальної інфраструктури Суворовського району на 2016-2020 роки» та кошторис видатків на її виконання на 2016 рік. </w:t>
      </w:r>
    </w:p>
    <w:p w:rsidR="001D0705" w:rsidRPr="001D2DEE" w:rsidRDefault="001D0705" w:rsidP="001D2DEE">
      <w:pPr>
        <w:pStyle w:val="ListParagraph"/>
        <w:numPr>
          <w:ilvl w:val="0"/>
          <w:numId w:val="4"/>
        </w:numPr>
        <w:tabs>
          <w:tab w:val="left" w:pos="1080"/>
        </w:tabs>
        <w:ind w:left="0" w:firstLine="540"/>
        <w:rPr>
          <w:color w:val="000000"/>
          <w:sz w:val="26"/>
          <w:szCs w:val="26"/>
          <w:lang w:val="uk-UA"/>
        </w:rPr>
      </w:pPr>
      <w:r w:rsidRPr="001D2DEE">
        <w:rPr>
          <w:sz w:val="26"/>
          <w:szCs w:val="26"/>
        </w:rPr>
        <w:t xml:space="preserve">Про затвердження </w:t>
      </w:r>
      <w:r w:rsidRPr="001D2DEE">
        <w:rPr>
          <w:color w:val="000000"/>
          <w:sz w:val="26"/>
          <w:szCs w:val="26"/>
          <w:lang w:val="uk-UA"/>
        </w:rPr>
        <w:t>«Положення про відділ ведення Державного реєстру виборців Суворовської районної у м.Херсоні ради».</w:t>
      </w:r>
    </w:p>
    <w:p w:rsidR="001D0705" w:rsidRPr="001D2DEE" w:rsidRDefault="001D0705" w:rsidP="001D2DEE">
      <w:pPr>
        <w:pStyle w:val="ListParagraph"/>
        <w:numPr>
          <w:ilvl w:val="0"/>
          <w:numId w:val="4"/>
        </w:numPr>
        <w:tabs>
          <w:tab w:val="left" w:pos="1080"/>
        </w:tabs>
        <w:ind w:left="0" w:firstLine="540"/>
        <w:rPr>
          <w:color w:val="000000"/>
          <w:sz w:val="26"/>
          <w:szCs w:val="26"/>
          <w:lang w:val="uk-UA"/>
        </w:rPr>
      </w:pPr>
      <w:r w:rsidRPr="001D2DEE">
        <w:rPr>
          <w:bCs/>
          <w:sz w:val="26"/>
          <w:szCs w:val="26"/>
        </w:rPr>
        <w:t>Про</w:t>
      </w:r>
      <w:r w:rsidRPr="001D2DEE">
        <w:rPr>
          <w:bCs/>
          <w:sz w:val="26"/>
          <w:szCs w:val="26"/>
          <w:lang w:val="uk-UA"/>
        </w:rPr>
        <w:t xml:space="preserve"> </w:t>
      </w:r>
      <w:r w:rsidRPr="001D2DEE">
        <w:rPr>
          <w:bCs/>
          <w:sz w:val="26"/>
          <w:szCs w:val="26"/>
        </w:rPr>
        <w:t>змін</w:t>
      </w:r>
      <w:r w:rsidRPr="001D2DEE">
        <w:rPr>
          <w:bCs/>
          <w:sz w:val="26"/>
          <w:szCs w:val="26"/>
          <w:lang w:val="uk-UA"/>
        </w:rPr>
        <w:t>и</w:t>
      </w:r>
      <w:r w:rsidRPr="001D2DEE">
        <w:rPr>
          <w:bCs/>
          <w:sz w:val="26"/>
          <w:szCs w:val="26"/>
        </w:rPr>
        <w:t xml:space="preserve"> до Регламенту</w:t>
      </w:r>
      <w:r w:rsidRPr="001D2DEE">
        <w:rPr>
          <w:bCs/>
          <w:sz w:val="26"/>
          <w:szCs w:val="26"/>
          <w:lang w:val="uk-UA"/>
        </w:rPr>
        <w:t xml:space="preserve"> </w:t>
      </w:r>
      <w:r w:rsidRPr="001D2DEE">
        <w:rPr>
          <w:bCs/>
          <w:sz w:val="26"/>
          <w:szCs w:val="26"/>
        </w:rPr>
        <w:t>Суворовської районної у місті Херсоні ради VІІ скликання</w:t>
      </w:r>
      <w:r w:rsidRPr="001D2DEE">
        <w:rPr>
          <w:bCs/>
          <w:sz w:val="26"/>
          <w:szCs w:val="26"/>
          <w:lang w:val="uk-UA"/>
        </w:rPr>
        <w:t>.</w:t>
      </w:r>
    </w:p>
    <w:p w:rsidR="001D0705" w:rsidRPr="001D2DEE" w:rsidRDefault="001D0705" w:rsidP="001D2DEE">
      <w:pPr>
        <w:pStyle w:val="ListParagraph"/>
        <w:numPr>
          <w:ilvl w:val="0"/>
          <w:numId w:val="4"/>
        </w:numPr>
        <w:tabs>
          <w:tab w:val="left" w:pos="1080"/>
        </w:tabs>
        <w:ind w:left="0" w:firstLine="540"/>
        <w:rPr>
          <w:color w:val="000000"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Про затвердження складу комісії з питань нагородження.</w:t>
      </w:r>
    </w:p>
    <w:p w:rsidR="001D0705" w:rsidRPr="001D2DEE" w:rsidRDefault="001D0705" w:rsidP="001D2DEE">
      <w:pPr>
        <w:pStyle w:val="ListParagraph"/>
        <w:numPr>
          <w:ilvl w:val="0"/>
          <w:numId w:val="4"/>
        </w:numPr>
        <w:tabs>
          <w:tab w:val="left" w:pos="1080"/>
        </w:tabs>
        <w:ind w:left="0" w:firstLine="540"/>
        <w:rPr>
          <w:color w:val="000000"/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Про затвердження заступника голови ради з питань діяльності виконавчих органів ради.</w:t>
      </w:r>
    </w:p>
    <w:p w:rsidR="001D0705" w:rsidRPr="001D2DEE" w:rsidRDefault="001D0705" w:rsidP="001D2DEE">
      <w:pPr>
        <w:pStyle w:val="ListParagraph"/>
        <w:numPr>
          <w:ilvl w:val="0"/>
          <w:numId w:val="4"/>
        </w:numPr>
        <w:tabs>
          <w:tab w:val="left" w:pos="1080"/>
        </w:tabs>
        <w:ind w:left="0" w:firstLine="540"/>
        <w:rPr>
          <w:color w:val="000000"/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Про затвердження розпоряджень голови ради, виданих у міжсесійний період.</w:t>
      </w:r>
    </w:p>
    <w:p w:rsidR="001D0705" w:rsidRPr="001D2DEE" w:rsidRDefault="001D0705" w:rsidP="001D2DEE">
      <w:pPr>
        <w:pStyle w:val="ListParagraph"/>
        <w:numPr>
          <w:ilvl w:val="0"/>
          <w:numId w:val="4"/>
        </w:numPr>
        <w:tabs>
          <w:tab w:val="left" w:pos="1080"/>
        </w:tabs>
        <w:ind w:left="0" w:firstLine="540"/>
        <w:rPr>
          <w:b/>
          <w:sz w:val="26"/>
          <w:szCs w:val="26"/>
        </w:rPr>
      </w:pPr>
      <w:r w:rsidRPr="001D2DEE">
        <w:rPr>
          <w:sz w:val="26"/>
          <w:szCs w:val="26"/>
        </w:rPr>
        <w:t>Про звернення до</w:t>
      </w:r>
      <w:r w:rsidRPr="001D2DEE">
        <w:rPr>
          <w:b/>
          <w:sz w:val="26"/>
          <w:szCs w:val="26"/>
        </w:rPr>
        <w:t xml:space="preserve">  </w:t>
      </w:r>
      <w:r w:rsidRPr="001D2DEE">
        <w:rPr>
          <w:sz w:val="26"/>
          <w:szCs w:val="26"/>
        </w:rPr>
        <w:t>Херсонської міської ради щодо</w:t>
      </w:r>
      <w:r w:rsidRPr="001D2DEE">
        <w:rPr>
          <w:sz w:val="26"/>
          <w:szCs w:val="26"/>
          <w:lang w:val="uk-UA"/>
        </w:rPr>
        <w:t xml:space="preserve"> </w:t>
      </w:r>
      <w:r w:rsidRPr="001D2DEE">
        <w:rPr>
          <w:sz w:val="26"/>
          <w:szCs w:val="26"/>
        </w:rPr>
        <w:t>вирішення проблем благоустрою</w:t>
      </w:r>
      <w:r w:rsidRPr="001D2DEE">
        <w:rPr>
          <w:b/>
          <w:sz w:val="26"/>
          <w:szCs w:val="26"/>
          <w:lang w:val="uk-UA"/>
        </w:rPr>
        <w:t xml:space="preserve"> </w:t>
      </w:r>
      <w:r w:rsidRPr="001D2DEE">
        <w:rPr>
          <w:sz w:val="26"/>
          <w:szCs w:val="26"/>
        </w:rPr>
        <w:t>району</w:t>
      </w:r>
      <w:r w:rsidRPr="001D2DEE">
        <w:rPr>
          <w:sz w:val="26"/>
          <w:szCs w:val="26"/>
          <w:lang w:val="uk-UA"/>
        </w:rPr>
        <w:t>.</w:t>
      </w:r>
    </w:p>
    <w:p w:rsidR="001D0705" w:rsidRPr="001D2DEE" w:rsidRDefault="001D0705" w:rsidP="001D2DEE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u w:val="single"/>
          <w:lang w:val="uk-UA"/>
        </w:rPr>
        <w:t>З першого питання</w:t>
      </w:r>
      <w:r w:rsidRPr="001D2DEE">
        <w:rPr>
          <w:sz w:val="26"/>
          <w:szCs w:val="26"/>
          <w:lang w:val="uk-UA"/>
        </w:rPr>
        <w:t xml:space="preserve"> «Про внесення змін до бюджету Суворовського району у місті Херсоні на 2016 рік, затвердженого рішенням районної у місті ради від 29.12.2015 № 20 «Про бюджет Суворовського району у місті Херсоні на 2016 рік», депутатів інформувала  </w:t>
      </w:r>
      <w:r w:rsidRPr="001D2DEE">
        <w:rPr>
          <w:sz w:val="26"/>
          <w:szCs w:val="26"/>
          <w:lang w:val="uk-UA" w:eastAsia="uk-UA"/>
        </w:rPr>
        <w:t xml:space="preserve">- Третьяк О.О. - </w:t>
      </w:r>
      <w:r w:rsidRPr="001D2DEE">
        <w:rPr>
          <w:bCs/>
          <w:sz w:val="26"/>
          <w:szCs w:val="26"/>
          <w:lang w:val="uk-UA"/>
        </w:rPr>
        <w:t>завідувач відділу бухгалтерського обліку та звітності-головний бухгалтер</w:t>
      </w:r>
      <w:r w:rsidRPr="001D2DEE">
        <w:rPr>
          <w:sz w:val="26"/>
          <w:szCs w:val="26"/>
          <w:lang w:val="uk-UA"/>
        </w:rPr>
        <w:t>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В обговоренні взяли участь депутати: </w:t>
      </w:r>
      <w:r w:rsidRPr="001D2DEE">
        <w:rPr>
          <w:bCs/>
          <w:sz w:val="26"/>
          <w:szCs w:val="26"/>
          <w:lang w:val="uk-UA"/>
        </w:rPr>
        <w:t>Рубанець В.В.</w:t>
      </w:r>
    </w:p>
    <w:p w:rsidR="001D0705" w:rsidRPr="001D2DEE" w:rsidRDefault="001D0705" w:rsidP="001D2DEE">
      <w:pPr>
        <w:ind w:firstLine="280"/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Питання було винесено на голосування ( 7– «за», 0 – «проти», 0 – «утрималось» ).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За результатами голосування депутати погодилися винести дане питання на розгляд пленарного засідання.</w:t>
      </w:r>
    </w:p>
    <w:p w:rsidR="001D0705" w:rsidRPr="001D2DEE" w:rsidRDefault="001D0705" w:rsidP="001D2DEE">
      <w:pPr>
        <w:ind w:firstLine="708"/>
        <w:rPr>
          <w:sz w:val="26"/>
          <w:szCs w:val="26"/>
          <w:lang w:val="uk-UA"/>
        </w:rPr>
      </w:pPr>
      <w:r w:rsidRPr="001D2DEE">
        <w:rPr>
          <w:sz w:val="26"/>
          <w:szCs w:val="26"/>
          <w:u w:val="single"/>
          <w:lang w:val="uk-UA"/>
        </w:rPr>
        <w:t>З другого питання</w:t>
      </w:r>
      <w:r w:rsidRPr="001D2DEE">
        <w:rPr>
          <w:sz w:val="26"/>
          <w:szCs w:val="26"/>
          <w:lang w:val="uk-UA"/>
        </w:rPr>
        <w:t xml:space="preserve"> «Про затвердження районної програми «Благоустрій, розвиток інженерно-транспортної та соціальної інфраструктури Суворовського району на 2016-2020 роки» та кошторис видатків на її виконання на 2016 рік, депутатів інформувала Коновенко М.О - завідувач сектора з питань благоустрою та індивідуального будівництва відділу з питань життєдіяльності району.</w:t>
      </w:r>
      <w:r>
        <w:rPr>
          <w:sz w:val="26"/>
          <w:szCs w:val="26"/>
          <w:lang w:val="uk-UA"/>
        </w:rPr>
        <w:t xml:space="preserve"> </w:t>
      </w:r>
      <w:r w:rsidRPr="001D2DEE">
        <w:rPr>
          <w:sz w:val="26"/>
          <w:szCs w:val="26"/>
          <w:lang w:val="uk-UA"/>
        </w:rPr>
        <w:t xml:space="preserve">В обговоренні взяли участь депутати: </w:t>
      </w:r>
      <w:r w:rsidRPr="001D2DEE">
        <w:rPr>
          <w:bCs/>
          <w:sz w:val="26"/>
          <w:szCs w:val="26"/>
          <w:lang w:val="uk-UA"/>
        </w:rPr>
        <w:t xml:space="preserve">Рубанець В.В., </w:t>
      </w:r>
      <w:r w:rsidRPr="001D2DEE">
        <w:rPr>
          <w:sz w:val="26"/>
          <w:szCs w:val="26"/>
          <w:lang w:val="uk-UA"/>
        </w:rPr>
        <w:t>Раззуваєв Д.В., Пронюк О. М.,Делієва К.О., Шойко О. В., Ємашкін А.О., Суслова В.О.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За результатами голосування депутати погодилися винести дане питання на розгляд пленарного засідання.( 7 – «за», 0 – «проти», 0 – «утрималось»).</w:t>
      </w:r>
    </w:p>
    <w:p w:rsidR="001D0705" w:rsidRPr="001D2DEE" w:rsidRDefault="001D0705" w:rsidP="001D2DEE">
      <w:pPr>
        <w:ind w:firstLine="708"/>
        <w:rPr>
          <w:sz w:val="26"/>
          <w:szCs w:val="26"/>
          <w:lang w:val="uk-UA" w:eastAsia="uk-UA"/>
        </w:rPr>
      </w:pPr>
      <w:r w:rsidRPr="001D2DEE">
        <w:rPr>
          <w:sz w:val="26"/>
          <w:szCs w:val="26"/>
          <w:u w:val="single"/>
          <w:lang w:val="uk-UA"/>
        </w:rPr>
        <w:t>З третього питання</w:t>
      </w:r>
      <w:r w:rsidRPr="001D2DEE">
        <w:rPr>
          <w:sz w:val="26"/>
          <w:szCs w:val="26"/>
          <w:lang w:val="uk-UA"/>
        </w:rPr>
        <w:t xml:space="preserve"> «Про затвердження </w:t>
      </w:r>
      <w:r w:rsidRPr="001D2DEE">
        <w:rPr>
          <w:color w:val="000000"/>
          <w:sz w:val="26"/>
          <w:szCs w:val="26"/>
          <w:lang w:val="uk-UA"/>
        </w:rPr>
        <w:t xml:space="preserve">«Положення про відділ ведення Державного реєстру виборців Суворовської районної у м.Херсоні ради», </w:t>
      </w:r>
      <w:r w:rsidRPr="001D2DEE">
        <w:rPr>
          <w:sz w:val="26"/>
          <w:szCs w:val="26"/>
          <w:lang w:val="uk-UA"/>
        </w:rPr>
        <w:t xml:space="preserve">депутатів інформувала </w:t>
      </w:r>
      <w:r w:rsidRPr="001D2DEE">
        <w:rPr>
          <w:sz w:val="26"/>
          <w:szCs w:val="26"/>
          <w:lang w:val="uk-UA" w:eastAsia="uk-UA"/>
        </w:rPr>
        <w:t>- Міусова К.А. - Завідувач відділу ведення Державного реєстру виборців.</w:t>
      </w:r>
    </w:p>
    <w:p w:rsidR="001D0705" w:rsidRPr="001D2DEE" w:rsidRDefault="001D0705" w:rsidP="001D2DEE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В обговоренні взяли участь депутати:Яровий Ф.В., Шойко О. В., Ємашкін А.О.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За результатами голосування депутати погодилися винести дане питання на розгляд пленарного засідання.( 7 – «за», 0 – «проти», 0 – «утрималось»).</w:t>
      </w:r>
    </w:p>
    <w:p w:rsidR="001D0705" w:rsidRPr="001D2DEE" w:rsidRDefault="001D0705" w:rsidP="001D2DEE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u w:val="single"/>
          <w:lang w:val="uk-UA"/>
        </w:rPr>
        <w:t>З четвертого питання</w:t>
      </w:r>
      <w:r w:rsidRPr="001D2DEE">
        <w:rPr>
          <w:sz w:val="26"/>
          <w:szCs w:val="26"/>
          <w:lang w:val="uk-UA"/>
        </w:rPr>
        <w:t xml:space="preserve"> «</w:t>
      </w:r>
      <w:r w:rsidRPr="001D2DEE">
        <w:rPr>
          <w:bCs/>
          <w:sz w:val="26"/>
          <w:szCs w:val="26"/>
          <w:lang w:val="uk-UA"/>
        </w:rPr>
        <w:t xml:space="preserve">Про зміни до Регламенту Суворовської районної у місті Херсоні ради </w:t>
      </w:r>
      <w:r w:rsidRPr="001D2DEE">
        <w:rPr>
          <w:bCs/>
          <w:sz w:val="26"/>
          <w:szCs w:val="26"/>
        </w:rPr>
        <w:t>V</w:t>
      </w:r>
      <w:r w:rsidRPr="001D2DEE">
        <w:rPr>
          <w:bCs/>
          <w:sz w:val="26"/>
          <w:szCs w:val="26"/>
          <w:lang w:val="uk-UA"/>
        </w:rPr>
        <w:t xml:space="preserve">ІІ скликання», </w:t>
      </w:r>
      <w:r w:rsidRPr="001D2DEE">
        <w:rPr>
          <w:sz w:val="26"/>
          <w:szCs w:val="26"/>
          <w:lang w:val="uk-UA"/>
        </w:rPr>
        <w:t>депутатів інформувала Лобода Г.С. - головний спеціаліст відділу організаційно-кадрової роботи.</w:t>
      </w:r>
    </w:p>
    <w:p w:rsidR="001D0705" w:rsidRPr="001D2DEE" w:rsidRDefault="001D0705" w:rsidP="001D2DEE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В обговоренні взяли участь депутати:Яровий Ф.В.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За результатами голосування депутати погодилися винести дане питання на розгляд пленарного засідання.( 7 – «за», 0 – «проти», 0 – «утрималось»).</w:t>
      </w:r>
    </w:p>
    <w:p w:rsidR="001D0705" w:rsidRPr="001D2DEE" w:rsidRDefault="001D0705" w:rsidP="001D2DEE">
      <w:pPr>
        <w:ind w:firstLine="708"/>
        <w:rPr>
          <w:sz w:val="26"/>
          <w:szCs w:val="26"/>
          <w:lang w:val="uk-UA"/>
        </w:rPr>
      </w:pPr>
      <w:r w:rsidRPr="001D2DEE">
        <w:rPr>
          <w:sz w:val="26"/>
          <w:szCs w:val="26"/>
          <w:u w:val="single"/>
          <w:lang w:val="uk-UA"/>
        </w:rPr>
        <w:t>З п'ятого питання</w:t>
      </w:r>
      <w:r w:rsidRPr="001D2DEE">
        <w:rPr>
          <w:sz w:val="26"/>
          <w:szCs w:val="26"/>
          <w:lang w:val="uk-UA"/>
        </w:rPr>
        <w:t xml:space="preserve"> «</w:t>
      </w:r>
      <w:r w:rsidRPr="001D2DEE">
        <w:rPr>
          <w:bCs/>
          <w:sz w:val="26"/>
          <w:szCs w:val="26"/>
          <w:lang w:val="uk-UA"/>
        </w:rPr>
        <w:t xml:space="preserve">Про затвердження складу комісії з питань нагородження», </w:t>
      </w:r>
      <w:r w:rsidRPr="001D2DEE">
        <w:rPr>
          <w:sz w:val="26"/>
          <w:szCs w:val="26"/>
          <w:lang w:val="uk-UA"/>
        </w:rPr>
        <w:t>депутатів інформувала Лобода Г.С. - головний спеціаліст відділу організаційно-кадрової роботи.</w:t>
      </w:r>
    </w:p>
    <w:p w:rsidR="001D0705" w:rsidRPr="001D2DEE" w:rsidRDefault="001D0705" w:rsidP="001D2DEE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В обговоренні взяли участь депутати: Яровий Ф.В.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За результатами голосування депутати погодилися винести дане питання на розгляд пленарного засідання.( 7 – «за», 0 – «проти», 0 – «утрималось»).</w:t>
      </w:r>
    </w:p>
    <w:p w:rsidR="001D0705" w:rsidRPr="001D2DEE" w:rsidRDefault="001D0705" w:rsidP="001D2DEE">
      <w:pPr>
        <w:ind w:firstLine="708"/>
        <w:rPr>
          <w:sz w:val="26"/>
          <w:szCs w:val="26"/>
          <w:lang w:val="uk-UA"/>
        </w:rPr>
      </w:pPr>
      <w:r w:rsidRPr="001D2DEE">
        <w:rPr>
          <w:sz w:val="26"/>
          <w:szCs w:val="26"/>
          <w:u w:val="single"/>
          <w:lang w:val="uk-UA"/>
        </w:rPr>
        <w:t>З шостого питання</w:t>
      </w:r>
      <w:r w:rsidRPr="001D2DEE">
        <w:rPr>
          <w:sz w:val="26"/>
          <w:szCs w:val="26"/>
          <w:lang w:val="uk-UA"/>
        </w:rPr>
        <w:t xml:space="preserve"> «Про затвердження заступника голови ради з питань діяльності виконавчих органів ради», депутатів інформував </w:t>
      </w:r>
      <w:r w:rsidRPr="001D2DEE">
        <w:rPr>
          <w:sz w:val="26"/>
          <w:szCs w:val="26"/>
          <w:lang w:val="uk-UA" w:eastAsia="uk-UA"/>
        </w:rPr>
        <w:t xml:space="preserve">Калюжний Д.А. – кандидат на посаду </w:t>
      </w:r>
      <w:r w:rsidRPr="001D2DEE">
        <w:rPr>
          <w:sz w:val="26"/>
          <w:szCs w:val="26"/>
          <w:lang w:val="uk-UA"/>
        </w:rPr>
        <w:t>заступника голови ради з питань діяльності виконавчих органів ради.</w:t>
      </w:r>
    </w:p>
    <w:p w:rsidR="001D0705" w:rsidRPr="001D2DEE" w:rsidRDefault="001D0705" w:rsidP="001D2DEE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В обговоренні взяли участь депутати: Ємашкін А.О., Делієва К.О.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За результатами голосування депутати погодилися винести дане питання на розгляд пленарного засідання.( 5 – «за», 1 – «проти», 1 – «утрималось»).</w:t>
      </w:r>
    </w:p>
    <w:p w:rsidR="001D0705" w:rsidRPr="001D2DEE" w:rsidRDefault="001D0705" w:rsidP="001D2DEE">
      <w:pPr>
        <w:rPr>
          <w:color w:val="000000"/>
          <w:sz w:val="26"/>
          <w:szCs w:val="26"/>
          <w:lang w:val="uk-UA"/>
        </w:rPr>
      </w:pPr>
      <w:r w:rsidRPr="001D2DEE">
        <w:rPr>
          <w:sz w:val="26"/>
          <w:szCs w:val="26"/>
          <w:u w:val="single"/>
          <w:lang w:val="uk-UA"/>
        </w:rPr>
        <w:t>З сьомого питання</w:t>
      </w:r>
      <w:r w:rsidRPr="001D2DEE">
        <w:rPr>
          <w:sz w:val="26"/>
          <w:szCs w:val="26"/>
          <w:lang w:val="uk-UA"/>
        </w:rPr>
        <w:t xml:space="preserve"> «Про затвердження розпоряджень голови ради, виданих у міжсесійний період», депутатів інформувала </w:t>
      </w:r>
      <w:r w:rsidRPr="001D2DEE">
        <w:rPr>
          <w:sz w:val="26"/>
          <w:szCs w:val="26"/>
          <w:lang w:val="uk-UA" w:eastAsia="uk-UA"/>
        </w:rPr>
        <w:t xml:space="preserve">Третьяк О.О. - </w:t>
      </w:r>
      <w:r w:rsidRPr="001D2DEE">
        <w:rPr>
          <w:bCs/>
          <w:sz w:val="26"/>
          <w:szCs w:val="26"/>
          <w:lang w:val="uk-UA"/>
        </w:rPr>
        <w:t>завідувач відділу бухгалтерського обліку та звітності-головний бухгалтер.</w:t>
      </w:r>
    </w:p>
    <w:p w:rsidR="001D0705" w:rsidRPr="001D2DEE" w:rsidRDefault="001D0705" w:rsidP="001D2DEE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В обговоренні взяли участь депутати: Ємашкін А.О.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За результатами голосування депутати погодилися винести дане питання на розгляд пленарного засідання.( 7 – «за», 0 – «проти», 0 – «утрималось»).</w:t>
      </w:r>
    </w:p>
    <w:p w:rsidR="001D0705" w:rsidRPr="001D2DEE" w:rsidRDefault="001D0705" w:rsidP="001D2DEE">
      <w:pPr>
        <w:rPr>
          <w:b/>
          <w:sz w:val="26"/>
          <w:szCs w:val="26"/>
        </w:rPr>
      </w:pPr>
      <w:r w:rsidRPr="001D2DEE">
        <w:rPr>
          <w:sz w:val="26"/>
          <w:szCs w:val="26"/>
          <w:u w:val="single"/>
          <w:lang w:val="uk-UA"/>
        </w:rPr>
        <w:t>З восьмого питання</w:t>
      </w:r>
      <w:r w:rsidRPr="001D2DEE">
        <w:rPr>
          <w:sz w:val="26"/>
          <w:szCs w:val="26"/>
          <w:lang w:val="uk-UA"/>
        </w:rPr>
        <w:t xml:space="preserve"> «</w:t>
      </w:r>
      <w:r w:rsidRPr="001D2DEE">
        <w:rPr>
          <w:sz w:val="26"/>
          <w:szCs w:val="26"/>
        </w:rPr>
        <w:t>Про звернення до</w:t>
      </w:r>
      <w:r w:rsidRPr="001D2DEE">
        <w:rPr>
          <w:b/>
          <w:sz w:val="26"/>
          <w:szCs w:val="26"/>
        </w:rPr>
        <w:t xml:space="preserve">  </w:t>
      </w:r>
      <w:r w:rsidRPr="001D2DEE">
        <w:rPr>
          <w:sz w:val="26"/>
          <w:szCs w:val="26"/>
        </w:rPr>
        <w:t>Херсонської міської ради щодо</w:t>
      </w:r>
      <w:r w:rsidRPr="001D2DEE">
        <w:rPr>
          <w:sz w:val="26"/>
          <w:szCs w:val="26"/>
          <w:lang w:val="uk-UA"/>
        </w:rPr>
        <w:t xml:space="preserve"> </w:t>
      </w:r>
      <w:r w:rsidRPr="001D2DEE">
        <w:rPr>
          <w:sz w:val="26"/>
          <w:szCs w:val="26"/>
        </w:rPr>
        <w:t>вирішення проблем благоустрою</w:t>
      </w:r>
      <w:r w:rsidRPr="001D2DEE">
        <w:rPr>
          <w:b/>
          <w:sz w:val="26"/>
          <w:szCs w:val="26"/>
          <w:lang w:val="uk-UA"/>
        </w:rPr>
        <w:t xml:space="preserve"> </w:t>
      </w:r>
      <w:r w:rsidRPr="001D2DEE">
        <w:rPr>
          <w:sz w:val="26"/>
          <w:szCs w:val="26"/>
        </w:rPr>
        <w:t>району</w:t>
      </w:r>
      <w:r w:rsidRPr="001D2DEE">
        <w:rPr>
          <w:sz w:val="26"/>
          <w:szCs w:val="26"/>
          <w:lang w:val="uk-UA"/>
        </w:rPr>
        <w:t xml:space="preserve">», депутатів інформував </w:t>
      </w:r>
      <w:r w:rsidRPr="001D2DEE">
        <w:rPr>
          <w:bCs/>
          <w:sz w:val="26"/>
          <w:szCs w:val="26"/>
        </w:rPr>
        <w:t xml:space="preserve">Рубанець </w:t>
      </w:r>
      <w:r w:rsidRPr="001D2DEE">
        <w:rPr>
          <w:bCs/>
          <w:sz w:val="26"/>
          <w:szCs w:val="26"/>
          <w:lang w:val="uk-UA"/>
        </w:rPr>
        <w:t>В.В. – заступник голови районної у м.Херсоні ради.</w:t>
      </w:r>
    </w:p>
    <w:p w:rsidR="001D0705" w:rsidRPr="001D2DEE" w:rsidRDefault="001D0705" w:rsidP="001D2DEE">
      <w:pPr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В обговоренні взяли участь депутати: Ємашкін А.О., </w:t>
      </w:r>
      <w:r w:rsidRPr="001D2DEE">
        <w:rPr>
          <w:bCs/>
          <w:sz w:val="26"/>
          <w:szCs w:val="26"/>
        </w:rPr>
        <w:t xml:space="preserve">Рубанець </w:t>
      </w:r>
      <w:r w:rsidRPr="001D2DEE">
        <w:rPr>
          <w:bCs/>
          <w:sz w:val="26"/>
          <w:szCs w:val="26"/>
          <w:lang w:val="uk-UA"/>
        </w:rPr>
        <w:t xml:space="preserve">В.В., </w:t>
      </w:r>
      <w:r w:rsidRPr="001D2DEE">
        <w:rPr>
          <w:sz w:val="26"/>
          <w:szCs w:val="26"/>
          <w:lang w:val="uk-UA"/>
        </w:rPr>
        <w:t>Раззуваєв Д.В., Делієва К.О.</w:t>
      </w:r>
    </w:p>
    <w:p w:rsidR="001D0705" w:rsidRPr="001D2DEE" w:rsidRDefault="001D0705" w:rsidP="001D2DEE">
      <w:pPr>
        <w:rPr>
          <w:bCs/>
          <w:sz w:val="26"/>
          <w:szCs w:val="26"/>
          <w:lang w:val="uk-UA"/>
        </w:rPr>
      </w:pPr>
      <w:r w:rsidRPr="001D2DEE">
        <w:rPr>
          <w:bCs/>
          <w:sz w:val="26"/>
          <w:szCs w:val="26"/>
          <w:lang w:val="uk-UA"/>
        </w:rPr>
        <w:t>За результатами голосування депутати погодилися винести дане питання на розгляд пленарного засідання.( 7 – «за», 0 – «проти», 0 – «утрималось»).</w:t>
      </w:r>
    </w:p>
    <w:p w:rsidR="001D0705" w:rsidRPr="001D2DEE" w:rsidRDefault="001D0705" w:rsidP="001D2DEE">
      <w:pPr>
        <w:tabs>
          <w:tab w:val="left" w:pos="0"/>
        </w:tabs>
        <w:ind w:firstLine="36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Заступник голови районної у м. Херсоні ради Рубанець В.В.  проінформував депутатів про те, що на першому засіданні координаційної ради головою Суворовської районної у м. Херсоні ради Задніпряним А. В. було запропоновано внести до порядку денного наступні питання: </w:t>
      </w:r>
    </w:p>
    <w:p w:rsidR="001D0705" w:rsidRPr="001D2DEE" w:rsidRDefault="001D0705" w:rsidP="001D2DEE">
      <w:pPr>
        <w:tabs>
          <w:tab w:val="left" w:pos="0"/>
        </w:tabs>
        <w:ind w:firstLine="360"/>
        <w:rPr>
          <w:sz w:val="26"/>
          <w:szCs w:val="26"/>
        </w:rPr>
      </w:pPr>
      <w:r w:rsidRPr="001D2DEE">
        <w:rPr>
          <w:sz w:val="26"/>
          <w:szCs w:val="26"/>
          <w:lang w:val="uk-UA"/>
        </w:rPr>
        <w:t xml:space="preserve"> 1. </w:t>
      </w:r>
      <w:r w:rsidRPr="001D2DEE">
        <w:rPr>
          <w:sz w:val="26"/>
          <w:szCs w:val="26"/>
        </w:rPr>
        <w:t xml:space="preserve">Про </w:t>
      </w:r>
      <w:r w:rsidRPr="001D2DEE">
        <w:rPr>
          <w:sz w:val="26"/>
          <w:szCs w:val="26"/>
          <w:lang w:val="uk-UA"/>
        </w:rPr>
        <w:t>надання згоди про передачу в оренду одного боксу гаража територіальної громади району.</w:t>
      </w:r>
    </w:p>
    <w:p w:rsidR="001D0705" w:rsidRPr="001D2DEE" w:rsidRDefault="001D0705" w:rsidP="001D2DEE">
      <w:pPr>
        <w:ind w:firstLine="54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2</w:t>
      </w:r>
      <w:r w:rsidRPr="001D2DEE">
        <w:rPr>
          <w:sz w:val="26"/>
          <w:szCs w:val="26"/>
        </w:rPr>
        <w:t>.</w:t>
      </w:r>
      <w:r w:rsidRPr="001D2DEE">
        <w:rPr>
          <w:sz w:val="26"/>
          <w:szCs w:val="26"/>
          <w:lang w:val="uk-UA"/>
        </w:rPr>
        <w:t xml:space="preserve"> Про внесення змін до рішень від 27.11.2015 р. № 1 «Про умови оплати праці голови Суворовської районної у м. Херсоні ради» від 29.12.2015 р. № 9 «Про умови оплати праці заступника голови Суворовської районної у м. Херсоні ради» від 30.03.2016 р. № 49 «Про умови оплати праці заступника голови ради з питань діяльності виконавчих органів ради». Члени координаційної ради погодились внести данні питання до порядку денного, після обговорення на засіданнях постійних депутатських комісій та ухвалення ними.</w:t>
      </w:r>
    </w:p>
    <w:p w:rsidR="001D0705" w:rsidRPr="001D2DEE" w:rsidRDefault="001D0705" w:rsidP="001D2DEE">
      <w:pPr>
        <w:ind w:firstLine="54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З питання «</w:t>
      </w:r>
      <w:r w:rsidRPr="001D2DEE">
        <w:rPr>
          <w:sz w:val="26"/>
          <w:szCs w:val="26"/>
        </w:rPr>
        <w:t xml:space="preserve">Про </w:t>
      </w:r>
      <w:r w:rsidRPr="001D2DEE">
        <w:rPr>
          <w:sz w:val="26"/>
          <w:szCs w:val="26"/>
          <w:lang w:val="uk-UA"/>
        </w:rPr>
        <w:t xml:space="preserve">надання згоди про передачу в оренду одного боксу гаража територіальної громади району» інформацію надав Рубанець В.В. - заступник голови районної у м. Херсоні ради . В обговоренні прийняли  участь депутати </w:t>
      </w:r>
      <w:r w:rsidRPr="001D2DEE">
        <w:rPr>
          <w:bCs/>
          <w:sz w:val="26"/>
          <w:szCs w:val="26"/>
          <w:lang w:val="uk-UA"/>
        </w:rPr>
        <w:t xml:space="preserve">., </w:t>
      </w:r>
      <w:r w:rsidRPr="001D2DEE">
        <w:rPr>
          <w:sz w:val="26"/>
          <w:szCs w:val="26"/>
          <w:lang w:val="uk-UA"/>
        </w:rPr>
        <w:t>Раззуваєв Д.В., Пронюк О.М.,</w:t>
      </w:r>
      <w:r>
        <w:rPr>
          <w:sz w:val="26"/>
          <w:szCs w:val="26"/>
          <w:lang w:val="uk-UA"/>
        </w:rPr>
        <w:t xml:space="preserve"> </w:t>
      </w:r>
      <w:r w:rsidRPr="001D2DEE">
        <w:rPr>
          <w:sz w:val="26"/>
          <w:szCs w:val="26"/>
          <w:lang w:val="uk-UA"/>
        </w:rPr>
        <w:t xml:space="preserve">Делієва К.О., Яровий Ф.В., Ємашкін А.О. </w:t>
      </w:r>
      <w:r w:rsidRPr="001D2DEE">
        <w:rPr>
          <w:bCs/>
          <w:sz w:val="26"/>
          <w:szCs w:val="26"/>
          <w:lang w:val="uk-UA"/>
        </w:rPr>
        <w:t>За результатами голосування депутати одноголосно погодилися включити його до порядку денного та  розгляду  на пленарному засідання</w:t>
      </w:r>
      <w:r w:rsidRPr="001D2DEE">
        <w:rPr>
          <w:sz w:val="26"/>
          <w:szCs w:val="26"/>
          <w:lang w:val="uk-UA"/>
        </w:rPr>
        <w:t>.</w:t>
      </w:r>
    </w:p>
    <w:p w:rsidR="001D0705" w:rsidRPr="001D2DEE" w:rsidRDefault="001D0705" w:rsidP="001D2DEE">
      <w:pPr>
        <w:ind w:firstLine="54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З питання «Про внесення змін до рішень від 27.11.2015 р. № 1 «Про умови оплати праці голови Суворовської районної у м. Херсоні ради» від 29.12.2015 р. № 9 «Про умови оплати праці заступника голови Суворовської районної у м. Херсоні ради» від 30.03.2016 р. № 49 «Про умови оплати праці заступника голови ради з питань діяльності виконавчих органів ради» інформацію надав Рубанець В.В. - заступник голови районної у м. Херсоні ради. В обговоренні прийняли  участь депутати </w:t>
      </w:r>
      <w:r w:rsidRPr="001D2DEE">
        <w:rPr>
          <w:bCs/>
          <w:sz w:val="26"/>
          <w:szCs w:val="26"/>
          <w:lang w:val="uk-UA"/>
        </w:rPr>
        <w:t xml:space="preserve"> </w:t>
      </w:r>
      <w:r w:rsidRPr="001D2DEE">
        <w:rPr>
          <w:sz w:val="26"/>
          <w:szCs w:val="26"/>
          <w:lang w:val="uk-UA"/>
        </w:rPr>
        <w:t>Раззуваєв Д.В., Пронюк О.М.,</w:t>
      </w:r>
      <w:r>
        <w:rPr>
          <w:sz w:val="26"/>
          <w:szCs w:val="26"/>
          <w:lang w:val="uk-UA"/>
        </w:rPr>
        <w:t xml:space="preserve">          </w:t>
      </w:r>
      <w:r w:rsidRPr="001D2DEE">
        <w:rPr>
          <w:sz w:val="26"/>
          <w:szCs w:val="26"/>
          <w:lang w:val="uk-UA"/>
        </w:rPr>
        <w:t>Делієва К.О., Яровий Ф.В., Ємашкін А.О., Шойко О.В.,  Суслова В.О.  Депутати  одноголосно вирішили включити питання  до порядку денного та  розгляду  на пленарному засіданні.</w:t>
      </w:r>
    </w:p>
    <w:p w:rsidR="001D0705" w:rsidRPr="001D2DEE" w:rsidRDefault="001D0705" w:rsidP="001D2DEE">
      <w:pPr>
        <w:pStyle w:val="BodyText"/>
        <w:ind w:firstLine="540"/>
        <w:jc w:val="both"/>
        <w:rPr>
          <w:sz w:val="26"/>
          <w:szCs w:val="26"/>
          <w:lang w:val="uk-UA"/>
        </w:rPr>
      </w:pPr>
    </w:p>
    <w:p w:rsidR="001D0705" w:rsidRPr="001D2DEE" w:rsidRDefault="001D0705" w:rsidP="001D2DEE">
      <w:pPr>
        <w:ind w:firstLine="0"/>
        <w:rPr>
          <w:color w:val="000000"/>
          <w:sz w:val="26"/>
          <w:szCs w:val="26"/>
          <w:lang w:val="uk-UA"/>
        </w:rPr>
      </w:pPr>
    </w:p>
    <w:p w:rsidR="001D0705" w:rsidRPr="001D2DEE" w:rsidRDefault="001D0705" w:rsidP="001D2DEE">
      <w:pPr>
        <w:ind w:firstLine="0"/>
        <w:rPr>
          <w:color w:val="000000"/>
          <w:sz w:val="26"/>
          <w:szCs w:val="26"/>
          <w:lang w:val="uk-UA"/>
        </w:rPr>
      </w:pPr>
    </w:p>
    <w:p w:rsidR="001D0705" w:rsidRPr="001D2DEE" w:rsidRDefault="001D0705" w:rsidP="000C3661">
      <w:pPr>
        <w:ind w:firstLine="0"/>
        <w:rPr>
          <w:sz w:val="26"/>
          <w:szCs w:val="26"/>
          <w:lang w:val="uk-UA"/>
        </w:rPr>
      </w:pPr>
    </w:p>
    <w:p w:rsidR="001D0705" w:rsidRPr="001D2DEE" w:rsidRDefault="001D0705" w:rsidP="000C3661">
      <w:pPr>
        <w:ind w:firstLine="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Голова постійної депутатської комісії </w:t>
      </w:r>
    </w:p>
    <w:p w:rsidR="001D0705" w:rsidRPr="001D2DEE" w:rsidRDefault="001D0705" w:rsidP="000C3661">
      <w:pPr>
        <w:ind w:firstLine="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з питань життєдіяльності </w:t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  <w:t>Ємашкін А.О.</w:t>
      </w:r>
    </w:p>
    <w:p w:rsidR="001D0705" w:rsidRPr="001D2DEE" w:rsidRDefault="001D0705" w:rsidP="000C3661">
      <w:pPr>
        <w:ind w:firstLine="0"/>
        <w:rPr>
          <w:sz w:val="26"/>
          <w:szCs w:val="26"/>
          <w:lang w:val="uk-UA"/>
        </w:rPr>
      </w:pPr>
    </w:p>
    <w:p w:rsidR="001D0705" w:rsidRPr="001D2DEE" w:rsidRDefault="001D0705" w:rsidP="000C3661">
      <w:pPr>
        <w:ind w:firstLine="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>Протокол вів:</w:t>
      </w:r>
    </w:p>
    <w:p w:rsidR="001D0705" w:rsidRPr="001D2DEE" w:rsidRDefault="001D0705" w:rsidP="000C3661">
      <w:pPr>
        <w:ind w:firstLine="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секретар постійної депутатської комісії  </w:t>
      </w:r>
    </w:p>
    <w:p w:rsidR="001D0705" w:rsidRPr="001D2DEE" w:rsidRDefault="001D0705" w:rsidP="000C3661">
      <w:pPr>
        <w:ind w:firstLine="0"/>
        <w:rPr>
          <w:sz w:val="26"/>
          <w:szCs w:val="26"/>
          <w:lang w:val="uk-UA"/>
        </w:rPr>
      </w:pPr>
      <w:r w:rsidRPr="001D2DEE">
        <w:rPr>
          <w:sz w:val="26"/>
          <w:szCs w:val="26"/>
          <w:lang w:val="uk-UA"/>
        </w:rPr>
        <w:t xml:space="preserve">з питань життєдіяльності </w:t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</w:r>
      <w:r w:rsidRPr="001D2DEE">
        <w:rPr>
          <w:sz w:val="26"/>
          <w:szCs w:val="26"/>
          <w:lang w:val="uk-UA"/>
        </w:rPr>
        <w:tab/>
        <w:t>Яровий Ф.В.</w:t>
      </w:r>
    </w:p>
    <w:p w:rsidR="001D0705" w:rsidRPr="001D2DEE" w:rsidRDefault="001D0705">
      <w:pPr>
        <w:rPr>
          <w:sz w:val="26"/>
          <w:szCs w:val="26"/>
          <w:lang w:val="uk-UA"/>
        </w:rPr>
      </w:pPr>
    </w:p>
    <w:sectPr w:rsidR="001D0705" w:rsidRPr="001D2DEE" w:rsidSect="00036F64">
      <w:headerReference w:type="default" r:id="rId7"/>
      <w:pgSz w:w="11906" w:h="16838"/>
      <w:pgMar w:top="567" w:right="567" w:bottom="567" w:left="1134" w:header="170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05" w:rsidRDefault="001D0705" w:rsidP="005558B5">
      <w:r>
        <w:separator/>
      </w:r>
    </w:p>
  </w:endnote>
  <w:endnote w:type="continuationSeparator" w:id="0">
    <w:p w:rsidR="001D0705" w:rsidRDefault="001D0705" w:rsidP="0055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05" w:rsidRDefault="001D0705" w:rsidP="005558B5">
      <w:r>
        <w:separator/>
      </w:r>
    </w:p>
  </w:footnote>
  <w:footnote w:type="continuationSeparator" w:id="0">
    <w:p w:rsidR="001D0705" w:rsidRDefault="001D0705" w:rsidP="0055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5" w:rsidRDefault="001D0705" w:rsidP="007059D9">
    <w:pPr>
      <w:pStyle w:val="Header"/>
      <w:jc w:val="right"/>
      <w:rPr>
        <w:sz w:val="16"/>
        <w:szCs w:val="16"/>
        <w:lang w:val="uk-UA"/>
      </w:rPr>
    </w:pPr>
  </w:p>
  <w:p w:rsidR="001D0705" w:rsidRPr="007059D9" w:rsidRDefault="001D0705" w:rsidP="007059D9">
    <w:pPr>
      <w:pStyle w:val="Header"/>
      <w:jc w:val="right"/>
      <w:rPr>
        <w:sz w:val="16"/>
        <w:szCs w:val="16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C08"/>
    <w:multiLevelType w:val="hybridMultilevel"/>
    <w:tmpl w:val="6EA084B6"/>
    <w:lvl w:ilvl="0" w:tplc="BAF27EA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D040A2D"/>
    <w:multiLevelType w:val="hybridMultilevel"/>
    <w:tmpl w:val="6EA084B6"/>
    <w:lvl w:ilvl="0" w:tplc="BAF27EA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59A34D6"/>
    <w:multiLevelType w:val="hybridMultilevel"/>
    <w:tmpl w:val="658E56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C2C3D"/>
    <w:multiLevelType w:val="hybridMultilevel"/>
    <w:tmpl w:val="6EA084B6"/>
    <w:lvl w:ilvl="0" w:tplc="BAF27EA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99D5252"/>
    <w:multiLevelType w:val="hybridMultilevel"/>
    <w:tmpl w:val="6E0C37F8"/>
    <w:lvl w:ilvl="0" w:tplc="73B8E6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C7570D2"/>
    <w:multiLevelType w:val="hybridMultilevel"/>
    <w:tmpl w:val="6EA084B6"/>
    <w:lvl w:ilvl="0" w:tplc="BAF27EA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5445B82"/>
    <w:multiLevelType w:val="hybridMultilevel"/>
    <w:tmpl w:val="6EA084B6"/>
    <w:lvl w:ilvl="0" w:tplc="BAF27EA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6AB3103"/>
    <w:multiLevelType w:val="hybridMultilevel"/>
    <w:tmpl w:val="6EA084B6"/>
    <w:lvl w:ilvl="0" w:tplc="BAF27EA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C2E09BE"/>
    <w:multiLevelType w:val="hybridMultilevel"/>
    <w:tmpl w:val="6EA084B6"/>
    <w:lvl w:ilvl="0" w:tplc="BAF27EA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5BF0B81"/>
    <w:multiLevelType w:val="hybridMultilevel"/>
    <w:tmpl w:val="F9B2C458"/>
    <w:lvl w:ilvl="0" w:tplc="042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74052CD8"/>
    <w:multiLevelType w:val="hybridMultilevel"/>
    <w:tmpl w:val="6EA084B6"/>
    <w:lvl w:ilvl="0" w:tplc="BAF27EA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61"/>
    <w:rsid w:val="00036F64"/>
    <w:rsid w:val="000600C5"/>
    <w:rsid w:val="000C3661"/>
    <w:rsid w:val="001D0705"/>
    <w:rsid w:val="001D2DEE"/>
    <w:rsid w:val="002E4752"/>
    <w:rsid w:val="00341FD8"/>
    <w:rsid w:val="003D4181"/>
    <w:rsid w:val="003F1556"/>
    <w:rsid w:val="004F3B72"/>
    <w:rsid w:val="005259D3"/>
    <w:rsid w:val="005558B5"/>
    <w:rsid w:val="00574ABB"/>
    <w:rsid w:val="005B49B5"/>
    <w:rsid w:val="005C129E"/>
    <w:rsid w:val="0064122E"/>
    <w:rsid w:val="00646238"/>
    <w:rsid w:val="00651AD9"/>
    <w:rsid w:val="006B4F10"/>
    <w:rsid w:val="007025B4"/>
    <w:rsid w:val="007059D9"/>
    <w:rsid w:val="008722E7"/>
    <w:rsid w:val="0089104C"/>
    <w:rsid w:val="008D1BBE"/>
    <w:rsid w:val="008D5BB3"/>
    <w:rsid w:val="008F00C9"/>
    <w:rsid w:val="0095474A"/>
    <w:rsid w:val="009903B6"/>
    <w:rsid w:val="00AE4B70"/>
    <w:rsid w:val="00B2747F"/>
    <w:rsid w:val="00D45281"/>
    <w:rsid w:val="00DB64EF"/>
    <w:rsid w:val="00DC6ADA"/>
    <w:rsid w:val="00E41091"/>
    <w:rsid w:val="00E84985"/>
    <w:rsid w:val="00EA1ABA"/>
    <w:rsid w:val="00EF0069"/>
    <w:rsid w:val="00F4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61"/>
    <w:pPr>
      <w:ind w:firstLine="709"/>
      <w:jc w:val="both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C3661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3661"/>
    <w:rPr>
      <w:rFonts w:ascii="Times New Roman" w:hAnsi="Times New Roman" w:cs="Times New Roman"/>
      <w:sz w:val="28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0C3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C3661"/>
    <w:rPr>
      <w:rFonts w:ascii="Times New Roman" w:hAnsi="Times New Roman" w:cs="Times New Roman"/>
      <w:sz w:val="28"/>
      <w:lang w:val="ru-RU"/>
    </w:rPr>
  </w:style>
  <w:style w:type="paragraph" w:styleId="Header">
    <w:name w:val="header"/>
    <w:basedOn w:val="Normal"/>
    <w:link w:val="HeaderChar"/>
    <w:uiPriority w:val="99"/>
    <w:rsid w:val="000C366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661"/>
    <w:rPr>
      <w:rFonts w:ascii="Times New Roman" w:hAnsi="Times New Roman" w:cs="Times New Roman"/>
      <w:sz w:val="28"/>
      <w:lang w:val="ru-RU"/>
    </w:rPr>
  </w:style>
  <w:style w:type="paragraph" w:styleId="ListParagraph">
    <w:name w:val="List Paragraph"/>
    <w:basedOn w:val="Normal"/>
    <w:uiPriority w:val="99"/>
    <w:qFormat/>
    <w:rsid w:val="000C366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1D2DEE"/>
    <w:pPr>
      <w:spacing w:after="120"/>
      <w:ind w:firstLine="0"/>
      <w:jc w:val="left"/>
    </w:pPr>
    <w:rPr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1179</Words>
  <Characters>6724</Characters>
  <Application>Microsoft Office Outlook</Application>
  <DocSecurity>0</DocSecurity>
  <Lines>0</Lines>
  <Paragraphs>0</Paragraphs>
  <ScaleCrop>false</ScaleCrop>
  <Company>OurStory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OurStory</dc:creator>
  <cp:keywords/>
  <dc:description/>
  <cp:lastModifiedBy>Сергей</cp:lastModifiedBy>
  <cp:revision>13</cp:revision>
  <cp:lastPrinted>2016-05-21T10:06:00Z</cp:lastPrinted>
  <dcterms:created xsi:type="dcterms:W3CDTF">2016-05-17T19:20:00Z</dcterms:created>
  <dcterms:modified xsi:type="dcterms:W3CDTF">2016-07-01T08:08:00Z</dcterms:modified>
</cp:coreProperties>
</file>