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AB" w:rsidRDefault="00BB63AB" w:rsidP="00F833A7">
      <w:pPr>
        <w:rPr>
          <w:bCs/>
          <w:i/>
          <w:sz w:val="24"/>
          <w:lang w:val="uk-UA"/>
        </w:rPr>
      </w:pPr>
    </w:p>
    <w:p w:rsidR="00BB63AB" w:rsidRPr="00F833A7" w:rsidRDefault="00BB63AB" w:rsidP="00F833A7">
      <w:pPr>
        <w:rPr>
          <w:bCs/>
          <w:i/>
          <w:sz w:val="24"/>
          <w:lang w:val="uk-UA"/>
        </w:rPr>
      </w:pPr>
      <w:r>
        <w:rPr>
          <w:bCs/>
          <w:i/>
          <w:sz w:val="24"/>
          <w:lang w:val="uk-UA"/>
        </w:rPr>
        <w:t>Оприлюднено на сайті Суворовської районної у м.Херсоні ради – 20.07.2016р.</w:t>
      </w:r>
    </w:p>
    <w:p w:rsidR="00BB63AB" w:rsidRPr="00F600D5" w:rsidRDefault="00BB63AB" w:rsidP="00B02AFA">
      <w:pPr>
        <w:jc w:val="center"/>
        <w:rPr>
          <w:b/>
          <w:bCs/>
          <w:szCs w:val="28"/>
          <w:lang w:val="uk-UA"/>
        </w:rPr>
      </w:pPr>
      <w:r w:rsidRPr="00996E81">
        <w:rPr>
          <w:b/>
          <w:bCs/>
          <w:szCs w:val="28"/>
          <w:lang w:val="uk-UA"/>
        </w:rPr>
        <w:t xml:space="preserve">П Р О Т О К О Л  № </w:t>
      </w:r>
      <w:r>
        <w:rPr>
          <w:b/>
          <w:bCs/>
          <w:szCs w:val="28"/>
          <w:lang w:val="uk-UA"/>
        </w:rPr>
        <w:t>6</w:t>
      </w:r>
    </w:p>
    <w:p w:rsidR="00BB63AB" w:rsidRPr="00996E81" w:rsidRDefault="00BB63AB" w:rsidP="00B02AFA">
      <w:pPr>
        <w:ind w:right="-366"/>
        <w:jc w:val="center"/>
        <w:rPr>
          <w:b/>
          <w:szCs w:val="28"/>
          <w:lang w:val="uk-UA"/>
        </w:rPr>
      </w:pPr>
      <w:r w:rsidRPr="00996E81">
        <w:rPr>
          <w:b/>
          <w:szCs w:val="28"/>
          <w:lang w:val="uk-UA"/>
        </w:rPr>
        <w:t xml:space="preserve">засідання постійної депутатської комісії </w:t>
      </w:r>
      <w:r w:rsidRPr="00A36899">
        <w:rPr>
          <w:b/>
          <w:lang w:val="uk-UA"/>
        </w:rPr>
        <w:t>з питань соціального захисту населення та охорони сім’ї, материнства і дитинства</w:t>
      </w:r>
      <w:r w:rsidRPr="00996E81">
        <w:rPr>
          <w:b/>
          <w:szCs w:val="28"/>
          <w:lang w:val="uk-UA"/>
        </w:rPr>
        <w:t xml:space="preserve"> </w:t>
      </w:r>
    </w:p>
    <w:p w:rsidR="00BB63AB" w:rsidRPr="001338ED" w:rsidRDefault="00BB63AB" w:rsidP="00B02AFA">
      <w:pPr>
        <w:jc w:val="center"/>
        <w:rPr>
          <w:b/>
          <w:bCs/>
          <w:sz w:val="24"/>
          <w:lang w:val="uk-UA"/>
        </w:rPr>
      </w:pPr>
      <w:r w:rsidRPr="00996E81">
        <w:rPr>
          <w:szCs w:val="28"/>
          <w:lang w:val="uk-UA"/>
        </w:rPr>
        <w:t xml:space="preserve">                                          </w:t>
      </w:r>
      <w:r>
        <w:rPr>
          <w:szCs w:val="28"/>
          <w:lang w:val="uk-UA"/>
        </w:rPr>
        <w:t xml:space="preserve">                        </w:t>
      </w:r>
      <w:r w:rsidRPr="00996E81">
        <w:rPr>
          <w:szCs w:val="28"/>
          <w:lang w:val="uk-UA"/>
        </w:rPr>
        <w:t xml:space="preserve"> </w:t>
      </w:r>
      <w:r w:rsidRPr="001338ED">
        <w:rPr>
          <w:b/>
          <w:bCs/>
          <w:sz w:val="24"/>
          <w:lang w:val="uk-UA"/>
        </w:rPr>
        <w:t>Дата</w:t>
      </w:r>
      <w:r w:rsidRPr="001338ED">
        <w:rPr>
          <w:b/>
          <w:bCs/>
          <w:sz w:val="24"/>
          <w:lang w:val="uk-UA"/>
        </w:rPr>
        <w:sym w:font="Symbol" w:char="F03A"/>
      </w:r>
      <w:r>
        <w:rPr>
          <w:b/>
          <w:bCs/>
          <w:sz w:val="24"/>
          <w:lang w:val="uk-UA"/>
        </w:rPr>
        <w:t xml:space="preserve">  19.07.2016 р., 16.45</w:t>
      </w:r>
      <w:r w:rsidRPr="001338ED">
        <w:rPr>
          <w:b/>
          <w:bCs/>
          <w:sz w:val="24"/>
          <w:lang w:val="uk-UA"/>
        </w:rPr>
        <w:t>, каб. 302</w:t>
      </w:r>
    </w:p>
    <w:p w:rsidR="00BB63AB" w:rsidRPr="00E012EB" w:rsidRDefault="00BB63AB" w:rsidP="00E012EB">
      <w:pPr>
        <w:jc w:val="both"/>
        <w:rPr>
          <w:lang w:val="uk-UA"/>
        </w:rPr>
      </w:pPr>
      <w:r w:rsidRPr="00E012EB">
        <w:rPr>
          <w:b/>
          <w:lang w:val="uk-UA"/>
        </w:rPr>
        <w:t xml:space="preserve">Присутні: </w:t>
      </w:r>
      <w:r w:rsidRPr="00E012EB">
        <w:rPr>
          <w:lang w:val="uk-UA"/>
        </w:rPr>
        <w:t>члени постійної комісії з питань соціального захисту населення та охорони сім’ї, материнства і дитинства:</w:t>
      </w:r>
      <w:r>
        <w:rPr>
          <w:lang w:val="uk-UA"/>
        </w:rPr>
        <w:t xml:space="preserve"> </w:t>
      </w:r>
      <w:r w:rsidRPr="00E012EB">
        <w:rPr>
          <w:lang w:val="uk-UA"/>
        </w:rPr>
        <w:t>Букалов О.С., Козіна Н.В.</w:t>
      </w:r>
      <w:r>
        <w:rPr>
          <w:lang w:val="uk-UA"/>
        </w:rPr>
        <w:t>,</w:t>
      </w:r>
      <w:r w:rsidRPr="00062870">
        <w:rPr>
          <w:lang w:val="uk-UA"/>
        </w:rPr>
        <w:t xml:space="preserve"> </w:t>
      </w:r>
      <w:r>
        <w:rPr>
          <w:lang w:val="uk-UA"/>
        </w:rPr>
        <w:t xml:space="preserve">                    Риба Н.М , </w:t>
      </w:r>
      <w:r w:rsidRPr="00F600D5">
        <w:rPr>
          <w:lang w:val="uk-UA"/>
        </w:rPr>
        <w:t>Бобина В.І.</w:t>
      </w:r>
      <w:r>
        <w:rPr>
          <w:lang w:val="uk-UA"/>
        </w:rPr>
        <w:t xml:space="preserve">, </w:t>
      </w:r>
      <w:r w:rsidRPr="00E012EB">
        <w:rPr>
          <w:lang w:val="uk-UA"/>
        </w:rPr>
        <w:t>Бублик К.В.</w:t>
      </w:r>
      <w:r>
        <w:rPr>
          <w:lang w:val="uk-UA"/>
        </w:rPr>
        <w:t xml:space="preserve">, Левківська М.М., </w:t>
      </w:r>
      <w:r w:rsidRPr="00E012EB">
        <w:rPr>
          <w:lang w:val="uk-UA"/>
        </w:rPr>
        <w:t>Лазарєва Н.П.</w:t>
      </w:r>
      <w:r>
        <w:rPr>
          <w:lang w:val="uk-UA"/>
        </w:rPr>
        <w:t>, Сільващук В.Д.</w:t>
      </w:r>
      <w:r w:rsidRPr="00E012EB">
        <w:rPr>
          <w:lang w:val="uk-UA"/>
        </w:rPr>
        <w:t xml:space="preserve">                                 </w:t>
      </w:r>
    </w:p>
    <w:p w:rsidR="00BB63AB" w:rsidRPr="00E52C02" w:rsidRDefault="00BB63AB" w:rsidP="00B02AF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Запрошені на засідання комісії:</w:t>
      </w:r>
    </w:p>
    <w:p w:rsidR="00BB63AB" w:rsidRDefault="00BB63AB" w:rsidP="00B02AFA">
      <w:pPr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Рубанець В.В. </w:t>
      </w:r>
      <w:r w:rsidRPr="00996E81">
        <w:rPr>
          <w:b/>
          <w:bCs/>
          <w:szCs w:val="28"/>
          <w:lang w:val="uk-UA"/>
        </w:rPr>
        <w:t xml:space="preserve">– </w:t>
      </w:r>
      <w:r w:rsidRPr="00996E81">
        <w:rPr>
          <w:bCs/>
          <w:szCs w:val="28"/>
          <w:lang w:val="uk-UA"/>
        </w:rPr>
        <w:t xml:space="preserve"> заступник голови районної у м.Херсоні ради;</w:t>
      </w:r>
    </w:p>
    <w:p w:rsidR="00BB63AB" w:rsidRDefault="00BB63AB" w:rsidP="00B02AFA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>Швед І.А. – депутат Суворовської в м. Херсоні ради.</w:t>
      </w:r>
    </w:p>
    <w:p w:rsidR="00BB63AB" w:rsidRPr="00996E81" w:rsidRDefault="00BB63AB" w:rsidP="00B02AFA">
      <w:pPr>
        <w:rPr>
          <w:bCs/>
          <w:szCs w:val="28"/>
          <w:lang w:val="uk-UA"/>
        </w:rPr>
      </w:pPr>
    </w:p>
    <w:p w:rsidR="00BB63AB" w:rsidRDefault="00BB63AB" w:rsidP="00A336A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Слухали Шведа І.А. про питання виділення матеріальної допомоги </w:t>
      </w:r>
    </w:p>
    <w:p w:rsidR="00BB63AB" w:rsidRDefault="00BB63AB" w:rsidP="00BF7E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гр. Моченюку Володимиру Степановичу, 1953 р.н., який знаходиться на диспансерному обліку в КЗ ХООД з 29.02.2016р. з діагнозом: рак сечового міхура, субтотальне ураження ІІІ стадії рТЗ</w:t>
      </w:r>
      <w:r>
        <w:rPr>
          <w:szCs w:val="28"/>
          <w:lang w:val="en-US"/>
        </w:rPr>
        <w:t>NOMO</w:t>
      </w:r>
      <w:r>
        <w:rPr>
          <w:szCs w:val="28"/>
          <w:lang w:val="uk-UA"/>
        </w:rPr>
        <w:t>, ІІ клінічна група. Гр. Моченюк В.С. переніс оперативне втручання та потребує довготривалої післяопераційної реабілітації. Необхідні документи були надані.</w:t>
      </w:r>
    </w:p>
    <w:p w:rsidR="00BB63AB" w:rsidRDefault="00BB63AB" w:rsidP="00A336A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Голова комісії Букалов О.С. запропонував звернутися до Голови</w:t>
      </w:r>
      <w:r w:rsidRPr="0079035B">
        <w:rPr>
          <w:szCs w:val="28"/>
          <w:lang w:val="uk-UA"/>
        </w:rPr>
        <w:t xml:space="preserve"> постійної депутатської комісії</w:t>
      </w:r>
      <w:r>
        <w:rPr>
          <w:szCs w:val="28"/>
          <w:lang w:val="uk-UA"/>
        </w:rPr>
        <w:t xml:space="preserve"> з </w:t>
      </w:r>
      <w:r w:rsidRPr="0079035B">
        <w:rPr>
          <w:szCs w:val="28"/>
          <w:lang w:val="uk-UA"/>
        </w:rPr>
        <w:t xml:space="preserve"> питань медицини, соціального захисту населення та охорони навколишнього середовища</w:t>
      </w:r>
      <w:r>
        <w:rPr>
          <w:szCs w:val="28"/>
          <w:lang w:val="uk-UA"/>
        </w:rPr>
        <w:t xml:space="preserve"> </w:t>
      </w:r>
      <w:r w:rsidRPr="0079035B">
        <w:rPr>
          <w:szCs w:val="28"/>
          <w:lang w:val="uk-UA"/>
        </w:rPr>
        <w:t>Херсонської міської ради</w:t>
      </w:r>
      <w:r>
        <w:rPr>
          <w:szCs w:val="28"/>
          <w:lang w:val="uk-UA"/>
        </w:rPr>
        <w:t xml:space="preserve"> Ремиги Л.Т., з проханням розглянути питання виділення матеріальної допомоги громадянину Моченюку В.С. </w:t>
      </w:r>
    </w:p>
    <w:p w:rsidR="00BB63AB" w:rsidRPr="0079035B" w:rsidRDefault="00BB63AB" w:rsidP="00A336A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комісії голосували: за – 8, проти -0, утрималися -0.</w:t>
      </w:r>
    </w:p>
    <w:p w:rsidR="00BB63AB" w:rsidRPr="00A336A9" w:rsidRDefault="00BB63AB" w:rsidP="00A336A9">
      <w:pPr>
        <w:pStyle w:val="BodyTextIndent2"/>
        <w:spacing w:after="0" w:line="240" w:lineRule="auto"/>
        <w:jc w:val="both"/>
        <w:rPr>
          <w:bCs/>
          <w:szCs w:val="28"/>
          <w:lang w:val="uk-UA"/>
        </w:rPr>
      </w:pPr>
    </w:p>
    <w:p w:rsidR="00BB63AB" w:rsidRPr="00996E81" w:rsidRDefault="00BB63AB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Голова постійної депутатської комісії </w:t>
      </w:r>
    </w:p>
    <w:p w:rsidR="00BB63AB" w:rsidRPr="00996E81" w:rsidRDefault="00BB63AB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з питань соціального захисту населення </w:t>
      </w:r>
    </w:p>
    <w:p w:rsidR="00BB63AB" w:rsidRPr="00996E81" w:rsidRDefault="00BB63AB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szCs w:val="28"/>
          <w:lang w:val="uk-UA"/>
        </w:rPr>
        <w:t xml:space="preserve">та охорони </w:t>
      </w:r>
      <w:r w:rsidRPr="00996E81">
        <w:rPr>
          <w:bCs/>
          <w:szCs w:val="28"/>
          <w:lang w:val="uk-UA"/>
        </w:rPr>
        <w:t xml:space="preserve">сім’ї, материнства та дитинства            </w:t>
      </w:r>
      <w:r>
        <w:rPr>
          <w:bCs/>
          <w:szCs w:val="28"/>
          <w:lang w:val="uk-UA"/>
        </w:rPr>
        <w:t xml:space="preserve">                     </w:t>
      </w:r>
      <w:r w:rsidRPr="00996E81">
        <w:rPr>
          <w:bCs/>
          <w:szCs w:val="28"/>
          <w:lang w:val="uk-UA"/>
        </w:rPr>
        <w:t>О.С. Букалов</w:t>
      </w:r>
    </w:p>
    <w:p w:rsidR="00BB63AB" w:rsidRPr="00390683" w:rsidRDefault="00BB63AB" w:rsidP="00B02AFA">
      <w:pPr>
        <w:pStyle w:val="BodyText"/>
        <w:spacing w:after="0"/>
        <w:jc w:val="both"/>
        <w:rPr>
          <w:bCs/>
          <w:sz w:val="16"/>
          <w:szCs w:val="16"/>
          <w:lang w:val="uk-UA"/>
        </w:rPr>
      </w:pPr>
    </w:p>
    <w:p w:rsidR="00BB63AB" w:rsidRPr="008C0F36" w:rsidRDefault="00BB63AB" w:rsidP="00B02AFA">
      <w:pPr>
        <w:pStyle w:val="BodyText"/>
        <w:spacing w:after="0"/>
        <w:jc w:val="both"/>
        <w:rPr>
          <w:b/>
          <w:bCs/>
          <w:i/>
          <w:sz w:val="24"/>
          <w:lang w:val="uk-UA"/>
        </w:rPr>
      </w:pPr>
      <w:r w:rsidRPr="008C0F36">
        <w:rPr>
          <w:b/>
          <w:bCs/>
          <w:i/>
          <w:sz w:val="24"/>
          <w:lang w:val="uk-UA"/>
        </w:rPr>
        <w:t>Протокол вела:</w:t>
      </w:r>
    </w:p>
    <w:p w:rsidR="00BB63AB" w:rsidRPr="00996E81" w:rsidRDefault="00BB63AB" w:rsidP="00B02AFA">
      <w:pPr>
        <w:pStyle w:val="BodyText"/>
        <w:spacing w:after="0"/>
        <w:jc w:val="both"/>
        <w:rPr>
          <w:bCs/>
          <w:szCs w:val="28"/>
          <w:lang w:val="uk-UA"/>
        </w:rPr>
      </w:pPr>
      <w:r w:rsidRPr="00996E81">
        <w:rPr>
          <w:bCs/>
          <w:szCs w:val="28"/>
          <w:lang w:val="uk-UA"/>
        </w:rPr>
        <w:t xml:space="preserve">член постійної депутатської комісії </w:t>
      </w:r>
    </w:p>
    <w:p w:rsidR="00BB63AB" w:rsidRPr="00996E81" w:rsidRDefault="00BB63AB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з питань соціального захисту населення </w:t>
      </w:r>
    </w:p>
    <w:p w:rsidR="00BB63AB" w:rsidRPr="00996E81" w:rsidRDefault="00BB63AB" w:rsidP="00B02AFA">
      <w:pPr>
        <w:pStyle w:val="BodyText"/>
        <w:spacing w:after="0"/>
        <w:jc w:val="both"/>
        <w:rPr>
          <w:szCs w:val="28"/>
          <w:lang w:val="uk-UA"/>
        </w:rPr>
      </w:pPr>
      <w:r w:rsidRPr="00996E81">
        <w:rPr>
          <w:szCs w:val="28"/>
          <w:lang w:val="uk-UA"/>
        </w:rPr>
        <w:t xml:space="preserve">та охорони </w:t>
      </w:r>
      <w:r w:rsidRPr="00996E81">
        <w:rPr>
          <w:bCs/>
          <w:szCs w:val="28"/>
          <w:lang w:val="uk-UA"/>
        </w:rPr>
        <w:t xml:space="preserve">сім’ї, материнства та дитинства                             </w:t>
      </w:r>
      <w:r>
        <w:rPr>
          <w:bCs/>
          <w:szCs w:val="28"/>
          <w:lang w:val="uk-UA"/>
        </w:rPr>
        <w:t xml:space="preserve">        </w:t>
      </w:r>
      <w:r w:rsidRPr="00996E81">
        <w:rPr>
          <w:bCs/>
          <w:szCs w:val="28"/>
          <w:lang w:val="uk-UA"/>
        </w:rPr>
        <w:t>Н.М. Риба</w:t>
      </w:r>
    </w:p>
    <w:p w:rsidR="00BB63AB" w:rsidRPr="00996E81" w:rsidRDefault="00BB63AB" w:rsidP="00B02AFA">
      <w:pPr>
        <w:rPr>
          <w:szCs w:val="28"/>
          <w:lang w:val="uk-UA"/>
        </w:rPr>
      </w:pPr>
    </w:p>
    <w:p w:rsidR="00BB63AB" w:rsidRPr="00996E81" w:rsidRDefault="00BB63AB">
      <w:pPr>
        <w:rPr>
          <w:szCs w:val="28"/>
          <w:lang w:val="uk-UA"/>
        </w:rPr>
      </w:pPr>
    </w:p>
    <w:sectPr w:rsidR="00BB63AB" w:rsidRPr="00996E81" w:rsidSect="00CC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DF4"/>
    <w:multiLevelType w:val="hybridMultilevel"/>
    <w:tmpl w:val="D2827F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30429"/>
    <w:multiLevelType w:val="hybridMultilevel"/>
    <w:tmpl w:val="C72C94CC"/>
    <w:lvl w:ilvl="0" w:tplc="D412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3D6E5D"/>
    <w:multiLevelType w:val="hybridMultilevel"/>
    <w:tmpl w:val="30209B6C"/>
    <w:lvl w:ilvl="0" w:tplc="F55EDB9A">
      <w:numFmt w:val="bullet"/>
      <w:lvlText w:val="-"/>
      <w:lvlJc w:val="left"/>
      <w:pPr>
        <w:tabs>
          <w:tab w:val="num" w:pos="1680"/>
        </w:tabs>
        <w:ind w:left="1680" w:hanging="97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FA"/>
    <w:rsid w:val="00027830"/>
    <w:rsid w:val="000322F1"/>
    <w:rsid w:val="000440B3"/>
    <w:rsid w:val="00062870"/>
    <w:rsid w:val="00084E16"/>
    <w:rsid w:val="000A2910"/>
    <w:rsid w:val="000A3B9D"/>
    <w:rsid w:val="000B0BFA"/>
    <w:rsid w:val="000B456D"/>
    <w:rsid w:val="000D6B2E"/>
    <w:rsid w:val="000E106F"/>
    <w:rsid w:val="000E123E"/>
    <w:rsid w:val="00100521"/>
    <w:rsid w:val="00130248"/>
    <w:rsid w:val="001338ED"/>
    <w:rsid w:val="00140DA6"/>
    <w:rsid w:val="001501F5"/>
    <w:rsid w:val="00153404"/>
    <w:rsid w:val="0016664B"/>
    <w:rsid w:val="00177769"/>
    <w:rsid w:val="00185C6F"/>
    <w:rsid w:val="00193DC7"/>
    <w:rsid w:val="00195640"/>
    <w:rsid w:val="00197A6A"/>
    <w:rsid w:val="001A1D29"/>
    <w:rsid w:val="001A73DC"/>
    <w:rsid w:val="001C7BDD"/>
    <w:rsid w:val="001D1511"/>
    <w:rsid w:val="001D7540"/>
    <w:rsid w:val="001E5E27"/>
    <w:rsid w:val="001E61C0"/>
    <w:rsid w:val="001F0004"/>
    <w:rsid w:val="00204E90"/>
    <w:rsid w:val="002137F2"/>
    <w:rsid w:val="00215B1A"/>
    <w:rsid w:val="002321F8"/>
    <w:rsid w:val="00243A3F"/>
    <w:rsid w:val="00250090"/>
    <w:rsid w:val="002822F7"/>
    <w:rsid w:val="002856F0"/>
    <w:rsid w:val="00294D9B"/>
    <w:rsid w:val="002A03F5"/>
    <w:rsid w:val="002A5F96"/>
    <w:rsid w:val="002B2D06"/>
    <w:rsid w:val="002B541B"/>
    <w:rsid w:val="002C06A0"/>
    <w:rsid w:val="002C4EF4"/>
    <w:rsid w:val="002C6C39"/>
    <w:rsid w:val="002F3A92"/>
    <w:rsid w:val="002F4504"/>
    <w:rsid w:val="002F74CE"/>
    <w:rsid w:val="00305B68"/>
    <w:rsid w:val="003133FE"/>
    <w:rsid w:val="00317D6C"/>
    <w:rsid w:val="003276D2"/>
    <w:rsid w:val="0034090B"/>
    <w:rsid w:val="00342AD0"/>
    <w:rsid w:val="00343F08"/>
    <w:rsid w:val="00353A0F"/>
    <w:rsid w:val="0036236E"/>
    <w:rsid w:val="00390683"/>
    <w:rsid w:val="00391358"/>
    <w:rsid w:val="003971A6"/>
    <w:rsid w:val="003A25A0"/>
    <w:rsid w:val="003A4413"/>
    <w:rsid w:val="003A4C91"/>
    <w:rsid w:val="003A4FA4"/>
    <w:rsid w:val="003B645F"/>
    <w:rsid w:val="003D397B"/>
    <w:rsid w:val="003D7E07"/>
    <w:rsid w:val="003E1FA4"/>
    <w:rsid w:val="003E1FD5"/>
    <w:rsid w:val="003F719D"/>
    <w:rsid w:val="004005B0"/>
    <w:rsid w:val="00403F3F"/>
    <w:rsid w:val="004156AC"/>
    <w:rsid w:val="00415876"/>
    <w:rsid w:val="0042083F"/>
    <w:rsid w:val="00423565"/>
    <w:rsid w:val="00427D12"/>
    <w:rsid w:val="004328DE"/>
    <w:rsid w:val="004377E5"/>
    <w:rsid w:val="004554F5"/>
    <w:rsid w:val="00460FC3"/>
    <w:rsid w:val="0047383F"/>
    <w:rsid w:val="00473860"/>
    <w:rsid w:val="004809AF"/>
    <w:rsid w:val="00491981"/>
    <w:rsid w:val="00497F1D"/>
    <w:rsid w:val="004B23DB"/>
    <w:rsid w:val="004B28B7"/>
    <w:rsid w:val="004B3744"/>
    <w:rsid w:val="004B6F6F"/>
    <w:rsid w:val="004B7982"/>
    <w:rsid w:val="004E0BE9"/>
    <w:rsid w:val="004E6327"/>
    <w:rsid w:val="004E7534"/>
    <w:rsid w:val="004E7DB5"/>
    <w:rsid w:val="004F553D"/>
    <w:rsid w:val="00500D62"/>
    <w:rsid w:val="00507800"/>
    <w:rsid w:val="00516E19"/>
    <w:rsid w:val="005224C2"/>
    <w:rsid w:val="005263E1"/>
    <w:rsid w:val="00537281"/>
    <w:rsid w:val="00537622"/>
    <w:rsid w:val="00551376"/>
    <w:rsid w:val="005549A3"/>
    <w:rsid w:val="005637E3"/>
    <w:rsid w:val="00572A70"/>
    <w:rsid w:val="00576656"/>
    <w:rsid w:val="0058612D"/>
    <w:rsid w:val="00592B44"/>
    <w:rsid w:val="005943A4"/>
    <w:rsid w:val="00597445"/>
    <w:rsid w:val="005C2317"/>
    <w:rsid w:val="005D75F5"/>
    <w:rsid w:val="005F70CB"/>
    <w:rsid w:val="005F761D"/>
    <w:rsid w:val="00614BCE"/>
    <w:rsid w:val="006229B3"/>
    <w:rsid w:val="00634BB1"/>
    <w:rsid w:val="006545AA"/>
    <w:rsid w:val="0066744D"/>
    <w:rsid w:val="006740DD"/>
    <w:rsid w:val="0068044B"/>
    <w:rsid w:val="006810EE"/>
    <w:rsid w:val="0068350B"/>
    <w:rsid w:val="006959F3"/>
    <w:rsid w:val="00696653"/>
    <w:rsid w:val="006B08F7"/>
    <w:rsid w:val="006C517D"/>
    <w:rsid w:val="006E0003"/>
    <w:rsid w:val="00716DD2"/>
    <w:rsid w:val="007177B4"/>
    <w:rsid w:val="00733218"/>
    <w:rsid w:val="00737242"/>
    <w:rsid w:val="00757C85"/>
    <w:rsid w:val="007607D3"/>
    <w:rsid w:val="00773DE5"/>
    <w:rsid w:val="00777385"/>
    <w:rsid w:val="0079035B"/>
    <w:rsid w:val="007A3FBA"/>
    <w:rsid w:val="007B190C"/>
    <w:rsid w:val="007C170D"/>
    <w:rsid w:val="007D19C7"/>
    <w:rsid w:val="007F4293"/>
    <w:rsid w:val="00802D19"/>
    <w:rsid w:val="008109F4"/>
    <w:rsid w:val="00812964"/>
    <w:rsid w:val="008335AF"/>
    <w:rsid w:val="008467E6"/>
    <w:rsid w:val="00872035"/>
    <w:rsid w:val="008739B0"/>
    <w:rsid w:val="0089723C"/>
    <w:rsid w:val="008978D0"/>
    <w:rsid w:val="008978ED"/>
    <w:rsid w:val="008A0E97"/>
    <w:rsid w:val="008C0F36"/>
    <w:rsid w:val="008C2F70"/>
    <w:rsid w:val="008D3350"/>
    <w:rsid w:val="008E376D"/>
    <w:rsid w:val="009074BE"/>
    <w:rsid w:val="00912169"/>
    <w:rsid w:val="00914B06"/>
    <w:rsid w:val="009167B2"/>
    <w:rsid w:val="0091743C"/>
    <w:rsid w:val="00923E36"/>
    <w:rsid w:val="0092440A"/>
    <w:rsid w:val="00934FE5"/>
    <w:rsid w:val="009402ED"/>
    <w:rsid w:val="00951F0C"/>
    <w:rsid w:val="009536F3"/>
    <w:rsid w:val="00971449"/>
    <w:rsid w:val="00974973"/>
    <w:rsid w:val="00990314"/>
    <w:rsid w:val="00996E81"/>
    <w:rsid w:val="009A7667"/>
    <w:rsid w:val="009C6A8C"/>
    <w:rsid w:val="009E1036"/>
    <w:rsid w:val="009E22EB"/>
    <w:rsid w:val="009F13F9"/>
    <w:rsid w:val="00A1233E"/>
    <w:rsid w:val="00A23055"/>
    <w:rsid w:val="00A30ADE"/>
    <w:rsid w:val="00A32CFA"/>
    <w:rsid w:val="00A336A9"/>
    <w:rsid w:val="00A36899"/>
    <w:rsid w:val="00A469EB"/>
    <w:rsid w:val="00A727E0"/>
    <w:rsid w:val="00A77586"/>
    <w:rsid w:val="00A85937"/>
    <w:rsid w:val="00A8635F"/>
    <w:rsid w:val="00A918AA"/>
    <w:rsid w:val="00A9555E"/>
    <w:rsid w:val="00AA3300"/>
    <w:rsid w:val="00AA60BD"/>
    <w:rsid w:val="00AB56C3"/>
    <w:rsid w:val="00AC0043"/>
    <w:rsid w:val="00AC3EF7"/>
    <w:rsid w:val="00AD00B6"/>
    <w:rsid w:val="00AD39CC"/>
    <w:rsid w:val="00AD7A81"/>
    <w:rsid w:val="00AE5B86"/>
    <w:rsid w:val="00B01F64"/>
    <w:rsid w:val="00B02AFA"/>
    <w:rsid w:val="00B0382C"/>
    <w:rsid w:val="00B45881"/>
    <w:rsid w:val="00B61038"/>
    <w:rsid w:val="00B63BD2"/>
    <w:rsid w:val="00B67DBF"/>
    <w:rsid w:val="00B74982"/>
    <w:rsid w:val="00B87515"/>
    <w:rsid w:val="00B91BB8"/>
    <w:rsid w:val="00B977F3"/>
    <w:rsid w:val="00BB63AB"/>
    <w:rsid w:val="00BC146A"/>
    <w:rsid w:val="00BC4328"/>
    <w:rsid w:val="00BF7E92"/>
    <w:rsid w:val="00C1385D"/>
    <w:rsid w:val="00C20085"/>
    <w:rsid w:val="00C422D1"/>
    <w:rsid w:val="00C46952"/>
    <w:rsid w:val="00C51752"/>
    <w:rsid w:val="00C55C69"/>
    <w:rsid w:val="00C71B66"/>
    <w:rsid w:val="00C806C3"/>
    <w:rsid w:val="00C83767"/>
    <w:rsid w:val="00C85859"/>
    <w:rsid w:val="00C905C8"/>
    <w:rsid w:val="00CA0EEE"/>
    <w:rsid w:val="00CA5F62"/>
    <w:rsid w:val="00CB138E"/>
    <w:rsid w:val="00CB1C75"/>
    <w:rsid w:val="00CB532B"/>
    <w:rsid w:val="00CC3C34"/>
    <w:rsid w:val="00CC7D46"/>
    <w:rsid w:val="00CC7F8C"/>
    <w:rsid w:val="00CD0ED5"/>
    <w:rsid w:val="00CD35FC"/>
    <w:rsid w:val="00CD5C9F"/>
    <w:rsid w:val="00CE3ADB"/>
    <w:rsid w:val="00CE4E47"/>
    <w:rsid w:val="00CF317D"/>
    <w:rsid w:val="00CF3235"/>
    <w:rsid w:val="00CF7D6E"/>
    <w:rsid w:val="00D112B9"/>
    <w:rsid w:val="00D15829"/>
    <w:rsid w:val="00D30371"/>
    <w:rsid w:val="00D32430"/>
    <w:rsid w:val="00D327F7"/>
    <w:rsid w:val="00D45083"/>
    <w:rsid w:val="00D6517C"/>
    <w:rsid w:val="00DA18AC"/>
    <w:rsid w:val="00DA5165"/>
    <w:rsid w:val="00DB15AB"/>
    <w:rsid w:val="00DB4D63"/>
    <w:rsid w:val="00DB75F5"/>
    <w:rsid w:val="00DC1B97"/>
    <w:rsid w:val="00DC7B87"/>
    <w:rsid w:val="00DD016B"/>
    <w:rsid w:val="00DD274B"/>
    <w:rsid w:val="00DD71F6"/>
    <w:rsid w:val="00DE1A87"/>
    <w:rsid w:val="00DF7B8F"/>
    <w:rsid w:val="00E012EB"/>
    <w:rsid w:val="00E01648"/>
    <w:rsid w:val="00E0370A"/>
    <w:rsid w:val="00E06293"/>
    <w:rsid w:val="00E164BF"/>
    <w:rsid w:val="00E16E3D"/>
    <w:rsid w:val="00E20985"/>
    <w:rsid w:val="00E30D77"/>
    <w:rsid w:val="00E43233"/>
    <w:rsid w:val="00E450EE"/>
    <w:rsid w:val="00E52356"/>
    <w:rsid w:val="00E52C02"/>
    <w:rsid w:val="00E6474C"/>
    <w:rsid w:val="00E80E34"/>
    <w:rsid w:val="00E8171C"/>
    <w:rsid w:val="00E86729"/>
    <w:rsid w:val="00E91C57"/>
    <w:rsid w:val="00E97E18"/>
    <w:rsid w:val="00EA549B"/>
    <w:rsid w:val="00EC0EFB"/>
    <w:rsid w:val="00ED63A5"/>
    <w:rsid w:val="00EF0CCC"/>
    <w:rsid w:val="00F058F6"/>
    <w:rsid w:val="00F07806"/>
    <w:rsid w:val="00F114D5"/>
    <w:rsid w:val="00F20185"/>
    <w:rsid w:val="00F208B7"/>
    <w:rsid w:val="00F32ADF"/>
    <w:rsid w:val="00F53BAF"/>
    <w:rsid w:val="00F5474D"/>
    <w:rsid w:val="00F600D5"/>
    <w:rsid w:val="00F61978"/>
    <w:rsid w:val="00F833A7"/>
    <w:rsid w:val="00FB1839"/>
    <w:rsid w:val="00FB2487"/>
    <w:rsid w:val="00FC2A07"/>
    <w:rsid w:val="00FC38AD"/>
    <w:rsid w:val="00FD28A3"/>
    <w:rsid w:val="00FD3084"/>
    <w:rsid w:val="00FE0AF1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FA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AFA"/>
    <w:pPr>
      <w:keepNext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E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AF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3E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02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2AF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02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2AF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02AFA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02AFA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Normal"/>
    <w:uiPriority w:val="99"/>
    <w:rsid w:val="00B02AFA"/>
    <w:pPr>
      <w:ind w:firstLine="720"/>
    </w:pPr>
    <w:rPr>
      <w:sz w:val="24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B02AF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02AFA"/>
    <w:pPr>
      <w:spacing w:before="100" w:beforeAutospacing="1" w:after="100" w:afterAutospacing="1"/>
    </w:pPr>
    <w:rPr>
      <w:sz w:val="24"/>
    </w:rPr>
  </w:style>
  <w:style w:type="character" w:customStyle="1" w:styleId="TitleChar1">
    <w:name w:val="Title Char1"/>
    <w:basedOn w:val="DefaultParagraphFont"/>
    <w:uiPriority w:val="99"/>
    <w:locked/>
    <w:rsid w:val="00A85937"/>
    <w:rPr>
      <w:rFonts w:cs="Times New Roman"/>
      <w:b/>
      <w:bCs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4</dc:title>
  <dc:subject/>
  <dc:creator>User</dc:creator>
  <cp:keywords/>
  <dc:description/>
  <cp:lastModifiedBy>Штаб</cp:lastModifiedBy>
  <cp:revision>3</cp:revision>
  <cp:lastPrinted>2016-07-01T06:35:00Z</cp:lastPrinted>
  <dcterms:created xsi:type="dcterms:W3CDTF">2016-07-19T13:55:00Z</dcterms:created>
  <dcterms:modified xsi:type="dcterms:W3CDTF">2016-07-19T14:06:00Z</dcterms:modified>
</cp:coreProperties>
</file>