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6E" w:rsidRPr="00613B31" w:rsidRDefault="009C126E" w:rsidP="00613B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3B31">
        <w:rPr>
          <w:rFonts w:ascii="Times New Roman" w:hAnsi="Times New Roman"/>
          <w:b/>
          <w:sz w:val="28"/>
          <w:szCs w:val="28"/>
          <w:lang w:val="uk-UA" w:eastAsia="ru-RU"/>
        </w:rPr>
        <w:t>Інформаційна картка соціальної послуги</w:t>
      </w:r>
    </w:p>
    <w:p w:rsidR="009C126E" w:rsidRPr="00613B31" w:rsidRDefault="009C126E" w:rsidP="00613B31">
      <w:pPr>
        <w:pStyle w:val="ListParagraph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C126E" w:rsidRPr="00613B31" w:rsidRDefault="009C126E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ru-RU"/>
        </w:rPr>
        <w:t xml:space="preserve">Територіальний центр </w:t>
      </w:r>
      <w:r w:rsidRPr="00613B31">
        <w:rPr>
          <w:rFonts w:ascii="Times New Roman" w:hAnsi="Times New Roman"/>
          <w:sz w:val="28"/>
          <w:szCs w:val="28"/>
          <w:lang w:val="uk-UA"/>
        </w:rPr>
        <w:t>соціального обслуговування (надання соціальних послуг) Суворовського району м. Херсона</w:t>
      </w:r>
    </w:p>
    <w:p w:rsidR="009C126E" w:rsidRPr="00613B31" w:rsidRDefault="009C126E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ru-RU"/>
        </w:rPr>
        <w:t>м. Херсон, вул. Маяковського, буд.18</w:t>
      </w:r>
    </w:p>
    <w:p w:rsidR="009C126E" w:rsidRPr="00613B31" w:rsidRDefault="009C126E" w:rsidP="00613B3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uk-UA"/>
        </w:rPr>
        <w:t>телефон: 22-97-34, 26-51-75, Е</w:t>
      </w:r>
      <w:r w:rsidRPr="00613B31">
        <w:rPr>
          <w:rFonts w:ascii="Times New Roman" w:hAnsi="Times New Roman"/>
          <w:sz w:val="28"/>
          <w:szCs w:val="28"/>
        </w:rPr>
        <w:t>mail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13B31">
        <w:rPr>
          <w:rFonts w:ascii="Times New Roman" w:hAnsi="Times New Roman"/>
          <w:sz w:val="28"/>
          <w:szCs w:val="28"/>
        </w:rPr>
        <w:t>tcso</w:t>
      </w:r>
      <w:r w:rsidRPr="00613B31">
        <w:rPr>
          <w:rFonts w:ascii="Times New Roman" w:hAnsi="Times New Roman"/>
          <w:sz w:val="28"/>
          <w:szCs w:val="28"/>
          <w:lang w:val="uk-UA"/>
        </w:rPr>
        <w:t>-</w:t>
      </w:r>
      <w:r w:rsidRPr="00613B31">
        <w:rPr>
          <w:rFonts w:ascii="Times New Roman" w:hAnsi="Times New Roman"/>
          <w:sz w:val="28"/>
          <w:szCs w:val="28"/>
        </w:rPr>
        <w:t>sr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@ukr.net</w:t>
      </w:r>
    </w:p>
    <w:p w:rsidR="009C126E" w:rsidRPr="00613B31" w:rsidRDefault="009C126E" w:rsidP="00613B31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uk-UA" w:eastAsia="ru-RU"/>
        </w:rPr>
        <w:t xml:space="preserve">        Прийомні години:</w:t>
      </w:r>
      <w:r w:rsidRPr="00613B3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3B31">
        <w:rPr>
          <w:rFonts w:ascii="Times New Roman" w:hAnsi="Times New Roman"/>
          <w:sz w:val="28"/>
          <w:szCs w:val="28"/>
          <w:lang w:val="uk-UA"/>
        </w:rPr>
        <w:t>понеділок-четвер 8:00 – 17:00, п’ятниця 8:00 – 15:4</w:t>
      </w:r>
    </w:p>
    <w:p w:rsidR="009C126E" w:rsidRPr="00613B31" w:rsidRDefault="009C126E" w:rsidP="00613B31">
      <w:pPr>
        <w:pStyle w:val="ListParagraph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sz w:val="28"/>
          <w:szCs w:val="28"/>
          <w:lang w:val="uk-UA"/>
        </w:rPr>
        <w:t xml:space="preserve">                                ( обідня перерва 12:00-12:45)</w:t>
      </w:r>
    </w:p>
    <w:p w:rsidR="009C126E" w:rsidRPr="00613B31" w:rsidRDefault="009C126E" w:rsidP="00613B31">
      <w:pPr>
        <w:spacing w:after="0"/>
        <w:ind w:firstLine="45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 Назва послуги: КОНСУЛЬТУВАННЯ</w:t>
      </w:r>
    </w:p>
    <w:p w:rsidR="009C126E" w:rsidRPr="00613B31" w:rsidRDefault="009C126E" w:rsidP="00613B31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Зміст послуги: 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допомога в аналізі життєвої ситуації, визначенні  основних проблем, шляхів їх вирішення, складання плану виходу із складної життєвої ситуації; психологічне консультування; надання інформації про соціально безпечну поведінку. </w:t>
      </w:r>
    </w:p>
    <w:p w:rsidR="009C126E" w:rsidRPr="00613B31" w:rsidRDefault="009C126E" w:rsidP="00613B31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Форма надання</w:t>
      </w:r>
      <w:r w:rsidRPr="00613B31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денна.</w:t>
      </w:r>
    </w:p>
    <w:p w:rsidR="009C126E" w:rsidRPr="00613B31" w:rsidRDefault="009C126E" w:rsidP="00613B31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Термін надання: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не визначено (за потребою).</w:t>
      </w:r>
    </w:p>
    <w:p w:rsidR="009C126E" w:rsidRPr="00613B31" w:rsidRDefault="009C126E" w:rsidP="00613B31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Соціальні групи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: громадяни  похилого віку незалежно від їх сімейного стану, які мають часткове порушення рухової активності, громадяни з інвалідністю. </w:t>
      </w:r>
    </w:p>
    <w:p w:rsidR="009C126E" w:rsidRPr="00613B31" w:rsidRDefault="009C126E" w:rsidP="00613B31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>Умови</w:t>
      </w:r>
      <w:r w:rsidRPr="00613B3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надання соціальної послуги: </w:t>
      </w:r>
      <w:r w:rsidRPr="00613B31">
        <w:rPr>
          <w:rFonts w:ascii="Times New Roman" w:hAnsi="Times New Roman"/>
          <w:sz w:val="28"/>
          <w:szCs w:val="28"/>
          <w:lang w:val="uk-UA"/>
        </w:rPr>
        <w:t>безоплатно.</w:t>
      </w:r>
    </w:p>
    <w:p w:rsidR="009C126E" w:rsidRPr="00613B31" w:rsidRDefault="009C126E" w:rsidP="00613B31">
      <w:pPr>
        <w:spacing w:after="0" w:line="240" w:lineRule="auto"/>
        <w:ind w:firstLine="454"/>
        <w:contextualSpacing/>
        <w:jc w:val="both"/>
        <w:rPr>
          <w:rFonts w:ascii="Times New Roman" w:hAnsi="Times New Roman"/>
          <w:b/>
          <w:bCs/>
          <w:i/>
          <w:spacing w:val="-2"/>
          <w:sz w:val="28"/>
          <w:szCs w:val="28"/>
          <w:lang w:val="uk-UA"/>
        </w:rPr>
      </w:pPr>
      <w:r w:rsidRPr="00613B31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Документи, потрібні для отримання послуги:</w:t>
      </w:r>
      <w:r w:rsidRPr="00613B31">
        <w:rPr>
          <w:rFonts w:ascii="Times New Roman" w:hAnsi="Times New Roman"/>
          <w:b/>
          <w:bCs/>
          <w:i/>
          <w:spacing w:val="-2"/>
          <w:sz w:val="28"/>
          <w:szCs w:val="28"/>
          <w:lang w:val="uk-UA"/>
        </w:rPr>
        <w:t xml:space="preserve"> 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заява до </w:t>
      </w:r>
      <w:r w:rsidRPr="00613B31">
        <w:rPr>
          <w:rStyle w:val="FontStyle12"/>
          <w:sz w:val="28"/>
          <w:szCs w:val="28"/>
          <w:lang w:val="uk-UA" w:eastAsia="uk-UA"/>
        </w:rPr>
        <w:t xml:space="preserve">управління праці та соціального захисту населення Суворовської районної у м. Херсоні ради </w:t>
      </w:r>
      <w:r w:rsidRPr="00613B31">
        <w:rPr>
          <w:rFonts w:ascii="Times New Roman" w:hAnsi="Times New Roman"/>
          <w:sz w:val="28"/>
          <w:szCs w:val="28"/>
          <w:lang w:val="uk-UA"/>
        </w:rPr>
        <w:t>; медичний висновок; довідка про склад сім’ї, або зареєстрованих у житловому приміщенні/будинку осіб; копія довідки про встановлення групи інвалідності (за наявності)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13B3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9C126E" w:rsidRPr="00613B31" w:rsidRDefault="009C126E" w:rsidP="00613B31">
      <w:pPr>
        <w:spacing w:after="0"/>
        <w:ind w:firstLine="454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Правові підстави: </w:t>
      </w:r>
      <w:r w:rsidRPr="00613B31">
        <w:rPr>
          <w:rFonts w:ascii="Times New Roman" w:hAnsi="Times New Roman"/>
          <w:sz w:val="28"/>
          <w:szCs w:val="28"/>
          <w:lang w:val="uk-UA"/>
        </w:rPr>
        <w:t xml:space="preserve">Закон України «Про соціальні послуги», Постанова КМУ № 1417 від 29.12.2009 р. «Деякі питання діяльності територіальних центрів соціального обслуговування (надання соціальних послуг )» (зі змінами), Державний стандарт соціальної послуги консультування, </w:t>
      </w:r>
      <w:r w:rsidRPr="00613B31">
        <w:rPr>
          <w:rFonts w:ascii="Times New Roman" w:hAnsi="Times New Roman"/>
          <w:sz w:val="28"/>
          <w:szCs w:val="28"/>
          <w:lang w:val="uk-UA" w:eastAsia="ru-RU"/>
        </w:rPr>
        <w:t xml:space="preserve">затверджений наказом Міністерства соціальної політики України від 02.7.2015 № 678, Положення про </w:t>
      </w:r>
      <w:r w:rsidRPr="00613B3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Територіальний центр соціального обслуговування (надання соціальних послуг) Суворовського району м. Херсона, затверджене рішенням Суворовської районної ради від 21 жовтня 2016  № 78</w:t>
      </w:r>
    </w:p>
    <w:p w:rsidR="009C126E" w:rsidRPr="00613B31" w:rsidRDefault="009C126E" w:rsidP="00613B31">
      <w:pPr>
        <w:pStyle w:val="ListParagraph1"/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613B31">
        <w:rPr>
          <w:rFonts w:ascii="Times New Roman" w:hAnsi="Times New Roman"/>
          <w:b/>
          <w:sz w:val="28"/>
          <w:szCs w:val="28"/>
          <w:lang w:val="uk-UA"/>
        </w:rPr>
        <w:t xml:space="preserve">Підстави для відмови у наданні послуги: </w:t>
      </w:r>
      <w:r w:rsidRPr="00613B31">
        <w:rPr>
          <w:rFonts w:ascii="Times New Roman" w:hAnsi="Times New Roman"/>
          <w:sz w:val="28"/>
          <w:szCs w:val="28"/>
          <w:lang w:val="ru-RU"/>
        </w:rPr>
        <w:t>неповний комплект поданих документів, наявність медичних протипоказань.</w:t>
      </w:r>
    </w:p>
    <w:p w:rsidR="009C126E" w:rsidRPr="00613B31" w:rsidRDefault="009C126E" w:rsidP="00613B3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126E" w:rsidRPr="00613B31" w:rsidRDefault="009C126E" w:rsidP="00613B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126E" w:rsidRPr="00613B31" w:rsidRDefault="009C126E" w:rsidP="00613B31">
      <w:pPr>
        <w:spacing w:after="0"/>
        <w:rPr>
          <w:sz w:val="28"/>
          <w:szCs w:val="28"/>
          <w:lang w:val="uk-UA"/>
        </w:rPr>
      </w:pPr>
    </w:p>
    <w:sectPr w:rsidR="009C126E" w:rsidRPr="00613B31" w:rsidSect="00231D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5AB"/>
    <w:multiLevelType w:val="hybridMultilevel"/>
    <w:tmpl w:val="D08637CA"/>
    <w:lvl w:ilvl="0" w:tplc="CB040298">
      <w:start w:val="5"/>
      <w:numFmt w:val="bullet"/>
      <w:lvlText w:val="–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09"/>
    <w:rsid w:val="000A0A12"/>
    <w:rsid w:val="000A1D6E"/>
    <w:rsid w:val="00106F21"/>
    <w:rsid w:val="00121CAB"/>
    <w:rsid w:val="001E4BC3"/>
    <w:rsid w:val="002061DA"/>
    <w:rsid w:val="00231D03"/>
    <w:rsid w:val="0031112B"/>
    <w:rsid w:val="003176C1"/>
    <w:rsid w:val="00335027"/>
    <w:rsid w:val="00421698"/>
    <w:rsid w:val="004354BF"/>
    <w:rsid w:val="0050059C"/>
    <w:rsid w:val="00613B31"/>
    <w:rsid w:val="00655446"/>
    <w:rsid w:val="00795F09"/>
    <w:rsid w:val="007A5D90"/>
    <w:rsid w:val="007D0F8D"/>
    <w:rsid w:val="008166E4"/>
    <w:rsid w:val="00927AFC"/>
    <w:rsid w:val="00943477"/>
    <w:rsid w:val="009C126E"/>
    <w:rsid w:val="00A01A0B"/>
    <w:rsid w:val="00A23F3A"/>
    <w:rsid w:val="00A37C81"/>
    <w:rsid w:val="00AB50F9"/>
    <w:rsid w:val="00B04843"/>
    <w:rsid w:val="00B84AD9"/>
    <w:rsid w:val="00B922B9"/>
    <w:rsid w:val="00C649E9"/>
    <w:rsid w:val="00CA1B97"/>
    <w:rsid w:val="00D40514"/>
    <w:rsid w:val="00D63FB6"/>
    <w:rsid w:val="00DA2B54"/>
    <w:rsid w:val="00E651BB"/>
    <w:rsid w:val="00EA1784"/>
    <w:rsid w:val="00ED2363"/>
    <w:rsid w:val="00ED3308"/>
    <w:rsid w:val="00F1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6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95F09"/>
    <w:pPr>
      <w:ind w:left="720"/>
      <w:contextualSpacing/>
    </w:pPr>
    <w:rPr>
      <w:rFonts w:eastAsia="Times New Roman"/>
      <w:lang w:val="en-US"/>
    </w:rPr>
  </w:style>
  <w:style w:type="character" w:customStyle="1" w:styleId="FontStyle12">
    <w:name w:val="Font Style12"/>
    <w:uiPriority w:val="99"/>
    <w:rsid w:val="0031112B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1204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соціальної послуги</dc:title>
  <dc:subject/>
  <dc:creator>user</dc:creator>
  <cp:keywords/>
  <dc:description/>
  <cp:lastModifiedBy>ПК-18</cp:lastModifiedBy>
  <cp:revision>4</cp:revision>
  <cp:lastPrinted>2021-03-26T12:01:00Z</cp:lastPrinted>
  <dcterms:created xsi:type="dcterms:W3CDTF">2021-04-08T12:31:00Z</dcterms:created>
  <dcterms:modified xsi:type="dcterms:W3CDTF">2021-04-08T12:34:00Z</dcterms:modified>
</cp:coreProperties>
</file>