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0E" w:rsidRPr="007C03F8" w:rsidRDefault="004B290E" w:rsidP="007C03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402733">
        <w:rPr>
          <w:rFonts w:ascii="Times New Roman" w:hAnsi="Times New Roman"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>
            <v:imagedata r:id="rId5" o:title="" gain="79922f"/>
          </v:shape>
        </w:pict>
      </w:r>
    </w:p>
    <w:p w:rsidR="004B290E" w:rsidRPr="007C03F8" w:rsidRDefault="004B290E" w:rsidP="007C03F8">
      <w:pPr>
        <w:keepNext/>
        <w:spacing w:before="60"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0"/>
          <w:lang w:val="ru-RU" w:eastAsia="ru-RU"/>
        </w:rPr>
      </w:pPr>
      <w:r w:rsidRPr="007C03F8">
        <w:rPr>
          <w:rFonts w:ascii="Times New Roman" w:hAnsi="Times New Roman"/>
          <w:b/>
          <w:bCs/>
          <w:sz w:val="28"/>
          <w:szCs w:val="20"/>
          <w:lang w:val="ru-RU" w:eastAsia="ru-RU"/>
        </w:rPr>
        <w:t>СТЕПАНІВСЬКА СІЛЬСЬКА  РАДА</w:t>
      </w:r>
    </w:p>
    <w:p w:rsidR="004B290E" w:rsidRPr="007C03F8" w:rsidRDefault="004B290E" w:rsidP="007C03F8">
      <w:pPr>
        <w:keepNext/>
        <w:spacing w:before="60" w:after="0" w:line="240" w:lineRule="auto"/>
        <w:ind w:firstLine="567"/>
        <w:jc w:val="center"/>
        <w:outlineLvl w:val="2"/>
        <w:rPr>
          <w:rFonts w:ascii="Times New Roman" w:hAnsi="Times New Roman"/>
          <w:sz w:val="28"/>
          <w:szCs w:val="20"/>
          <w:lang w:val="ru-RU" w:eastAsia="ru-RU"/>
        </w:rPr>
      </w:pPr>
      <w:r w:rsidRPr="007C03F8">
        <w:rPr>
          <w:rFonts w:ascii="Times New Roman" w:hAnsi="Times New Roman"/>
          <w:sz w:val="28"/>
          <w:szCs w:val="20"/>
          <w:lang w:val="ru-RU" w:eastAsia="ru-RU"/>
        </w:rPr>
        <w:t xml:space="preserve"> СУВОРОВСЬКОГО РАЙОНУ  м. ХЕРСОНА</w:t>
      </w:r>
    </w:p>
    <w:p w:rsidR="004B290E" w:rsidRPr="007C03F8" w:rsidRDefault="004B290E" w:rsidP="007C03F8">
      <w:pPr>
        <w:keepNext/>
        <w:spacing w:before="60" w:after="0" w:line="240" w:lineRule="auto"/>
        <w:ind w:firstLine="567"/>
        <w:jc w:val="center"/>
        <w:outlineLvl w:val="2"/>
        <w:rPr>
          <w:rFonts w:ascii="Times New Roman" w:hAnsi="Times New Roman"/>
          <w:sz w:val="28"/>
          <w:szCs w:val="20"/>
          <w:lang w:val="ru-RU" w:eastAsia="ru-RU"/>
        </w:rPr>
      </w:pPr>
      <w:r w:rsidRPr="007C03F8">
        <w:rPr>
          <w:rFonts w:ascii="Times New Roman" w:hAnsi="Times New Roman"/>
          <w:b/>
          <w:bCs/>
          <w:sz w:val="28"/>
          <w:szCs w:val="20"/>
          <w:lang w:val="ru-RU" w:eastAsia="ru-RU"/>
        </w:rPr>
        <w:t>ВИКОНАВЧИЙ КОМІТЕТ</w:t>
      </w:r>
    </w:p>
    <w:tbl>
      <w:tblPr>
        <w:tblW w:w="9610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000"/>
      </w:tblPr>
      <w:tblGrid>
        <w:gridCol w:w="9610"/>
      </w:tblGrid>
      <w:tr w:rsidR="004B290E" w:rsidRPr="007C03F8" w:rsidTr="00AD71DE">
        <w:trPr>
          <w:trHeight w:val="126"/>
        </w:trPr>
        <w:tc>
          <w:tcPr>
            <w:tcW w:w="961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4B290E" w:rsidRPr="007C03F8" w:rsidRDefault="004B290E" w:rsidP="007C03F8">
            <w:pPr>
              <w:keepNext/>
              <w:tabs>
                <w:tab w:val="left" w:pos="252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  <w:p w:rsidR="004B290E" w:rsidRPr="007C03F8" w:rsidRDefault="004B290E" w:rsidP="007C03F8">
            <w:pPr>
              <w:keepNext/>
              <w:tabs>
                <w:tab w:val="left" w:pos="252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0"/>
                <w:lang w:val="ru-RU" w:eastAsia="ru-RU"/>
              </w:rPr>
            </w:pPr>
            <w:r w:rsidRPr="007C03F8">
              <w:rPr>
                <w:rFonts w:ascii="Times New Roman" w:hAnsi="Times New Roman"/>
                <w:b/>
                <w:sz w:val="28"/>
                <w:szCs w:val="20"/>
                <w:lang w:val="ru-RU" w:eastAsia="ru-RU"/>
              </w:rPr>
              <w:t>РІШЕННЯ</w:t>
            </w:r>
          </w:p>
        </w:tc>
      </w:tr>
    </w:tbl>
    <w:p w:rsidR="004B290E" w:rsidRPr="007C03F8" w:rsidRDefault="004B290E" w:rsidP="007C03F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11</w:t>
      </w:r>
      <w:r w:rsidRPr="007C03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трав</w:t>
      </w:r>
      <w:r w:rsidRPr="007C03F8">
        <w:rPr>
          <w:rFonts w:ascii="Times New Roman" w:hAnsi="Times New Roman"/>
          <w:sz w:val="28"/>
          <w:szCs w:val="28"/>
          <w:lang w:val="ru-RU" w:eastAsia="ru-RU"/>
        </w:rPr>
        <w:t xml:space="preserve">ня 2019 року                                                                           </w:t>
      </w:r>
      <w:r w:rsidRPr="007C03F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C03F8">
        <w:rPr>
          <w:rFonts w:ascii="Times New Roman" w:hAnsi="Times New Roman"/>
          <w:sz w:val="28"/>
          <w:szCs w:val="28"/>
          <w:lang w:val="ru-RU" w:eastAsia="ru-RU"/>
        </w:rPr>
        <w:t xml:space="preserve">          № </w:t>
      </w:r>
      <w:r>
        <w:rPr>
          <w:rFonts w:ascii="Times New Roman" w:hAnsi="Times New Roman"/>
          <w:b/>
          <w:sz w:val="28"/>
          <w:szCs w:val="28"/>
          <w:lang w:eastAsia="ru-RU"/>
        </w:rPr>
        <w:t>15</w:t>
      </w:r>
    </w:p>
    <w:p w:rsidR="004B290E" w:rsidRPr="001B2E3C" w:rsidRDefault="004B290E" w:rsidP="001B2E3C">
      <w:pPr>
        <w:spacing w:after="0"/>
        <w:rPr>
          <w:rFonts w:ascii="Times New Roman" w:hAnsi="Times New Roman"/>
          <w:sz w:val="28"/>
          <w:szCs w:val="28"/>
        </w:rPr>
      </w:pPr>
    </w:p>
    <w:p w:rsidR="004B290E" w:rsidRPr="001B2E3C" w:rsidRDefault="004B290E" w:rsidP="007C03F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B2E3C">
        <w:rPr>
          <w:rFonts w:ascii="Times New Roman" w:hAnsi="Times New Roman"/>
          <w:sz w:val="28"/>
          <w:szCs w:val="28"/>
        </w:rPr>
        <w:t>Про затвердження плану роботи</w:t>
      </w:r>
      <w:r>
        <w:rPr>
          <w:rFonts w:ascii="Times New Roman" w:hAnsi="Times New Roman"/>
          <w:sz w:val="28"/>
          <w:szCs w:val="28"/>
        </w:rPr>
        <w:t xml:space="preserve"> з</w:t>
      </w:r>
    </w:p>
    <w:p w:rsidR="004B290E" w:rsidRPr="001B2E3C" w:rsidRDefault="004B290E" w:rsidP="007C03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B2E3C">
        <w:rPr>
          <w:rFonts w:ascii="Times New Roman" w:hAnsi="Times New Roman"/>
          <w:sz w:val="28"/>
          <w:szCs w:val="28"/>
        </w:rPr>
        <w:t>ійськового обліку призовників та</w:t>
      </w:r>
    </w:p>
    <w:p w:rsidR="004B290E" w:rsidRPr="001B2E3C" w:rsidRDefault="004B290E" w:rsidP="007C03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2E3C">
        <w:rPr>
          <w:rFonts w:ascii="Times New Roman" w:hAnsi="Times New Roman"/>
          <w:sz w:val="28"/>
          <w:szCs w:val="28"/>
        </w:rPr>
        <w:t xml:space="preserve">військовозобов’язаних на території </w:t>
      </w:r>
    </w:p>
    <w:p w:rsidR="004B290E" w:rsidRPr="001B2E3C" w:rsidRDefault="004B290E" w:rsidP="007C03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2E3C">
        <w:rPr>
          <w:rFonts w:ascii="Times New Roman" w:hAnsi="Times New Roman"/>
          <w:sz w:val="28"/>
          <w:szCs w:val="28"/>
        </w:rPr>
        <w:t>Степанівської сільської ради на 2019 р.</w:t>
      </w:r>
    </w:p>
    <w:p w:rsidR="004B290E" w:rsidRPr="001B2E3C" w:rsidRDefault="004B290E" w:rsidP="007C03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290E" w:rsidRPr="009D2F6F" w:rsidRDefault="004B290E" w:rsidP="007C0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E3C">
        <w:rPr>
          <w:rFonts w:ascii="Times New Roman" w:hAnsi="Times New Roman"/>
          <w:sz w:val="28"/>
          <w:szCs w:val="28"/>
        </w:rPr>
        <w:t>З метою організації належної роботи, пов’язаної з військовим обліком призовників та військовозобов’язаних, які проживають на території Степанівської сільської ради, здійснення заходів щодо військово-патріотичного виховання населення, робіт, пов’язаних з мобілізаційною підготовкою та цивільним захистом на території, керуючись статтею 36 Закону України «Про місцеве самоврядування в Україні», відповідно до статей 34, 38 Закону України «Про військовий обов’язок і військову службу», виконавчий комітет Степанівської сільської ради</w:t>
      </w:r>
    </w:p>
    <w:p w:rsidR="004B290E" w:rsidRPr="009D2F6F" w:rsidRDefault="004B290E" w:rsidP="007C03F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B290E" w:rsidRDefault="004B290E" w:rsidP="007C03F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 w:rsidRPr="001B2E3C">
        <w:rPr>
          <w:rFonts w:ascii="Times New Roman" w:hAnsi="Times New Roman"/>
          <w:sz w:val="28"/>
          <w:szCs w:val="28"/>
        </w:rPr>
        <w:t>ВИРІШИВ:</w:t>
      </w:r>
    </w:p>
    <w:p w:rsidR="004B290E" w:rsidRPr="001B2E3C" w:rsidRDefault="004B290E" w:rsidP="007C03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B290E" w:rsidRPr="001B2E3C" w:rsidRDefault="004B290E" w:rsidP="007C03F8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B2E3C">
        <w:rPr>
          <w:rFonts w:ascii="Times New Roman" w:hAnsi="Times New Roman"/>
          <w:sz w:val="28"/>
          <w:szCs w:val="28"/>
        </w:rPr>
        <w:t>Затвердити план</w:t>
      </w:r>
      <w:r>
        <w:rPr>
          <w:rFonts w:ascii="Times New Roman" w:hAnsi="Times New Roman"/>
          <w:sz w:val="28"/>
          <w:szCs w:val="28"/>
        </w:rPr>
        <w:t xml:space="preserve"> роботи</w:t>
      </w:r>
      <w:r w:rsidRPr="001B2E3C">
        <w:rPr>
          <w:rFonts w:ascii="Times New Roman" w:hAnsi="Times New Roman"/>
          <w:sz w:val="28"/>
          <w:szCs w:val="28"/>
        </w:rPr>
        <w:t xml:space="preserve"> з військового обліку призовників та військовозобов’язаних на території Степанівської сільської ради на 2019 рік (додається).</w:t>
      </w:r>
    </w:p>
    <w:p w:rsidR="004B290E" w:rsidRPr="001B2E3C" w:rsidRDefault="004B290E" w:rsidP="007C03F8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B2E3C">
        <w:rPr>
          <w:rFonts w:ascii="Times New Roman" w:hAnsi="Times New Roman"/>
          <w:sz w:val="28"/>
          <w:szCs w:val="28"/>
        </w:rPr>
        <w:t>Інспектору військового обліку Степанівської сільської ради Зайцев</w:t>
      </w:r>
      <w:r>
        <w:rPr>
          <w:rFonts w:ascii="Times New Roman" w:hAnsi="Times New Roman"/>
          <w:sz w:val="28"/>
          <w:szCs w:val="28"/>
        </w:rPr>
        <w:t>ій Ю.</w:t>
      </w:r>
      <w:r w:rsidRPr="001B2E3C">
        <w:rPr>
          <w:rFonts w:ascii="Times New Roman" w:hAnsi="Times New Roman"/>
          <w:sz w:val="28"/>
          <w:szCs w:val="28"/>
        </w:rPr>
        <w:t>С. виконувати свою роботу відповідно до затвердженого плану роботи на 2019 рік, інших доручень і розпоряджень сільського голови та військового комісара відповідно до посадових інструкцій.</w:t>
      </w:r>
    </w:p>
    <w:p w:rsidR="004B290E" w:rsidRPr="001B2E3C" w:rsidRDefault="004B290E" w:rsidP="007C03F8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B2E3C">
        <w:rPr>
          <w:rFonts w:ascii="Times New Roman" w:hAnsi="Times New Roman"/>
          <w:sz w:val="28"/>
          <w:szCs w:val="28"/>
        </w:rPr>
        <w:t>Контроль за виконанням даного рішення покладаю на себе.</w:t>
      </w:r>
    </w:p>
    <w:p w:rsidR="004B290E" w:rsidRPr="001B2E3C" w:rsidRDefault="004B290E" w:rsidP="007C03F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B290E" w:rsidRDefault="004B290E" w:rsidP="007C03F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290E" w:rsidRDefault="004B290E" w:rsidP="007C03F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290E" w:rsidRPr="001B2E3C" w:rsidRDefault="004B290E" w:rsidP="007C03F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290E" w:rsidRDefault="004B290E" w:rsidP="007C03F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B2E3C">
        <w:rPr>
          <w:rFonts w:ascii="Times New Roman" w:hAnsi="Times New Roman"/>
          <w:sz w:val="28"/>
          <w:szCs w:val="28"/>
        </w:rPr>
        <w:t>Сільський голова                                                        М. М. Кузьома</w:t>
      </w:r>
    </w:p>
    <w:p w:rsidR="004B290E" w:rsidRPr="001B2E3C" w:rsidRDefault="004B290E" w:rsidP="007C03F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B290E" w:rsidRDefault="004B290E" w:rsidP="007C03F8">
      <w:pPr>
        <w:pStyle w:val="ListParagraph"/>
        <w:spacing w:after="0" w:line="240" w:lineRule="auto"/>
        <w:ind w:left="6917"/>
        <w:outlineLvl w:val="0"/>
        <w:rPr>
          <w:rFonts w:ascii="Times New Roman" w:hAnsi="Times New Roman"/>
          <w:sz w:val="28"/>
          <w:szCs w:val="28"/>
        </w:rPr>
      </w:pPr>
    </w:p>
    <w:p w:rsidR="004B290E" w:rsidRDefault="004B290E" w:rsidP="007C03F8">
      <w:pPr>
        <w:pStyle w:val="ListParagraph"/>
        <w:spacing w:after="0" w:line="240" w:lineRule="auto"/>
        <w:ind w:left="6917"/>
        <w:outlineLvl w:val="0"/>
        <w:rPr>
          <w:rFonts w:ascii="Times New Roman" w:hAnsi="Times New Roman"/>
          <w:sz w:val="28"/>
          <w:szCs w:val="28"/>
        </w:rPr>
      </w:pPr>
    </w:p>
    <w:p w:rsidR="004B290E" w:rsidRDefault="004B290E" w:rsidP="007C03F8">
      <w:pPr>
        <w:pStyle w:val="ListParagraph"/>
        <w:spacing w:after="0" w:line="240" w:lineRule="auto"/>
        <w:ind w:left="6917"/>
        <w:outlineLvl w:val="0"/>
        <w:rPr>
          <w:rFonts w:ascii="Times New Roman" w:hAnsi="Times New Roman"/>
          <w:sz w:val="28"/>
          <w:szCs w:val="28"/>
        </w:rPr>
      </w:pPr>
    </w:p>
    <w:p w:rsidR="004B290E" w:rsidRDefault="004B290E" w:rsidP="007C03F8">
      <w:pPr>
        <w:pStyle w:val="ListParagraph"/>
        <w:spacing w:after="0" w:line="240" w:lineRule="auto"/>
        <w:ind w:left="6917"/>
        <w:outlineLvl w:val="0"/>
        <w:rPr>
          <w:rFonts w:ascii="Times New Roman" w:hAnsi="Times New Roman"/>
          <w:sz w:val="28"/>
          <w:szCs w:val="28"/>
        </w:rPr>
      </w:pPr>
    </w:p>
    <w:p w:rsidR="004B290E" w:rsidRDefault="004B290E" w:rsidP="007C03F8">
      <w:pPr>
        <w:pStyle w:val="ListParagraph"/>
        <w:spacing w:after="0" w:line="240" w:lineRule="auto"/>
        <w:ind w:left="6917"/>
        <w:outlineLvl w:val="0"/>
        <w:rPr>
          <w:rFonts w:ascii="Times New Roman" w:hAnsi="Times New Roman"/>
          <w:sz w:val="28"/>
          <w:szCs w:val="28"/>
        </w:rPr>
      </w:pPr>
    </w:p>
    <w:p w:rsidR="004B290E" w:rsidRPr="007C03F8" w:rsidRDefault="004B290E" w:rsidP="007C03F8">
      <w:pPr>
        <w:pStyle w:val="ListParagraph"/>
        <w:spacing w:after="0" w:line="240" w:lineRule="auto"/>
        <w:ind w:left="6300"/>
        <w:outlineLvl w:val="0"/>
        <w:rPr>
          <w:rFonts w:ascii="Times New Roman" w:hAnsi="Times New Roman"/>
          <w:sz w:val="24"/>
          <w:szCs w:val="24"/>
        </w:rPr>
      </w:pPr>
      <w:r w:rsidRPr="007C03F8">
        <w:rPr>
          <w:rFonts w:ascii="Times New Roman" w:hAnsi="Times New Roman"/>
          <w:sz w:val="24"/>
          <w:szCs w:val="24"/>
        </w:rPr>
        <w:t xml:space="preserve">Додаток </w:t>
      </w:r>
    </w:p>
    <w:p w:rsidR="004B290E" w:rsidRPr="007C03F8" w:rsidRDefault="004B290E" w:rsidP="007C03F8">
      <w:pPr>
        <w:pStyle w:val="ListParagraph"/>
        <w:spacing w:after="0" w:line="240" w:lineRule="auto"/>
        <w:ind w:left="6300"/>
        <w:rPr>
          <w:rFonts w:ascii="Times New Roman" w:hAnsi="Times New Roman"/>
          <w:sz w:val="24"/>
          <w:szCs w:val="24"/>
        </w:rPr>
      </w:pPr>
      <w:r w:rsidRPr="007C03F8">
        <w:rPr>
          <w:rFonts w:ascii="Times New Roman" w:hAnsi="Times New Roman"/>
          <w:sz w:val="24"/>
          <w:szCs w:val="24"/>
          <w:lang w:val="ru-RU"/>
        </w:rPr>
        <w:t>д</w:t>
      </w:r>
      <w:r w:rsidRPr="007C03F8">
        <w:rPr>
          <w:rFonts w:ascii="Times New Roman" w:hAnsi="Times New Roman"/>
          <w:sz w:val="24"/>
          <w:szCs w:val="24"/>
        </w:rPr>
        <w:t>о рішення виконкому</w:t>
      </w:r>
    </w:p>
    <w:p w:rsidR="004B290E" w:rsidRPr="007C03F8" w:rsidRDefault="004B290E" w:rsidP="007C03F8">
      <w:pPr>
        <w:pStyle w:val="ListParagraph"/>
        <w:spacing w:after="0" w:line="240" w:lineRule="auto"/>
        <w:ind w:left="6300"/>
        <w:rPr>
          <w:rFonts w:ascii="Times New Roman" w:hAnsi="Times New Roman"/>
          <w:sz w:val="24"/>
          <w:szCs w:val="24"/>
        </w:rPr>
      </w:pPr>
      <w:r w:rsidRPr="007C03F8">
        <w:rPr>
          <w:rFonts w:ascii="Times New Roman" w:hAnsi="Times New Roman"/>
          <w:sz w:val="24"/>
          <w:szCs w:val="24"/>
          <w:lang w:val="ru-RU"/>
        </w:rPr>
        <w:t>в</w:t>
      </w:r>
      <w:r w:rsidRPr="007C03F8">
        <w:rPr>
          <w:rFonts w:ascii="Times New Roman" w:hAnsi="Times New Roman"/>
          <w:sz w:val="24"/>
          <w:szCs w:val="24"/>
        </w:rPr>
        <w:t xml:space="preserve">ід </w:t>
      </w:r>
      <w:r>
        <w:rPr>
          <w:rFonts w:ascii="Times New Roman" w:hAnsi="Times New Roman"/>
          <w:sz w:val="24"/>
          <w:szCs w:val="24"/>
        </w:rPr>
        <w:t>11</w:t>
      </w:r>
      <w:r w:rsidRPr="007C03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</w:t>
      </w:r>
      <w:r w:rsidRPr="007C03F8">
        <w:rPr>
          <w:rFonts w:ascii="Times New Roman" w:hAnsi="Times New Roman"/>
          <w:sz w:val="24"/>
          <w:szCs w:val="24"/>
        </w:rPr>
        <w:t>ня 2019 №1</w:t>
      </w:r>
      <w:r>
        <w:rPr>
          <w:rFonts w:ascii="Times New Roman" w:hAnsi="Times New Roman"/>
          <w:sz w:val="24"/>
          <w:szCs w:val="24"/>
        </w:rPr>
        <w:t>5</w:t>
      </w:r>
    </w:p>
    <w:p w:rsidR="004B290E" w:rsidRDefault="004B290E" w:rsidP="007C03F8">
      <w:pPr>
        <w:pStyle w:val="ListParagraph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B290E" w:rsidRDefault="004B290E" w:rsidP="007609E7">
      <w:pPr>
        <w:pStyle w:val="ListParagraph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B290E" w:rsidRPr="007C03F8" w:rsidRDefault="004B290E" w:rsidP="007609E7">
      <w:pPr>
        <w:pStyle w:val="ListParagraph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03F8">
        <w:rPr>
          <w:rFonts w:ascii="Times New Roman" w:hAnsi="Times New Roman"/>
          <w:b/>
          <w:sz w:val="28"/>
          <w:szCs w:val="28"/>
        </w:rPr>
        <w:t>План роботи</w:t>
      </w:r>
    </w:p>
    <w:p w:rsidR="004B290E" w:rsidRPr="007C03F8" w:rsidRDefault="004B290E" w:rsidP="007609E7">
      <w:pPr>
        <w:pStyle w:val="ListParagraph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03F8">
        <w:rPr>
          <w:rFonts w:ascii="Times New Roman" w:hAnsi="Times New Roman"/>
          <w:b/>
          <w:sz w:val="28"/>
          <w:szCs w:val="28"/>
          <w:lang w:val="ru-RU"/>
        </w:rPr>
        <w:t xml:space="preserve">з </w:t>
      </w:r>
      <w:r w:rsidRPr="007C03F8">
        <w:rPr>
          <w:rFonts w:ascii="Times New Roman" w:hAnsi="Times New Roman"/>
          <w:b/>
          <w:sz w:val="28"/>
          <w:szCs w:val="28"/>
        </w:rPr>
        <w:t>військового обліку призовників та військовозобов’язаних</w:t>
      </w:r>
    </w:p>
    <w:p w:rsidR="004B290E" w:rsidRPr="007C03F8" w:rsidRDefault="004B290E" w:rsidP="007609E7">
      <w:pPr>
        <w:pStyle w:val="ListParagraph"/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7C03F8">
        <w:rPr>
          <w:rFonts w:ascii="Times New Roman" w:hAnsi="Times New Roman"/>
          <w:b/>
          <w:sz w:val="28"/>
          <w:szCs w:val="28"/>
          <w:lang w:val="ru-RU"/>
        </w:rPr>
        <w:t>н</w:t>
      </w:r>
      <w:r w:rsidRPr="007C03F8">
        <w:rPr>
          <w:rFonts w:ascii="Times New Roman" w:hAnsi="Times New Roman"/>
          <w:b/>
          <w:sz w:val="28"/>
          <w:szCs w:val="28"/>
        </w:rPr>
        <w:t>а території Степанівської сільської ради на 2019 рік</w:t>
      </w: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998"/>
        <w:gridCol w:w="2552"/>
        <w:gridCol w:w="1417"/>
        <w:gridCol w:w="1431"/>
      </w:tblGrid>
      <w:tr w:rsidR="004B290E" w:rsidRPr="0016133A" w:rsidTr="007C03F8">
        <w:tc>
          <w:tcPr>
            <w:tcW w:w="568" w:type="dxa"/>
            <w:vAlign w:val="center"/>
          </w:tcPr>
          <w:p w:rsidR="004B290E" w:rsidRPr="007C03F8" w:rsidRDefault="004B290E" w:rsidP="007C03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F8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3998" w:type="dxa"/>
            <w:vAlign w:val="center"/>
          </w:tcPr>
          <w:p w:rsidR="004B290E" w:rsidRPr="007C03F8" w:rsidRDefault="004B290E" w:rsidP="007C03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F8">
              <w:rPr>
                <w:rFonts w:ascii="Times New Roman" w:hAnsi="Times New Roman"/>
                <w:sz w:val="24"/>
                <w:szCs w:val="24"/>
              </w:rPr>
              <w:t>Найменування заходів</w:t>
            </w:r>
          </w:p>
        </w:tc>
        <w:tc>
          <w:tcPr>
            <w:tcW w:w="2552" w:type="dxa"/>
            <w:vAlign w:val="center"/>
          </w:tcPr>
          <w:p w:rsidR="004B290E" w:rsidRPr="007C03F8" w:rsidRDefault="004B290E" w:rsidP="007C03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F8">
              <w:rPr>
                <w:rFonts w:ascii="Times New Roman" w:hAnsi="Times New Roman"/>
                <w:sz w:val="24"/>
                <w:szCs w:val="24"/>
              </w:rPr>
              <w:t>Дата проведення</w:t>
            </w:r>
          </w:p>
        </w:tc>
        <w:tc>
          <w:tcPr>
            <w:tcW w:w="1417" w:type="dxa"/>
            <w:vAlign w:val="center"/>
          </w:tcPr>
          <w:p w:rsidR="004B290E" w:rsidRPr="007C03F8" w:rsidRDefault="004B290E" w:rsidP="007C03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F8">
              <w:rPr>
                <w:rFonts w:ascii="Times New Roman" w:hAnsi="Times New Roman"/>
                <w:sz w:val="24"/>
                <w:szCs w:val="24"/>
              </w:rPr>
              <w:t>Хто проводить</w:t>
            </w:r>
          </w:p>
        </w:tc>
        <w:tc>
          <w:tcPr>
            <w:tcW w:w="1431" w:type="dxa"/>
            <w:vAlign w:val="center"/>
          </w:tcPr>
          <w:p w:rsidR="004B290E" w:rsidRPr="007C03F8" w:rsidRDefault="004B290E" w:rsidP="007C03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F8">
              <w:rPr>
                <w:rFonts w:ascii="Times New Roman" w:hAnsi="Times New Roman"/>
                <w:sz w:val="24"/>
                <w:szCs w:val="24"/>
              </w:rPr>
              <w:t>Відмітка</w:t>
            </w:r>
          </w:p>
        </w:tc>
      </w:tr>
      <w:tr w:rsidR="004B290E" w:rsidRPr="0016133A" w:rsidTr="007C03F8">
        <w:tc>
          <w:tcPr>
            <w:tcW w:w="568" w:type="dxa"/>
          </w:tcPr>
          <w:p w:rsidR="004B290E" w:rsidRPr="0016133A" w:rsidRDefault="004B290E" w:rsidP="001613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13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</w:tcPr>
          <w:p w:rsidR="004B290E" w:rsidRPr="0016133A" w:rsidRDefault="004B290E" w:rsidP="007C03F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133A">
              <w:rPr>
                <w:rFonts w:ascii="Times New Roman" w:hAnsi="Times New Roman"/>
                <w:sz w:val="28"/>
                <w:szCs w:val="28"/>
              </w:rPr>
              <w:t>Подання списків юнаків, які підлягають приписці до призовної дільниці до ХОМВК</w:t>
            </w:r>
          </w:p>
        </w:tc>
        <w:tc>
          <w:tcPr>
            <w:tcW w:w="2552" w:type="dxa"/>
          </w:tcPr>
          <w:p w:rsidR="004B290E" w:rsidRPr="0016133A" w:rsidRDefault="004B290E" w:rsidP="007C03F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133A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</w:tcPr>
          <w:p w:rsidR="004B290E" w:rsidRPr="0016133A" w:rsidRDefault="004B290E" w:rsidP="007C03F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133A">
              <w:rPr>
                <w:rFonts w:ascii="Times New Roman" w:hAnsi="Times New Roman"/>
                <w:sz w:val="28"/>
                <w:szCs w:val="28"/>
              </w:rPr>
              <w:t>Інспектор ВОС</w:t>
            </w:r>
          </w:p>
        </w:tc>
        <w:tc>
          <w:tcPr>
            <w:tcW w:w="1431" w:type="dxa"/>
          </w:tcPr>
          <w:p w:rsidR="004B290E" w:rsidRPr="0016133A" w:rsidRDefault="004B290E" w:rsidP="007C03F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90E" w:rsidRPr="0016133A" w:rsidTr="007C03F8">
        <w:tc>
          <w:tcPr>
            <w:tcW w:w="568" w:type="dxa"/>
          </w:tcPr>
          <w:p w:rsidR="004B290E" w:rsidRPr="0016133A" w:rsidRDefault="004B290E" w:rsidP="001613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98" w:type="dxa"/>
          </w:tcPr>
          <w:p w:rsidR="004B290E" w:rsidRPr="0016133A" w:rsidRDefault="004B290E" w:rsidP="007C03F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133A">
              <w:rPr>
                <w:rFonts w:ascii="Times New Roman" w:hAnsi="Times New Roman"/>
                <w:sz w:val="28"/>
                <w:szCs w:val="28"/>
              </w:rPr>
              <w:t>Своєчасне оповіщення призовників про строкову службу (вручення повісток)</w:t>
            </w:r>
          </w:p>
        </w:tc>
        <w:tc>
          <w:tcPr>
            <w:tcW w:w="2552" w:type="dxa"/>
          </w:tcPr>
          <w:p w:rsidR="004B290E" w:rsidRPr="0016133A" w:rsidRDefault="004B290E" w:rsidP="007C03F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133A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</w:tcPr>
          <w:p w:rsidR="004B290E" w:rsidRPr="0016133A" w:rsidRDefault="004B290E" w:rsidP="007C03F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133A">
              <w:rPr>
                <w:rFonts w:ascii="Times New Roman" w:hAnsi="Times New Roman"/>
                <w:sz w:val="28"/>
                <w:szCs w:val="28"/>
              </w:rPr>
              <w:t>Інспектор ВОС</w:t>
            </w:r>
          </w:p>
        </w:tc>
        <w:tc>
          <w:tcPr>
            <w:tcW w:w="1431" w:type="dxa"/>
          </w:tcPr>
          <w:p w:rsidR="004B290E" w:rsidRPr="0016133A" w:rsidRDefault="004B290E" w:rsidP="007C03F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90E" w:rsidRPr="0016133A" w:rsidTr="007C03F8">
        <w:tc>
          <w:tcPr>
            <w:tcW w:w="568" w:type="dxa"/>
          </w:tcPr>
          <w:p w:rsidR="004B290E" w:rsidRPr="0016133A" w:rsidRDefault="004B290E" w:rsidP="001613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8" w:type="dxa"/>
          </w:tcPr>
          <w:p w:rsidR="004B290E" w:rsidRPr="0016133A" w:rsidRDefault="004B290E" w:rsidP="007C03F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133A">
              <w:rPr>
                <w:rFonts w:ascii="Times New Roman" w:hAnsi="Times New Roman"/>
                <w:sz w:val="28"/>
                <w:szCs w:val="28"/>
              </w:rPr>
              <w:t xml:space="preserve">Ведення обліку військовозобов’язаних і призовників </w:t>
            </w:r>
          </w:p>
        </w:tc>
        <w:tc>
          <w:tcPr>
            <w:tcW w:w="2552" w:type="dxa"/>
          </w:tcPr>
          <w:p w:rsidR="004B290E" w:rsidRPr="0016133A" w:rsidRDefault="004B290E" w:rsidP="007C03F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133A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</w:tcPr>
          <w:p w:rsidR="004B290E" w:rsidRPr="0016133A" w:rsidRDefault="004B290E" w:rsidP="007C03F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133A">
              <w:rPr>
                <w:rFonts w:ascii="Times New Roman" w:hAnsi="Times New Roman"/>
                <w:sz w:val="28"/>
                <w:szCs w:val="28"/>
              </w:rPr>
              <w:t>Інспектор ВОС</w:t>
            </w:r>
          </w:p>
        </w:tc>
        <w:tc>
          <w:tcPr>
            <w:tcW w:w="1431" w:type="dxa"/>
          </w:tcPr>
          <w:p w:rsidR="004B290E" w:rsidRPr="0016133A" w:rsidRDefault="004B290E" w:rsidP="007C03F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90E" w:rsidRPr="0016133A" w:rsidTr="007C03F8">
        <w:tc>
          <w:tcPr>
            <w:tcW w:w="568" w:type="dxa"/>
          </w:tcPr>
          <w:p w:rsidR="004B290E" w:rsidRPr="0016133A" w:rsidRDefault="004B290E" w:rsidP="001613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98" w:type="dxa"/>
          </w:tcPr>
          <w:p w:rsidR="004B290E" w:rsidRPr="0016133A" w:rsidRDefault="004B290E" w:rsidP="007C03F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133A">
              <w:rPr>
                <w:rFonts w:ascii="Times New Roman" w:hAnsi="Times New Roman"/>
                <w:sz w:val="28"/>
                <w:szCs w:val="28"/>
              </w:rPr>
              <w:t>Прийняття і зняття з військового обліку військовозобов’язаних і призовників</w:t>
            </w:r>
          </w:p>
        </w:tc>
        <w:tc>
          <w:tcPr>
            <w:tcW w:w="2552" w:type="dxa"/>
          </w:tcPr>
          <w:p w:rsidR="004B290E" w:rsidRPr="0016133A" w:rsidRDefault="004B290E" w:rsidP="007C03F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133A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</w:tcPr>
          <w:p w:rsidR="004B290E" w:rsidRPr="0016133A" w:rsidRDefault="004B290E" w:rsidP="007C03F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133A">
              <w:rPr>
                <w:rFonts w:ascii="Times New Roman" w:hAnsi="Times New Roman"/>
                <w:sz w:val="28"/>
                <w:szCs w:val="28"/>
              </w:rPr>
              <w:t>Інспектор ВОС</w:t>
            </w:r>
          </w:p>
        </w:tc>
        <w:tc>
          <w:tcPr>
            <w:tcW w:w="1431" w:type="dxa"/>
          </w:tcPr>
          <w:p w:rsidR="004B290E" w:rsidRPr="0016133A" w:rsidRDefault="004B290E" w:rsidP="007C03F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90E" w:rsidRPr="0016133A" w:rsidTr="007C03F8">
        <w:tc>
          <w:tcPr>
            <w:tcW w:w="568" w:type="dxa"/>
          </w:tcPr>
          <w:p w:rsidR="004B290E" w:rsidRPr="0016133A" w:rsidRDefault="004B290E" w:rsidP="001613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98" w:type="dxa"/>
          </w:tcPr>
          <w:p w:rsidR="004B290E" w:rsidRPr="0016133A" w:rsidRDefault="004B290E" w:rsidP="007C03F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133A">
              <w:rPr>
                <w:rFonts w:ascii="Times New Roman" w:hAnsi="Times New Roman"/>
                <w:sz w:val="28"/>
                <w:szCs w:val="28"/>
              </w:rPr>
              <w:t>Перевірка військово-облікових документів у військовозобов’язаних (військових квитків) і призовників (приписне посвідчення)</w:t>
            </w:r>
          </w:p>
        </w:tc>
        <w:tc>
          <w:tcPr>
            <w:tcW w:w="2552" w:type="dxa"/>
          </w:tcPr>
          <w:p w:rsidR="004B290E" w:rsidRPr="0016133A" w:rsidRDefault="004B290E" w:rsidP="007C03F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133A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</w:tcPr>
          <w:p w:rsidR="004B290E" w:rsidRPr="0016133A" w:rsidRDefault="004B290E" w:rsidP="007C03F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133A">
              <w:rPr>
                <w:rFonts w:ascii="Times New Roman" w:hAnsi="Times New Roman"/>
                <w:sz w:val="28"/>
                <w:szCs w:val="28"/>
              </w:rPr>
              <w:t>Інспектор ВОС</w:t>
            </w:r>
          </w:p>
        </w:tc>
        <w:tc>
          <w:tcPr>
            <w:tcW w:w="1431" w:type="dxa"/>
          </w:tcPr>
          <w:p w:rsidR="004B290E" w:rsidRPr="0016133A" w:rsidRDefault="004B290E" w:rsidP="007C03F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90E" w:rsidRPr="0016133A" w:rsidTr="007C03F8">
        <w:tc>
          <w:tcPr>
            <w:tcW w:w="568" w:type="dxa"/>
          </w:tcPr>
          <w:p w:rsidR="004B290E" w:rsidRPr="0016133A" w:rsidRDefault="004B290E" w:rsidP="001613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98" w:type="dxa"/>
          </w:tcPr>
          <w:p w:rsidR="004B290E" w:rsidRPr="0016133A" w:rsidRDefault="004B290E" w:rsidP="007C03F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133A">
              <w:rPr>
                <w:rFonts w:ascii="Times New Roman" w:hAnsi="Times New Roman"/>
                <w:sz w:val="28"/>
                <w:szCs w:val="28"/>
              </w:rPr>
              <w:t>Оповіщення військовозобов’язаних і призовників про їх виклик до військового комісаріату</w:t>
            </w:r>
          </w:p>
        </w:tc>
        <w:tc>
          <w:tcPr>
            <w:tcW w:w="2552" w:type="dxa"/>
          </w:tcPr>
          <w:p w:rsidR="004B290E" w:rsidRPr="0016133A" w:rsidRDefault="004B290E" w:rsidP="007C03F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133A">
              <w:rPr>
                <w:rFonts w:ascii="Times New Roman" w:hAnsi="Times New Roman"/>
                <w:sz w:val="28"/>
                <w:szCs w:val="28"/>
              </w:rPr>
              <w:t>За розпорядженням військового комісара</w:t>
            </w:r>
          </w:p>
        </w:tc>
        <w:tc>
          <w:tcPr>
            <w:tcW w:w="1417" w:type="dxa"/>
          </w:tcPr>
          <w:p w:rsidR="004B290E" w:rsidRPr="0016133A" w:rsidRDefault="004B290E" w:rsidP="007C03F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133A">
              <w:rPr>
                <w:rFonts w:ascii="Times New Roman" w:hAnsi="Times New Roman"/>
                <w:sz w:val="28"/>
                <w:szCs w:val="28"/>
              </w:rPr>
              <w:t>Інспектор ВОС</w:t>
            </w:r>
          </w:p>
        </w:tc>
        <w:tc>
          <w:tcPr>
            <w:tcW w:w="1431" w:type="dxa"/>
          </w:tcPr>
          <w:p w:rsidR="004B290E" w:rsidRPr="0016133A" w:rsidRDefault="004B290E" w:rsidP="007C03F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90E" w:rsidRPr="0016133A" w:rsidTr="007C03F8">
        <w:tc>
          <w:tcPr>
            <w:tcW w:w="568" w:type="dxa"/>
          </w:tcPr>
          <w:p w:rsidR="004B290E" w:rsidRPr="0016133A" w:rsidRDefault="004B290E" w:rsidP="001613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98" w:type="dxa"/>
          </w:tcPr>
          <w:p w:rsidR="004B290E" w:rsidRPr="0016133A" w:rsidRDefault="004B290E" w:rsidP="007C03F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133A">
              <w:rPr>
                <w:rFonts w:ascii="Times New Roman" w:hAnsi="Times New Roman"/>
                <w:sz w:val="28"/>
                <w:szCs w:val="28"/>
              </w:rPr>
              <w:t>Проведення звірки списків та особистих карток призовників, карток первинного обліку військовозобов’язаних з обліковими даними військового комісаріату</w:t>
            </w:r>
          </w:p>
        </w:tc>
        <w:tc>
          <w:tcPr>
            <w:tcW w:w="2552" w:type="dxa"/>
          </w:tcPr>
          <w:p w:rsidR="004B290E" w:rsidRPr="0016133A" w:rsidRDefault="004B290E" w:rsidP="007C03F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133A">
              <w:rPr>
                <w:rFonts w:ascii="Times New Roman" w:hAnsi="Times New Roman"/>
                <w:sz w:val="28"/>
                <w:szCs w:val="28"/>
              </w:rPr>
              <w:t>Згідно з графіком військового комісаріату</w:t>
            </w:r>
          </w:p>
        </w:tc>
        <w:tc>
          <w:tcPr>
            <w:tcW w:w="1417" w:type="dxa"/>
          </w:tcPr>
          <w:p w:rsidR="004B290E" w:rsidRPr="0016133A" w:rsidRDefault="004B290E" w:rsidP="007C03F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133A">
              <w:rPr>
                <w:rFonts w:ascii="Times New Roman" w:hAnsi="Times New Roman"/>
                <w:sz w:val="28"/>
                <w:szCs w:val="28"/>
              </w:rPr>
              <w:t>Інспектор ВОС</w:t>
            </w:r>
          </w:p>
        </w:tc>
        <w:tc>
          <w:tcPr>
            <w:tcW w:w="1431" w:type="dxa"/>
          </w:tcPr>
          <w:p w:rsidR="004B290E" w:rsidRPr="0016133A" w:rsidRDefault="004B290E" w:rsidP="007C03F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90E" w:rsidRPr="0016133A" w:rsidTr="007C03F8">
        <w:tc>
          <w:tcPr>
            <w:tcW w:w="568" w:type="dxa"/>
          </w:tcPr>
          <w:p w:rsidR="004B290E" w:rsidRPr="0016133A" w:rsidRDefault="004B290E" w:rsidP="001613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98" w:type="dxa"/>
          </w:tcPr>
          <w:p w:rsidR="004B290E" w:rsidRPr="0016133A" w:rsidRDefault="004B290E" w:rsidP="007C03F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133A">
              <w:rPr>
                <w:rFonts w:ascii="Times New Roman" w:hAnsi="Times New Roman"/>
                <w:sz w:val="28"/>
                <w:szCs w:val="28"/>
              </w:rPr>
              <w:t>Внесення до карток первинного обліку військовозобов’язаних, даних про зміни сімейного стану, місця проживання, службового стану та освіти</w:t>
            </w:r>
          </w:p>
        </w:tc>
        <w:tc>
          <w:tcPr>
            <w:tcW w:w="2552" w:type="dxa"/>
          </w:tcPr>
          <w:p w:rsidR="004B290E" w:rsidRPr="0016133A" w:rsidRDefault="004B290E" w:rsidP="007C03F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133A">
              <w:rPr>
                <w:rFonts w:ascii="Times New Roman" w:hAnsi="Times New Roman"/>
                <w:sz w:val="28"/>
                <w:szCs w:val="28"/>
              </w:rPr>
              <w:t>Протягом 5 днів</w:t>
            </w:r>
          </w:p>
        </w:tc>
        <w:tc>
          <w:tcPr>
            <w:tcW w:w="1417" w:type="dxa"/>
          </w:tcPr>
          <w:p w:rsidR="004B290E" w:rsidRPr="0016133A" w:rsidRDefault="004B290E" w:rsidP="007C03F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133A">
              <w:rPr>
                <w:rFonts w:ascii="Times New Roman" w:hAnsi="Times New Roman"/>
                <w:sz w:val="28"/>
                <w:szCs w:val="28"/>
              </w:rPr>
              <w:t>Інспектор ВОС</w:t>
            </w:r>
          </w:p>
        </w:tc>
        <w:tc>
          <w:tcPr>
            <w:tcW w:w="1431" w:type="dxa"/>
          </w:tcPr>
          <w:p w:rsidR="004B290E" w:rsidRPr="0016133A" w:rsidRDefault="004B290E" w:rsidP="007C03F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90E" w:rsidRPr="0016133A" w:rsidTr="007C03F8">
        <w:tc>
          <w:tcPr>
            <w:tcW w:w="568" w:type="dxa"/>
          </w:tcPr>
          <w:p w:rsidR="004B290E" w:rsidRPr="0016133A" w:rsidRDefault="004B290E" w:rsidP="001613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98" w:type="dxa"/>
          </w:tcPr>
          <w:p w:rsidR="004B290E" w:rsidRPr="0016133A" w:rsidRDefault="004B290E" w:rsidP="007C03F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133A">
              <w:rPr>
                <w:rFonts w:ascii="Times New Roman" w:hAnsi="Times New Roman"/>
                <w:sz w:val="28"/>
                <w:szCs w:val="28"/>
              </w:rPr>
              <w:t xml:space="preserve">Відпрацювання та подача до військового комісаріату списків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6133A">
              <w:rPr>
                <w:rFonts w:ascii="Times New Roman" w:hAnsi="Times New Roman"/>
                <w:sz w:val="28"/>
                <w:szCs w:val="28"/>
              </w:rPr>
              <w:t xml:space="preserve">ійськовозобов’язаних та призовників, які заявили про зміну в стані здоров’я, які зняті з військового обліку або вибули до нового місця проживання без зняття з обліку, які прибули з іншої місцевості. Донесення про зміну в облікових документах </w:t>
            </w:r>
          </w:p>
        </w:tc>
        <w:tc>
          <w:tcPr>
            <w:tcW w:w="2552" w:type="dxa"/>
          </w:tcPr>
          <w:p w:rsidR="004B290E" w:rsidRPr="0016133A" w:rsidRDefault="004B290E" w:rsidP="007C03F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133A">
              <w:rPr>
                <w:rFonts w:ascii="Times New Roman" w:hAnsi="Times New Roman"/>
                <w:sz w:val="28"/>
                <w:szCs w:val="28"/>
              </w:rPr>
              <w:t>До 5-го числа щомісяця за попередній місяць</w:t>
            </w:r>
          </w:p>
        </w:tc>
        <w:tc>
          <w:tcPr>
            <w:tcW w:w="1417" w:type="dxa"/>
          </w:tcPr>
          <w:p w:rsidR="004B290E" w:rsidRPr="0016133A" w:rsidRDefault="004B290E" w:rsidP="007C03F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133A">
              <w:rPr>
                <w:rFonts w:ascii="Times New Roman" w:hAnsi="Times New Roman"/>
                <w:sz w:val="28"/>
                <w:szCs w:val="28"/>
              </w:rPr>
              <w:t>Інспектор ВОС</w:t>
            </w:r>
          </w:p>
        </w:tc>
        <w:tc>
          <w:tcPr>
            <w:tcW w:w="1431" w:type="dxa"/>
          </w:tcPr>
          <w:p w:rsidR="004B290E" w:rsidRPr="0016133A" w:rsidRDefault="004B290E" w:rsidP="007C03F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90E" w:rsidRPr="0016133A" w:rsidTr="007C03F8">
        <w:tc>
          <w:tcPr>
            <w:tcW w:w="568" w:type="dxa"/>
          </w:tcPr>
          <w:p w:rsidR="004B290E" w:rsidRPr="0016133A" w:rsidRDefault="004B290E" w:rsidP="001613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133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98" w:type="dxa"/>
          </w:tcPr>
          <w:p w:rsidR="004B290E" w:rsidRPr="0016133A" w:rsidRDefault="004B290E" w:rsidP="007C03F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133A">
              <w:rPr>
                <w:rFonts w:ascii="Times New Roman" w:hAnsi="Times New Roman"/>
                <w:sz w:val="28"/>
                <w:szCs w:val="28"/>
              </w:rPr>
              <w:t>Подання донесення про порушників військового обліку до військового комісаріату</w:t>
            </w:r>
          </w:p>
        </w:tc>
        <w:tc>
          <w:tcPr>
            <w:tcW w:w="2552" w:type="dxa"/>
          </w:tcPr>
          <w:p w:rsidR="004B290E" w:rsidRPr="0016133A" w:rsidRDefault="004B290E" w:rsidP="007C03F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133A">
              <w:rPr>
                <w:rFonts w:ascii="Times New Roman" w:hAnsi="Times New Roman"/>
                <w:sz w:val="28"/>
                <w:szCs w:val="28"/>
              </w:rPr>
              <w:t>При виявленні порушення</w:t>
            </w:r>
          </w:p>
        </w:tc>
        <w:tc>
          <w:tcPr>
            <w:tcW w:w="1417" w:type="dxa"/>
          </w:tcPr>
          <w:p w:rsidR="004B290E" w:rsidRPr="0016133A" w:rsidRDefault="004B290E" w:rsidP="007C03F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133A">
              <w:rPr>
                <w:rFonts w:ascii="Times New Roman" w:hAnsi="Times New Roman"/>
                <w:sz w:val="28"/>
                <w:szCs w:val="28"/>
              </w:rPr>
              <w:t>Інспектор ВОС</w:t>
            </w:r>
          </w:p>
        </w:tc>
        <w:tc>
          <w:tcPr>
            <w:tcW w:w="1431" w:type="dxa"/>
          </w:tcPr>
          <w:p w:rsidR="004B290E" w:rsidRPr="0016133A" w:rsidRDefault="004B290E" w:rsidP="007C03F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90E" w:rsidRPr="0016133A" w:rsidTr="007C03F8">
        <w:tc>
          <w:tcPr>
            <w:tcW w:w="568" w:type="dxa"/>
          </w:tcPr>
          <w:p w:rsidR="004B290E" w:rsidRPr="0016133A" w:rsidRDefault="004B290E" w:rsidP="001613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133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</w:tcPr>
          <w:p w:rsidR="004B290E" w:rsidRPr="0016133A" w:rsidRDefault="004B290E" w:rsidP="007C03F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133A">
              <w:rPr>
                <w:rFonts w:ascii="Times New Roman" w:hAnsi="Times New Roman"/>
                <w:sz w:val="28"/>
                <w:szCs w:val="28"/>
              </w:rPr>
              <w:t>Виключення військовозобов’язаних з військового обліку, які досягли граничного віку</w:t>
            </w:r>
          </w:p>
        </w:tc>
        <w:tc>
          <w:tcPr>
            <w:tcW w:w="2552" w:type="dxa"/>
          </w:tcPr>
          <w:p w:rsidR="004B290E" w:rsidRPr="0016133A" w:rsidRDefault="004B290E" w:rsidP="007C03F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133A">
              <w:rPr>
                <w:rFonts w:ascii="Times New Roman" w:hAnsi="Times New Roman"/>
                <w:sz w:val="28"/>
                <w:szCs w:val="28"/>
              </w:rPr>
              <w:t>Грудень 2019</w:t>
            </w:r>
          </w:p>
        </w:tc>
        <w:tc>
          <w:tcPr>
            <w:tcW w:w="1417" w:type="dxa"/>
          </w:tcPr>
          <w:p w:rsidR="004B290E" w:rsidRPr="0016133A" w:rsidRDefault="004B290E" w:rsidP="007C03F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133A">
              <w:rPr>
                <w:rFonts w:ascii="Times New Roman" w:hAnsi="Times New Roman"/>
                <w:sz w:val="28"/>
                <w:szCs w:val="28"/>
              </w:rPr>
              <w:t>Інспектор ВОС</w:t>
            </w:r>
          </w:p>
        </w:tc>
        <w:tc>
          <w:tcPr>
            <w:tcW w:w="1431" w:type="dxa"/>
          </w:tcPr>
          <w:p w:rsidR="004B290E" w:rsidRPr="0016133A" w:rsidRDefault="004B290E" w:rsidP="007C03F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90E" w:rsidRPr="0016133A" w:rsidTr="007C03F8">
        <w:tc>
          <w:tcPr>
            <w:tcW w:w="568" w:type="dxa"/>
          </w:tcPr>
          <w:p w:rsidR="004B290E" w:rsidRPr="0016133A" w:rsidRDefault="004B290E" w:rsidP="001613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133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98" w:type="dxa"/>
          </w:tcPr>
          <w:p w:rsidR="004B290E" w:rsidRPr="0016133A" w:rsidRDefault="004B290E" w:rsidP="007C03F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133A">
              <w:rPr>
                <w:rFonts w:ascii="Times New Roman" w:hAnsi="Times New Roman"/>
                <w:sz w:val="28"/>
                <w:szCs w:val="28"/>
              </w:rPr>
              <w:t xml:space="preserve">Виявлення військовозобов’язаних, які не перебувають на військовому обліку </w:t>
            </w:r>
          </w:p>
        </w:tc>
        <w:tc>
          <w:tcPr>
            <w:tcW w:w="2552" w:type="dxa"/>
          </w:tcPr>
          <w:p w:rsidR="004B290E" w:rsidRPr="0016133A" w:rsidRDefault="004B290E" w:rsidP="007C03F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133A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</w:tcPr>
          <w:p w:rsidR="004B290E" w:rsidRPr="0016133A" w:rsidRDefault="004B290E" w:rsidP="007C03F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133A">
              <w:rPr>
                <w:rFonts w:ascii="Times New Roman" w:hAnsi="Times New Roman"/>
                <w:sz w:val="28"/>
                <w:szCs w:val="28"/>
              </w:rPr>
              <w:t>Інспектор ВОС</w:t>
            </w:r>
          </w:p>
        </w:tc>
        <w:tc>
          <w:tcPr>
            <w:tcW w:w="1431" w:type="dxa"/>
          </w:tcPr>
          <w:p w:rsidR="004B290E" w:rsidRPr="0016133A" w:rsidRDefault="004B290E" w:rsidP="007C03F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90E" w:rsidRPr="0016133A" w:rsidTr="007C03F8">
        <w:tc>
          <w:tcPr>
            <w:tcW w:w="568" w:type="dxa"/>
          </w:tcPr>
          <w:p w:rsidR="004B290E" w:rsidRPr="0016133A" w:rsidRDefault="004B290E" w:rsidP="001613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133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8" w:type="dxa"/>
          </w:tcPr>
          <w:p w:rsidR="004B290E" w:rsidRPr="0016133A" w:rsidRDefault="004B290E" w:rsidP="007C03F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133A">
              <w:rPr>
                <w:rFonts w:ascii="Times New Roman" w:hAnsi="Times New Roman"/>
                <w:sz w:val="28"/>
                <w:szCs w:val="28"/>
              </w:rPr>
              <w:t>Проведення звірок карток первинного обліку з обліковими даними по будинкових книг та іншими документами з питань реєстрації громадян, а також фактичним перебуванням шляхом подвірного обходу</w:t>
            </w:r>
          </w:p>
        </w:tc>
        <w:tc>
          <w:tcPr>
            <w:tcW w:w="2552" w:type="dxa"/>
          </w:tcPr>
          <w:p w:rsidR="004B290E" w:rsidRPr="0016133A" w:rsidRDefault="004B290E" w:rsidP="007C03F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133A">
              <w:rPr>
                <w:rFonts w:ascii="Times New Roman" w:hAnsi="Times New Roman"/>
                <w:sz w:val="28"/>
                <w:szCs w:val="28"/>
              </w:rPr>
              <w:t>Відповідно графіку проведення перевірок стану військового обліку та звірок облікових даних, карток первинного обліку</w:t>
            </w:r>
          </w:p>
        </w:tc>
        <w:tc>
          <w:tcPr>
            <w:tcW w:w="1417" w:type="dxa"/>
          </w:tcPr>
          <w:p w:rsidR="004B290E" w:rsidRPr="0016133A" w:rsidRDefault="004B290E" w:rsidP="007C03F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133A">
              <w:rPr>
                <w:rFonts w:ascii="Times New Roman" w:hAnsi="Times New Roman"/>
                <w:sz w:val="28"/>
                <w:szCs w:val="28"/>
              </w:rPr>
              <w:t>Інспектор ВОС</w:t>
            </w:r>
          </w:p>
        </w:tc>
        <w:tc>
          <w:tcPr>
            <w:tcW w:w="1431" w:type="dxa"/>
          </w:tcPr>
          <w:p w:rsidR="004B290E" w:rsidRPr="0016133A" w:rsidRDefault="004B290E" w:rsidP="007C03F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90E" w:rsidRPr="0016133A" w:rsidTr="007C03F8">
        <w:tc>
          <w:tcPr>
            <w:tcW w:w="568" w:type="dxa"/>
          </w:tcPr>
          <w:p w:rsidR="004B290E" w:rsidRPr="0016133A" w:rsidRDefault="004B290E" w:rsidP="001613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998" w:type="dxa"/>
          </w:tcPr>
          <w:p w:rsidR="004B290E" w:rsidRPr="0016133A" w:rsidRDefault="004B290E" w:rsidP="007C03F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133A">
              <w:rPr>
                <w:rFonts w:ascii="Times New Roman" w:hAnsi="Times New Roman"/>
                <w:sz w:val="28"/>
                <w:szCs w:val="28"/>
              </w:rPr>
              <w:t xml:space="preserve">Приймати участь у заняттях, які проводить ХОМВК </w:t>
            </w:r>
          </w:p>
        </w:tc>
        <w:tc>
          <w:tcPr>
            <w:tcW w:w="2552" w:type="dxa"/>
          </w:tcPr>
          <w:p w:rsidR="004B290E" w:rsidRPr="0016133A" w:rsidRDefault="004B290E" w:rsidP="007C03F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133A">
              <w:rPr>
                <w:rFonts w:ascii="Times New Roman" w:hAnsi="Times New Roman"/>
                <w:sz w:val="28"/>
                <w:szCs w:val="28"/>
              </w:rPr>
              <w:t>Згідно графіку ХОМВК</w:t>
            </w:r>
          </w:p>
        </w:tc>
        <w:tc>
          <w:tcPr>
            <w:tcW w:w="1417" w:type="dxa"/>
          </w:tcPr>
          <w:p w:rsidR="004B290E" w:rsidRPr="0016133A" w:rsidRDefault="004B290E" w:rsidP="007C03F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133A">
              <w:rPr>
                <w:rFonts w:ascii="Times New Roman" w:hAnsi="Times New Roman"/>
                <w:sz w:val="28"/>
                <w:szCs w:val="28"/>
              </w:rPr>
              <w:t>Інспектор ВОС</w:t>
            </w:r>
          </w:p>
        </w:tc>
        <w:tc>
          <w:tcPr>
            <w:tcW w:w="1431" w:type="dxa"/>
          </w:tcPr>
          <w:p w:rsidR="004B290E" w:rsidRPr="0016133A" w:rsidRDefault="004B290E" w:rsidP="007C03F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290E" w:rsidRPr="001B2E3C" w:rsidRDefault="004B290E" w:rsidP="001B2E3C">
      <w:pPr>
        <w:pStyle w:val="ListParagraph"/>
        <w:spacing w:after="0"/>
        <w:rPr>
          <w:rFonts w:ascii="Times New Roman" w:hAnsi="Times New Roman"/>
          <w:sz w:val="28"/>
          <w:szCs w:val="28"/>
        </w:rPr>
      </w:pPr>
    </w:p>
    <w:p w:rsidR="004B290E" w:rsidRPr="001B2E3C" w:rsidRDefault="004B290E" w:rsidP="00755BC4">
      <w:pPr>
        <w:pStyle w:val="ListParagraph"/>
        <w:spacing w:after="0"/>
        <w:ind w:left="284"/>
        <w:jc w:val="both"/>
        <w:outlineLvl w:val="0"/>
        <w:rPr>
          <w:rFonts w:ascii="Times New Roman" w:hAnsi="Times New Roman"/>
          <w:sz w:val="28"/>
          <w:szCs w:val="28"/>
        </w:rPr>
      </w:pPr>
      <w:r w:rsidRPr="001B2E3C">
        <w:rPr>
          <w:rFonts w:ascii="Times New Roman" w:hAnsi="Times New Roman"/>
          <w:sz w:val="28"/>
          <w:szCs w:val="28"/>
        </w:rPr>
        <w:t>Інспектор ВОС</w:t>
      </w:r>
    </w:p>
    <w:p w:rsidR="004B290E" w:rsidRPr="001B2E3C" w:rsidRDefault="004B290E" w:rsidP="00755BC4">
      <w:pPr>
        <w:pStyle w:val="ListParagraph"/>
        <w:spacing w:after="0"/>
        <w:ind w:left="284"/>
        <w:rPr>
          <w:rFonts w:ascii="Times New Roman" w:hAnsi="Times New Roman"/>
          <w:sz w:val="28"/>
          <w:szCs w:val="28"/>
        </w:rPr>
      </w:pPr>
      <w:r w:rsidRPr="001B2E3C">
        <w:rPr>
          <w:rFonts w:ascii="Times New Roman" w:hAnsi="Times New Roman"/>
          <w:sz w:val="28"/>
          <w:szCs w:val="28"/>
        </w:rPr>
        <w:t>Степанівської сільської ради</w:t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B2E3C">
        <w:rPr>
          <w:rFonts w:ascii="Times New Roman" w:hAnsi="Times New Roman"/>
          <w:sz w:val="28"/>
          <w:szCs w:val="28"/>
        </w:rPr>
        <w:t xml:space="preserve"> Ю.С. Зайцева</w:t>
      </w:r>
    </w:p>
    <w:sectPr w:rsidR="004B290E" w:rsidRPr="001B2E3C" w:rsidSect="007C03F8">
      <w:pgSz w:w="11906" w:h="16838"/>
      <w:pgMar w:top="850" w:right="746" w:bottom="8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E7189"/>
    <w:multiLevelType w:val="hybridMultilevel"/>
    <w:tmpl w:val="8F08C2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EBC"/>
    <w:rsid w:val="00006B5D"/>
    <w:rsid w:val="00030519"/>
    <w:rsid w:val="000D7D74"/>
    <w:rsid w:val="0016133A"/>
    <w:rsid w:val="001B2E3C"/>
    <w:rsid w:val="001B6462"/>
    <w:rsid w:val="002102DE"/>
    <w:rsid w:val="002D5B36"/>
    <w:rsid w:val="0033227C"/>
    <w:rsid w:val="003A0F38"/>
    <w:rsid w:val="003E4864"/>
    <w:rsid w:val="00402733"/>
    <w:rsid w:val="004435C3"/>
    <w:rsid w:val="004B290E"/>
    <w:rsid w:val="004C6CFB"/>
    <w:rsid w:val="00700C4C"/>
    <w:rsid w:val="007023B0"/>
    <w:rsid w:val="00717EBC"/>
    <w:rsid w:val="00726146"/>
    <w:rsid w:val="00735A16"/>
    <w:rsid w:val="00755BC4"/>
    <w:rsid w:val="007609E7"/>
    <w:rsid w:val="007C03F8"/>
    <w:rsid w:val="008D1E16"/>
    <w:rsid w:val="008E00B9"/>
    <w:rsid w:val="0090011F"/>
    <w:rsid w:val="00946584"/>
    <w:rsid w:val="00950D30"/>
    <w:rsid w:val="00993692"/>
    <w:rsid w:val="009D2F6F"/>
    <w:rsid w:val="00AD71DE"/>
    <w:rsid w:val="00B05F06"/>
    <w:rsid w:val="00C25EEB"/>
    <w:rsid w:val="00CD23D6"/>
    <w:rsid w:val="00D14CE8"/>
    <w:rsid w:val="00D2726C"/>
    <w:rsid w:val="00D52586"/>
    <w:rsid w:val="00DA5D3C"/>
    <w:rsid w:val="00E66A19"/>
    <w:rsid w:val="00E77F7C"/>
    <w:rsid w:val="00F14242"/>
    <w:rsid w:val="00F1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3D6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0C4C"/>
    <w:pPr>
      <w:ind w:left="720"/>
      <w:contextualSpacing/>
    </w:pPr>
  </w:style>
  <w:style w:type="table" w:styleId="TableGrid">
    <w:name w:val="Table Grid"/>
    <w:basedOn w:val="TableNormal"/>
    <w:uiPriority w:val="99"/>
    <w:rsid w:val="00700C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76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609E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9D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2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3</Pages>
  <Words>590</Words>
  <Characters>3363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17</cp:revision>
  <dcterms:created xsi:type="dcterms:W3CDTF">2019-04-01T12:28:00Z</dcterms:created>
  <dcterms:modified xsi:type="dcterms:W3CDTF">2019-05-06T07:30:00Z</dcterms:modified>
</cp:coreProperties>
</file>