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91" w:rsidRPr="003920B9" w:rsidRDefault="002F2D91" w:rsidP="003920B9">
      <w:pPr>
        <w:spacing w:after="60" w:line="240" w:lineRule="auto"/>
        <w:jc w:val="center"/>
        <w:rPr>
          <w:rFonts w:ascii="Times New Roman" w:hAnsi="Times New Roman"/>
          <w:b/>
          <w:color w:val="000000"/>
          <w:sz w:val="28"/>
          <w:szCs w:val="28"/>
        </w:rPr>
      </w:pPr>
      <w:bookmarkStart w:id="0" w:name="_GoBack"/>
      <w:bookmarkEnd w:id="0"/>
      <w:r w:rsidRPr="003920B9">
        <w:rPr>
          <w:rFonts w:ascii="Times New Roman" w:hAnsi="Times New Roman"/>
          <w:b/>
          <w:color w:val="000000"/>
          <w:sz w:val="28"/>
          <w:szCs w:val="28"/>
        </w:rPr>
        <w:t>Консультує Міністр юстиції: щодо виплати боргу по заробітній платі</w:t>
      </w:r>
    </w:p>
    <w:p w:rsidR="002F2D91" w:rsidRPr="003920B9" w:rsidRDefault="002F2D91" w:rsidP="00ED6055">
      <w:pPr>
        <w:spacing w:after="60" w:line="240" w:lineRule="auto"/>
        <w:jc w:val="both"/>
        <w:rPr>
          <w:rFonts w:ascii="Times New Roman" w:hAnsi="Times New Roman"/>
          <w:b/>
          <w:i/>
          <w:color w:val="000000"/>
          <w:sz w:val="28"/>
          <w:szCs w:val="28"/>
        </w:rPr>
      </w:pPr>
    </w:p>
    <w:p w:rsidR="002F2D91" w:rsidRPr="003920B9" w:rsidRDefault="002F2D91" w:rsidP="00ED6055">
      <w:pPr>
        <w:spacing w:after="60" w:line="240" w:lineRule="auto"/>
        <w:jc w:val="both"/>
        <w:rPr>
          <w:rFonts w:ascii="Times New Roman" w:hAnsi="Times New Roman"/>
          <w:b/>
          <w:i/>
          <w:color w:val="000000"/>
          <w:sz w:val="28"/>
          <w:szCs w:val="28"/>
        </w:rPr>
      </w:pPr>
      <w:r w:rsidRPr="003920B9">
        <w:rPr>
          <w:rFonts w:ascii="Times New Roman" w:hAnsi="Times New Roman"/>
          <w:b/>
          <w:i/>
          <w:color w:val="000000"/>
          <w:sz w:val="28"/>
          <w:szCs w:val="28"/>
        </w:rPr>
        <w:t>Не можу отри</w:t>
      </w:r>
      <w:r w:rsidRPr="003920B9">
        <w:rPr>
          <w:rFonts w:ascii="Times New Roman" w:hAnsi="Times New Roman"/>
          <w:b/>
          <w:i/>
          <w:color w:val="000000"/>
          <w:sz w:val="28"/>
          <w:szCs w:val="28"/>
          <w:lang w:val="ru-RU"/>
        </w:rPr>
        <w:t>м</w:t>
      </w:r>
      <w:r w:rsidRPr="003920B9">
        <w:rPr>
          <w:rFonts w:ascii="Times New Roman" w:hAnsi="Times New Roman"/>
          <w:b/>
          <w:i/>
          <w:color w:val="000000"/>
          <w:sz w:val="28"/>
          <w:szCs w:val="28"/>
        </w:rPr>
        <w:t>ати</w:t>
      </w:r>
      <w:r w:rsidRPr="003920B9">
        <w:rPr>
          <w:rFonts w:ascii="Times New Roman" w:hAnsi="Times New Roman"/>
          <w:b/>
          <w:i/>
          <w:color w:val="000000"/>
          <w:sz w:val="28"/>
          <w:szCs w:val="28"/>
          <w:lang w:val="ru-RU"/>
        </w:rPr>
        <w:t xml:space="preserve"> борг по зарплаті з попереднього місця роботи вже рік. Що робити?</w:t>
      </w:r>
    </w:p>
    <w:p w:rsidR="002F2D91" w:rsidRDefault="002F2D91" w:rsidP="00E756A0">
      <w:pPr>
        <w:spacing w:after="60" w:line="240" w:lineRule="auto"/>
        <w:jc w:val="right"/>
        <w:rPr>
          <w:rFonts w:ascii="Times New Roman" w:hAnsi="Times New Roman"/>
          <w:b/>
          <w:i/>
          <w:color w:val="000000"/>
          <w:sz w:val="28"/>
          <w:szCs w:val="28"/>
        </w:rPr>
      </w:pPr>
      <w:r w:rsidRPr="003920B9">
        <w:rPr>
          <w:rFonts w:ascii="Times New Roman" w:hAnsi="Times New Roman"/>
          <w:b/>
          <w:i/>
          <w:color w:val="000000"/>
          <w:sz w:val="28"/>
          <w:szCs w:val="28"/>
        </w:rPr>
        <w:t>Марія Корженко</w:t>
      </w:r>
    </w:p>
    <w:p w:rsidR="002F2D91" w:rsidRPr="003920B9" w:rsidRDefault="002F2D91" w:rsidP="00E756A0">
      <w:pPr>
        <w:spacing w:after="60" w:line="240" w:lineRule="auto"/>
        <w:jc w:val="right"/>
        <w:rPr>
          <w:rFonts w:ascii="Times New Roman" w:hAnsi="Times New Roman"/>
          <w:b/>
          <w:i/>
          <w:color w:val="000000"/>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Чи має роботодавець при звільненні виплатити всю суму одразу?</w:t>
      </w:r>
    </w:p>
    <w:p w:rsidR="002F2D91" w:rsidRPr="003920B9" w:rsidRDefault="002F2D91">
      <w:pPr>
        <w:spacing w:line="256" w:lineRule="auto"/>
        <w:jc w:val="both"/>
        <w:rPr>
          <w:rFonts w:ascii="Times New Roman" w:hAnsi="Times New Roman"/>
          <w:color w:val="000000"/>
          <w:sz w:val="28"/>
          <w:szCs w:val="28"/>
        </w:rPr>
      </w:pPr>
      <w:r w:rsidRPr="003920B9">
        <w:rPr>
          <w:rFonts w:ascii="Times New Roman" w:hAnsi="Times New Roman"/>
          <w:sz w:val="28"/>
          <w:szCs w:val="28"/>
        </w:rPr>
        <w:t xml:space="preserve">При звільненні працівника виплата всіх сум провадиться в день звільнення. Якщо працівник в цей день не працював – кошти мають бути виплачені не пізніше наступного дня після пред'явлення звільненим працівником вимоги про розрахунок. </w:t>
      </w:r>
      <w:r w:rsidRPr="003920B9">
        <w:rPr>
          <w:rFonts w:ascii="Times New Roman" w:hAnsi="Times New Roman"/>
          <w:color w:val="000000"/>
          <w:sz w:val="28"/>
          <w:szCs w:val="28"/>
        </w:rPr>
        <w:t xml:space="preserve">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 </w:t>
      </w:r>
    </w:p>
    <w:p w:rsidR="002F2D91" w:rsidRPr="003920B9" w:rsidRDefault="002F2D91">
      <w:pPr>
        <w:spacing w:line="256" w:lineRule="auto"/>
        <w:rPr>
          <w:rFonts w:ascii="Times New Roman" w:hAnsi="Times New Roman"/>
          <w:color w:val="000000"/>
          <w:sz w:val="28"/>
          <w:szCs w:val="28"/>
        </w:rPr>
      </w:pPr>
      <w:r w:rsidRPr="003920B9">
        <w:rPr>
          <w:rFonts w:ascii="Times New Roman" w:hAnsi="Times New Roman"/>
          <w:color w:val="000000"/>
          <w:sz w:val="28"/>
          <w:szCs w:val="28"/>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нею суму.</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Що робити, якщо не дійшли згоди?</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Працівник може стягнути нараховану, але не виплачену заробітну плату:</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w:t>
      </w:r>
      <w:r w:rsidRPr="003920B9">
        <w:rPr>
          <w:rFonts w:ascii="Times New Roman" w:hAnsi="Times New Roman"/>
          <w:sz w:val="28"/>
          <w:szCs w:val="28"/>
        </w:rPr>
        <w:tab/>
        <w:t>в позасудовому порядку;</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w:t>
      </w:r>
      <w:r w:rsidRPr="003920B9">
        <w:rPr>
          <w:rFonts w:ascii="Times New Roman" w:hAnsi="Times New Roman"/>
          <w:sz w:val="28"/>
          <w:szCs w:val="28"/>
        </w:rPr>
        <w:tab/>
        <w:t>в судовому порядку.</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Як вирішити спір у позасудовому порядку?</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Звернутися із заявою до комісії по трудових спорах (у разі її створення) без обмежень будь-яким строком.</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Трудовий спір підлягає розгляду, якщо працівник самостійно або з участю профспілкової організації не врегулював розбіжності при безпосередніх переговорах з власником або уповноваженим ним органом.</w:t>
      </w:r>
    </w:p>
    <w:p w:rsidR="002F2D91" w:rsidRPr="003920B9" w:rsidRDefault="002F2D91">
      <w:pPr>
        <w:spacing w:line="256" w:lineRule="auto"/>
        <w:jc w:val="both"/>
        <w:rPr>
          <w:rFonts w:ascii="Times New Roman" w:hAnsi="Times New Roman"/>
          <w:color w:val="000000"/>
          <w:sz w:val="28"/>
          <w:szCs w:val="28"/>
        </w:rPr>
      </w:pPr>
      <w:r w:rsidRPr="003920B9">
        <w:rPr>
          <w:rFonts w:ascii="Times New Roman" w:hAnsi="Times New Roman"/>
          <w:sz w:val="28"/>
          <w:szCs w:val="28"/>
        </w:rPr>
        <w:t xml:space="preserve">Комісія зобов’язана розглянути спір у десятиденний строк з дня подання заяви. </w:t>
      </w:r>
      <w:r w:rsidRPr="003920B9">
        <w:rPr>
          <w:rFonts w:ascii="Times New Roman" w:hAnsi="Times New Roman"/>
          <w:color w:val="000000"/>
          <w:sz w:val="28"/>
          <w:szCs w:val="28"/>
        </w:rPr>
        <w:t>Спори</w:t>
      </w:r>
      <w:r w:rsidRPr="003920B9">
        <w:rPr>
          <w:rFonts w:ascii="Times New Roman" w:hAnsi="Times New Roman"/>
          <w:color w:val="FF0000"/>
          <w:sz w:val="28"/>
          <w:szCs w:val="28"/>
        </w:rPr>
        <w:t xml:space="preserve"> </w:t>
      </w:r>
      <w:r w:rsidRPr="003920B9">
        <w:rPr>
          <w:rFonts w:ascii="Times New Roman" w:hAnsi="Times New Roman"/>
          <w:color w:val="000000"/>
          <w:sz w:val="28"/>
          <w:szCs w:val="28"/>
        </w:rPr>
        <w:t>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Чи можна оскаржити рішення комісії?</w:t>
      </w:r>
    </w:p>
    <w:p w:rsidR="002F2D91" w:rsidRPr="003920B9" w:rsidRDefault="002F2D91">
      <w:pPr>
        <w:spacing w:line="256" w:lineRule="auto"/>
        <w:jc w:val="both"/>
        <w:rPr>
          <w:rFonts w:ascii="Times New Roman" w:hAnsi="Times New Roman"/>
          <w:color w:val="000000"/>
          <w:sz w:val="28"/>
          <w:szCs w:val="28"/>
        </w:rPr>
      </w:pPr>
      <w:r w:rsidRPr="003920B9">
        <w:rPr>
          <w:rFonts w:ascii="Times New Roman" w:hAnsi="Times New Roman"/>
          <w:sz w:val="28"/>
          <w:szCs w:val="28"/>
        </w:rPr>
        <w:t xml:space="preserve">У разі незгоди з рішенням комісії по трудових спорах можна оскаржити її рішення до суду в десятиденний строк з дня вручення виписки з протоколу засідання комісії чи його копії. </w:t>
      </w:r>
      <w:r w:rsidRPr="003920B9">
        <w:rPr>
          <w:rFonts w:ascii="Times New Roman" w:hAnsi="Times New Roman"/>
          <w:color w:val="000000"/>
          <w:sz w:val="28"/>
          <w:szCs w:val="28"/>
        </w:rPr>
        <w:t>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Чи довго чекати виконання рішення комісії?</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Рішення комісії по трудових спорах підлягає виконанню у триденний строк після закінченні 10 днів, передбачених на його оскарження.</w:t>
      </w:r>
    </w:p>
    <w:p w:rsidR="002F2D91" w:rsidRPr="003920B9" w:rsidRDefault="002F2D91">
      <w:pPr>
        <w:spacing w:line="256" w:lineRule="auto"/>
        <w:jc w:val="both"/>
        <w:rPr>
          <w:rFonts w:ascii="Times New Roman" w:hAnsi="Times New Roman"/>
          <w:color w:val="000000"/>
          <w:sz w:val="28"/>
          <w:szCs w:val="28"/>
        </w:rPr>
      </w:pPr>
      <w:r w:rsidRPr="003920B9">
        <w:rPr>
          <w:rFonts w:ascii="Times New Roman" w:hAnsi="Times New Roman"/>
          <w:color w:val="000000"/>
          <w:sz w:val="28"/>
          <w:szCs w:val="28"/>
        </w:rPr>
        <w:t xml:space="preserve">У разі невиконання власником або уповноваженим ним органом рішення комісії по трудових спорах у встановлений строк  працівникові комісією по трудових спорах підприємства, установи, організації видається посвідчення, що має силу виконавчого листа. </w:t>
      </w:r>
    </w:p>
    <w:p w:rsidR="002F2D91" w:rsidRPr="003920B9" w:rsidRDefault="002F2D91">
      <w:pPr>
        <w:spacing w:line="256" w:lineRule="auto"/>
        <w:jc w:val="both"/>
        <w:rPr>
          <w:rFonts w:ascii="Times New Roman" w:hAnsi="Times New Roman"/>
          <w:color w:val="000000"/>
          <w:sz w:val="28"/>
          <w:szCs w:val="28"/>
        </w:rPr>
      </w:pPr>
      <w:r w:rsidRPr="003920B9">
        <w:rPr>
          <w:rFonts w:ascii="Times New Roman" w:hAnsi="Times New Roman"/>
          <w:color w:val="000000"/>
          <w:sz w:val="28"/>
          <w:szCs w:val="28"/>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Що необхідно знати, щоб звернутися до суду?</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Для стягнення заборгованості працівник може звернутися до суду в порядку:</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w:t>
      </w:r>
      <w:r w:rsidRPr="003920B9">
        <w:rPr>
          <w:rFonts w:ascii="Times New Roman" w:hAnsi="Times New Roman"/>
          <w:sz w:val="28"/>
          <w:szCs w:val="28"/>
        </w:rPr>
        <w:tab/>
        <w:t>наказного провадження (вимога працівника про стягнення нарахованої, але не виплаченої заробітної плати є безспірною);</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w:t>
      </w:r>
      <w:r w:rsidRPr="003920B9">
        <w:rPr>
          <w:rFonts w:ascii="Times New Roman" w:hAnsi="Times New Roman"/>
          <w:sz w:val="28"/>
          <w:szCs w:val="28"/>
        </w:rPr>
        <w:tab/>
        <w:t>позовного провадження (наявний спір щодо розміру заборгованості з виплати заробітної плати та/або права на її отримання).</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Яка процедура в рамках наказного провадження?</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 xml:space="preserve">Судовий наказ може бути видано у разі якщо заявлено вимогу про стягнення нарахованої, але не виплаченої працівнику суми заробітної плати. </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Заява про видачу судового наказу подається до суду першої інстанції за місцем розташування підприємства або за місцем реєстрації позивача.</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Працівник має право звернутися до суду без обмеження строку.</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Які документи необхідно подати і скільки це коштує?</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Заява подається у письмовій формі та має містити докази:</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ab/>
        <w:t>перебування заявника у трудових відносинах із боржником (наприклад: засвідчені копії наказу про прийняття на роботу, копія трудової книжки, копія трудового договору між роботодавцем і працівником, довідка з місця роботи тощо);</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ab/>
        <w:t>підтвердження суми, яка стягується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При зверненні до суду в порядку наказного провадження з вимогою про стягнення нарахованої, але не виплаченої зарплати судовий збір не сплачується.</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Як довго чекати рішення?</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У разі прийняття судом ухвали про відкриття провадження, суд у триденний строк видає судовий наказ по суті заявлених вимог.</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Судовий наказ набирає законної сили протягом 3 днів після закінчення десятиденного строку, які виділяються позивачу на подання заяви про відміну ухвали.</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На підставі судового наказу стягувач повинен звернутися до державної виконавчої служби з метою його примусового виконання.</w:t>
      </w: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Яка процедура звернення у рамках позовного провадження?</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У разі наявності спору щодо розміру заборгованості працівник може звернутися з позовною заявою до суду за місцем розташування підприємства чи місцем проживання/перебування позивача без обмеження строків.</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Позивачі звільняються від сплати судового збору.</w:t>
      </w: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Чи передбачене відшкодування за час затримки розрахунку при звільненні?</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 xml:space="preserve">Суд стягує на користь працівника середній заробіток за весь період затримки розрахунку. Якщо розрахунок не проведений до розгляду справи – по день постановлення рішення. </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Відсутність коштів у роботодавця не виключає його відповідальності.</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 xml:space="preserve">У разі спору про розмір виплат вимоги про відповідальність за затримку підлягають задоволенню у повному обсязі, якщо спір вирішено на користь позивача. </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При частковому задоволенні позову працівника суд визначає розмір відшкодування за час затримки розрахунку з урахуванням спірної суми, на яку той мав право, частки, яку вона становила у заявлених вимогах, істотності цієї частки порівняно із середнім заробітком та інших конкретних обставин справи.</w:t>
      </w:r>
    </w:p>
    <w:p w:rsidR="002F2D91" w:rsidRPr="003920B9" w:rsidRDefault="002F2D91">
      <w:pPr>
        <w:spacing w:line="256" w:lineRule="auto"/>
        <w:rPr>
          <w:rFonts w:ascii="Times New Roman" w:hAnsi="Times New Roman"/>
          <w:sz w:val="28"/>
          <w:szCs w:val="28"/>
        </w:rPr>
      </w:pPr>
    </w:p>
    <w:p w:rsidR="002F2D91" w:rsidRPr="003920B9" w:rsidRDefault="002F2D91">
      <w:pPr>
        <w:spacing w:line="256" w:lineRule="auto"/>
        <w:rPr>
          <w:rFonts w:ascii="Times New Roman" w:hAnsi="Times New Roman"/>
          <w:b/>
          <w:sz w:val="28"/>
          <w:szCs w:val="28"/>
        </w:rPr>
      </w:pPr>
      <w:r w:rsidRPr="003920B9">
        <w:rPr>
          <w:rFonts w:ascii="Times New Roman" w:hAnsi="Times New Roman"/>
          <w:b/>
          <w:sz w:val="28"/>
          <w:szCs w:val="28"/>
        </w:rPr>
        <w:t>Як довго чекати рішення щодо стягнення заробітної плати?</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Судове рішення про виплату заробітної плати підлягає негайному виконанню, якщо сума заборгованості не перевищує 1 місяць.</w:t>
      </w:r>
    </w:p>
    <w:p w:rsidR="002F2D91" w:rsidRPr="003920B9" w:rsidRDefault="002F2D91">
      <w:pPr>
        <w:spacing w:line="256" w:lineRule="auto"/>
        <w:rPr>
          <w:rFonts w:ascii="Times New Roman" w:hAnsi="Times New Roman"/>
          <w:sz w:val="28"/>
          <w:szCs w:val="28"/>
        </w:rPr>
      </w:pPr>
      <w:r w:rsidRPr="003920B9">
        <w:rPr>
          <w:rFonts w:ascii="Times New Roman" w:hAnsi="Times New Roman"/>
          <w:sz w:val="28"/>
          <w:szCs w:val="28"/>
        </w:rPr>
        <w:t>Суд, ухвалюючи рішення, може допустити негайне виконання судового рішення в разі стягнення всієї суми заборгованості із заробітної плати.</w:t>
      </w:r>
    </w:p>
    <w:p w:rsidR="002F2D91" w:rsidRPr="003920B9" w:rsidRDefault="002F2D91">
      <w:pPr>
        <w:spacing w:after="0" w:line="240" w:lineRule="auto"/>
        <w:jc w:val="both"/>
        <w:rPr>
          <w:rFonts w:ascii="Times New Roman" w:hAnsi="Times New Roman"/>
          <w:b/>
          <w:color w:val="000000"/>
          <w:sz w:val="28"/>
          <w:szCs w:val="28"/>
          <w:shd w:val="clear" w:color="auto" w:fill="FFFFFF"/>
        </w:rPr>
      </w:pPr>
    </w:p>
    <w:p w:rsidR="002F2D91" w:rsidRPr="003920B9" w:rsidRDefault="002F2D91">
      <w:pPr>
        <w:spacing w:after="0" w:line="240" w:lineRule="auto"/>
        <w:ind w:firstLine="567"/>
        <w:jc w:val="both"/>
        <w:rPr>
          <w:rFonts w:ascii="Times New Roman" w:hAnsi="Times New Roman"/>
          <w:b/>
          <w:color w:val="000000"/>
          <w:sz w:val="28"/>
          <w:szCs w:val="28"/>
          <w:shd w:val="clear" w:color="auto" w:fill="FFFFFF"/>
        </w:rPr>
      </w:pPr>
    </w:p>
    <w:p w:rsidR="002F2D91" w:rsidRPr="003920B9" w:rsidRDefault="002F2D91">
      <w:pPr>
        <w:spacing w:after="0" w:line="240" w:lineRule="auto"/>
        <w:ind w:firstLine="567"/>
        <w:jc w:val="both"/>
        <w:rPr>
          <w:rFonts w:ascii="Times New Roman" w:hAnsi="Times New Roman"/>
          <w:b/>
          <w:color w:val="000000"/>
          <w:sz w:val="28"/>
          <w:szCs w:val="28"/>
          <w:shd w:val="clear" w:color="auto" w:fill="FFFFFF"/>
        </w:rPr>
      </w:pPr>
    </w:p>
    <w:p w:rsidR="002F2D91" w:rsidRPr="003920B9" w:rsidRDefault="002F2D91">
      <w:pPr>
        <w:spacing w:line="256" w:lineRule="auto"/>
        <w:rPr>
          <w:rFonts w:ascii="Times New Roman" w:hAnsi="Times New Roman"/>
          <w:sz w:val="28"/>
          <w:szCs w:val="28"/>
        </w:rPr>
      </w:pPr>
    </w:p>
    <w:sectPr w:rsidR="002F2D91" w:rsidRPr="003920B9" w:rsidSect="00AB16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90E"/>
    <w:rsid w:val="001D7EB6"/>
    <w:rsid w:val="002F2D91"/>
    <w:rsid w:val="003920B9"/>
    <w:rsid w:val="00612B6D"/>
    <w:rsid w:val="00723D54"/>
    <w:rsid w:val="007A32FA"/>
    <w:rsid w:val="007E721E"/>
    <w:rsid w:val="00AB1634"/>
    <w:rsid w:val="00B418BD"/>
    <w:rsid w:val="00E756A0"/>
    <w:rsid w:val="00ED6055"/>
    <w:rsid w:val="00F47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34"/>
    <w:pPr>
      <w:spacing w:after="160" w:line="259"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933</Words>
  <Characters>5324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Приймальня</dc:creator>
  <cp:keywords/>
  <dc:description/>
  <cp:lastModifiedBy>Пользователь Windows</cp:lastModifiedBy>
  <cp:revision>4</cp:revision>
  <dcterms:created xsi:type="dcterms:W3CDTF">2018-08-17T17:51:00Z</dcterms:created>
  <dcterms:modified xsi:type="dcterms:W3CDTF">2018-08-20T09:58:00Z</dcterms:modified>
</cp:coreProperties>
</file>