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A6" w:rsidRPr="00AB645F" w:rsidRDefault="00E03DA6" w:rsidP="0032087B">
      <w:pPr>
        <w:pStyle w:val="Title"/>
        <w:tabs>
          <w:tab w:val="left" w:pos="3060"/>
        </w:tabs>
        <w:rPr>
          <w:sz w:val="26"/>
          <w:szCs w:val="26"/>
        </w:rPr>
      </w:pPr>
      <w:r w:rsidRPr="00AB645F">
        <w:rPr>
          <w:sz w:val="26"/>
          <w:szCs w:val="26"/>
        </w:rPr>
        <w:t>П Р О Т О К О Л  №  4</w:t>
      </w:r>
    </w:p>
    <w:p w:rsidR="00E03DA6" w:rsidRPr="00AB645F" w:rsidRDefault="00E03DA6" w:rsidP="0032087B">
      <w:pPr>
        <w:pStyle w:val="Title"/>
        <w:rPr>
          <w:sz w:val="26"/>
          <w:szCs w:val="26"/>
        </w:rPr>
      </w:pPr>
      <w:r w:rsidRPr="00AF7C30">
        <w:rPr>
          <w:sz w:val="26"/>
          <w:szCs w:val="26"/>
        </w:rPr>
        <w:t xml:space="preserve">позачергового </w:t>
      </w:r>
      <w:r w:rsidRPr="00AB645F">
        <w:rPr>
          <w:sz w:val="26"/>
          <w:szCs w:val="26"/>
        </w:rPr>
        <w:t xml:space="preserve">засідання виконавчого комітету </w:t>
      </w:r>
    </w:p>
    <w:p w:rsidR="00E03DA6" w:rsidRPr="00AB645F" w:rsidRDefault="00E03DA6" w:rsidP="0032087B">
      <w:pPr>
        <w:pStyle w:val="Title"/>
        <w:rPr>
          <w:sz w:val="26"/>
          <w:szCs w:val="26"/>
        </w:rPr>
      </w:pPr>
      <w:r w:rsidRPr="00AB645F">
        <w:rPr>
          <w:sz w:val="26"/>
          <w:szCs w:val="26"/>
        </w:rPr>
        <w:t xml:space="preserve">Суворовської  районної у м. Херсоні ради  </w:t>
      </w:r>
    </w:p>
    <w:p w:rsidR="00E03DA6" w:rsidRPr="00AB645F" w:rsidRDefault="00E03DA6" w:rsidP="0032087B">
      <w:pPr>
        <w:pStyle w:val="Title"/>
        <w:rPr>
          <w:sz w:val="26"/>
          <w:szCs w:val="26"/>
        </w:rPr>
      </w:pPr>
      <w:r w:rsidRPr="00AB645F">
        <w:rPr>
          <w:sz w:val="26"/>
          <w:szCs w:val="26"/>
        </w:rPr>
        <w:t>29 березня 2016  року</w:t>
      </w:r>
    </w:p>
    <w:p w:rsidR="00E03DA6" w:rsidRPr="00AB645F" w:rsidRDefault="00E03DA6" w:rsidP="0032087B">
      <w:pPr>
        <w:pStyle w:val="Title"/>
        <w:rPr>
          <w:sz w:val="26"/>
          <w:szCs w:val="26"/>
        </w:rPr>
      </w:pPr>
    </w:p>
    <w:tbl>
      <w:tblPr>
        <w:tblW w:w="10260" w:type="dxa"/>
        <w:tblInd w:w="-252" w:type="dxa"/>
        <w:tblLayout w:type="fixed"/>
        <w:tblLook w:val="0000"/>
      </w:tblPr>
      <w:tblGrid>
        <w:gridCol w:w="2547"/>
        <w:gridCol w:w="1053"/>
        <w:gridCol w:w="72"/>
        <w:gridCol w:w="54"/>
        <w:gridCol w:w="102"/>
        <w:gridCol w:w="6072"/>
        <w:gridCol w:w="360"/>
      </w:tblGrid>
      <w:tr w:rsidR="00E03DA6" w:rsidRPr="00AB645F" w:rsidTr="00377E6C">
        <w:trPr>
          <w:gridAfter w:val="1"/>
          <w:wAfter w:w="360" w:type="dxa"/>
          <w:trHeight w:val="68"/>
        </w:trPr>
        <w:tc>
          <w:tcPr>
            <w:tcW w:w="3828" w:type="dxa"/>
            <w:gridSpan w:val="5"/>
          </w:tcPr>
          <w:p w:rsidR="00E03DA6" w:rsidRPr="00AB645F" w:rsidRDefault="00E03DA6" w:rsidP="00D00C05">
            <w:pPr>
              <w:ind w:left="-108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Головує </w:t>
            </w:r>
          </w:p>
        </w:tc>
        <w:tc>
          <w:tcPr>
            <w:tcW w:w="6072" w:type="dxa"/>
          </w:tcPr>
          <w:p w:rsidR="00E03DA6" w:rsidRPr="00AB645F" w:rsidRDefault="00E03DA6" w:rsidP="00D00C05">
            <w:pPr>
              <w:ind w:left="252" w:hanging="252"/>
              <w:jc w:val="both"/>
              <w:rPr>
                <w:sz w:val="26"/>
                <w:szCs w:val="26"/>
              </w:rPr>
            </w:pPr>
          </w:p>
        </w:tc>
      </w:tr>
      <w:tr w:rsidR="00E03DA6" w:rsidRPr="00AB645F" w:rsidTr="0037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68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D00C05">
            <w:pPr>
              <w:ind w:left="-33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Задніпряний </w:t>
            </w:r>
          </w:p>
          <w:p w:rsidR="00E03DA6" w:rsidRPr="00AB645F" w:rsidRDefault="00E03DA6" w:rsidP="00D00C05">
            <w:pPr>
              <w:ind w:left="-33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Андрій Вікторович 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D00C05">
            <w:pPr>
              <w:tabs>
                <w:tab w:val="left" w:pos="-108"/>
                <w:tab w:val="left" w:pos="66"/>
              </w:tabs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- голова районної у м.</w:t>
            </w:r>
            <w:r>
              <w:rPr>
                <w:sz w:val="26"/>
                <w:szCs w:val="26"/>
              </w:rPr>
              <w:t> </w:t>
            </w:r>
            <w:r w:rsidRPr="00AB645F">
              <w:rPr>
                <w:sz w:val="26"/>
                <w:szCs w:val="26"/>
              </w:rPr>
              <w:t>Херсоні ради;</w:t>
            </w:r>
          </w:p>
        </w:tc>
      </w:tr>
      <w:tr w:rsidR="00E03DA6" w:rsidRPr="00AB645F" w:rsidTr="0037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68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32087B">
            <w:pPr>
              <w:pStyle w:val="Heading3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На засіданні виконавчого комітету присутні</w:t>
            </w:r>
          </w:p>
          <w:p w:rsidR="00E03DA6" w:rsidRPr="002652B2" w:rsidRDefault="00E03DA6" w:rsidP="002652B2">
            <w:pPr>
              <w:ind w:left="252" w:hanging="252"/>
              <w:jc w:val="center"/>
              <w:rPr>
                <w:b/>
                <w:sz w:val="26"/>
                <w:szCs w:val="26"/>
              </w:rPr>
            </w:pPr>
            <w:r w:rsidRPr="00AB645F">
              <w:rPr>
                <w:b/>
                <w:sz w:val="26"/>
                <w:szCs w:val="26"/>
              </w:rPr>
              <w:t>члени виконкому:</w:t>
            </w:r>
          </w:p>
        </w:tc>
      </w:tr>
      <w:tr w:rsidR="00E03DA6" w:rsidRPr="00AB645F" w:rsidTr="00377E6C">
        <w:trPr>
          <w:gridAfter w:val="1"/>
          <w:wAfter w:w="360" w:type="dxa"/>
          <w:trHeight w:val="517"/>
        </w:trPr>
        <w:tc>
          <w:tcPr>
            <w:tcW w:w="3726" w:type="dxa"/>
            <w:gridSpan w:val="4"/>
          </w:tcPr>
          <w:p w:rsidR="00E03DA6" w:rsidRPr="00AB645F" w:rsidRDefault="00E03DA6" w:rsidP="00D00C05">
            <w:pPr>
              <w:ind w:right="1192"/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Рубанець </w:t>
            </w:r>
          </w:p>
          <w:p w:rsidR="00E03DA6" w:rsidRPr="00AB645F" w:rsidRDefault="00E03DA6" w:rsidP="00B20559">
            <w:pPr>
              <w:ind w:right="1192"/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Віталій Васильович</w:t>
            </w:r>
          </w:p>
        </w:tc>
        <w:tc>
          <w:tcPr>
            <w:tcW w:w="6174" w:type="dxa"/>
            <w:gridSpan w:val="2"/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- заступник голови районної у м.</w:t>
            </w:r>
            <w:r>
              <w:rPr>
                <w:sz w:val="26"/>
                <w:szCs w:val="26"/>
              </w:rPr>
              <w:t> </w:t>
            </w:r>
            <w:r w:rsidRPr="00AB645F">
              <w:rPr>
                <w:sz w:val="26"/>
                <w:szCs w:val="26"/>
              </w:rPr>
              <w:t>Херсоні ради</w:t>
            </w:r>
          </w:p>
        </w:tc>
      </w:tr>
      <w:tr w:rsidR="00E03DA6" w:rsidRPr="00AB645F" w:rsidTr="00377E6C">
        <w:trPr>
          <w:gridAfter w:val="1"/>
          <w:wAfter w:w="360" w:type="dxa"/>
        </w:trPr>
        <w:tc>
          <w:tcPr>
            <w:tcW w:w="3726" w:type="dxa"/>
            <w:gridSpan w:val="4"/>
          </w:tcPr>
          <w:p w:rsidR="00E03DA6" w:rsidRPr="00AB645F" w:rsidRDefault="00E03DA6" w:rsidP="00D00C05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Коржов </w:t>
            </w:r>
          </w:p>
          <w:p w:rsidR="00E03DA6" w:rsidRPr="00AB645F" w:rsidRDefault="00E03DA6" w:rsidP="00D00C05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Анатолій Петрович</w:t>
            </w:r>
          </w:p>
        </w:tc>
        <w:tc>
          <w:tcPr>
            <w:tcW w:w="6174" w:type="dxa"/>
            <w:gridSpan w:val="2"/>
          </w:tcPr>
          <w:p w:rsidR="00E03DA6" w:rsidRPr="00AB645F" w:rsidRDefault="00E03DA6" w:rsidP="005A74A2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- директор ТОВ «Укрнафтоекотехнології», Територіальна організація політичної партії  «Опозиційний блок»</w:t>
            </w:r>
          </w:p>
        </w:tc>
      </w:tr>
      <w:tr w:rsidR="00E03DA6" w:rsidRPr="00AB645F" w:rsidTr="0037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248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377E6C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Соловйов</w:t>
            </w:r>
          </w:p>
          <w:p w:rsidR="00E03DA6" w:rsidRPr="00AB645F" w:rsidRDefault="00E03DA6" w:rsidP="00377E6C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Олексій Миколайович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377E6C">
            <w:pPr>
              <w:rPr>
                <w:sz w:val="26"/>
                <w:szCs w:val="26"/>
                <w:lang w:val="ru-RU"/>
              </w:rPr>
            </w:pPr>
            <w:r w:rsidRPr="00AB645F">
              <w:rPr>
                <w:sz w:val="26"/>
                <w:szCs w:val="26"/>
              </w:rPr>
              <w:t>- заступник голови ради з питань діяльності виконавчих органів ради, завідувач відділу з питань життєдіяльності району</w:t>
            </w:r>
          </w:p>
        </w:tc>
      </w:tr>
      <w:tr w:rsidR="00E03DA6" w:rsidRPr="00AB645F" w:rsidTr="0037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248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377E6C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Сулейманова </w:t>
            </w:r>
          </w:p>
          <w:p w:rsidR="00E03DA6" w:rsidRPr="00AB645F" w:rsidRDefault="00E03DA6" w:rsidP="00377E6C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Таміла Юріївна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377E6C">
            <w:pPr>
              <w:ind w:right="72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- громадський діяч, Херсонська міська організація  партії  «Блок Петра Порошенка «Солідарність»</w:t>
            </w:r>
          </w:p>
        </w:tc>
      </w:tr>
      <w:tr w:rsidR="00E03DA6" w:rsidRPr="00AB645F" w:rsidTr="00377E6C">
        <w:trPr>
          <w:gridAfter w:val="1"/>
          <w:wAfter w:w="360" w:type="dxa"/>
        </w:trPr>
        <w:tc>
          <w:tcPr>
            <w:tcW w:w="3726" w:type="dxa"/>
            <w:gridSpan w:val="4"/>
          </w:tcPr>
          <w:p w:rsidR="00E03DA6" w:rsidRPr="00AB645F" w:rsidRDefault="00E03DA6" w:rsidP="00D00C05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Марченко </w:t>
            </w:r>
          </w:p>
          <w:p w:rsidR="00E03DA6" w:rsidRPr="00AB645F" w:rsidRDefault="00E03DA6" w:rsidP="00D00C05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Тетяна Анатоліївна</w:t>
            </w:r>
          </w:p>
        </w:tc>
        <w:tc>
          <w:tcPr>
            <w:tcW w:w="6174" w:type="dxa"/>
            <w:gridSpan w:val="2"/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Громадський діяч контрольно-ревізійної комісії ВО «Батьківщина», Херсонська міська організація  Всеукраїнського об’єднання  «Батьківщина»</w:t>
            </w:r>
          </w:p>
        </w:tc>
      </w:tr>
      <w:tr w:rsidR="00E03DA6" w:rsidRPr="00AB645F" w:rsidTr="00377E6C">
        <w:trPr>
          <w:gridAfter w:val="1"/>
          <w:wAfter w:w="360" w:type="dxa"/>
        </w:trPr>
        <w:tc>
          <w:tcPr>
            <w:tcW w:w="3726" w:type="dxa"/>
            <w:gridSpan w:val="4"/>
          </w:tcPr>
          <w:p w:rsidR="00E03DA6" w:rsidRPr="00AB645F" w:rsidRDefault="00E03DA6" w:rsidP="00D00C05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Вязкова </w:t>
            </w:r>
          </w:p>
          <w:p w:rsidR="00E03DA6" w:rsidRPr="00AB645F" w:rsidRDefault="00E03DA6" w:rsidP="00D00C05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Лариса Віленівна</w:t>
            </w:r>
          </w:p>
        </w:tc>
        <w:tc>
          <w:tcPr>
            <w:tcW w:w="6174" w:type="dxa"/>
            <w:gridSpan w:val="2"/>
          </w:tcPr>
          <w:p w:rsidR="00E03DA6" w:rsidRPr="00AB645F" w:rsidRDefault="00E03DA6" w:rsidP="00D00C05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- юрист, Суворовська районна у м.</w:t>
            </w:r>
            <w:r>
              <w:rPr>
                <w:sz w:val="26"/>
                <w:szCs w:val="26"/>
              </w:rPr>
              <w:t> </w:t>
            </w:r>
            <w:r w:rsidRPr="00AB645F">
              <w:rPr>
                <w:sz w:val="26"/>
                <w:szCs w:val="26"/>
              </w:rPr>
              <w:t xml:space="preserve">Херсоні організація «Українське об’єднання патріотів» </w:t>
            </w:r>
          </w:p>
        </w:tc>
      </w:tr>
      <w:tr w:rsidR="00E03DA6" w:rsidRPr="00AB645F" w:rsidTr="00377E6C">
        <w:trPr>
          <w:gridAfter w:val="1"/>
          <w:wAfter w:w="360" w:type="dxa"/>
        </w:trPr>
        <w:tc>
          <w:tcPr>
            <w:tcW w:w="3726" w:type="dxa"/>
            <w:gridSpan w:val="4"/>
          </w:tcPr>
          <w:p w:rsidR="00E03DA6" w:rsidRPr="00AB645F" w:rsidRDefault="00E03DA6" w:rsidP="00D00C05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Білоковиленко </w:t>
            </w:r>
          </w:p>
          <w:p w:rsidR="00E03DA6" w:rsidRPr="00AB645F" w:rsidRDefault="00E03DA6" w:rsidP="00D00C05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Сергій Павлович</w:t>
            </w:r>
          </w:p>
        </w:tc>
        <w:tc>
          <w:tcPr>
            <w:tcW w:w="6174" w:type="dxa"/>
            <w:gridSpan w:val="2"/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- приватний підприємець, Херсонська міська організація Радикальної Партії Олега Ляшка</w:t>
            </w:r>
          </w:p>
        </w:tc>
      </w:tr>
      <w:tr w:rsidR="00E03DA6" w:rsidRPr="00AB645F" w:rsidTr="00377E6C">
        <w:trPr>
          <w:gridAfter w:val="1"/>
          <w:wAfter w:w="360" w:type="dxa"/>
        </w:trPr>
        <w:tc>
          <w:tcPr>
            <w:tcW w:w="3726" w:type="dxa"/>
            <w:gridSpan w:val="4"/>
          </w:tcPr>
          <w:p w:rsidR="00E03DA6" w:rsidRPr="00AB645F" w:rsidRDefault="00E03DA6" w:rsidP="00D00C05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Кузьома </w:t>
            </w:r>
          </w:p>
          <w:p w:rsidR="00E03DA6" w:rsidRPr="00AB645F" w:rsidRDefault="00E03DA6" w:rsidP="00D00C05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Микола Миколайович</w:t>
            </w:r>
          </w:p>
        </w:tc>
        <w:tc>
          <w:tcPr>
            <w:tcW w:w="6174" w:type="dxa"/>
            <w:gridSpan w:val="2"/>
          </w:tcPr>
          <w:p w:rsidR="00E03DA6" w:rsidRPr="00AB645F" w:rsidRDefault="00E03DA6" w:rsidP="00D00C05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- голова Степанівської сільської ради </w:t>
            </w:r>
          </w:p>
        </w:tc>
      </w:tr>
      <w:tr w:rsidR="00E03DA6" w:rsidRPr="00AB645F" w:rsidTr="00377E6C">
        <w:trPr>
          <w:gridAfter w:val="1"/>
          <w:wAfter w:w="360" w:type="dxa"/>
          <w:trHeight w:val="517"/>
        </w:trPr>
        <w:tc>
          <w:tcPr>
            <w:tcW w:w="3726" w:type="dxa"/>
            <w:gridSpan w:val="4"/>
          </w:tcPr>
          <w:p w:rsidR="00E03DA6" w:rsidRPr="00AB645F" w:rsidRDefault="00E03DA6" w:rsidP="00D00C05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Яворський  </w:t>
            </w:r>
          </w:p>
          <w:p w:rsidR="00E03DA6" w:rsidRPr="00AB645F" w:rsidRDefault="00E03DA6" w:rsidP="00D00C05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Владислав Анатолійович</w:t>
            </w:r>
          </w:p>
        </w:tc>
        <w:tc>
          <w:tcPr>
            <w:tcW w:w="6174" w:type="dxa"/>
            <w:gridSpan w:val="2"/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- голова квартального комітету № 10, представник організації самоорганізації населення</w:t>
            </w:r>
          </w:p>
        </w:tc>
      </w:tr>
      <w:tr w:rsidR="00E03DA6" w:rsidRPr="00AB645F" w:rsidTr="0037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cantSplit/>
          <w:trHeight w:val="228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DA6" w:rsidRPr="00AB645F" w:rsidRDefault="00E03DA6" w:rsidP="00D00C05">
            <w:pPr>
              <w:pStyle w:val="Header"/>
              <w:tabs>
                <w:tab w:val="clear" w:pos="4153"/>
                <w:tab w:val="clear" w:pos="8306"/>
                <w:tab w:val="left" w:pos="72"/>
              </w:tabs>
              <w:ind w:left="72" w:hanging="72"/>
              <w:jc w:val="both"/>
              <w:rPr>
                <w:sz w:val="26"/>
                <w:szCs w:val="26"/>
              </w:rPr>
            </w:pPr>
            <w:r w:rsidRPr="00AB645F">
              <w:rPr>
                <w:b/>
                <w:sz w:val="26"/>
                <w:szCs w:val="26"/>
              </w:rPr>
              <w:t>Відсутні</w:t>
            </w:r>
            <w:r w:rsidRPr="00AB645F">
              <w:rPr>
                <w:sz w:val="26"/>
                <w:szCs w:val="26"/>
              </w:rPr>
              <w:sym w:font="Symbol" w:char="F03A"/>
            </w:r>
            <w:r w:rsidRPr="00AB645F">
              <w:rPr>
                <w:sz w:val="26"/>
                <w:szCs w:val="26"/>
              </w:rPr>
              <w:t xml:space="preserve"> </w:t>
            </w:r>
          </w:p>
        </w:tc>
      </w:tr>
      <w:tr w:rsidR="00E03DA6" w:rsidRPr="00AB645F" w:rsidTr="00377E6C">
        <w:trPr>
          <w:gridAfter w:val="1"/>
          <w:wAfter w:w="360" w:type="dxa"/>
        </w:trPr>
        <w:tc>
          <w:tcPr>
            <w:tcW w:w="3726" w:type="dxa"/>
            <w:gridSpan w:val="4"/>
          </w:tcPr>
          <w:p w:rsidR="00E03DA6" w:rsidRPr="00AB645F" w:rsidRDefault="00E03DA6" w:rsidP="00377E6C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Сандік </w:t>
            </w:r>
          </w:p>
          <w:p w:rsidR="00E03DA6" w:rsidRPr="00AB645F" w:rsidRDefault="00E03DA6" w:rsidP="00377E6C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Аркадій  Мотлєвич</w:t>
            </w:r>
          </w:p>
        </w:tc>
        <w:tc>
          <w:tcPr>
            <w:tcW w:w="6174" w:type="dxa"/>
            <w:gridSpan w:val="2"/>
          </w:tcPr>
          <w:p w:rsidR="00E03DA6" w:rsidRPr="00AB645F" w:rsidRDefault="00E03DA6" w:rsidP="00377E6C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- генеральний директор ТДВ </w:t>
            </w:r>
            <w:r w:rsidRPr="00AB645F">
              <w:rPr>
                <w:sz w:val="26"/>
                <w:szCs w:val="26"/>
                <w:lang w:val="ru-RU"/>
              </w:rPr>
              <w:t>“</w:t>
            </w:r>
            <w:r w:rsidRPr="00AB645F">
              <w:rPr>
                <w:sz w:val="26"/>
                <w:szCs w:val="26"/>
              </w:rPr>
              <w:t>Херсонський електромеханічний завод”</w:t>
            </w:r>
          </w:p>
        </w:tc>
      </w:tr>
      <w:tr w:rsidR="00E03DA6" w:rsidRPr="00AB645F" w:rsidTr="00377E6C">
        <w:trPr>
          <w:gridAfter w:val="1"/>
          <w:wAfter w:w="360" w:type="dxa"/>
        </w:trPr>
        <w:tc>
          <w:tcPr>
            <w:tcW w:w="3726" w:type="dxa"/>
            <w:gridSpan w:val="4"/>
          </w:tcPr>
          <w:p w:rsidR="00E03DA6" w:rsidRPr="00AB645F" w:rsidRDefault="00E03DA6" w:rsidP="00377E6C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Супрун  </w:t>
            </w:r>
          </w:p>
          <w:p w:rsidR="00E03DA6" w:rsidRPr="00AB645F" w:rsidRDefault="00E03DA6" w:rsidP="00377E6C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Олександр Федорович</w:t>
            </w:r>
          </w:p>
        </w:tc>
        <w:tc>
          <w:tcPr>
            <w:tcW w:w="6174" w:type="dxa"/>
            <w:gridSpan w:val="2"/>
          </w:tcPr>
          <w:p w:rsidR="00E03DA6" w:rsidRPr="00AB645F" w:rsidRDefault="00E03DA6" w:rsidP="00377E6C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- директор державного навчального закладу  «Вище професійне  училище №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B645F">
                <w:rPr>
                  <w:sz w:val="26"/>
                  <w:szCs w:val="26"/>
                </w:rPr>
                <w:t>2 м</w:t>
              </w:r>
            </w:smartTag>
            <w:r w:rsidRPr="00AB645F">
              <w:rPr>
                <w:sz w:val="26"/>
                <w:szCs w:val="26"/>
              </w:rPr>
              <w:t xml:space="preserve">.Херсона», голова обласної асоціації директорів професійних училищ, Херсонська міська партійна організація «Наш край» </w:t>
            </w:r>
          </w:p>
        </w:tc>
      </w:tr>
      <w:tr w:rsidR="00E03DA6" w:rsidRPr="00AB645F" w:rsidTr="00377E6C">
        <w:trPr>
          <w:gridAfter w:val="1"/>
          <w:wAfter w:w="360" w:type="dxa"/>
        </w:trPr>
        <w:tc>
          <w:tcPr>
            <w:tcW w:w="3726" w:type="dxa"/>
            <w:gridSpan w:val="4"/>
          </w:tcPr>
          <w:p w:rsidR="00E03DA6" w:rsidRPr="00AB645F" w:rsidRDefault="00E03DA6" w:rsidP="00377E6C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Карпова </w:t>
            </w:r>
          </w:p>
          <w:p w:rsidR="00E03DA6" w:rsidRPr="00AB645F" w:rsidRDefault="00E03DA6" w:rsidP="00377E6C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Вікторія Анатоліївна </w:t>
            </w:r>
          </w:p>
        </w:tc>
        <w:tc>
          <w:tcPr>
            <w:tcW w:w="6174" w:type="dxa"/>
            <w:gridSpan w:val="2"/>
          </w:tcPr>
          <w:p w:rsidR="00E03DA6" w:rsidRPr="00AB645F" w:rsidRDefault="00E03DA6" w:rsidP="00377E6C">
            <w:pPr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- головний бухгалтер «Вікторія-експерт», Херсонська міська організація Всеукраїнське об’єднання «Свобода»</w:t>
            </w:r>
          </w:p>
        </w:tc>
      </w:tr>
      <w:tr w:rsidR="00E03DA6" w:rsidRPr="00AB645F" w:rsidTr="00377E6C">
        <w:trPr>
          <w:gridAfter w:val="1"/>
          <w:wAfter w:w="360" w:type="dxa"/>
          <w:trHeight w:val="517"/>
        </w:trPr>
        <w:tc>
          <w:tcPr>
            <w:tcW w:w="3726" w:type="dxa"/>
            <w:gridSpan w:val="4"/>
          </w:tcPr>
          <w:p w:rsidR="00E03DA6" w:rsidRPr="00AB645F" w:rsidRDefault="00E03DA6" w:rsidP="00377E6C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Тернавський </w:t>
            </w:r>
          </w:p>
          <w:p w:rsidR="00E03DA6" w:rsidRPr="00AB645F" w:rsidRDefault="00E03DA6" w:rsidP="00377E6C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Валерій Васильович</w:t>
            </w:r>
          </w:p>
        </w:tc>
        <w:tc>
          <w:tcPr>
            <w:tcW w:w="6174" w:type="dxa"/>
            <w:gridSpan w:val="2"/>
          </w:tcPr>
          <w:p w:rsidR="00E03DA6" w:rsidRPr="00AB645F" w:rsidRDefault="00E03DA6" w:rsidP="00377E6C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- голова профспілкового комітету ДП «Херсонський морський торговельний порт» </w:t>
            </w:r>
          </w:p>
        </w:tc>
      </w:tr>
      <w:tr w:rsidR="00E03DA6" w:rsidRPr="00AB645F" w:rsidTr="00377E6C">
        <w:trPr>
          <w:gridAfter w:val="1"/>
          <w:wAfter w:w="360" w:type="dxa"/>
          <w:cantSplit/>
          <w:trHeight w:val="254"/>
        </w:trPr>
        <w:tc>
          <w:tcPr>
            <w:tcW w:w="9900" w:type="dxa"/>
            <w:gridSpan w:val="6"/>
            <w:vAlign w:val="center"/>
          </w:tcPr>
          <w:p w:rsidR="00E03DA6" w:rsidRPr="00AB645F" w:rsidRDefault="00E03DA6" w:rsidP="00D00C05">
            <w:pPr>
              <w:rPr>
                <w:b/>
                <w:sz w:val="26"/>
                <w:szCs w:val="26"/>
              </w:rPr>
            </w:pPr>
            <w:r w:rsidRPr="00AB645F">
              <w:rPr>
                <w:b/>
                <w:sz w:val="26"/>
                <w:szCs w:val="26"/>
              </w:rPr>
              <w:t>Присутні:</w:t>
            </w:r>
          </w:p>
        </w:tc>
      </w:tr>
      <w:tr w:rsidR="00E03DA6" w:rsidRPr="00AB645F" w:rsidTr="0037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305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Зигало А.В.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AB645F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помічник голови ради з організаційних  питань;</w:t>
            </w:r>
          </w:p>
        </w:tc>
      </w:tr>
      <w:tr w:rsidR="00E03DA6" w:rsidRPr="00AB645F" w:rsidTr="0037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305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AB645F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Безкоровайна А.П.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AB645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AB645F">
              <w:rPr>
                <w:iCs/>
                <w:sz w:val="26"/>
                <w:szCs w:val="26"/>
              </w:rPr>
              <w:t>–</w:t>
            </w:r>
            <w:r w:rsidRPr="00AB645F">
              <w:rPr>
                <w:sz w:val="26"/>
                <w:szCs w:val="26"/>
              </w:rPr>
              <w:t xml:space="preserve"> начальник управління праці та соціального захисту населення, завідувач відділу з питань призначення державної допомоги;</w:t>
            </w:r>
          </w:p>
        </w:tc>
      </w:tr>
      <w:tr w:rsidR="00E03DA6" w:rsidRPr="00AB645F" w:rsidTr="0037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305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Сіроштан Н.В.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D00C0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AB645F">
              <w:rPr>
                <w:iCs/>
                <w:sz w:val="26"/>
                <w:szCs w:val="26"/>
              </w:rPr>
              <w:t>–</w:t>
            </w:r>
            <w:r w:rsidRPr="00AB645F">
              <w:rPr>
                <w:sz w:val="26"/>
                <w:szCs w:val="26"/>
              </w:rPr>
              <w:t xml:space="preserve"> завідувач відділу організаційно-кадрової роботи;</w:t>
            </w:r>
          </w:p>
        </w:tc>
      </w:tr>
      <w:tr w:rsidR="00E03DA6" w:rsidRPr="00AB645F" w:rsidTr="0037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305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Бурдіна Г.В.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D00C0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AB645F">
              <w:rPr>
                <w:iCs/>
                <w:sz w:val="26"/>
                <w:szCs w:val="26"/>
              </w:rPr>
              <w:t>–</w:t>
            </w:r>
            <w:r w:rsidRPr="00AB645F">
              <w:rPr>
                <w:sz w:val="26"/>
                <w:szCs w:val="26"/>
              </w:rPr>
              <w:t xml:space="preserve"> завідувач загального відділу;</w:t>
            </w:r>
          </w:p>
        </w:tc>
      </w:tr>
      <w:tr w:rsidR="00E03DA6" w:rsidRPr="00AB645F" w:rsidTr="0037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305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 w:rsidRPr="00AB645F">
              <w:rPr>
                <w:iCs/>
                <w:sz w:val="26"/>
                <w:szCs w:val="26"/>
              </w:rPr>
              <w:t>Третьяк О.О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AB645F">
            <w:pPr>
              <w:pStyle w:val="BodyTextIndent"/>
              <w:tabs>
                <w:tab w:val="clear" w:pos="252"/>
              </w:tabs>
              <w:ind w:left="0" w:firstLine="0"/>
              <w:rPr>
                <w:color w:val="FF0000"/>
                <w:sz w:val="26"/>
                <w:szCs w:val="26"/>
              </w:rPr>
            </w:pPr>
            <w:r w:rsidRPr="00AB645F">
              <w:rPr>
                <w:iCs/>
                <w:sz w:val="26"/>
                <w:szCs w:val="26"/>
              </w:rPr>
              <w:t>– завідувач відділу бухгалтерського обліку та звітності;</w:t>
            </w:r>
          </w:p>
        </w:tc>
      </w:tr>
      <w:tr w:rsidR="00E03DA6" w:rsidRPr="00AB645F" w:rsidTr="0037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156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Дюкар Л.Ф.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AB645F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AB645F">
              <w:rPr>
                <w:iCs/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AB645F">
              <w:rPr>
                <w:sz w:val="26"/>
                <w:szCs w:val="26"/>
              </w:rPr>
              <w:t>начальник служби у справах дітей;</w:t>
            </w:r>
          </w:p>
        </w:tc>
      </w:tr>
      <w:tr w:rsidR="00E03DA6" w:rsidRPr="00AB645F" w:rsidTr="0037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305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Малий В.С.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D00C0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AB645F">
              <w:rPr>
                <w:iCs/>
                <w:sz w:val="26"/>
                <w:szCs w:val="26"/>
              </w:rPr>
              <w:t>–</w:t>
            </w:r>
            <w:r w:rsidRPr="00AB645F">
              <w:rPr>
                <w:sz w:val="26"/>
                <w:szCs w:val="26"/>
              </w:rPr>
              <w:t xml:space="preserve"> радник голови ради з питань юридичного забезпечення;</w:t>
            </w:r>
          </w:p>
        </w:tc>
      </w:tr>
      <w:tr w:rsidR="00E03DA6" w:rsidRPr="00AB645F" w:rsidTr="0037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305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D00C05">
            <w:pPr>
              <w:widowControl w:val="0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Міусова К.А.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D00C05">
            <w:pPr>
              <w:widowControl w:val="0"/>
              <w:tabs>
                <w:tab w:val="left" w:pos="-108"/>
                <w:tab w:val="left" w:pos="66"/>
              </w:tabs>
              <w:jc w:val="both"/>
              <w:rPr>
                <w:sz w:val="26"/>
                <w:szCs w:val="26"/>
              </w:rPr>
            </w:pPr>
            <w:r w:rsidRPr="00AB645F">
              <w:rPr>
                <w:iCs/>
                <w:sz w:val="26"/>
                <w:szCs w:val="26"/>
              </w:rPr>
              <w:t>–</w:t>
            </w:r>
            <w:r w:rsidRPr="00AB645F">
              <w:rPr>
                <w:sz w:val="26"/>
                <w:szCs w:val="26"/>
              </w:rPr>
              <w:t xml:space="preserve"> завідувач відділу ведення Державного реєстру виборців</w:t>
            </w:r>
          </w:p>
        </w:tc>
      </w:tr>
      <w:tr w:rsidR="00E03DA6" w:rsidRPr="00AB645F" w:rsidTr="0037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305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D00C05">
            <w:pPr>
              <w:widowControl w:val="0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Голенко О.Ю.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DA6" w:rsidRPr="00AB645F" w:rsidRDefault="00E03DA6" w:rsidP="00D00C05">
            <w:pPr>
              <w:widowControl w:val="0"/>
              <w:tabs>
                <w:tab w:val="left" w:pos="-108"/>
                <w:tab w:val="left" w:pos="66"/>
              </w:tabs>
              <w:jc w:val="both"/>
              <w:rPr>
                <w:sz w:val="26"/>
                <w:szCs w:val="26"/>
              </w:rPr>
            </w:pPr>
            <w:r w:rsidRPr="00AB645F">
              <w:rPr>
                <w:iCs/>
                <w:sz w:val="26"/>
                <w:szCs w:val="26"/>
              </w:rPr>
              <w:t>–</w:t>
            </w:r>
            <w:r>
              <w:rPr>
                <w:iCs/>
                <w:sz w:val="26"/>
                <w:szCs w:val="26"/>
              </w:rPr>
              <w:t xml:space="preserve">  старший інспектор сектора з питань цивільного захисту, мобілізаційної та оборонної роботи;</w:t>
            </w:r>
          </w:p>
        </w:tc>
      </w:tr>
      <w:tr w:rsidR="00E03DA6" w:rsidRPr="00AB645F" w:rsidTr="00377E6C">
        <w:trPr>
          <w:gridAfter w:val="1"/>
          <w:wAfter w:w="360" w:type="dxa"/>
          <w:trHeight w:val="165"/>
        </w:trPr>
        <w:tc>
          <w:tcPr>
            <w:tcW w:w="9900" w:type="dxa"/>
            <w:gridSpan w:val="6"/>
          </w:tcPr>
          <w:p w:rsidR="00E03DA6" w:rsidRPr="00AB645F" w:rsidRDefault="00E03DA6" w:rsidP="00D00C05">
            <w:pPr>
              <w:widowControl w:val="0"/>
              <w:tabs>
                <w:tab w:val="left" w:pos="-108"/>
                <w:tab w:val="left" w:pos="66"/>
              </w:tabs>
              <w:jc w:val="center"/>
              <w:rPr>
                <w:sz w:val="26"/>
                <w:szCs w:val="26"/>
              </w:rPr>
            </w:pPr>
            <w:r w:rsidRPr="00AB645F">
              <w:rPr>
                <w:b/>
                <w:sz w:val="26"/>
                <w:szCs w:val="26"/>
              </w:rPr>
              <w:t>У розгляданні окремих питань брали участь:</w:t>
            </w:r>
          </w:p>
        </w:tc>
      </w:tr>
      <w:tr w:rsidR="00E03DA6" w:rsidRPr="00AB645F" w:rsidTr="00377E6C">
        <w:trPr>
          <w:gridAfter w:val="1"/>
          <w:wAfter w:w="360" w:type="dxa"/>
          <w:trHeight w:val="165"/>
        </w:trPr>
        <w:tc>
          <w:tcPr>
            <w:tcW w:w="3600" w:type="dxa"/>
            <w:gridSpan w:val="2"/>
          </w:tcPr>
          <w:p w:rsidR="00E03DA6" w:rsidRPr="00AB645F" w:rsidRDefault="00E03DA6" w:rsidP="00F4079E">
            <w:pPr>
              <w:widowControl w:val="0"/>
              <w:tabs>
                <w:tab w:val="left" w:pos="-108"/>
                <w:tab w:val="left" w:pos="66"/>
              </w:tabs>
              <w:rPr>
                <w:bCs/>
                <w:color w:val="FF0000"/>
                <w:sz w:val="26"/>
                <w:szCs w:val="26"/>
              </w:rPr>
            </w:pPr>
            <w:r w:rsidRPr="00AB645F">
              <w:rPr>
                <w:iCs/>
                <w:sz w:val="26"/>
                <w:szCs w:val="26"/>
              </w:rPr>
              <w:t>Третьяк О.О</w:t>
            </w:r>
          </w:p>
        </w:tc>
        <w:tc>
          <w:tcPr>
            <w:tcW w:w="6300" w:type="dxa"/>
            <w:gridSpan w:val="4"/>
          </w:tcPr>
          <w:p w:rsidR="00E03DA6" w:rsidRPr="00AB645F" w:rsidRDefault="00E03DA6" w:rsidP="00377E6C">
            <w:pPr>
              <w:pStyle w:val="BodyTextIndent"/>
              <w:tabs>
                <w:tab w:val="clear" w:pos="252"/>
              </w:tabs>
              <w:ind w:left="0" w:firstLine="0"/>
              <w:rPr>
                <w:color w:val="FF0000"/>
                <w:sz w:val="26"/>
                <w:szCs w:val="26"/>
              </w:rPr>
            </w:pPr>
            <w:r w:rsidRPr="00AB645F">
              <w:rPr>
                <w:iCs/>
                <w:sz w:val="26"/>
                <w:szCs w:val="26"/>
              </w:rPr>
              <w:t>– завідувач відділу бухгалтерського обліку та звітності, з 1,2 питання;</w:t>
            </w:r>
          </w:p>
        </w:tc>
      </w:tr>
      <w:tr w:rsidR="00E03DA6" w:rsidRPr="00AB645F" w:rsidTr="00377E6C">
        <w:trPr>
          <w:gridAfter w:val="1"/>
          <w:wAfter w:w="360" w:type="dxa"/>
          <w:trHeight w:val="165"/>
        </w:trPr>
        <w:tc>
          <w:tcPr>
            <w:tcW w:w="3600" w:type="dxa"/>
            <w:gridSpan w:val="2"/>
          </w:tcPr>
          <w:p w:rsidR="00E03DA6" w:rsidRPr="00AB645F" w:rsidRDefault="00E03DA6" w:rsidP="00D00C05">
            <w:pPr>
              <w:widowControl w:val="0"/>
              <w:tabs>
                <w:tab w:val="left" w:pos="-108"/>
                <w:tab w:val="left" w:pos="66"/>
              </w:tabs>
              <w:rPr>
                <w:bCs/>
                <w:color w:val="FF0000"/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Соловйов О.М</w:t>
            </w:r>
          </w:p>
        </w:tc>
        <w:tc>
          <w:tcPr>
            <w:tcW w:w="6300" w:type="dxa"/>
            <w:gridSpan w:val="4"/>
          </w:tcPr>
          <w:p w:rsidR="00E03DA6" w:rsidRPr="00AB645F" w:rsidRDefault="00E03DA6" w:rsidP="00377E6C">
            <w:pPr>
              <w:pStyle w:val="BodyTextIndent"/>
              <w:tabs>
                <w:tab w:val="clear" w:pos="252"/>
              </w:tabs>
              <w:ind w:left="0" w:firstLine="0"/>
              <w:rPr>
                <w:color w:val="FF0000"/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– заступник голови ради з питань діяльності виконавчих органів ради, завідувач відділу з питань життєдіяльності району, з 3 питання</w:t>
            </w:r>
          </w:p>
        </w:tc>
      </w:tr>
      <w:tr w:rsidR="00E03DA6" w:rsidRPr="00AB645F" w:rsidTr="00377E6C">
        <w:trPr>
          <w:trHeight w:val="272"/>
        </w:trPr>
        <w:tc>
          <w:tcPr>
            <w:tcW w:w="2547" w:type="dxa"/>
          </w:tcPr>
          <w:p w:rsidR="00E03DA6" w:rsidRPr="00AB645F" w:rsidRDefault="00E03DA6" w:rsidP="00D00C05">
            <w:pPr>
              <w:pStyle w:val="Heading4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СЛУХАЛИ</w:t>
            </w:r>
            <w:r w:rsidRPr="00AB645F">
              <w:rPr>
                <w:sz w:val="26"/>
                <w:szCs w:val="26"/>
              </w:rPr>
              <w:sym w:font="Symbol" w:char="F03A"/>
            </w:r>
          </w:p>
        </w:tc>
        <w:tc>
          <w:tcPr>
            <w:tcW w:w="7713" w:type="dxa"/>
            <w:gridSpan w:val="6"/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Про погодження проекту рішення районної у місті ради «Про внесення змін до бюджету Суворовського району у місті Херсоні  на 2016 рік, затвердженого рішенням районної у місті ради від 29.12.2015 №</w:t>
            </w:r>
            <w:r>
              <w:rPr>
                <w:sz w:val="26"/>
                <w:szCs w:val="26"/>
              </w:rPr>
              <w:t xml:space="preserve"> </w:t>
            </w:r>
            <w:r w:rsidRPr="00AB645F">
              <w:rPr>
                <w:sz w:val="26"/>
                <w:szCs w:val="26"/>
              </w:rPr>
              <w:t>20 «Про бюджет Суворовського району у місті Херсоні на 2016 рік».</w:t>
            </w:r>
          </w:p>
        </w:tc>
      </w:tr>
      <w:tr w:rsidR="00E03DA6" w:rsidRPr="00AB645F" w:rsidTr="00377E6C">
        <w:trPr>
          <w:trHeight w:val="68"/>
        </w:trPr>
        <w:tc>
          <w:tcPr>
            <w:tcW w:w="2547" w:type="dxa"/>
          </w:tcPr>
          <w:p w:rsidR="00E03DA6" w:rsidRPr="00AB645F" w:rsidRDefault="00E03DA6" w:rsidP="00D00C05">
            <w:pPr>
              <w:rPr>
                <w:b/>
                <w:sz w:val="26"/>
                <w:szCs w:val="26"/>
              </w:rPr>
            </w:pPr>
            <w:r w:rsidRPr="00AB645F">
              <w:rPr>
                <w:b/>
                <w:sz w:val="26"/>
                <w:szCs w:val="26"/>
              </w:rPr>
              <w:t>Доповідає:</w:t>
            </w:r>
          </w:p>
        </w:tc>
        <w:tc>
          <w:tcPr>
            <w:tcW w:w="7713" w:type="dxa"/>
            <w:gridSpan w:val="6"/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 w:rsidRPr="00AB645F">
              <w:rPr>
                <w:iCs/>
                <w:sz w:val="26"/>
                <w:szCs w:val="26"/>
              </w:rPr>
              <w:t>Третьяк О.О – завідувач відділу бухгалтерського обліку та звітності</w:t>
            </w:r>
          </w:p>
        </w:tc>
      </w:tr>
      <w:tr w:rsidR="00E03DA6" w:rsidRPr="00AB645F" w:rsidTr="00377E6C">
        <w:trPr>
          <w:trHeight w:val="68"/>
        </w:trPr>
        <w:tc>
          <w:tcPr>
            <w:tcW w:w="2547" w:type="dxa"/>
          </w:tcPr>
          <w:p w:rsidR="00E03DA6" w:rsidRPr="00AB645F" w:rsidRDefault="00E03DA6" w:rsidP="00D00C05">
            <w:pPr>
              <w:rPr>
                <w:b/>
                <w:sz w:val="26"/>
                <w:szCs w:val="26"/>
              </w:rPr>
            </w:pPr>
            <w:r w:rsidRPr="00AB645F">
              <w:rPr>
                <w:b/>
                <w:sz w:val="26"/>
                <w:szCs w:val="26"/>
              </w:rPr>
              <w:t>Виступили:</w:t>
            </w:r>
          </w:p>
        </w:tc>
        <w:tc>
          <w:tcPr>
            <w:tcW w:w="7713" w:type="dxa"/>
            <w:gridSpan w:val="6"/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Задніпряний А.В.</w:t>
            </w:r>
          </w:p>
        </w:tc>
      </w:tr>
      <w:tr w:rsidR="00E03DA6" w:rsidRPr="00AB645F" w:rsidTr="00377E6C">
        <w:trPr>
          <w:trHeight w:val="68"/>
        </w:trPr>
        <w:tc>
          <w:tcPr>
            <w:tcW w:w="2547" w:type="dxa"/>
          </w:tcPr>
          <w:p w:rsidR="00E03DA6" w:rsidRPr="00AB645F" w:rsidRDefault="00E03DA6" w:rsidP="00D00C05">
            <w:pPr>
              <w:rPr>
                <w:b/>
                <w:sz w:val="26"/>
                <w:szCs w:val="26"/>
              </w:rPr>
            </w:pPr>
            <w:r w:rsidRPr="00AB645F">
              <w:rPr>
                <w:b/>
                <w:bCs/>
                <w:sz w:val="26"/>
                <w:szCs w:val="26"/>
              </w:rPr>
              <w:t>ВИРІШИЛИ:</w:t>
            </w:r>
          </w:p>
        </w:tc>
        <w:tc>
          <w:tcPr>
            <w:tcW w:w="7713" w:type="dxa"/>
            <w:gridSpan w:val="6"/>
          </w:tcPr>
          <w:p w:rsidR="00E03DA6" w:rsidRPr="00AB645F" w:rsidRDefault="00E03DA6" w:rsidP="00985EE5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Рішення приймається без змін та доповнень до проекту, одноголосно.</w:t>
            </w:r>
          </w:p>
          <w:p w:rsidR="00E03DA6" w:rsidRPr="00AB645F" w:rsidRDefault="00E03DA6" w:rsidP="00AB645F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 xml:space="preserve"> (Рішення № 38  додається).</w:t>
            </w:r>
          </w:p>
        </w:tc>
      </w:tr>
      <w:tr w:rsidR="00E03DA6" w:rsidRPr="00AB645F" w:rsidTr="00377E6C">
        <w:trPr>
          <w:trHeight w:val="68"/>
        </w:trPr>
        <w:tc>
          <w:tcPr>
            <w:tcW w:w="2547" w:type="dxa"/>
          </w:tcPr>
          <w:p w:rsidR="00E03DA6" w:rsidRPr="00AB645F" w:rsidRDefault="00E03DA6" w:rsidP="00D00C05">
            <w:pPr>
              <w:pStyle w:val="Heading4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СЛУХАЛИ</w:t>
            </w:r>
            <w:r w:rsidRPr="00AB645F">
              <w:rPr>
                <w:sz w:val="26"/>
                <w:szCs w:val="26"/>
              </w:rPr>
              <w:sym w:font="Symbol" w:char="F03A"/>
            </w:r>
          </w:p>
        </w:tc>
        <w:tc>
          <w:tcPr>
            <w:tcW w:w="7713" w:type="dxa"/>
            <w:gridSpan w:val="6"/>
          </w:tcPr>
          <w:p w:rsidR="00E03DA6" w:rsidRPr="00AB645F" w:rsidRDefault="00E03DA6" w:rsidP="00D00C05">
            <w:pPr>
              <w:jc w:val="both"/>
              <w:rPr>
                <w:color w:val="FF0000"/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Про погодження проекту рішення районної у місті ради «Про виділення коштів з вільного залишку бюджету району у місті на початок 2016 року»</w:t>
            </w:r>
          </w:p>
        </w:tc>
      </w:tr>
      <w:tr w:rsidR="00E03DA6" w:rsidRPr="00AB645F" w:rsidTr="00377E6C">
        <w:trPr>
          <w:trHeight w:val="68"/>
        </w:trPr>
        <w:tc>
          <w:tcPr>
            <w:tcW w:w="2547" w:type="dxa"/>
          </w:tcPr>
          <w:p w:rsidR="00E03DA6" w:rsidRPr="00AB645F" w:rsidRDefault="00E03DA6" w:rsidP="00D00C05">
            <w:pPr>
              <w:rPr>
                <w:b/>
                <w:sz w:val="26"/>
                <w:szCs w:val="26"/>
              </w:rPr>
            </w:pPr>
            <w:r w:rsidRPr="00AB645F">
              <w:rPr>
                <w:b/>
                <w:sz w:val="26"/>
                <w:szCs w:val="26"/>
              </w:rPr>
              <w:t>Доповідає:</w:t>
            </w:r>
          </w:p>
        </w:tc>
        <w:tc>
          <w:tcPr>
            <w:tcW w:w="7713" w:type="dxa"/>
            <w:gridSpan w:val="6"/>
          </w:tcPr>
          <w:p w:rsidR="00E03DA6" w:rsidRPr="00AB645F" w:rsidRDefault="00E03DA6" w:rsidP="00D00C05">
            <w:pPr>
              <w:tabs>
                <w:tab w:val="left" w:pos="-108"/>
                <w:tab w:val="left" w:pos="66"/>
              </w:tabs>
              <w:jc w:val="both"/>
              <w:rPr>
                <w:sz w:val="26"/>
                <w:szCs w:val="26"/>
              </w:rPr>
            </w:pPr>
            <w:r w:rsidRPr="00AB645F">
              <w:rPr>
                <w:iCs/>
                <w:sz w:val="26"/>
                <w:szCs w:val="26"/>
              </w:rPr>
              <w:t>Третьяк О.О – завідувач відділу бухгалтерського обліку та звітності</w:t>
            </w:r>
          </w:p>
        </w:tc>
      </w:tr>
      <w:tr w:rsidR="00E03DA6" w:rsidRPr="00AB645F" w:rsidTr="00377E6C">
        <w:trPr>
          <w:trHeight w:val="68"/>
        </w:trPr>
        <w:tc>
          <w:tcPr>
            <w:tcW w:w="2547" w:type="dxa"/>
          </w:tcPr>
          <w:p w:rsidR="00E03DA6" w:rsidRPr="00AB645F" w:rsidRDefault="00E03DA6" w:rsidP="00D00C05">
            <w:pPr>
              <w:rPr>
                <w:b/>
                <w:sz w:val="26"/>
                <w:szCs w:val="26"/>
              </w:rPr>
            </w:pPr>
            <w:r w:rsidRPr="00AB645F">
              <w:rPr>
                <w:b/>
                <w:sz w:val="26"/>
                <w:szCs w:val="26"/>
              </w:rPr>
              <w:t>Виступили:</w:t>
            </w:r>
          </w:p>
        </w:tc>
        <w:tc>
          <w:tcPr>
            <w:tcW w:w="7713" w:type="dxa"/>
            <w:gridSpan w:val="6"/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Задніпряний А.В.</w:t>
            </w:r>
          </w:p>
        </w:tc>
      </w:tr>
      <w:tr w:rsidR="00E03DA6" w:rsidRPr="00AB645F" w:rsidTr="00377E6C">
        <w:trPr>
          <w:trHeight w:val="68"/>
        </w:trPr>
        <w:tc>
          <w:tcPr>
            <w:tcW w:w="2547" w:type="dxa"/>
          </w:tcPr>
          <w:p w:rsidR="00E03DA6" w:rsidRPr="00AB645F" w:rsidRDefault="00E03DA6" w:rsidP="00D00C05">
            <w:pPr>
              <w:rPr>
                <w:b/>
                <w:sz w:val="26"/>
                <w:szCs w:val="26"/>
              </w:rPr>
            </w:pPr>
            <w:r w:rsidRPr="00AB645F">
              <w:rPr>
                <w:b/>
                <w:bCs/>
                <w:sz w:val="26"/>
                <w:szCs w:val="26"/>
              </w:rPr>
              <w:t>ВИРІШИЛИ:</w:t>
            </w:r>
          </w:p>
        </w:tc>
        <w:tc>
          <w:tcPr>
            <w:tcW w:w="7713" w:type="dxa"/>
            <w:gridSpan w:val="6"/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Рішення приймається без змін та доповнень до проекту, одноголосно.</w:t>
            </w:r>
          </w:p>
          <w:p w:rsidR="00E03DA6" w:rsidRPr="00AB645F" w:rsidRDefault="00E03DA6" w:rsidP="00AB645F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(Рішення №  39 додається).</w:t>
            </w:r>
          </w:p>
        </w:tc>
      </w:tr>
      <w:tr w:rsidR="00E03DA6" w:rsidRPr="00AB645F" w:rsidTr="00377E6C">
        <w:trPr>
          <w:trHeight w:val="68"/>
        </w:trPr>
        <w:tc>
          <w:tcPr>
            <w:tcW w:w="2547" w:type="dxa"/>
          </w:tcPr>
          <w:p w:rsidR="00E03DA6" w:rsidRPr="00AB645F" w:rsidRDefault="00E03DA6" w:rsidP="00D00C05">
            <w:pPr>
              <w:rPr>
                <w:b/>
                <w:bCs/>
                <w:sz w:val="26"/>
                <w:szCs w:val="26"/>
              </w:rPr>
            </w:pPr>
            <w:r w:rsidRPr="00AB645F">
              <w:rPr>
                <w:b/>
                <w:bCs/>
                <w:sz w:val="26"/>
                <w:szCs w:val="26"/>
              </w:rPr>
              <w:t>СЛУХАЛИ:</w:t>
            </w:r>
          </w:p>
        </w:tc>
        <w:tc>
          <w:tcPr>
            <w:tcW w:w="7713" w:type="dxa"/>
            <w:gridSpan w:val="6"/>
          </w:tcPr>
          <w:p w:rsidR="00E03DA6" w:rsidRPr="00AB645F" w:rsidRDefault="00E03DA6" w:rsidP="00D00C05">
            <w:pPr>
              <w:jc w:val="both"/>
              <w:rPr>
                <w:color w:val="FF0000"/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Про комісію з питань техногенно-екологічної безпеки та надзвичайних ситуацій Суворовського району м.Херсона.</w:t>
            </w:r>
          </w:p>
        </w:tc>
      </w:tr>
      <w:tr w:rsidR="00E03DA6" w:rsidRPr="00AB645F" w:rsidTr="00377E6C">
        <w:trPr>
          <w:trHeight w:val="68"/>
        </w:trPr>
        <w:tc>
          <w:tcPr>
            <w:tcW w:w="2547" w:type="dxa"/>
          </w:tcPr>
          <w:p w:rsidR="00E03DA6" w:rsidRPr="00AB645F" w:rsidRDefault="00E03DA6" w:rsidP="00D00C05">
            <w:pPr>
              <w:rPr>
                <w:b/>
                <w:bCs/>
                <w:sz w:val="26"/>
                <w:szCs w:val="26"/>
              </w:rPr>
            </w:pPr>
            <w:r w:rsidRPr="00AB645F">
              <w:rPr>
                <w:b/>
                <w:bCs/>
                <w:sz w:val="26"/>
                <w:szCs w:val="26"/>
              </w:rPr>
              <w:t>Доповідає:</w:t>
            </w:r>
          </w:p>
        </w:tc>
        <w:tc>
          <w:tcPr>
            <w:tcW w:w="7713" w:type="dxa"/>
            <w:gridSpan w:val="6"/>
          </w:tcPr>
          <w:p w:rsidR="00E03DA6" w:rsidRPr="00AB645F" w:rsidRDefault="00E03DA6" w:rsidP="00D00C05">
            <w:pPr>
              <w:jc w:val="both"/>
              <w:rPr>
                <w:color w:val="FF0000"/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Соловйов О.М– заступник голови ради з питань діяльності виконавчих органів ради, завідувач відділу з питань життєдіяльності району</w:t>
            </w:r>
            <w:r>
              <w:rPr>
                <w:sz w:val="26"/>
                <w:szCs w:val="26"/>
              </w:rPr>
              <w:t>.</w:t>
            </w:r>
          </w:p>
        </w:tc>
      </w:tr>
      <w:tr w:rsidR="00E03DA6" w:rsidRPr="00AB645F" w:rsidTr="00377E6C">
        <w:trPr>
          <w:trHeight w:val="68"/>
        </w:trPr>
        <w:tc>
          <w:tcPr>
            <w:tcW w:w="2547" w:type="dxa"/>
          </w:tcPr>
          <w:p w:rsidR="00E03DA6" w:rsidRPr="00AB645F" w:rsidRDefault="00E03DA6" w:rsidP="00D00C05">
            <w:pPr>
              <w:rPr>
                <w:b/>
                <w:bCs/>
                <w:sz w:val="26"/>
                <w:szCs w:val="26"/>
              </w:rPr>
            </w:pPr>
            <w:r w:rsidRPr="00AB645F">
              <w:rPr>
                <w:b/>
                <w:bCs/>
                <w:sz w:val="26"/>
                <w:szCs w:val="26"/>
              </w:rPr>
              <w:t>Виступили:</w:t>
            </w:r>
          </w:p>
        </w:tc>
        <w:tc>
          <w:tcPr>
            <w:tcW w:w="7713" w:type="dxa"/>
            <w:gridSpan w:val="6"/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Задніпряний А.В.</w:t>
            </w:r>
          </w:p>
        </w:tc>
      </w:tr>
      <w:tr w:rsidR="00E03DA6" w:rsidRPr="00AB645F" w:rsidTr="00377E6C">
        <w:trPr>
          <w:trHeight w:val="68"/>
        </w:trPr>
        <w:tc>
          <w:tcPr>
            <w:tcW w:w="2547" w:type="dxa"/>
          </w:tcPr>
          <w:p w:rsidR="00E03DA6" w:rsidRPr="00AB645F" w:rsidRDefault="00E03DA6" w:rsidP="00D00C05">
            <w:pPr>
              <w:rPr>
                <w:b/>
                <w:bCs/>
                <w:sz w:val="26"/>
                <w:szCs w:val="26"/>
              </w:rPr>
            </w:pPr>
            <w:r w:rsidRPr="00AB645F">
              <w:rPr>
                <w:b/>
                <w:bCs/>
                <w:sz w:val="26"/>
                <w:szCs w:val="26"/>
              </w:rPr>
              <w:t>ВИРІШИЛИ:</w:t>
            </w:r>
          </w:p>
        </w:tc>
        <w:tc>
          <w:tcPr>
            <w:tcW w:w="7713" w:type="dxa"/>
            <w:gridSpan w:val="6"/>
          </w:tcPr>
          <w:p w:rsidR="00E03DA6" w:rsidRPr="00AB645F" w:rsidRDefault="00E03DA6" w:rsidP="00D00C05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Рішення приймається без змін та доповнень до проекту, одноголосно.</w:t>
            </w:r>
          </w:p>
          <w:p w:rsidR="00E03DA6" w:rsidRPr="00AB645F" w:rsidRDefault="00E03DA6" w:rsidP="00AB645F">
            <w:pPr>
              <w:jc w:val="both"/>
              <w:rPr>
                <w:sz w:val="26"/>
                <w:szCs w:val="26"/>
              </w:rPr>
            </w:pPr>
            <w:r w:rsidRPr="00AB645F">
              <w:rPr>
                <w:sz w:val="26"/>
                <w:szCs w:val="26"/>
              </w:rPr>
              <w:t>(Рішення №  40 додається).</w:t>
            </w:r>
          </w:p>
        </w:tc>
      </w:tr>
    </w:tbl>
    <w:p w:rsidR="00E03DA6" w:rsidRPr="00AB645F" w:rsidRDefault="00E03DA6" w:rsidP="0032087B">
      <w:pPr>
        <w:rPr>
          <w:sz w:val="26"/>
          <w:szCs w:val="26"/>
        </w:rPr>
      </w:pPr>
    </w:p>
    <w:p w:rsidR="00E03DA6" w:rsidRPr="00AB645F" w:rsidRDefault="00E03DA6" w:rsidP="0032087B">
      <w:pPr>
        <w:rPr>
          <w:sz w:val="26"/>
          <w:szCs w:val="26"/>
        </w:rPr>
      </w:pPr>
    </w:p>
    <w:p w:rsidR="00E03DA6" w:rsidRPr="00AB645F" w:rsidRDefault="00E03DA6" w:rsidP="0032087B">
      <w:pPr>
        <w:rPr>
          <w:sz w:val="26"/>
          <w:szCs w:val="26"/>
        </w:rPr>
      </w:pPr>
      <w:r w:rsidRPr="00AB645F">
        <w:rPr>
          <w:sz w:val="26"/>
          <w:szCs w:val="26"/>
        </w:rPr>
        <w:t>Голова  районної</w:t>
      </w:r>
    </w:p>
    <w:p w:rsidR="00E03DA6" w:rsidRPr="00AB645F" w:rsidRDefault="00E03DA6" w:rsidP="0032087B">
      <w:pPr>
        <w:rPr>
          <w:sz w:val="26"/>
          <w:szCs w:val="26"/>
        </w:rPr>
      </w:pPr>
      <w:r w:rsidRPr="00AB645F">
        <w:rPr>
          <w:sz w:val="26"/>
          <w:szCs w:val="26"/>
        </w:rPr>
        <w:t>у м. Херсоні  ради</w:t>
      </w:r>
      <w:r w:rsidRPr="00AB645F">
        <w:rPr>
          <w:sz w:val="26"/>
          <w:szCs w:val="26"/>
        </w:rPr>
        <w:tab/>
      </w:r>
      <w:r w:rsidRPr="00AB645F">
        <w:rPr>
          <w:sz w:val="26"/>
          <w:szCs w:val="26"/>
        </w:rPr>
        <w:tab/>
      </w:r>
      <w:r w:rsidRPr="00AB645F">
        <w:rPr>
          <w:sz w:val="26"/>
          <w:szCs w:val="26"/>
        </w:rPr>
        <w:tab/>
      </w:r>
      <w:r w:rsidRPr="00AB645F">
        <w:rPr>
          <w:sz w:val="26"/>
          <w:szCs w:val="26"/>
        </w:rPr>
        <w:tab/>
      </w:r>
      <w:r w:rsidRPr="00AB645F">
        <w:rPr>
          <w:sz w:val="26"/>
          <w:szCs w:val="26"/>
        </w:rPr>
        <w:tab/>
      </w:r>
      <w:r w:rsidRPr="00AB645F">
        <w:rPr>
          <w:sz w:val="26"/>
          <w:szCs w:val="26"/>
        </w:rPr>
        <w:tab/>
        <w:t>А.В.Задніпряний</w:t>
      </w:r>
    </w:p>
    <w:p w:rsidR="00E03DA6" w:rsidRPr="00AB645F" w:rsidRDefault="00E03DA6">
      <w:pPr>
        <w:rPr>
          <w:sz w:val="26"/>
          <w:szCs w:val="26"/>
        </w:rPr>
      </w:pPr>
    </w:p>
    <w:sectPr w:rsidR="00E03DA6" w:rsidRPr="00AB645F" w:rsidSect="00AB645F">
      <w:headerReference w:type="even" r:id="rId7"/>
      <w:headerReference w:type="default" r:id="rId8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A6" w:rsidRDefault="00E03DA6" w:rsidP="001B741C">
      <w:pPr>
        <w:pStyle w:val="BodyTextIndent"/>
      </w:pPr>
      <w:r>
        <w:separator/>
      </w:r>
    </w:p>
  </w:endnote>
  <w:endnote w:type="continuationSeparator" w:id="0">
    <w:p w:rsidR="00E03DA6" w:rsidRDefault="00E03DA6" w:rsidP="001B741C">
      <w:pPr>
        <w:pStyle w:val="BodyTextInden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A6" w:rsidRDefault="00E03DA6" w:rsidP="001B741C">
      <w:pPr>
        <w:pStyle w:val="BodyTextIndent"/>
      </w:pPr>
      <w:r>
        <w:separator/>
      </w:r>
    </w:p>
  </w:footnote>
  <w:footnote w:type="continuationSeparator" w:id="0">
    <w:p w:rsidR="00E03DA6" w:rsidRDefault="00E03DA6" w:rsidP="001B741C">
      <w:pPr>
        <w:pStyle w:val="BodyTextInden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A6" w:rsidRDefault="00E03DA6" w:rsidP="00F407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DA6" w:rsidRDefault="00E03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A6" w:rsidRDefault="00E03DA6" w:rsidP="00F407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3DA6" w:rsidRDefault="00E03D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4667"/>
    <w:multiLevelType w:val="hybridMultilevel"/>
    <w:tmpl w:val="F636FA1C"/>
    <w:lvl w:ilvl="0" w:tplc="F8BC0542">
      <w:start w:val="2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E7A0C"/>
    <w:multiLevelType w:val="hybridMultilevel"/>
    <w:tmpl w:val="619296C6"/>
    <w:lvl w:ilvl="0" w:tplc="9C9477AC">
      <w:start w:val="2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87B"/>
    <w:rsid w:val="0000017B"/>
    <w:rsid w:val="0000446E"/>
    <w:rsid w:val="00014C75"/>
    <w:rsid w:val="000335DC"/>
    <w:rsid w:val="00035BA2"/>
    <w:rsid w:val="000466CA"/>
    <w:rsid w:val="00061C48"/>
    <w:rsid w:val="00062A43"/>
    <w:rsid w:val="0007261F"/>
    <w:rsid w:val="000757CE"/>
    <w:rsid w:val="00080981"/>
    <w:rsid w:val="00084EA0"/>
    <w:rsid w:val="0009439C"/>
    <w:rsid w:val="00097086"/>
    <w:rsid w:val="00097AE8"/>
    <w:rsid w:val="000A30EA"/>
    <w:rsid w:val="000A396C"/>
    <w:rsid w:val="000A5BE1"/>
    <w:rsid w:val="000B24DF"/>
    <w:rsid w:val="000B26DE"/>
    <w:rsid w:val="000B7BA7"/>
    <w:rsid w:val="000C0480"/>
    <w:rsid w:val="000C380C"/>
    <w:rsid w:val="000C46D1"/>
    <w:rsid w:val="000D0AD7"/>
    <w:rsid w:val="000D3BEE"/>
    <w:rsid w:val="000E7CC8"/>
    <w:rsid w:val="000F6DEE"/>
    <w:rsid w:val="0010017D"/>
    <w:rsid w:val="00101DD3"/>
    <w:rsid w:val="00101F26"/>
    <w:rsid w:val="00107556"/>
    <w:rsid w:val="00111CBE"/>
    <w:rsid w:val="00111D7E"/>
    <w:rsid w:val="001132AD"/>
    <w:rsid w:val="00115C80"/>
    <w:rsid w:val="00123B1B"/>
    <w:rsid w:val="00124DC0"/>
    <w:rsid w:val="00132A60"/>
    <w:rsid w:val="00141BEF"/>
    <w:rsid w:val="0014251C"/>
    <w:rsid w:val="00143027"/>
    <w:rsid w:val="001447AC"/>
    <w:rsid w:val="00147C3F"/>
    <w:rsid w:val="0015216E"/>
    <w:rsid w:val="00153609"/>
    <w:rsid w:val="00154367"/>
    <w:rsid w:val="00155C93"/>
    <w:rsid w:val="00160BEB"/>
    <w:rsid w:val="00164CEC"/>
    <w:rsid w:val="00172298"/>
    <w:rsid w:val="00174350"/>
    <w:rsid w:val="00180C2E"/>
    <w:rsid w:val="0019711D"/>
    <w:rsid w:val="001A0EB0"/>
    <w:rsid w:val="001A6352"/>
    <w:rsid w:val="001A6A8A"/>
    <w:rsid w:val="001A70E2"/>
    <w:rsid w:val="001B0DA9"/>
    <w:rsid w:val="001B24D4"/>
    <w:rsid w:val="001B4621"/>
    <w:rsid w:val="001B4810"/>
    <w:rsid w:val="001B741C"/>
    <w:rsid w:val="001C27E5"/>
    <w:rsid w:val="001C4B8B"/>
    <w:rsid w:val="001E0835"/>
    <w:rsid w:val="001E3030"/>
    <w:rsid w:val="001E6C5E"/>
    <w:rsid w:val="001F5B9B"/>
    <w:rsid w:val="00205121"/>
    <w:rsid w:val="00206DA1"/>
    <w:rsid w:val="00210FA1"/>
    <w:rsid w:val="002163CE"/>
    <w:rsid w:val="0021695E"/>
    <w:rsid w:val="002373A7"/>
    <w:rsid w:val="002417A1"/>
    <w:rsid w:val="002527FE"/>
    <w:rsid w:val="00254EAE"/>
    <w:rsid w:val="00255A15"/>
    <w:rsid w:val="002601C4"/>
    <w:rsid w:val="00263282"/>
    <w:rsid w:val="002646BA"/>
    <w:rsid w:val="00264C94"/>
    <w:rsid w:val="002652B2"/>
    <w:rsid w:val="00277159"/>
    <w:rsid w:val="002778EA"/>
    <w:rsid w:val="00280648"/>
    <w:rsid w:val="00286A87"/>
    <w:rsid w:val="002912BE"/>
    <w:rsid w:val="0029568F"/>
    <w:rsid w:val="002A2317"/>
    <w:rsid w:val="002A7386"/>
    <w:rsid w:val="002C01A2"/>
    <w:rsid w:val="002C6883"/>
    <w:rsid w:val="002D0324"/>
    <w:rsid w:val="002E302B"/>
    <w:rsid w:val="002E6CC8"/>
    <w:rsid w:val="002E727B"/>
    <w:rsid w:val="002F35E2"/>
    <w:rsid w:val="002F3B07"/>
    <w:rsid w:val="002F447E"/>
    <w:rsid w:val="002F5636"/>
    <w:rsid w:val="002F69E4"/>
    <w:rsid w:val="003023FD"/>
    <w:rsid w:val="003034A9"/>
    <w:rsid w:val="00305781"/>
    <w:rsid w:val="003059D2"/>
    <w:rsid w:val="0030761D"/>
    <w:rsid w:val="00314102"/>
    <w:rsid w:val="003154A6"/>
    <w:rsid w:val="00320543"/>
    <w:rsid w:val="0032087B"/>
    <w:rsid w:val="00321DBA"/>
    <w:rsid w:val="00331861"/>
    <w:rsid w:val="003331D8"/>
    <w:rsid w:val="003370DE"/>
    <w:rsid w:val="003411C1"/>
    <w:rsid w:val="00342552"/>
    <w:rsid w:val="00343BA5"/>
    <w:rsid w:val="00353156"/>
    <w:rsid w:val="003564D5"/>
    <w:rsid w:val="003645F0"/>
    <w:rsid w:val="00367576"/>
    <w:rsid w:val="003709C8"/>
    <w:rsid w:val="00377E6C"/>
    <w:rsid w:val="00380686"/>
    <w:rsid w:val="00384A5F"/>
    <w:rsid w:val="003877E2"/>
    <w:rsid w:val="003921D7"/>
    <w:rsid w:val="00396805"/>
    <w:rsid w:val="003A5D9A"/>
    <w:rsid w:val="003A7E01"/>
    <w:rsid w:val="003A7FE1"/>
    <w:rsid w:val="003B2932"/>
    <w:rsid w:val="003B7C59"/>
    <w:rsid w:val="003C0544"/>
    <w:rsid w:val="003C0DA9"/>
    <w:rsid w:val="003C5596"/>
    <w:rsid w:val="003C729E"/>
    <w:rsid w:val="003D3AE2"/>
    <w:rsid w:val="003D72CC"/>
    <w:rsid w:val="003E1B51"/>
    <w:rsid w:val="003E5A99"/>
    <w:rsid w:val="003E62F9"/>
    <w:rsid w:val="003E6E30"/>
    <w:rsid w:val="003E743D"/>
    <w:rsid w:val="003F1928"/>
    <w:rsid w:val="003F54A6"/>
    <w:rsid w:val="00402236"/>
    <w:rsid w:val="00403C00"/>
    <w:rsid w:val="0040513C"/>
    <w:rsid w:val="00421675"/>
    <w:rsid w:val="00421A9F"/>
    <w:rsid w:val="004462F1"/>
    <w:rsid w:val="00447282"/>
    <w:rsid w:val="004545AB"/>
    <w:rsid w:val="004645D0"/>
    <w:rsid w:val="004710FA"/>
    <w:rsid w:val="00472F32"/>
    <w:rsid w:val="004741AE"/>
    <w:rsid w:val="00480B5A"/>
    <w:rsid w:val="00485AF2"/>
    <w:rsid w:val="004870AD"/>
    <w:rsid w:val="00492B24"/>
    <w:rsid w:val="00495E54"/>
    <w:rsid w:val="004A0018"/>
    <w:rsid w:val="004B3427"/>
    <w:rsid w:val="004C09E5"/>
    <w:rsid w:val="004C1EF4"/>
    <w:rsid w:val="004C293D"/>
    <w:rsid w:val="004C299B"/>
    <w:rsid w:val="004D1B1D"/>
    <w:rsid w:val="004D2E6F"/>
    <w:rsid w:val="004E0FEB"/>
    <w:rsid w:val="004E5E19"/>
    <w:rsid w:val="004E6C14"/>
    <w:rsid w:val="004E7524"/>
    <w:rsid w:val="004F23CD"/>
    <w:rsid w:val="004F6EBA"/>
    <w:rsid w:val="00502AE2"/>
    <w:rsid w:val="00503674"/>
    <w:rsid w:val="00503D09"/>
    <w:rsid w:val="005068E5"/>
    <w:rsid w:val="00506B97"/>
    <w:rsid w:val="00513E82"/>
    <w:rsid w:val="0051469A"/>
    <w:rsid w:val="0052154A"/>
    <w:rsid w:val="005272AC"/>
    <w:rsid w:val="005318FF"/>
    <w:rsid w:val="005422A2"/>
    <w:rsid w:val="00552163"/>
    <w:rsid w:val="00565EDF"/>
    <w:rsid w:val="005675C7"/>
    <w:rsid w:val="00571454"/>
    <w:rsid w:val="005741CF"/>
    <w:rsid w:val="00574DF7"/>
    <w:rsid w:val="005A5D1A"/>
    <w:rsid w:val="005A74A2"/>
    <w:rsid w:val="005B329C"/>
    <w:rsid w:val="005C1159"/>
    <w:rsid w:val="005C1D35"/>
    <w:rsid w:val="005C3734"/>
    <w:rsid w:val="005E1BF5"/>
    <w:rsid w:val="005E4419"/>
    <w:rsid w:val="005E59B4"/>
    <w:rsid w:val="005E6132"/>
    <w:rsid w:val="005E73AD"/>
    <w:rsid w:val="005F213D"/>
    <w:rsid w:val="005F2501"/>
    <w:rsid w:val="005F45AF"/>
    <w:rsid w:val="005F6909"/>
    <w:rsid w:val="005F71DE"/>
    <w:rsid w:val="006004A8"/>
    <w:rsid w:val="006016F2"/>
    <w:rsid w:val="00605E3E"/>
    <w:rsid w:val="00606E4D"/>
    <w:rsid w:val="00612607"/>
    <w:rsid w:val="006150A9"/>
    <w:rsid w:val="006165A0"/>
    <w:rsid w:val="00616E02"/>
    <w:rsid w:val="006177E9"/>
    <w:rsid w:val="00617876"/>
    <w:rsid w:val="00621B23"/>
    <w:rsid w:val="006226D4"/>
    <w:rsid w:val="006347DE"/>
    <w:rsid w:val="00635573"/>
    <w:rsid w:val="00645B50"/>
    <w:rsid w:val="00654EEE"/>
    <w:rsid w:val="00661096"/>
    <w:rsid w:val="00662AAF"/>
    <w:rsid w:val="00663237"/>
    <w:rsid w:val="006703FD"/>
    <w:rsid w:val="006739B9"/>
    <w:rsid w:val="00676BDF"/>
    <w:rsid w:val="00680E77"/>
    <w:rsid w:val="006835D3"/>
    <w:rsid w:val="006944C3"/>
    <w:rsid w:val="006976C9"/>
    <w:rsid w:val="006A50C7"/>
    <w:rsid w:val="006A6E23"/>
    <w:rsid w:val="006A75BC"/>
    <w:rsid w:val="006A7B68"/>
    <w:rsid w:val="006B0BB2"/>
    <w:rsid w:val="006B3FEC"/>
    <w:rsid w:val="006B474B"/>
    <w:rsid w:val="006B5FBC"/>
    <w:rsid w:val="006D1FD3"/>
    <w:rsid w:val="006D3C9D"/>
    <w:rsid w:val="006F36D5"/>
    <w:rsid w:val="006F7D22"/>
    <w:rsid w:val="0070515A"/>
    <w:rsid w:val="00715B97"/>
    <w:rsid w:val="00725F45"/>
    <w:rsid w:val="00732ADE"/>
    <w:rsid w:val="0074470A"/>
    <w:rsid w:val="007460F0"/>
    <w:rsid w:val="00746DE6"/>
    <w:rsid w:val="00752E0D"/>
    <w:rsid w:val="007555A3"/>
    <w:rsid w:val="0076540E"/>
    <w:rsid w:val="00771AF7"/>
    <w:rsid w:val="00776574"/>
    <w:rsid w:val="00777697"/>
    <w:rsid w:val="00787E0F"/>
    <w:rsid w:val="00787F9B"/>
    <w:rsid w:val="007967B5"/>
    <w:rsid w:val="007B2D84"/>
    <w:rsid w:val="007B3C73"/>
    <w:rsid w:val="007B6BCD"/>
    <w:rsid w:val="007C0975"/>
    <w:rsid w:val="007C6B67"/>
    <w:rsid w:val="007D0F39"/>
    <w:rsid w:val="007D6D46"/>
    <w:rsid w:val="007E1F01"/>
    <w:rsid w:val="007E2979"/>
    <w:rsid w:val="007E2DBA"/>
    <w:rsid w:val="007F10EC"/>
    <w:rsid w:val="007F1947"/>
    <w:rsid w:val="007F25C7"/>
    <w:rsid w:val="00802764"/>
    <w:rsid w:val="00802834"/>
    <w:rsid w:val="0080502C"/>
    <w:rsid w:val="00811D9C"/>
    <w:rsid w:val="00812237"/>
    <w:rsid w:val="00822DE7"/>
    <w:rsid w:val="00824AF0"/>
    <w:rsid w:val="008359E7"/>
    <w:rsid w:val="008521E8"/>
    <w:rsid w:val="00852E26"/>
    <w:rsid w:val="0085584B"/>
    <w:rsid w:val="00857F3C"/>
    <w:rsid w:val="00860396"/>
    <w:rsid w:val="00864246"/>
    <w:rsid w:val="00867C7C"/>
    <w:rsid w:val="00870EA5"/>
    <w:rsid w:val="008740C6"/>
    <w:rsid w:val="008747A5"/>
    <w:rsid w:val="0088774C"/>
    <w:rsid w:val="00894284"/>
    <w:rsid w:val="008B0129"/>
    <w:rsid w:val="008C3FC1"/>
    <w:rsid w:val="008C57D9"/>
    <w:rsid w:val="008C5934"/>
    <w:rsid w:val="008C6DFD"/>
    <w:rsid w:val="008D729F"/>
    <w:rsid w:val="008E323F"/>
    <w:rsid w:val="008E37AC"/>
    <w:rsid w:val="008F782C"/>
    <w:rsid w:val="00905A3D"/>
    <w:rsid w:val="00913BDA"/>
    <w:rsid w:val="00916876"/>
    <w:rsid w:val="00923077"/>
    <w:rsid w:val="00932CAC"/>
    <w:rsid w:val="00933A4D"/>
    <w:rsid w:val="0093440B"/>
    <w:rsid w:val="0093608E"/>
    <w:rsid w:val="00937028"/>
    <w:rsid w:val="00952011"/>
    <w:rsid w:val="00955B21"/>
    <w:rsid w:val="00975260"/>
    <w:rsid w:val="009778B5"/>
    <w:rsid w:val="00981582"/>
    <w:rsid w:val="009836C0"/>
    <w:rsid w:val="00985EE5"/>
    <w:rsid w:val="00986787"/>
    <w:rsid w:val="009970B9"/>
    <w:rsid w:val="0099756B"/>
    <w:rsid w:val="009A525F"/>
    <w:rsid w:val="009A6C64"/>
    <w:rsid w:val="009B219D"/>
    <w:rsid w:val="009B388F"/>
    <w:rsid w:val="009B3E51"/>
    <w:rsid w:val="009B582D"/>
    <w:rsid w:val="009C14FB"/>
    <w:rsid w:val="009C1508"/>
    <w:rsid w:val="009C1765"/>
    <w:rsid w:val="009C19FA"/>
    <w:rsid w:val="009C2858"/>
    <w:rsid w:val="009C5037"/>
    <w:rsid w:val="009D3E41"/>
    <w:rsid w:val="009D6316"/>
    <w:rsid w:val="009E52BB"/>
    <w:rsid w:val="009E581B"/>
    <w:rsid w:val="009E78C8"/>
    <w:rsid w:val="00A071C3"/>
    <w:rsid w:val="00A1049D"/>
    <w:rsid w:val="00A14EEE"/>
    <w:rsid w:val="00A1557F"/>
    <w:rsid w:val="00A1616C"/>
    <w:rsid w:val="00A21495"/>
    <w:rsid w:val="00A22C8A"/>
    <w:rsid w:val="00A2588C"/>
    <w:rsid w:val="00A3059C"/>
    <w:rsid w:val="00A327FF"/>
    <w:rsid w:val="00A32CED"/>
    <w:rsid w:val="00A372F1"/>
    <w:rsid w:val="00A44B10"/>
    <w:rsid w:val="00A46966"/>
    <w:rsid w:val="00A62E04"/>
    <w:rsid w:val="00A63DC6"/>
    <w:rsid w:val="00A63FCA"/>
    <w:rsid w:val="00A71839"/>
    <w:rsid w:val="00A7524F"/>
    <w:rsid w:val="00A777A7"/>
    <w:rsid w:val="00A83040"/>
    <w:rsid w:val="00A86D53"/>
    <w:rsid w:val="00A9061D"/>
    <w:rsid w:val="00A92A2D"/>
    <w:rsid w:val="00A92B06"/>
    <w:rsid w:val="00A92D1D"/>
    <w:rsid w:val="00A944AC"/>
    <w:rsid w:val="00A9495B"/>
    <w:rsid w:val="00A96C52"/>
    <w:rsid w:val="00A97692"/>
    <w:rsid w:val="00AA0E61"/>
    <w:rsid w:val="00AA6003"/>
    <w:rsid w:val="00AB645F"/>
    <w:rsid w:val="00AC0F29"/>
    <w:rsid w:val="00AC4379"/>
    <w:rsid w:val="00AC7385"/>
    <w:rsid w:val="00AE6D93"/>
    <w:rsid w:val="00AE7B3D"/>
    <w:rsid w:val="00AE7BAB"/>
    <w:rsid w:val="00AF2ADE"/>
    <w:rsid w:val="00AF4FCD"/>
    <w:rsid w:val="00AF7C30"/>
    <w:rsid w:val="00B01E32"/>
    <w:rsid w:val="00B163E1"/>
    <w:rsid w:val="00B20559"/>
    <w:rsid w:val="00B23856"/>
    <w:rsid w:val="00B26A88"/>
    <w:rsid w:val="00B26E2B"/>
    <w:rsid w:val="00B2748A"/>
    <w:rsid w:val="00B421CF"/>
    <w:rsid w:val="00B454B5"/>
    <w:rsid w:val="00B46B7D"/>
    <w:rsid w:val="00B572E6"/>
    <w:rsid w:val="00B63AB1"/>
    <w:rsid w:val="00B65DF9"/>
    <w:rsid w:val="00B67135"/>
    <w:rsid w:val="00B6781D"/>
    <w:rsid w:val="00B71059"/>
    <w:rsid w:val="00B764C7"/>
    <w:rsid w:val="00B81ADF"/>
    <w:rsid w:val="00B829ED"/>
    <w:rsid w:val="00B83473"/>
    <w:rsid w:val="00B858BF"/>
    <w:rsid w:val="00B8626B"/>
    <w:rsid w:val="00B86954"/>
    <w:rsid w:val="00B95964"/>
    <w:rsid w:val="00BA5550"/>
    <w:rsid w:val="00BA77D5"/>
    <w:rsid w:val="00BB2D3B"/>
    <w:rsid w:val="00BB471A"/>
    <w:rsid w:val="00BC10BC"/>
    <w:rsid w:val="00BC1BF4"/>
    <w:rsid w:val="00BC565E"/>
    <w:rsid w:val="00BC5C4E"/>
    <w:rsid w:val="00BE0272"/>
    <w:rsid w:val="00BE03B8"/>
    <w:rsid w:val="00BE30DF"/>
    <w:rsid w:val="00BE6A9D"/>
    <w:rsid w:val="00BF228B"/>
    <w:rsid w:val="00BF3115"/>
    <w:rsid w:val="00BF31C9"/>
    <w:rsid w:val="00BF5B32"/>
    <w:rsid w:val="00C050E9"/>
    <w:rsid w:val="00C13C6F"/>
    <w:rsid w:val="00C20C3C"/>
    <w:rsid w:val="00C21D2A"/>
    <w:rsid w:val="00C307F7"/>
    <w:rsid w:val="00C3623F"/>
    <w:rsid w:val="00C379E5"/>
    <w:rsid w:val="00C46CD3"/>
    <w:rsid w:val="00C471DD"/>
    <w:rsid w:val="00C511E1"/>
    <w:rsid w:val="00C55641"/>
    <w:rsid w:val="00C561D9"/>
    <w:rsid w:val="00C57C45"/>
    <w:rsid w:val="00C6680A"/>
    <w:rsid w:val="00C81D17"/>
    <w:rsid w:val="00C82959"/>
    <w:rsid w:val="00C83F23"/>
    <w:rsid w:val="00C8459E"/>
    <w:rsid w:val="00C847AB"/>
    <w:rsid w:val="00C850F0"/>
    <w:rsid w:val="00C867CC"/>
    <w:rsid w:val="00CA4D39"/>
    <w:rsid w:val="00CA5978"/>
    <w:rsid w:val="00CB1609"/>
    <w:rsid w:val="00CB1855"/>
    <w:rsid w:val="00CC0C55"/>
    <w:rsid w:val="00CC33BA"/>
    <w:rsid w:val="00CD7CF0"/>
    <w:rsid w:val="00CE35A7"/>
    <w:rsid w:val="00CE3B6C"/>
    <w:rsid w:val="00CE6E0D"/>
    <w:rsid w:val="00CE79A2"/>
    <w:rsid w:val="00CF31BA"/>
    <w:rsid w:val="00D0047C"/>
    <w:rsid w:val="00D006A2"/>
    <w:rsid w:val="00D00C05"/>
    <w:rsid w:val="00D0599F"/>
    <w:rsid w:val="00D059D8"/>
    <w:rsid w:val="00D06D75"/>
    <w:rsid w:val="00D14183"/>
    <w:rsid w:val="00D15111"/>
    <w:rsid w:val="00D3140D"/>
    <w:rsid w:val="00D329AB"/>
    <w:rsid w:val="00D4359A"/>
    <w:rsid w:val="00D4448B"/>
    <w:rsid w:val="00D460C2"/>
    <w:rsid w:val="00D53D29"/>
    <w:rsid w:val="00D54D57"/>
    <w:rsid w:val="00D64286"/>
    <w:rsid w:val="00D72CAE"/>
    <w:rsid w:val="00D76FC1"/>
    <w:rsid w:val="00D85879"/>
    <w:rsid w:val="00D85AD4"/>
    <w:rsid w:val="00D8673C"/>
    <w:rsid w:val="00D91438"/>
    <w:rsid w:val="00D91AF1"/>
    <w:rsid w:val="00DA03F9"/>
    <w:rsid w:val="00DA4BF5"/>
    <w:rsid w:val="00DA7878"/>
    <w:rsid w:val="00DB61E5"/>
    <w:rsid w:val="00DC1B8F"/>
    <w:rsid w:val="00DC57D5"/>
    <w:rsid w:val="00DD19A1"/>
    <w:rsid w:val="00DD291D"/>
    <w:rsid w:val="00DD5036"/>
    <w:rsid w:val="00DE4E41"/>
    <w:rsid w:val="00DF543B"/>
    <w:rsid w:val="00DF613F"/>
    <w:rsid w:val="00DF693C"/>
    <w:rsid w:val="00DF6D20"/>
    <w:rsid w:val="00E03DA6"/>
    <w:rsid w:val="00E06521"/>
    <w:rsid w:val="00E07494"/>
    <w:rsid w:val="00E1580E"/>
    <w:rsid w:val="00E21035"/>
    <w:rsid w:val="00E2280E"/>
    <w:rsid w:val="00E2408E"/>
    <w:rsid w:val="00E26757"/>
    <w:rsid w:val="00E334A2"/>
    <w:rsid w:val="00E36241"/>
    <w:rsid w:val="00E406D0"/>
    <w:rsid w:val="00E41635"/>
    <w:rsid w:val="00E5218B"/>
    <w:rsid w:val="00E554BC"/>
    <w:rsid w:val="00E56960"/>
    <w:rsid w:val="00E57E75"/>
    <w:rsid w:val="00E6760D"/>
    <w:rsid w:val="00E74864"/>
    <w:rsid w:val="00E76F52"/>
    <w:rsid w:val="00E7776D"/>
    <w:rsid w:val="00E800FD"/>
    <w:rsid w:val="00E82D63"/>
    <w:rsid w:val="00E906DF"/>
    <w:rsid w:val="00E92E26"/>
    <w:rsid w:val="00EA2237"/>
    <w:rsid w:val="00EA3FF7"/>
    <w:rsid w:val="00EA7141"/>
    <w:rsid w:val="00EA7674"/>
    <w:rsid w:val="00EC2979"/>
    <w:rsid w:val="00EC2E56"/>
    <w:rsid w:val="00EC3DFA"/>
    <w:rsid w:val="00EC6E65"/>
    <w:rsid w:val="00ED46A9"/>
    <w:rsid w:val="00EE18DC"/>
    <w:rsid w:val="00EE1B70"/>
    <w:rsid w:val="00EE38ED"/>
    <w:rsid w:val="00EE702B"/>
    <w:rsid w:val="00F039AC"/>
    <w:rsid w:val="00F11762"/>
    <w:rsid w:val="00F155FD"/>
    <w:rsid w:val="00F2158D"/>
    <w:rsid w:val="00F35B94"/>
    <w:rsid w:val="00F37BEC"/>
    <w:rsid w:val="00F4079E"/>
    <w:rsid w:val="00F42747"/>
    <w:rsid w:val="00F4435F"/>
    <w:rsid w:val="00F53A7A"/>
    <w:rsid w:val="00F53C70"/>
    <w:rsid w:val="00F54858"/>
    <w:rsid w:val="00F60DBF"/>
    <w:rsid w:val="00F620FB"/>
    <w:rsid w:val="00F7592C"/>
    <w:rsid w:val="00F77E18"/>
    <w:rsid w:val="00F80D17"/>
    <w:rsid w:val="00FA552B"/>
    <w:rsid w:val="00FB5CE7"/>
    <w:rsid w:val="00FC09E0"/>
    <w:rsid w:val="00FC3073"/>
    <w:rsid w:val="00FC5472"/>
    <w:rsid w:val="00FC6412"/>
    <w:rsid w:val="00FD0E9E"/>
    <w:rsid w:val="00FD39A4"/>
    <w:rsid w:val="00FE2422"/>
    <w:rsid w:val="00FE6E2D"/>
    <w:rsid w:val="00FF2DC0"/>
    <w:rsid w:val="00FF59BD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7B"/>
    <w:rPr>
      <w:sz w:val="28"/>
      <w:szCs w:val="24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87B"/>
    <w:pPr>
      <w:keepNext/>
      <w:jc w:val="center"/>
      <w:outlineLvl w:val="2"/>
    </w:pPr>
    <w:rPr>
      <w:b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87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32087B"/>
    <w:pPr>
      <w:jc w:val="center"/>
    </w:pPr>
    <w:rPr>
      <w:b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32087B"/>
    <w:pPr>
      <w:tabs>
        <w:tab w:val="left" w:pos="0"/>
        <w:tab w:val="left" w:pos="252"/>
      </w:tabs>
      <w:ind w:left="252" w:hanging="36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32087B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3208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DD29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6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626</Words>
  <Characters>3569</Characters>
  <Application>Microsoft Office Outlook</Application>
  <DocSecurity>0</DocSecurity>
  <Lines>0</Lines>
  <Paragraphs>0</Paragraphs>
  <ScaleCrop>false</ScaleCrop>
  <Company>SRR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 3</dc:title>
  <dc:subject/>
  <dc:creator>Галина</dc:creator>
  <cp:keywords/>
  <dc:description/>
  <cp:lastModifiedBy>Галина</cp:lastModifiedBy>
  <cp:revision>5</cp:revision>
  <cp:lastPrinted>2016-04-04T08:09:00Z</cp:lastPrinted>
  <dcterms:created xsi:type="dcterms:W3CDTF">2016-04-01T08:46:00Z</dcterms:created>
  <dcterms:modified xsi:type="dcterms:W3CDTF">2016-04-04T08:10:00Z</dcterms:modified>
</cp:coreProperties>
</file>